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A07E4" w:rsidRPr="00652F7F" w:rsidTr="00294D5F">
        <w:trPr>
          <w:trHeight w:val="5375"/>
        </w:trPr>
        <w:tc>
          <w:tcPr>
            <w:tcW w:w="8222" w:type="dxa"/>
          </w:tcPr>
          <w:p w:rsidR="00294D5F" w:rsidRDefault="00294D5F" w:rsidP="00294D5F">
            <w:pPr>
              <w:ind w:left="34"/>
            </w:pPr>
          </w:p>
          <w:p w:rsidR="00294D5F" w:rsidRDefault="00294D5F" w:rsidP="00294D5F">
            <w:pPr>
              <w:ind w:left="34"/>
            </w:pPr>
          </w:p>
          <w:p w:rsidR="0034033A" w:rsidRDefault="0034033A" w:rsidP="00294D5F">
            <w:pPr>
              <w:ind w:left="34"/>
            </w:pPr>
          </w:p>
          <w:p w:rsidR="0034033A" w:rsidRDefault="0034033A" w:rsidP="00294D5F">
            <w:pPr>
              <w:ind w:left="34"/>
            </w:pPr>
          </w:p>
          <w:p w:rsidR="0034033A" w:rsidRDefault="0034033A" w:rsidP="00294D5F">
            <w:pPr>
              <w:ind w:left="34"/>
            </w:pPr>
          </w:p>
          <w:tbl>
            <w:tblPr>
              <w:tblStyle w:val="ac"/>
              <w:tblW w:w="7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2"/>
            </w:tblGrid>
            <w:tr w:rsidR="00294D5F" w:rsidRPr="00652F7F" w:rsidTr="00B97B8D">
              <w:trPr>
                <w:trHeight w:val="2536"/>
              </w:trPr>
              <w:tc>
                <w:tcPr>
                  <w:tcW w:w="7122" w:type="dxa"/>
                </w:tcPr>
                <w:p w:rsidR="00294D5F" w:rsidRDefault="00AF4B43" w:rsidP="00AF4B43">
                  <w:pPr>
                    <w:pStyle w:val="aff0"/>
                    <w:tabs>
                      <w:tab w:val="clear" w:pos="0"/>
                    </w:tabs>
                    <w:ind w:left="34"/>
                    <w:rPr>
                      <w:sz w:val="40"/>
                      <w:szCs w:val="40"/>
                    </w:rPr>
                  </w:pPr>
                  <w:bookmarkStart w:id="0" w:name="_GoBack"/>
                  <w:r>
                    <w:rPr>
                      <w:sz w:val="40"/>
                      <w:szCs w:val="40"/>
                    </w:rPr>
                    <w:t>мастер-класс</w:t>
                  </w:r>
                  <w:r w:rsidR="00EC7E46">
                    <w:rPr>
                      <w:sz w:val="40"/>
                      <w:szCs w:val="40"/>
                    </w:rPr>
                    <w:t xml:space="preserve"> «ИНФОРМАЦИЯ О </w:t>
                  </w:r>
                  <w:proofErr w:type="gramStart"/>
                  <w:r w:rsidR="00EC7E46">
                    <w:rPr>
                      <w:sz w:val="40"/>
                      <w:szCs w:val="40"/>
                    </w:rPr>
                    <w:t>ТОВАРАХ</w:t>
                  </w:r>
                  <w:proofErr w:type="gramEnd"/>
                  <w:r w:rsidR="00EC7E46">
                    <w:rPr>
                      <w:sz w:val="40"/>
                      <w:szCs w:val="40"/>
                    </w:rPr>
                    <w:t xml:space="preserve"> И УСЛУГАХ</w:t>
                  </w:r>
                  <w:r w:rsidR="00854937">
                    <w:rPr>
                      <w:sz w:val="40"/>
                      <w:szCs w:val="40"/>
                    </w:rPr>
                    <w:t>.</w:t>
                  </w:r>
                  <w:r w:rsidR="00EC7E46">
                    <w:rPr>
                      <w:sz w:val="40"/>
                      <w:szCs w:val="40"/>
                    </w:rPr>
                    <w:t xml:space="preserve"> ОПТИМИЗАЦИЯ РАСХОДОВ»</w:t>
                  </w:r>
                </w:p>
                <w:p w:rsidR="00AF4B43" w:rsidRDefault="00AF4B43" w:rsidP="00AF4B43">
                  <w:pPr>
                    <w:pStyle w:val="aff0"/>
                    <w:tabs>
                      <w:tab w:val="clear" w:pos="0"/>
                    </w:tabs>
                    <w:ind w:left="34"/>
                    <w:rPr>
                      <w:caps w:val="0"/>
                      <w:sz w:val="36"/>
                      <w:szCs w:val="40"/>
                    </w:rPr>
                  </w:pPr>
                  <w:r w:rsidRPr="00D52B55">
                    <w:rPr>
                      <w:caps w:val="0"/>
                      <w:sz w:val="36"/>
                      <w:szCs w:val="40"/>
                    </w:rPr>
                    <w:t>Тема 1. Потребности и расходы</w:t>
                  </w:r>
                </w:p>
                <w:p w:rsidR="00750FC3" w:rsidRDefault="00750FC3" w:rsidP="00AF4B43">
                  <w:pPr>
                    <w:pStyle w:val="aff0"/>
                    <w:tabs>
                      <w:tab w:val="clear" w:pos="0"/>
                    </w:tabs>
                    <w:ind w:left="34"/>
                    <w:rPr>
                      <w:sz w:val="40"/>
                      <w:szCs w:val="40"/>
                    </w:rPr>
                  </w:pPr>
                </w:p>
                <w:p w:rsidR="00750FC3" w:rsidRPr="00527DB4" w:rsidRDefault="00750FC3" w:rsidP="00AF4B43">
                  <w:pPr>
                    <w:pStyle w:val="aff0"/>
                    <w:tabs>
                      <w:tab w:val="clear" w:pos="0"/>
                    </w:tabs>
                    <w:ind w:left="34"/>
                    <w:rPr>
                      <w:sz w:val="40"/>
                      <w:szCs w:val="40"/>
                    </w:rPr>
                  </w:pPr>
                </w:p>
              </w:tc>
            </w:tr>
            <w:bookmarkEnd w:id="0"/>
          </w:tbl>
          <w:p w:rsidR="002A07E4" w:rsidRPr="00652F7F" w:rsidRDefault="002A07E4" w:rsidP="00294D5F">
            <w:pPr>
              <w:pStyle w:val="af0"/>
              <w:rPr>
                <w:b w:val="0"/>
              </w:rPr>
            </w:pPr>
          </w:p>
        </w:tc>
      </w:tr>
    </w:tbl>
    <w:p w:rsidR="00AF4B43" w:rsidRPr="00D85729" w:rsidRDefault="00AF4B43" w:rsidP="00AF4B43">
      <w:pPr>
        <w:spacing w:line="26" w:lineRule="atLeast"/>
        <w:ind w:left="3969"/>
        <w:rPr>
          <w:u w:val="single"/>
        </w:rPr>
      </w:pPr>
      <w:r w:rsidRPr="00D85729">
        <w:rPr>
          <w:u w:val="single"/>
        </w:rPr>
        <w:t xml:space="preserve">Автор </w:t>
      </w:r>
    </w:p>
    <w:p w:rsidR="00AF4B43" w:rsidRDefault="00AF4B43" w:rsidP="00AF4B43">
      <w:pPr>
        <w:spacing w:line="26" w:lineRule="atLeast"/>
        <w:ind w:left="3969"/>
      </w:pPr>
      <w:r>
        <w:t>АО «ПАКК»</w:t>
      </w:r>
    </w:p>
    <w:p w:rsidR="00AF4B43" w:rsidRDefault="00AF4B43" w:rsidP="00AF4B43">
      <w:pPr>
        <w:spacing w:line="26" w:lineRule="atLeast"/>
        <w:ind w:left="3969"/>
      </w:pPr>
    </w:p>
    <w:p w:rsidR="00AF4B43" w:rsidRPr="00D52B55" w:rsidRDefault="00AF4B43" w:rsidP="00AF4B43">
      <w:pPr>
        <w:ind w:left="3969"/>
        <w:rPr>
          <w:rFonts w:ascii="Calibri" w:hAnsi="Calibri"/>
          <w:u w:val="single"/>
        </w:rPr>
      </w:pPr>
      <w:r w:rsidRPr="00D52B55">
        <w:rPr>
          <w:rFonts w:ascii="Calibri" w:hAnsi="Calibri"/>
          <w:u w:val="single"/>
        </w:rPr>
        <w:t xml:space="preserve">Контракт № </w:t>
      </w:r>
      <w:r w:rsidRPr="00D52B55">
        <w:rPr>
          <w:rFonts w:ascii="Calibri" w:hAnsi="Calibri"/>
          <w:u w:val="single"/>
          <w:lang w:val="fr-FR"/>
        </w:rPr>
        <w:t>FEFLP</w:t>
      </w:r>
      <w:r w:rsidRPr="00D52B55">
        <w:rPr>
          <w:rFonts w:ascii="Calibri" w:hAnsi="Calibri"/>
          <w:u w:val="single"/>
        </w:rPr>
        <w:t>/</w:t>
      </w:r>
      <w:r w:rsidRPr="00634590">
        <w:rPr>
          <w:rFonts w:ascii="Calibri" w:hAnsi="Calibri"/>
          <w:u w:val="single"/>
        </w:rPr>
        <w:t>FGI-3-2-19</w:t>
      </w:r>
      <w:r w:rsidRPr="00D52B55">
        <w:rPr>
          <w:rFonts w:ascii="Calibri" w:hAnsi="Calibri"/>
          <w:u w:val="single"/>
          <w:lang w:val="fr-FR"/>
        </w:rPr>
        <w:t> </w:t>
      </w:r>
    </w:p>
    <w:p w:rsidR="00AF4B43" w:rsidRPr="00D52B55" w:rsidRDefault="00AF4B43" w:rsidP="00AF4B43">
      <w:pPr>
        <w:ind w:left="3969"/>
        <w:rPr>
          <w:rFonts w:ascii="Calibri" w:hAnsi="Calibri"/>
        </w:rPr>
      </w:pPr>
      <w:r w:rsidRPr="00D52B55">
        <w:rPr>
          <w:rFonts w:ascii="Calibri" w:hAnsi="Calibri"/>
        </w:rPr>
        <w:t>«</w:t>
      </w:r>
      <w:r w:rsidRPr="00634590">
        <w:rPr>
          <w:rFonts w:ascii="Calibri" w:hAnsi="Calibri"/>
        </w:rPr>
        <w:t>Подготовка и проведение просветительских мер</w:t>
      </w:r>
      <w:r w:rsidRPr="00634590">
        <w:rPr>
          <w:rFonts w:ascii="Calibri" w:hAnsi="Calibri"/>
        </w:rPr>
        <w:t>о</w:t>
      </w:r>
      <w:r w:rsidRPr="00634590">
        <w:rPr>
          <w:rFonts w:ascii="Calibri" w:hAnsi="Calibri"/>
        </w:rPr>
        <w:t>приятий для старшеклассников в форме отборочн</w:t>
      </w:r>
      <w:r w:rsidRPr="00634590">
        <w:rPr>
          <w:rFonts w:ascii="Calibri" w:hAnsi="Calibri"/>
        </w:rPr>
        <w:t>о</w:t>
      </w:r>
      <w:r w:rsidRPr="00634590">
        <w:rPr>
          <w:rFonts w:ascii="Calibri" w:hAnsi="Calibri"/>
        </w:rPr>
        <w:t>го онлайн-конкурса и тематического учебного лаг</w:t>
      </w:r>
      <w:r w:rsidRPr="00634590">
        <w:rPr>
          <w:rFonts w:ascii="Calibri" w:hAnsi="Calibri"/>
        </w:rPr>
        <w:t>е</w:t>
      </w:r>
      <w:r w:rsidRPr="00634590">
        <w:rPr>
          <w:rFonts w:ascii="Calibri" w:hAnsi="Calibri"/>
        </w:rPr>
        <w:t>ря с последующим распространением опыта среди организаторов детского отдыха</w:t>
      </w:r>
      <w:r w:rsidRPr="00D52B55">
        <w:rPr>
          <w:rFonts w:ascii="Calibri" w:hAnsi="Calibri"/>
        </w:rPr>
        <w:t>»</w:t>
      </w:r>
    </w:p>
    <w:p w:rsidR="00AC2047" w:rsidRDefault="00AC2047" w:rsidP="00AC2047">
      <w:pPr>
        <w:ind w:left="3969"/>
      </w:pPr>
    </w:p>
    <w:p w:rsidR="007F62DC" w:rsidRDefault="007F62DC" w:rsidP="007F62DC">
      <w:pPr>
        <w:spacing w:before="960"/>
        <w:ind w:left="3402"/>
        <w:jc w:val="left"/>
      </w:pPr>
    </w:p>
    <w:p w:rsidR="00B35AAE" w:rsidRPr="00AE5437" w:rsidRDefault="00B35AAE" w:rsidP="007F62DC">
      <w:pPr>
        <w:pStyle w:val="afc"/>
        <w:ind w:left="1985"/>
        <w:rPr>
          <w:sz w:val="15"/>
          <w:lang w:eastAsia="ko-KR"/>
        </w:rPr>
      </w:pPr>
    </w:p>
    <w:p w:rsidR="002A07E4" w:rsidRDefault="002A07E4" w:rsidP="004A6716">
      <w:pPr>
        <w:pStyle w:val="1"/>
        <w:sectPr w:rsidR="002A07E4" w:rsidSect="00A7761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127" w:right="1134" w:bottom="567" w:left="1814" w:header="567" w:footer="567" w:gutter="0"/>
          <w:cols w:space="720"/>
          <w:titlePg/>
        </w:sectPr>
      </w:pP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0"/>
          <w:lang w:eastAsia="ru-RU"/>
        </w:rPr>
        <w:id w:val="9848298"/>
        <w:docPartObj>
          <w:docPartGallery w:val="Table of Contents"/>
          <w:docPartUnique/>
        </w:docPartObj>
      </w:sdtPr>
      <w:sdtEndPr/>
      <w:sdtContent>
        <w:p w:rsidR="00776DD7" w:rsidRPr="00F4572C" w:rsidRDefault="00776DD7">
          <w:pPr>
            <w:pStyle w:val="afff3"/>
            <w:rPr>
              <w:rFonts w:asciiTheme="minorHAnsi" w:hAnsiTheme="minorHAnsi" w:cstheme="minorHAnsi"/>
              <w:color w:val="000000" w:themeColor="text1"/>
            </w:rPr>
          </w:pPr>
          <w:r w:rsidRPr="00F4572C">
            <w:rPr>
              <w:rFonts w:asciiTheme="minorHAnsi" w:hAnsiTheme="minorHAnsi" w:cstheme="minorHAnsi"/>
              <w:color w:val="000000" w:themeColor="text1"/>
            </w:rPr>
            <w:t>Оглавление</w:t>
          </w:r>
        </w:p>
        <w:p w:rsidR="000B42FA" w:rsidRDefault="00990A34">
          <w:pPr>
            <w:pStyle w:val="13"/>
            <w:rPr>
              <w:rFonts w:eastAsiaTheme="minorEastAsia" w:cstheme="minorBidi"/>
              <w:caps w:val="0"/>
              <w:szCs w:val="22"/>
            </w:rPr>
          </w:pPr>
          <w:r>
            <w:fldChar w:fldCharType="begin"/>
          </w:r>
          <w:r w:rsidR="00776DD7">
            <w:instrText xml:space="preserve"> TOC \o "1-3" \h \z \u </w:instrText>
          </w:r>
          <w:r>
            <w:fldChar w:fldCharType="separate"/>
          </w:r>
          <w:hyperlink w:anchor="_Toc465667172" w:history="1">
            <w:r w:rsidR="000B42FA" w:rsidRPr="00A86C15">
              <w:rPr>
                <w:rStyle w:val="affe"/>
              </w:rPr>
              <w:t>1.</w:t>
            </w:r>
            <w:r w:rsidR="000B42FA">
              <w:rPr>
                <w:rFonts w:eastAsiaTheme="minorEastAsia" w:cstheme="minorBidi"/>
                <w:caps w:val="0"/>
                <w:szCs w:val="22"/>
              </w:rPr>
              <w:tab/>
            </w:r>
            <w:r w:rsidR="000B42FA" w:rsidRPr="00A86C15">
              <w:rPr>
                <w:rStyle w:val="affe"/>
              </w:rPr>
              <w:t>ОПИСАНИЕ МЕРОПРИЯТИЯ</w:t>
            </w:r>
            <w:r w:rsidR="000B42FA">
              <w:rPr>
                <w:webHidden/>
              </w:rPr>
              <w:tab/>
            </w:r>
            <w:r w:rsidR="000B42FA">
              <w:rPr>
                <w:webHidden/>
              </w:rPr>
              <w:fldChar w:fldCharType="begin"/>
            </w:r>
            <w:r w:rsidR="000B42FA">
              <w:rPr>
                <w:webHidden/>
              </w:rPr>
              <w:instrText xml:space="preserve"> PAGEREF _Toc465667172 \h </w:instrText>
            </w:r>
            <w:r w:rsidR="000B42FA">
              <w:rPr>
                <w:webHidden/>
              </w:rPr>
            </w:r>
            <w:r w:rsidR="000B42FA">
              <w:rPr>
                <w:webHidden/>
              </w:rPr>
              <w:fldChar w:fldCharType="separate"/>
            </w:r>
            <w:r w:rsidR="000B42FA">
              <w:rPr>
                <w:webHidden/>
              </w:rPr>
              <w:t>4</w:t>
            </w:r>
            <w:r w:rsidR="000B42FA">
              <w:rPr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73" w:history="1">
            <w:r w:rsidR="000B42FA" w:rsidRPr="00A86C15">
              <w:rPr>
                <w:rStyle w:val="affe"/>
                <w:noProof/>
              </w:rPr>
              <w:t>1.1.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ЦЕЛЬ И ЗАДАЧИ МЕРОПРИЯТИЯ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_Toc465667173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4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74" w:history="1">
            <w:r w:rsidR="000B42FA" w:rsidRPr="00A86C15">
              <w:rPr>
                <w:rStyle w:val="affe"/>
                <w:noProof/>
                <w:lang w:val="en-US"/>
              </w:rPr>
              <w:t>1.2.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КРАТКАЯ ХАРАКТЕРИСТИКА МЕРОПРИЯТИЯ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_Toc465667174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4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75" w:history="1">
            <w:r w:rsidR="000B42FA" w:rsidRPr="00A86C15">
              <w:rPr>
                <w:rStyle w:val="affe"/>
                <w:noProof/>
              </w:rPr>
              <w:t>1.3.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ПЛАН МЕРОПРИЯТИЯ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_Toc465667175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5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76" w:history="1">
            <w:r w:rsidR="000B42FA" w:rsidRPr="00A86C15">
              <w:rPr>
                <w:rStyle w:val="affe"/>
                <w:noProof/>
              </w:rPr>
              <w:t>1.4.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Технические требования и оформление помещения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_Toc465667176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6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77" w:history="1">
            <w:r w:rsidR="000B42FA" w:rsidRPr="00A86C15">
              <w:rPr>
                <w:rStyle w:val="affe"/>
                <w:noProof/>
              </w:rPr>
              <w:t>1.5.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Особенности формата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_Toc465667177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6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13"/>
            <w:rPr>
              <w:rFonts w:eastAsiaTheme="minorEastAsia" w:cstheme="minorBidi"/>
              <w:caps w:val="0"/>
              <w:szCs w:val="22"/>
            </w:rPr>
          </w:pPr>
          <w:hyperlink w:anchor="_Toc465667178" w:history="1">
            <w:r w:rsidR="000B42FA" w:rsidRPr="00A86C15">
              <w:rPr>
                <w:rStyle w:val="affe"/>
              </w:rPr>
              <w:t>2.</w:t>
            </w:r>
            <w:r w:rsidR="000B42FA">
              <w:rPr>
                <w:rFonts w:eastAsiaTheme="minorEastAsia" w:cstheme="minorBidi"/>
                <w:caps w:val="0"/>
                <w:szCs w:val="22"/>
              </w:rPr>
              <w:tab/>
            </w:r>
            <w:r w:rsidR="000B42FA" w:rsidRPr="00A86C15">
              <w:rPr>
                <w:rStyle w:val="affe"/>
              </w:rPr>
              <w:t>СЦЕНАРИЙ МАСТЕР-КЛАССА №1</w:t>
            </w:r>
            <w:r w:rsidR="000B42FA">
              <w:rPr>
                <w:webHidden/>
              </w:rPr>
              <w:tab/>
            </w:r>
            <w:r w:rsidR="000B42FA">
              <w:rPr>
                <w:webHidden/>
              </w:rPr>
              <w:fldChar w:fldCharType="begin"/>
            </w:r>
            <w:r w:rsidR="000B42FA">
              <w:rPr>
                <w:webHidden/>
              </w:rPr>
              <w:instrText xml:space="preserve"> PAGEREF _Toc465667178 \h </w:instrText>
            </w:r>
            <w:r w:rsidR="000B42FA">
              <w:rPr>
                <w:webHidden/>
              </w:rPr>
            </w:r>
            <w:r w:rsidR="000B42FA">
              <w:rPr>
                <w:webHidden/>
              </w:rPr>
              <w:fldChar w:fldCharType="separate"/>
            </w:r>
            <w:r w:rsidR="000B42FA">
              <w:rPr>
                <w:webHidden/>
              </w:rPr>
              <w:t>7</w:t>
            </w:r>
            <w:r w:rsidR="000B42FA">
              <w:rPr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79" w:history="1">
            <w:r w:rsidR="000B42FA" w:rsidRPr="00A86C15">
              <w:rPr>
                <w:rStyle w:val="affe"/>
                <w:noProof/>
              </w:rPr>
              <w:t>2.1.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ТИТУЛЬНЫЙ СЛАЙД – ПРЕДСТАВЛЕНИЕ ВЕДУЩИХ (3 минуты)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_Toc465667179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7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80" w:history="1">
            <w:r w:rsidR="000B42FA" w:rsidRPr="00A86C15">
              <w:rPr>
                <w:rStyle w:val="affe"/>
                <w:noProof/>
              </w:rPr>
              <w:t>2.2.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№2 «ПЕРВЫЙ МАСТЕР-КЛАСС» (0 минут)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_Toc465667180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7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81" w:history="1">
            <w:r w:rsidR="000B42FA" w:rsidRPr="00A86C15">
              <w:rPr>
                <w:rStyle w:val="affe"/>
                <w:noProof/>
              </w:rPr>
              <w:t>2.3.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№3 «ПОЧЕМУ МЫ СОВЕРШАЕМ ПОКУПКИ?» (5 минут)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_Toc465667181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7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82" w:history="1">
            <w:r w:rsidR="000B42FA" w:rsidRPr="00A86C15">
              <w:rPr>
                <w:rStyle w:val="affe"/>
                <w:noProof/>
              </w:rPr>
              <w:t>2.4.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№4 «УСЛУГА, ИСПОЛНИТЕЛЬ, ДОГОВОР» (3 минуты)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_Toc465667182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8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83" w:history="1">
            <w:r w:rsidR="000B42FA" w:rsidRPr="00A86C15">
              <w:rPr>
                <w:rStyle w:val="affe"/>
                <w:noProof/>
              </w:rPr>
              <w:t>2.5.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№5 «АЛЬТЕРНАТИВЫ УДОВЛЕТВОРЕНИЯ ПОТРЕБНОСТЕЙ» (5 минут)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_Toc465667183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9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84" w:history="1">
            <w:r w:rsidR="000B42FA" w:rsidRPr="00A86C15">
              <w:rPr>
                <w:rStyle w:val="affe"/>
                <w:noProof/>
              </w:rPr>
              <w:t>2.6.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№6  «ИСТОЧНИКИ ИНФОРМАЦИИ О ТОВАРАХ И УСЛУГАХ» (2 минуты)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_Toc465667184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10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85" w:history="1">
            <w:r w:rsidR="000B42FA" w:rsidRPr="00A86C15">
              <w:rPr>
                <w:rStyle w:val="affe"/>
                <w:noProof/>
              </w:rPr>
              <w:t>2.7.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№7 «РЕКЛАМА В НАШЕЙ ЖИЗНИ» (3 минуты)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_Toc465667185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10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86" w:history="1">
            <w:r w:rsidR="000B42FA" w:rsidRPr="00A86C15">
              <w:rPr>
                <w:rStyle w:val="affe"/>
                <w:noProof/>
              </w:rPr>
              <w:t>2.8.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№8  «ГДЕ МЫ СТАЛКИВАЕМСЯ С РЕКЛАМОЙ?» (3 минуты)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_Toc465667186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11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87" w:history="1">
            <w:r w:rsidR="000B42FA" w:rsidRPr="00A86C15">
              <w:rPr>
                <w:rStyle w:val="affe"/>
                <w:noProof/>
              </w:rPr>
              <w:t>2.9.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№9  «КАК НЕ СТАТЬ ЖЕРТВОЙ РЕКЛАМЫ» (4 минуты)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_Toc465667187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11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110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88" w:history="1">
            <w:r w:rsidR="000B42FA" w:rsidRPr="00A86C15">
              <w:rPr>
                <w:rStyle w:val="affe"/>
                <w:noProof/>
              </w:rPr>
              <w:t>2.10.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№10  «РЕКЛАМНЫЕ РОЛИКИ» (10 минут)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_Toc465667188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12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110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89" w:history="1">
            <w:r w:rsidR="000B42FA" w:rsidRPr="00A86C15">
              <w:rPr>
                <w:rStyle w:val="affe"/>
                <w:noProof/>
              </w:rPr>
              <w:t>2.11.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№11  «ПУБЛИЧНАЯ ОФЕРТА» (3 минуты)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_Toc465667189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12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110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90" w:history="1">
            <w:r w:rsidR="000B42FA" w:rsidRPr="00A86C15">
              <w:rPr>
                <w:rStyle w:val="affe"/>
                <w:noProof/>
              </w:rPr>
              <w:t>2.12.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№12  «СРАВНИВАЕМ И ВЫБИРАЕМ ПОПУЛЯРНЫЕ ТОВАРЫ И УСЛУГИ» (3 минуты)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_Toc465667190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13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110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91" w:history="1">
            <w:r w:rsidR="000B42FA" w:rsidRPr="00A86C15">
              <w:rPr>
                <w:rStyle w:val="affe"/>
                <w:noProof/>
              </w:rPr>
              <w:t>2.13.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№13  «ПРИМЕНЯЕМ ЗНАНИЯ И ЕДЕМ В ОТПУСК ВЫГОДНО» (7 минут)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_Toc465667191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14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13"/>
            <w:rPr>
              <w:rFonts w:eastAsiaTheme="minorEastAsia" w:cstheme="minorBidi"/>
              <w:caps w:val="0"/>
              <w:szCs w:val="22"/>
            </w:rPr>
          </w:pPr>
          <w:hyperlink w:anchor="_Toc465667192" w:history="1">
            <w:r w:rsidR="000B42FA" w:rsidRPr="00A86C15">
              <w:rPr>
                <w:rStyle w:val="affe"/>
              </w:rPr>
              <w:t>3.</w:t>
            </w:r>
            <w:r w:rsidR="000B42FA">
              <w:rPr>
                <w:rFonts w:eastAsiaTheme="minorEastAsia" w:cstheme="minorBidi"/>
                <w:caps w:val="0"/>
                <w:szCs w:val="22"/>
              </w:rPr>
              <w:tab/>
            </w:r>
            <w:r w:rsidR="000B42FA" w:rsidRPr="00A86C15">
              <w:rPr>
                <w:rStyle w:val="affe"/>
              </w:rPr>
              <w:t>СЦЕНАРИЙ МАСТЕР-КЛАССА №2</w:t>
            </w:r>
            <w:r w:rsidR="000B42FA">
              <w:rPr>
                <w:webHidden/>
              </w:rPr>
              <w:tab/>
            </w:r>
            <w:r w:rsidR="000B42FA">
              <w:rPr>
                <w:webHidden/>
              </w:rPr>
              <w:fldChar w:fldCharType="begin"/>
            </w:r>
            <w:r w:rsidR="000B42FA">
              <w:rPr>
                <w:webHidden/>
              </w:rPr>
              <w:instrText xml:space="preserve"> PAGEREF _Toc465667192 \h </w:instrText>
            </w:r>
            <w:r w:rsidR="000B42FA">
              <w:rPr>
                <w:webHidden/>
              </w:rPr>
            </w:r>
            <w:r w:rsidR="000B42FA">
              <w:rPr>
                <w:webHidden/>
              </w:rPr>
              <w:fldChar w:fldCharType="separate"/>
            </w:r>
            <w:r w:rsidR="000B42FA">
              <w:rPr>
                <w:webHidden/>
              </w:rPr>
              <w:t>15</w:t>
            </w:r>
            <w:r w:rsidR="000B42FA">
              <w:rPr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93" w:history="1">
            <w:r w:rsidR="000B42FA" w:rsidRPr="00A86C15">
              <w:rPr>
                <w:rStyle w:val="affe"/>
                <w:noProof/>
              </w:rPr>
              <w:t>3.1.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№14 «ВТОРОЙ МАСТЕР-КЛАСС» (0 минут)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_Toc465667193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15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94" w:history="1">
            <w:r w:rsidR="000B42FA" w:rsidRPr="00A86C15">
              <w:rPr>
                <w:rStyle w:val="affe"/>
                <w:noProof/>
              </w:rPr>
              <w:t>3.2.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№15 «А НЕ КУПИТЬ ЛИ МНЕ…» (3 минуты)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_Toc465667194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15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95" w:history="1">
            <w:r w:rsidR="000B42FA" w:rsidRPr="00A86C15">
              <w:rPr>
                <w:rStyle w:val="affe"/>
                <w:noProof/>
              </w:rPr>
              <w:t>3.3.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№16 «ОТ ПЛАНИРОВАНИЯ К ЭКОНОМИИ» (7 минут)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_Toc465667195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15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96" w:history="1">
            <w:r w:rsidR="000B42FA" w:rsidRPr="00A86C15">
              <w:rPr>
                <w:rStyle w:val="affe"/>
                <w:noProof/>
              </w:rPr>
              <w:t>3.4.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№17 «СОВМЕСТНОЕ ПОЛЬЗОВАНИЕ» (2 минуты)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_Toc465667196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17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97" w:history="1">
            <w:r w:rsidR="000B42FA" w:rsidRPr="00A86C15">
              <w:rPr>
                <w:rStyle w:val="affe"/>
                <w:noProof/>
              </w:rPr>
              <w:t>3.5.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№18 «КАК ФОРМИРУЕТСЯ ЦЕНА ТОВАРА» (4 минуты)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_Toc465667197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17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98" w:history="1">
            <w:r w:rsidR="000B42FA" w:rsidRPr="00A86C15">
              <w:rPr>
                <w:rStyle w:val="affe"/>
                <w:noProof/>
              </w:rPr>
              <w:t>3.6.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№19 «СТОИМОСТЬ ВЛАДЕНИЯ» (2 минуты)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_Toc465667198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18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199" w:history="1">
            <w:r w:rsidR="000B42FA" w:rsidRPr="00A86C15">
              <w:rPr>
                <w:rStyle w:val="affe"/>
                <w:noProof/>
              </w:rPr>
              <w:t>3.7.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№20 «МАГАЗИННЫЕ МЕТОДЫ ТОРГОВЛИ» (8 минут)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_Toc465667199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18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200" w:history="1">
            <w:r w:rsidR="000B42FA" w:rsidRPr="00A86C15">
              <w:rPr>
                <w:rStyle w:val="affe"/>
                <w:noProof/>
              </w:rPr>
              <w:t>3.8.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№21  «ВНЕМАГАЗИННЫЕ МЕТОДЫ ТОРГОВЛИ» (8 минут)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_Toc465667200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19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201" w:history="1">
            <w:r w:rsidR="000B42FA" w:rsidRPr="00A86C15">
              <w:rPr>
                <w:rStyle w:val="affe"/>
                <w:noProof/>
              </w:rPr>
              <w:t>3.9.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№22 «ЧТО МОЖЕТ СЛУЧИТЬСЯ С СОБСТВЕННОСТЬЮ?» (3 минуты)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_Toc465667201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20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110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202" w:history="1">
            <w:r w:rsidR="000B42FA" w:rsidRPr="00A86C15">
              <w:rPr>
                <w:rStyle w:val="affe"/>
                <w:noProof/>
              </w:rPr>
              <w:t>3.10.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№23 «ДОКУМЕНТЫ ПРИ ПОКУПКЕ» (6 минут)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_Toc465667202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20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110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203" w:history="1">
            <w:r w:rsidR="000B42FA" w:rsidRPr="00A86C15">
              <w:rPr>
                <w:rStyle w:val="affe"/>
                <w:noProof/>
              </w:rPr>
              <w:t>3.11.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№24 «ПОКУПАТЬ ИЛИ АРЕНДОВАТЬ» (8 минут)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_Toc465667203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22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110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204" w:history="1">
            <w:r w:rsidR="000B42FA" w:rsidRPr="00A86C15">
              <w:rPr>
                <w:rStyle w:val="affe"/>
                <w:noProof/>
              </w:rPr>
              <w:t>3.12.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№25 «ПОКУПАТЬ ИЛИ АРЕНДОВАТЬ» - 2 (5 минут)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_Toc465667204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23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110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205" w:history="1">
            <w:r w:rsidR="000B42FA" w:rsidRPr="00A86C15">
              <w:rPr>
                <w:rStyle w:val="affe"/>
                <w:noProof/>
              </w:rPr>
              <w:t>3.13.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№26 «ПОКУПАТЬ ИЛИ АРЕНДОВАТЬ» - 3 (7 минут)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_Toc465667205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23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110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206" w:history="1">
            <w:r w:rsidR="000B42FA" w:rsidRPr="00A86C15">
              <w:rPr>
                <w:rStyle w:val="affe"/>
                <w:noProof/>
              </w:rPr>
              <w:t>3.14.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№27  «ПОДВЕДЕНИЕ ИТОГОВ» (5 минут)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_Toc465667206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24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110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207" w:history="1">
            <w:r w:rsidR="000B42FA" w:rsidRPr="00A86C15">
              <w:rPr>
                <w:rStyle w:val="affe"/>
                <w:noProof/>
              </w:rPr>
              <w:t>3.15.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СЛАЙД №28  «ВОПРОСЫ? ЗАДАВАЙТЕ!» (1 минута)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_Toc465667207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25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13"/>
            <w:rPr>
              <w:rFonts w:eastAsiaTheme="minorEastAsia" w:cstheme="minorBidi"/>
              <w:caps w:val="0"/>
              <w:szCs w:val="22"/>
            </w:rPr>
          </w:pPr>
          <w:hyperlink w:anchor="_Toc465667208" w:history="1">
            <w:r w:rsidR="000B42FA" w:rsidRPr="00A86C15">
              <w:rPr>
                <w:rStyle w:val="affe"/>
              </w:rPr>
              <w:t>4.</w:t>
            </w:r>
            <w:r w:rsidR="000B42FA">
              <w:rPr>
                <w:rFonts w:eastAsiaTheme="minorEastAsia" w:cstheme="minorBidi"/>
                <w:caps w:val="0"/>
                <w:szCs w:val="22"/>
              </w:rPr>
              <w:tab/>
            </w:r>
            <w:r w:rsidR="000B42FA" w:rsidRPr="00A86C15">
              <w:rPr>
                <w:rStyle w:val="affe"/>
              </w:rPr>
              <w:t>Приложения</w:t>
            </w:r>
            <w:r w:rsidR="000B42FA">
              <w:rPr>
                <w:webHidden/>
              </w:rPr>
              <w:tab/>
            </w:r>
            <w:r w:rsidR="000B42FA">
              <w:rPr>
                <w:webHidden/>
              </w:rPr>
              <w:fldChar w:fldCharType="begin"/>
            </w:r>
            <w:r w:rsidR="000B42FA">
              <w:rPr>
                <w:webHidden/>
              </w:rPr>
              <w:instrText xml:space="preserve"> PAGEREF _Toc465667208 \h </w:instrText>
            </w:r>
            <w:r w:rsidR="000B42FA">
              <w:rPr>
                <w:webHidden/>
              </w:rPr>
            </w:r>
            <w:r w:rsidR="000B42FA">
              <w:rPr>
                <w:webHidden/>
              </w:rPr>
              <w:fldChar w:fldCharType="separate"/>
            </w:r>
            <w:r w:rsidR="000B42FA">
              <w:rPr>
                <w:webHidden/>
              </w:rPr>
              <w:t>26</w:t>
            </w:r>
            <w:r w:rsidR="000B42FA">
              <w:rPr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209" w:history="1">
            <w:r w:rsidR="000B42FA" w:rsidRPr="00A86C15">
              <w:rPr>
                <w:rStyle w:val="affe"/>
                <w:noProof/>
              </w:rPr>
              <w:t>4.1.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Приложение 1. Электронная презентация «Информация о товарах и услугах»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_Toc465667209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26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0B42FA" w:rsidRDefault="005B26F1">
          <w:pPr>
            <w:pStyle w:val="29"/>
            <w:tabs>
              <w:tab w:val="left" w:pos="880"/>
              <w:tab w:val="right" w:leader="dot" w:pos="9344"/>
            </w:tabs>
            <w:rPr>
              <w:rFonts w:eastAsiaTheme="minorEastAsia" w:cstheme="minorBidi"/>
              <w:noProof/>
              <w:szCs w:val="22"/>
            </w:rPr>
          </w:pPr>
          <w:hyperlink w:anchor="_Toc465667210" w:history="1">
            <w:r w:rsidR="000B42FA" w:rsidRPr="00A86C15">
              <w:rPr>
                <w:rStyle w:val="affe"/>
                <w:noProof/>
              </w:rPr>
              <w:t>4.2.</w:t>
            </w:r>
            <w:r w:rsidR="000B42FA">
              <w:rPr>
                <w:rFonts w:eastAsiaTheme="minorEastAsia" w:cstheme="minorBidi"/>
                <w:noProof/>
                <w:szCs w:val="22"/>
              </w:rPr>
              <w:tab/>
            </w:r>
            <w:r w:rsidR="000B42FA" w:rsidRPr="00A86C15">
              <w:rPr>
                <w:rStyle w:val="affe"/>
                <w:noProof/>
              </w:rPr>
              <w:t>Приложение 2. Задачи</w:t>
            </w:r>
            <w:r w:rsidR="000B42FA">
              <w:rPr>
                <w:noProof/>
                <w:webHidden/>
              </w:rPr>
              <w:tab/>
            </w:r>
            <w:r w:rsidR="000B42FA">
              <w:rPr>
                <w:noProof/>
                <w:webHidden/>
              </w:rPr>
              <w:fldChar w:fldCharType="begin"/>
            </w:r>
            <w:r w:rsidR="000B42FA">
              <w:rPr>
                <w:noProof/>
                <w:webHidden/>
              </w:rPr>
              <w:instrText xml:space="preserve"> PAGEREF _Toc465667210 \h </w:instrText>
            </w:r>
            <w:r w:rsidR="000B42FA">
              <w:rPr>
                <w:noProof/>
                <w:webHidden/>
              </w:rPr>
            </w:r>
            <w:r w:rsidR="000B42FA">
              <w:rPr>
                <w:noProof/>
                <w:webHidden/>
              </w:rPr>
              <w:fldChar w:fldCharType="separate"/>
            </w:r>
            <w:r w:rsidR="000B42FA">
              <w:rPr>
                <w:noProof/>
                <w:webHidden/>
              </w:rPr>
              <w:t>26</w:t>
            </w:r>
            <w:r w:rsidR="000B42FA">
              <w:rPr>
                <w:noProof/>
                <w:webHidden/>
              </w:rPr>
              <w:fldChar w:fldCharType="end"/>
            </w:r>
          </w:hyperlink>
        </w:p>
        <w:p w:rsidR="00776DD7" w:rsidRDefault="00990A34">
          <w:r>
            <w:fldChar w:fldCharType="end"/>
          </w:r>
        </w:p>
      </w:sdtContent>
    </w:sdt>
    <w:p w:rsidR="00CA5BFA" w:rsidRDefault="00136E96" w:rsidP="00CD399B">
      <w:pPr>
        <w:pStyle w:val="1"/>
      </w:pPr>
      <w:bookmarkStart w:id="1" w:name="_Toc465667172"/>
      <w:r>
        <w:lastRenderedPageBreak/>
        <w:t>ОПИСАНИЕ МЕРОПРИЯТИЯ</w:t>
      </w:r>
      <w:bookmarkEnd w:id="1"/>
    </w:p>
    <w:p w:rsidR="00B67484" w:rsidRDefault="00B67484" w:rsidP="00B67484">
      <w:r>
        <w:t>Интерактивная лекция по теме «Информация о товарах и услугах. Оптимизация расходов» пр</w:t>
      </w:r>
      <w:r>
        <w:t>о</w:t>
      </w:r>
      <w:r>
        <w:t>должает тему расходов, но рассматривает ее с правовой точки зрения, а также с точки зрения п</w:t>
      </w:r>
      <w:r>
        <w:t>о</w:t>
      </w:r>
      <w:r>
        <w:t>вышения эффективности совершаемых расходов.</w:t>
      </w:r>
    </w:p>
    <w:p w:rsidR="00B67484" w:rsidRDefault="00B67484" w:rsidP="00B67484">
      <w:pPr>
        <w:pStyle w:val="2"/>
      </w:pPr>
      <w:bookmarkStart w:id="2" w:name="_Toc461893733"/>
      <w:bookmarkStart w:id="3" w:name="_Toc465667173"/>
      <w:r>
        <w:t>ЦЕЛЬ И ЗАДАЧИ МЕРОПРИЯТИЯ</w:t>
      </w:r>
      <w:bookmarkEnd w:id="2"/>
      <w:bookmarkEnd w:id="3"/>
    </w:p>
    <w:p w:rsidR="00B67484" w:rsidRDefault="00B67484" w:rsidP="00B67484">
      <w:r>
        <w:t>Цель мероприятия – научить школьников пользоваться информацией о различных товарах и усл</w:t>
      </w:r>
      <w:r>
        <w:t>у</w:t>
      </w:r>
      <w:r>
        <w:t>гах и оптимизировать свои личные расходы.</w:t>
      </w:r>
    </w:p>
    <w:p w:rsidR="00B67484" w:rsidRDefault="00B67484" w:rsidP="00B67484">
      <w:r>
        <w:t>Для этого в ходе мероприятия решаются следующие задачи:</w:t>
      </w:r>
    </w:p>
    <w:p w:rsidR="00B67484" w:rsidRDefault="00B67484" w:rsidP="00B67484">
      <w:pPr>
        <w:pStyle w:val="20"/>
      </w:pPr>
      <w:r>
        <w:t>Познакомить участников с понятиями: потребитель, продавец, альтернатива удовлетвор</w:t>
      </w:r>
      <w:r>
        <w:t>е</w:t>
      </w:r>
      <w:r>
        <w:t>ния потребностей, собственность, экономия, розничная и оптовая торговля, скидки и а</w:t>
      </w:r>
      <w:r>
        <w:t>к</w:t>
      </w:r>
      <w:r>
        <w:t>ции, наценка, стоимость владения, интернет-магазины, период охлаждения, аренда, вл</w:t>
      </w:r>
      <w:r>
        <w:t>а</w:t>
      </w:r>
      <w:r>
        <w:t xml:space="preserve">дение, пользование, реклама, публичная оферта, риски. </w:t>
      </w:r>
    </w:p>
    <w:p w:rsidR="00B67484" w:rsidRDefault="00B67484" w:rsidP="00B67484">
      <w:pPr>
        <w:pStyle w:val="20"/>
      </w:pPr>
      <w:r>
        <w:t>Сформировать понимание, что мы сталкиваемся с множеством альтернатив при покупке.</w:t>
      </w:r>
    </w:p>
    <w:p w:rsidR="00B67484" w:rsidRDefault="00B67484" w:rsidP="00B67484">
      <w:pPr>
        <w:pStyle w:val="20"/>
      </w:pPr>
      <w:r w:rsidRPr="00966675">
        <w:t>Сформировать</w:t>
      </w:r>
      <w:r>
        <w:t xml:space="preserve"> понимание важности планирования покупок.</w:t>
      </w:r>
    </w:p>
    <w:p w:rsidR="00B67484" w:rsidRPr="00B02875" w:rsidRDefault="00B67484" w:rsidP="00B67484">
      <w:pPr>
        <w:pStyle w:val="20"/>
      </w:pPr>
      <w:r>
        <w:t xml:space="preserve">Дать знание о принципах формирования цены и стоимости владения. </w:t>
      </w:r>
    </w:p>
    <w:p w:rsidR="00B67484" w:rsidRDefault="00B67484" w:rsidP="00B67484">
      <w:pPr>
        <w:pStyle w:val="20"/>
      </w:pPr>
      <w:r w:rsidRPr="00B02875">
        <w:t>Сформировать умение критически относиться к рекламе.</w:t>
      </w:r>
    </w:p>
    <w:p w:rsidR="00B67484" w:rsidRDefault="00B67484" w:rsidP="00B67484">
      <w:pPr>
        <w:pStyle w:val="20"/>
      </w:pPr>
      <w:r>
        <w:t>Сформировать  умение выбирать оптимальный вариант покупки или аренды.</w:t>
      </w:r>
    </w:p>
    <w:p w:rsidR="00136E96" w:rsidRDefault="00136E96" w:rsidP="00136E96">
      <w:pPr>
        <w:pStyle w:val="2"/>
        <w:rPr>
          <w:lang w:val="en-US"/>
        </w:rPr>
      </w:pPr>
      <w:bookmarkStart w:id="4" w:name="_Toc465667174"/>
      <w:r>
        <w:t>КРАТКАЯ ХАРАКТЕРИСТИКА МЕРОПРИЯТИЯ</w:t>
      </w:r>
      <w:bookmarkEnd w:id="4"/>
    </w:p>
    <w:p w:rsidR="00B67484" w:rsidRPr="00AF4CA0" w:rsidRDefault="00B67484" w:rsidP="00B67484">
      <w:pPr>
        <w:pStyle w:val="a5"/>
        <w:rPr>
          <w:rFonts w:asciiTheme="minorHAnsi" w:hAnsiTheme="minorHAnsi"/>
        </w:rPr>
      </w:pPr>
      <w:r w:rsidRPr="00AF4CA0">
        <w:rPr>
          <w:rFonts w:asciiTheme="minorHAnsi" w:hAnsiTheme="minorHAnsi"/>
        </w:rPr>
        <w:t xml:space="preserve">Таблица </w:t>
      </w:r>
      <w:r w:rsidRPr="00AF4CA0">
        <w:rPr>
          <w:rFonts w:asciiTheme="minorHAnsi" w:hAnsiTheme="minorHAnsi"/>
        </w:rPr>
        <w:fldChar w:fldCharType="begin"/>
      </w:r>
      <w:r w:rsidRPr="00AF4CA0">
        <w:rPr>
          <w:rFonts w:asciiTheme="minorHAnsi" w:hAnsiTheme="minorHAnsi"/>
        </w:rPr>
        <w:instrText xml:space="preserve"> SEQ Таблица \* ARABIC </w:instrText>
      </w:r>
      <w:r w:rsidRPr="00AF4CA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1</w:t>
      </w:r>
      <w:r w:rsidRPr="00AF4CA0">
        <w:rPr>
          <w:rFonts w:asciiTheme="minorHAnsi" w:hAnsiTheme="minorHAnsi"/>
        </w:rPr>
        <w:fldChar w:fldCharType="end"/>
      </w:r>
      <w:r w:rsidRPr="00AF4CA0">
        <w:rPr>
          <w:rFonts w:asciiTheme="minorHAnsi" w:hAnsiTheme="minorHAnsi"/>
        </w:rPr>
        <w:t>. Основные параметры мероприятия.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3"/>
      </w:tblGrid>
      <w:tr w:rsidR="00B67484" w:rsidTr="00B67484">
        <w:tc>
          <w:tcPr>
            <w:tcW w:w="534" w:type="dxa"/>
          </w:tcPr>
          <w:p w:rsidR="00B67484" w:rsidRDefault="00B67484" w:rsidP="00B6748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3" w:type="dxa"/>
          </w:tcPr>
          <w:p w:rsidR="00B67484" w:rsidRDefault="00B67484" w:rsidP="00B67484">
            <w:pPr>
              <w:rPr>
                <w:b/>
              </w:rPr>
            </w:pPr>
            <w:r>
              <w:rPr>
                <w:b/>
              </w:rPr>
              <w:t>Параметр мероприятия</w:t>
            </w:r>
          </w:p>
        </w:tc>
        <w:tc>
          <w:tcPr>
            <w:tcW w:w="5493" w:type="dxa"/>
          </w:tcPr>
          <w:p w:rsidR="00B67484" w:rsidRDefault="00B67484" w:rsidP="00B67484">
            <w:pPr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</w:tr>
      <w:tr w:rsidR="00B67484" w:rsidTr="00B67484">
        <w:tc>
          <w:tcPr>
            <w:tcW w:w="534" w:type="dxa"/>
          </w:tcPr>
          <w:p w:rsidR="00B67484" w:rsidRPr="00050C3A" w:rsidRDefault="00B67484" w:rsidP="00B67484">
            <w:r w:rsidRPr="00050C3A">
              <w:t>1</w:t>
            </w:r>
          </w:p>
        </w:tc>
        <w:tc>
          <w:tcPr>
            <w:tcW w:w="3543" w:type="dxa"/>
          </w:tcPr>
          <w:p w:rsidR="00B67484" w:rsidRPr="00050C3A" w:rsidRDefault="00B67484" w:rsidP="00B67484">
            <w:pPr>
              <w:jc w:val="left"/>
            </w:pPr>
            <w:r w:rsidRPr="00050C3A">
              <w:t>Тема</w:t>
            </w:r>
          </w:p>
        </w:tc>
        <w:tc>
          <w:tcPr>
            <w:tcW w:w="5493" w:type="dxa"/>
          </w:tcPr>
          <w:p w:rsidR="00B67484" w:rsidRPr="00050C3A" w:rsidRDefault="00B67484" w:rsidP="00B67484">
            <w:pPr>
              <w:jc w:val="left"/>
            </w:pPr>
            <w:r>
              <w:t>Информация о товарах и услугах и оптимизация расх</w:t>
            </w:r>
            <w:r>
              <w:t>о</w:t>
            </w:r>
            <w:r>
              <w:t>дов</w:t>
            </w:r>
          </w:p>
        </w:tc>
      </w:tr>
      <w:tr w:rsidR="00B67484" w:rsidTr="00B67484">
        <w:tc>
          <w:tcPr>
            <w:tcW w:w="534" w:type="dxa"/>
          </w:tcPr>
          <w:p w:rsidR="00B67484" w:rsidRPr="00050C3A" w:rsidRDefault="00B67484" w:rsidP="00B67484">
            <w:r w:rsidRPr="00050C3A">
              <w:t>2</w:t>
            </w:r>
          </w:p>
        </w:tc>
        <w:tc>
          <w:tcPr>
            <w:tcW w:w="3543" w:type="dxa"/>
          </w:tcPr>
          <w:p w:rsidR="00B67484" w:rsidRPr="00050C3A" w:rsidRDefault="00B67484" w:rsidP="00B67484">
            <w:pPr>
              <w:jc w:val="left"/>
            </w:pPr>
            <w:r>
              <w:t>Формат</w:t>
            </w:r>
          </w:p>
        </w:tc>
        <w:tc>
          <w:tcPr>
            <w:tcW w:w="5493" w:type="dxa"/>
          </w:tcPr>
          <w:p w:rsidR="00B67484" w:rsidRPr="00050C3A" w:rsidRDefault="00B67484" w:rsidP="00B67484">
            <w:pPr>
              <w:jc w:val="left"/>
            </w:pPr>
            <w:r>
              <w:t>Мастер-класс</w:t>
            </w:r>
          </w:p>
        </w:tc>
      </w:tr>
      <w:tr w:rsidR="00B67484" w:rsidTr="00B67484">
        <w:tc>
          <w:tcPr>
            <w:tcW w:w="534" w:type="dxa"/>
          </w:tcPr>
          <w:p w:rsidR="00B67484" w:rsidRPr="00050C3A" w:rsidRDefault="00B67484" w:rsidP="00B67484">
            <w:r w:rsidRPr="00050C3A">
              <w:t>3</w:t>
            </w:r>
          </w:p>
        </w:tc>
        <w:tc>
          <w:tcPr>
            <w:tcW w:w="3543" w:type="dxa"/>
          </w:tcPr>
          <w:p w:rsidR="00B67484" w:rsidRPr="00050C3A" w:rsidRDefault="00B67484" w:rsidP="00B67484">
            <w:pPr>
              <w:jc w:val="left"/>
            </w:pPr>
            <w:r>
              <w:t>Количество участников</w:t>
            </w:r>
          </w:p>
        </w:tc>
        <w:tc>
          <w:tcPr>
            <w:tcW w:w="5493" w:type="dxa"/>
          </w:tcPr>
          <w:p w:rsidR="00B67484" w:rsidRPr="00050C3A" w:rsidRDefault="00B67484" w:rsidP="00B67484">
            <w:pPr>
              <w:jc w:val="left"/>
            </w:pPr>
            <w:r>
              <w:t>36 человек</w:t>
            </w:r>
          </w:p>
        </w:tc>
      </w:tr>
      <w:tr w:rsidR="00B67484" w:rsidTr="00B67484">
        <w:tc>
          <w:tcPr>
            <w:tcW w:w="534" w:type="dxa"/>
          </w:tcPr>
          <w:p w:rsidR="00B67484" w:rsidRPr="00050C3A" w:rsidRDefault="00B67484" w:rsidP="00B67484">
            <w:r w:rsidRPr="00050C3A">
              <w:t>4</w:t>
            </w:r>
          </w:p>
        </w:tc>
        <w:tc>
          <w:tcPr>
            <w:tcW w:w="3543" w:type="dxa"/>
          </w:tcPr>
          <w:p w:rsidR="00B67484" w:rsidRPr="00050C3A" w:rsidRDefault="00B67484" w:rsidP="00B67484">
            <w:pPr>
              <w:jc w:val="left"/>
            </w:pPr>
            <w:r>
              <w:t>Количество модераторов</w:t>
            </w:r>
          </w:p>
        </w:tc>
        <w:tc>
          <w:tcPr>
            <w:tcW w:w="5493" w:type="dxa"/>
          </w:tcPr>
          <w:p w:rsidR="00B67484" w:rsidRPr="00050C3A" w:rsidRDefault="00B67484" w:rsidP="00B67484">
            <w:pPr>
              <w:jc w:val="left"/>
            </w:pPr>
            <w:r>
              <w:t>1 ведущий и 1 ассистент, который помогает перекл</w:t>
            </w:r>
            <w:r>
              <w:t>ю</w:t>
            </w:r>
            <w:r>
              <w:t>чать слайды, выдавать раздаточный материал и мод</w:t>
            </w:r>
            <w:r>
              <w:t>е</w:t>
            </w:r>
            <w:r>
              <w:t>рировать дискуссии в группах</w:t>
            </w:r>
          </w:p>
        </w:tc>
      </w:tr>
      <w:tr w:rsidR="00B67484" w:rsidTr="00B67484">
        <w:tc>
          <w:tcPr>
            <w:tcW w:w="534" w:type="dxa"/>
          </w:tcPr>
          <w:p w:rsidR="00B67484" w:rsidRPr="00050C3A" w:rsidRDefault="00B67484" w:rsidP="00B67484">
            <w:r w:rsidRPr="00050C3A">
              <w:t>5</w:t>
            </w:r>
          </w:p>
        </w:tc>
        <w:tc>
          <w:tcPr>
            <w:tcW w:w="3543" w:type="dxa"/>
          </w:tcPr>
          <w:p w:rsidR="00B67484" w:rsidRPr="00050C3A" w:rsidRDefault="00B67484" w:rsidP="00B67484">
            <w:pPr>
              <w:jc w:val="left"/>
            </w:pPr>
            <w:r>
              <w:t>Общая продолжительность</w:t>
            </w:r>
          </w:p>
        </w:tc>
        <w:tc>
          <w:tcPr>
            <w:tcW w:w="5493" w:type="dxa"/>
          </w:tcPr>
          <w:p w:rsidR="00B67484" w:rsidRPr="00050C3A" w:rsidRDefault="00B67484" w:rsidP="00B67484">
            <w:r>
              <w:t>120 минут</w:t>
            </w:r>
          </w:p>
        </w:tc>
      </w:tr>
    </w:tbl>
    <w:p w:rsidR="0026520D" w:rsidRDefault="0092684D" w:rsidP="001A10AC">
      <w:r>
        <w:t xml:space="preserve">На третий </w:t>
      </w:r>
      <w:r w:rsidR="0079454A">
        <w:t>день лагеря, провод</w:t>
      </w:r>
      <w:r w:rsidR="0026520D">
        <w:t>я</w:t>
      </w:r>
      <w:r w:rsidR="0079454A">
        <w:t>тся два мастер-класса с</w:t>
      </w:r>
      <w:r w:rsidR="0026520D">
        <w:t xml:space="preserve"> небольшим</w:t>
      </w:r>
      <w:r w:rsidR="0079454A">
        <w:t xml:space="preserve"> перерывом</w:t>
      </w:r>
      <w:r w:rsidR="0026520D">
        <w:t xml:space="preserve"> между ними</w:t>
      </w:r>
      <w:r w:rsidR="0079454A">
        <w:t>. Тема мастер-классов</w:t>
      </w:r>
      <w:r w:rsidR="0026520D">
        <w:t>:</w:t>
      </w:r>
      <w:r w:rsidR="0079454A">
        <w:t xml:space="preserve"> «</w:t>
      </w:r>
      <w:r w:rsidR="00715397" w:rsidRPr="00715397">
        <w:t>Информация о товарах и услугах</w:t>
      </w:r>
      <w:r w:rsidR="0026520D">
        <w:t>. О</w:t>
      </w:r>
      <w:r w:rsidR="00715397" w:rsidRPr="00715397">
        <w:t>птимизация расходов</w:t>
      </w:r>
      <w:r w:rsidR="0079454A">
        <w:t xml:space="preserve">». </w:t>
      </w:r>
      <w:r w:rsidR="0026520D">
        <w:t>Это продолжение т</w:t>
      </w:r>
      <w:r w:rsidR="0026520D">
        <w:t>е</w:t>
      </w:r>
      <w:r w:rsidR="0026520D">
        <w:t>мы про потребности и расходы, на которой участники лагеря подробнее знакомятся с тем, как грамотно совершать выбор товаров и услуг, где их можно покупать и как это делать выгоднее.</w:t>
      </w:r>
    </w:p>
    <w:p w:rsidR="001A10AC" w:rsidRPr="001A10AC" w:rsidRDefault="0026520D" w:rsidP="001A10AC">
      <w:r>
        <w:lastRenderedPageBreak/>
        <w:t xml:space="preserve">В этот день происходит </w:t>
      </w:r>
      <w:r w:rsidR="00AC7C78">
        <w:t>усиление</w:t>
      </w:r>
      <w:r>
        <w:t xml:space="preserve"> проблематизации вопросов управления личными финансами для школьников. Они видят</w:t>
      </w:r>
      <w:r w:rsidR="00717F54">
        <w:t>, что привычные действия, такие как покупка продуктов, содержат в себе гораздо больше аспектов, связанных с их правами и обязанностями как потребителей, чем кажется на первый взгляд. Это формирует установку на ответственное отношение участников</w:t>
      </w:r>
      <w:r w:rsidR="00546925">
        <w:t xml:space="preserve"> при выборе товаров и услуг, что впоследствии будет использовано при обсуждении финансовых услуг.</w:t>
      </w:r>
    </w:p>
    <w:p w:rsidR="00DD15D9" w:rsidRDefault="00DD15D9" w:rsidP="00DD15D9">
      <w:pPr>
        <w:pStyle w:val="2"/>
      </w:pPr>
      <w:bookmarkStart w:id="5" w:name="_Toc465667175"/>
      <w:r>
        <w:t>ПЛАН МЕРОПРИЯТИЯ</w:t>
      </w:r>
      <w:bookmarkEnd w:id="5"/>
    </w:p>
    <w:p w:rsidR="00DD15D9" w:rsidRPr="00DD15D9" w:rsidRDefault="00DD15D9" w:rsidP="00DD15D9">
      <w:pPr>
        <w:pStyle w:val="a5"/>
        <w:rPr>
          <w:rFonts w:asciiTheme="minorHAnsi" w:hAnsiTheme="minorHAnsi"/>
        </w:rPr>
      </w:pPr>
      <w:r w:rsidRPr="00DD15D9">
        <w:rPr>
          <w:rFonts w:asciiTheme="minorHAnsi" w:hAnsiTheme="minorHAnsi"/>
        </w:rPr>
        <w:t xml:space="preserve">Таблица </w:t>
      </w:r>
      <w:r w:rsidR="00990A34" w:rsidRPr="00DD15D9">
        <w:rPr>
          <w:rFonts w:asciiTheme="minorHAnsi" w:hAnsiTheme="minorHAnsi"/>
        </w:rPr>
        <w:fldChar w:fldCharType="begin"/>
      </w:r>
      <w:r w:rsidRPr="00DD15D9">
        <w:rPr>
          <w:rFonts w:asciiTheme="minorHAnsi" w:hAnsiTheme="minorHAnsi"/>
        </w:rPr>
        <w:instrText xml:space="preserve"> SEQ Таблица \* ARABIC </w:instrText>
      </w:r>
      <w:r w:rsidR="00990A34" w:rsidRPr="00DD15D9">
        <w:rPr>
          <w:rFonts w:asciiTheme="minorHAnsi" w:hAnsiTheme="minorHAnsi"/>
        </w:rPr>
        <w:fldChar w:fldCharType="separate"/>
      </w:r>
      <w:r w:rsidR="00D21FC7">
        <w:rPr>
          <w:rFonts w:asciiTheme="minorHAnsi" w:hAnsiTheme="minorHAnsi"/>
          <w:noProof/>
        </w:rPr>
        <w:t>2</w:t>
      </w:r>
      <w:r w:rsidR="00990A34" w:rsidRPr="00DD15D9">
        <w:rPr>
          <w:rFonts w:asciiTheme="minorHAnsi" w:hAnsiTheme="minorHAnsi"/>
        </w:rPr>
        <w:fldChar w:fldCharType="end"/>
      </w:r>
      <w:r w:rsidR="00B45C60">
        <w:rPr>
          <w:rFonts w:asciiTheme="minorHAnsi" w:hAnsiTheme="minorHAnsi"/>
        </w:rPr>
        <w:t>.</w:t>
      </w:r>
      <w:r w:rsidRPr="00DD15D9">
        <w:rPr>
          <w:rFonts w:asciiTheme="minorHAnsi" w:hAnsiTheme="minorHAnsi"/>
        </w:rPr>
        <w:t xml:space="preserve"> </w:t>
      </w:r>
      <w:r w:rsidR="00DC6B09">
        <w:rPr>
          <w:rFonts w:asciiTheme="minorHAnsi" w:hAnsiTheme="minorHAnsi"/>
        </w:rPr>
        <w:t>Первый мастер-класс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6"/>
        <w:gridCol w:w="2671"/>
        <w:gridCol w:w="4275"/>
        <w:gridCol w:w="1665"/>
      </w:tblGrid>
      <w:tr w:rsidR="00B50D89" w:rsidTr="00546925">
        <w:tc>
          <w:tcPr>
            <w:tcW w:w="556" w:type="dxa"/>
          </w:tcPr>
          <w:p w:rsidR="00B50D89" w:rsidRPr="00DC6B09" w:rsidRDefault="00B50D89" w:rsidP="001D1BE8">
            <w:pPr>
              <w:rPr>
                <w:b/>
              </w:rPr>
            </w:pPr>
            <w:r w:rsidRPr="00DC6B09">
              <w:rPr>
                <w:b/>
              </w:rPr>
              <w:t>№</w:t>
            </w:r>
          </w:p>
        </w:tc>
        <w:tc>
          <w:tcPr>
            <w:tcW w:w="2671" w:type="dxa"/>
          </w:tcPr>
          <w:p w:rsidR="00B50D89" w:rsidRPr="00DC6B09" w:rsidRDefault="00B50D89" w:rsidP="00546925">
            <w:pPr>
              <w:rPr>
                <w:b/>
              </w:rPr>
            </w:pPr>
            <w:r w:rsidRPr="00DC6B09">
              <w:rPr>
                <w:b/>
              </w:rPr>
              <w:t>Блок</w:t>
            </w:r>
          </w:p>
        </w:tc>
        <w:tc>
          <w:tcPr>
            <w:tcW w:w="4275" w:type="dxa"/>
          </w:tcPr>
          <w:p w:rsidR="00B50D89" w:rsidRPr="00DC6B09" w:rsidRDefault="00B50D89" w:rsidP="001D1BE8">
            <w:pPr>
              <w:rPr>
                <w:b/>
              </w:rPr>
            </w:pPr>
            <w:r w:rsidRPr="00DC6B09">
              <w:rPr>
                <w:b/>
              </w:rPr>
              <w:t>Формат и краткое описание</w:t>
            </w:r>
          </w:p>
        </w:tc>
        <w:tc>
          <w:tcPr>
            <w:tcW w:w="1665" w:type="dxa"/>
          </w:tcPr>
          <w:p w:rsidR="00B50D89" w:rsidRPr="00DC6B09" w:rsidRDefault="00B50D89" w:rsidP="001D1BE8">
            <w:pPr>
              <w:rPr>
                <w:b/>
              </w:rPr>
            </w:pPr>
            <w:r w:rsidRPr="00DC6B09">
              <w:rPr>
                <w:b/>
              </w:rPr>
              <w:t>Время</w:t>
            </w:r>
          </w:p>
        </w:tc>
      </w:tr>
      <w:tr w:rsidR="00546925" w:rsidTr="00546925">
        <w:tc>
          <w:tcPr>
            <w:tcW w:w="556" w:type="dxa"/>
          </w:tcPr>
          <w:p w:rsidR="00546925" w:rsidRDefault="00546925" w:rsidP="00DD15D9">
            <w:r>
              <w:t>1</w:t>
            </w:r>
          </w:p>
        </w:tc>
        <w:tc>
          <w:tcPr>
            <w:tcW w:w="2671" w:type="dxa"/>
          </w:tcPr>
          <w:p w:rsidR="00546925" w:rsidRDefault="00546925" w:rsidP="006115C1">
            <w:r>
              <w:t>Приветствие и анонс т</w:t>
            </w:r>
            <w:r>
              <w:t>е</w:t>
            </w:r>
            <w:r>
              <w:t>мы</w:t>
            </w:r>
          </w:p>
        </w:tc>
        <w:tc>
          <w:tcPr>
            <w:tcW w:w="4275" w:type="dxa"/>
          </w:tcPr>
          <w:p w:rsidR="00546925" w:rsidRDefault="00546925" w:rsidP="00DD15D9">
            <w:r>
              <w:t>Приветствие участников, презентация т</w:t>
            </w:r>
            <w:r>
              <w:t>е</w:t>
            </w:r>
            <w:r>
              <w:t>мы мероприятия</w:t>
            </w:r>
          </w:p>
        </w:tc>
        <w:tc>
          <w:tcPr>
            <w:tcW w:w="1665" w:type="dxa"/>
          </w:tcPr>
          <w:p w:rsidR="00546925" w:rsidRPr="00DC6B09" w:rsidRDefault="00546925" w:rsidP="00DD15D9">
            <w:r w:rsidRPr="00DC6B09">
              <w:t>3 минуты</w:t>
            </w:r>
          </w:p>
        </w:tc>
      </w:tr>
      <w:tr w:rsidR="00B50D89" w:rsidTr="00546925">
        <w:tc>
          <w:tcPr>
            <w:tcW w:w="556" w:type="dxa"/>
          </w:tcPr>
          <w:p w:rsidR="00B50D89" w:rsidRDefault="00FE5540" w:rsidP="00DD15D9">
            <w:r>
              <w:t>2</w:t>
            </w:r>
          </w:p>
        </w:tc>
        <w:tc>
          <w:tcPr>
            <w:tcW w:w="2671" w:type="dxa"/>
          </w:tcPr>
          <w:p w:rsidR="00B50D89" w:rsidRDefault="007E00C0" w:rsidP="00407AF0">
            <w:r>
              <w:t>Покупки</w:t>
            </w:r>
            <w:r w:rsidR="00407AF0">
              <w:t>: товары и услуги</w:t>
            </w:r>
          </w:p>
        </w:tc>
        <w:tc>
          <w:tcPr>
            <w:tcW w:w="4275" w:type="dxa"/>
          </w:tcPr>
          <w:p w:rsidR="00B50D89" w:rsidRDefault="0034167C" w:rsidP="00137BD9">
            <w:r>
              <w:t>Беседа о</w:t>
            </w:r>
            <w:r w:rsidR="00AA4795">
              <w:t xml:space="preserve"> различных товар</w:t>
            </w:r>
            <w:r w:rsidR="00137BD9">
              <w:t>ах</w:t>
            </w:r>
            <w:r w:rsidR="00AA4795">
              <w:t xml:space="preserve"> и услуг</w:t>
            </w:r>
            <w:r w:rsidR="00137BD9">
              <w:t>ах</w:t>
            </w:r>
          </w:p>
        </w:tc>
        <w:tc>
          <w:tcPr>
            <w:tcW w:w="1665" w:type="dxa"/>
          </w:tcPr>
          <w:p w:rsidR="00B50D89" w:rsidRPr="00DC6B09" w:rsidRDefault="005173EF" w:rsidP="00407AF0">
            <w:r>
              <w:rPr>
                <w:lang w:val="en-US"/>
              </w:rPr>
              <w:t>8</w:t>
            </w:r>
            <w:r w:rsidR="004E5625" w:rsidRPr="00DC6B09">
              <w:t xml:space="preserve"> минут</w:t>
            </w:r>
          </w:p>
        </w:tc>
      </w:tr>
      <w:tr w:rsidR="00B50D89" w:rsidTr="00546925">
        <w:tc>
          <w:tcPr>
            <w:tcW w:w="556" w:type="dxa"/>
          </w:tcPr>
          <w:p w:rsidR="00B50D89" w:rsidRDefault="00FE5540" w:rsidP="00DD15D9">
            <w:r>
              <w:t>3</w:t>
            </w:r>
          </w:p>
        </w:tc>
        <w:tc>
          <w:tcPr>
            <w:tcW w:w="2671" w:type="dxa"/>
          </w:tcPr>
          <w:p w:rsidR="00B50D89" w:rsidRDefault="00407AF0" w:rsidP="00DD15D9">
            <w:r>
              <w:t>Альтернативы при выб</w:t>
            </w:r>
            <w:r>
              <w:t>о</w:t>
            </w:r>
            <w:r>
              <w:t>ре</w:t>
            </w:r>
          </w:p>
        </w:tc>
        <w:tc>
          <w:tcPr>
            <w:tcW w:w="4275" w:type="dxa"/>
          </w:tcPr>
          <w:p w:rsidR="00AC7C78" w:rsidRDefault="00AA4795" w:rsidP="00546925">
            <w:r>
              <w:t>Дискуссия на тему</w:t>
            </w:r>
            <w:r w:rsidR="00546925">
              <w:t xml:space="preserve"> выбора.</w:t>
            </w:r>
          </w:p>
          <w:p w:rsidR="00B50D89" w:rsidRDefault="00546925" w:rsidP="00AC7C78">
            <w:r>
              <w:t xml:space="preserve">Задача на альтернативные </w:t>
            </w:r>
            <w:r w:rsidR="00AC7C78">
              <w:t>решения «Га</w:t>
            </w:r>
            <w:r w:rsidR="00AC7C78">
              <w:t>р</w:t>
            </w:r>
            <w:r w:rsidR="00AC7C78">
              <w:t>ри и Гермиона»</w:t>
            </w:r>
          </w:p>
        </w:tc>
        <w:tc>
          <w:tcPr>
            <w:tcW w:w="1665" w:type="dxa"/>
          </w:tcPr>
          <w:p w:rsidR="00B50D89" w:rsidRPr="00DC6B09" w:rsidRDefault="001B5B20" w:rsidP="00DD15D9">
            <w:r>
              <w:t>5</w:t>
            </w:r>
            <w:r w:rsidR="00407AF0" w:rsidRPr="00DC6B09">
              <w:t xml:space="preserve"> минут</w:t>
            </w:r>
          </w:p>
        </w:tc>
      </w:tr>
      <w:tr w:rsidR="001B5B20" w:rsidTr="00546925">
        <w:tc>
          <w:tcPr>
            <w:tcW w:w="556" w:type="dxa"/>
          </w:tcPr>
          <w:p w:rsidR="001B5B20" w:rsidRDefault="001B5B20" w:rsidP="00DD15D9">
            <w:r>
              <w:t>4</w:t>
            </w:r>
          </w:p>
        </w:tc>
        <w:tc>
          <w:tcPr>
            <w:tcW w:w="2671" w:type="dxa"/>
          </w:tcPr>
          <w:p w:rsidR="001B5B20" w:rsidRDefault="001B5B20" w:rsidP="00C52D34">
            <w:r>
              <w:t>Источники информации</w:t>
            </w:r>
          </w:p>
        </w:tc>
        <w:tc>
          <w:tcPr>
            <w:tcW w:w="4275" w:type="dxa"/>
          </w:tcPr>
          <w:p w:rsidR="001B5B20" w:rsidRDefault="001B5B20" w:rsidP="00C52D34">
            <w:r>
              <w:t xml:space="preserve">Беседа о способах искать </w:t>
            </w:r>
            <w:proofErr w:type="gramStart"/>
            <w:r>
              <w:t>информацию</w:t>
            </w:r>
            <w:proofErr w:type="gramEnd"/>
            <w:r>
              <w:t xml:space="preserve"> о товарах и услугах. Реклама.</w:t>
            </w:r>
          </w:p>
        </w:tc>
        <w:tc>
          <w:tcPr>
            <w:tcW w:w="1665" w:type="dxa"/>
          </w:tcPr>
          <w:p w:rsidR="001B5B20" w:rsidRDefault="001B5B20" w:rsidP="00DD15D9">
            <w:r>
              <w:t>28 минут</w:t>
            </w:r>
          </w:p>
        </w:tc>
      </w:tr>
      <w:tr w:rsidR="001B5B20" w:rsidTr="00546925">
        <w:tc>
          <w:tcPr>
            <w:tcW w:w="556" w:type="dxa"/>
          </w:tcPr>
          <w:p w:rsidR="001B5B20" w:rsidRDefault="001B5B20" w:rsidP="00DD15D9">
            <w:r>
              <w:t>5</w:t>
            </w:r>
          </w:p>
        </w:tc>
        <w:tc>
          <w:tcPr>
            <w:tcW w:w="2671" w:type="dxa"/>
          </w:tcPr>
          <w:p w:rsidR="001B5B20" w:rsidRDefault="001B5B20" w:rsidP="00C52D34">
            <w:r>
              <w:t>Закрепление пройденн</w:t>
            </w:r>
            <w:r>
              <w:t>о</w:t>
            </w:r>
            <w:r>
              <w:t>го материала</w:t>
            </w:r>
          </w:p>
        </w:tc>
        <w:tc>
          <w:tcPr>
            <w:tcW w:w="4275" w:type="dxa"/>
          </w:tcPr>
          <w:p w:rsidR="001B5B20" w:rsidRDefault="001B5B20" w:rsidP="00C52D34">
            <w:r>
              <w:t>Задача на планирование отпуска: выбор альтернатив</w:t>
            </w:r>
          </w:p>
        </w:tc>
        <w:tc>
          <w:tcPr>
            <w:tcW w:w="1665" w:type="dxa"/>
          </w:tcPr>
          <w:p w:rsidR="001B5B20" w:rsidRDefault="001B5B20" w:rsidP="00C52D34">
            <w:r>
              <w:rPr>
                <w:lang w:val="en-US"/>
              </w:rPr>
              <w:t>7</w:t>
            </w:r>
            <w:r>
              <w:t xml:space="preserve"> минут</w:t>
            </w:r>
          </w:p>
        </w:tc>
      </w:tr>
      <w:tr w:rsidR="00B50D89" w:rsidTr="00546925">
        <w:tc>
          <w:tcPr>
            <w:tcW w:w="556" w:type="dxa"/>
          </w:tcPr>
          <w:p w:rsidR="00B50D89" w:rsidRDefault="0097180B" w:rsidP="00DD15D9">
            <w:r>
              <w:t>5</w:t>
            </w:r>
          </w:p>
        </w:tc>
        <w:tc>
          <w:tcPr>
            <w:tcW w:w="2671" w:type="dxa"/>
          </w:tcPr>
          <w:p w:rsidR="00B50D89" w:rsidRDefault="000825C0" w:rsidP="00DD15D9">
            <w:r>
              <w:t>Ценообразование</w:t>
            </w:r>
            <w:r w:rsidR="003228C9">
              <w:t xml:space="preserve"> и ст</w:t>
            </w:r>
            <w:r w:rsidR="003228C9">
              <w:t>о</w:t>
            </w:r>
            <w:r w:rsidR="003228C9">
              <w:t>имость владение</w:t>
            </w:r>
          </w:p>
        </w:tc>
        <w:tc>
          <w:tcPr>
            <w:tcW w:w="4275" w:type="dxa"/>
          </w:tcPr>
          <w:p w:rsidR="00B50D89" w:rsidRDefault="003C56E2" w:rsidP="003C56E2">
            <w:r>
              <w:t>Беседа о</w:t>
            </w:r>
            <w:r w:rsidR="00AD7896">
              <w:t xml:space="preserve"> формировани</w:t>
            </w:r>
            <w:r>
              <w:t>и</w:t>
            </w:r>
            <w:r w:rsidR="00AD7896">
              <w:t xml:space="preserve"> цены товара. Объяснение, что такое «стоимость влад</w:t>
            </w:r>
            <w:r w:rsidR="00AD7896">
              <w:t>е</w:t>
            </w:r>
            <w:r w:rsidR="00AC7C78">
              <w:t>ния»</w:t>
            </w:r>
          </w:p>
        </w:tc>
        <w:tc>
          <w:tcPr>
            <w:tcW w:w="1665" w:type="dxa"/>
          </w:tcPr>
          <w:p w:rsidR="00B50D89" w:rsidRPr="00DC6B09" w:rsidRDefault="00004F84" w:rsidP="00DD15D9">
            <w:r>
              <w:rPr>
                <w:lang w:val="en-US"/>
              </w:rPr>
              <w:t>6</w:t>
            </w:r>
            <w:r w:rsidR="003228C9" w:rsidRPr="00DC6B09">
              <w:t xml:space="preserve"> минут</w:t>
            </w:r>
          </w:p>
        </w:tc>
      </w:tr>
      <w:tr w:rsidR="00B50D89" w:rsidTr="00546925">
        <w:tc>
          <w:tcPr>
            <w:tcW w:w="556" w:type="dxa"/>
          </w:tcPr>
          <w:p w:rsidR="00B50D89" w:rsidRDefault="0097180B" w:rsidP="00DD15D9">
            <w:r>
              <w:t>6</w:t>
            </w:r>
          </w:p>
        </w:tc>
        <w:tc>
          <w:tcPr>
            <w:tcW w:w="2671" w:type="dxa"/>
          </w:tcPr>
          <w:p w:rsidR="00B50D89" w:rsidRDefault="00813EA4" w:rsidP="00C8125C">
            <w:r>
              <w:t xml:space="preserve">Где покупать </w:t>
            </w:r>
          </w:p>
        </w:tc>
        <w:tc>
          <w:tcPr>
            <w:tcW w:w="4275" w:type="dxa"/>
          </w:tcPr>
          <w:p w:rsidR="00AC7C78" w:rsidRDefault="00883B1E" w:rsidP="00883B1E">
            <w:r>
              <w:t>Беседа о</w:t>
            </w:r>
            <w:r w:rsidR="00C8125C">
              <w:t xml:space="preserve"> приобретени</w:t>
            </w:r>
            <w:r>
              <w:t>и</w:t>
            </w:r>
            <w:r w:rsidR="00C8125C">
              <w:t xml:space="preserve"> това</w:t>
            </w:r>
            <w:r w:rsidR="00AC7C78">
              <w:t>ров и услуг в различных местах.</w:t>
            </w:r>
          </w:p>
          <w:p w:rsidR="00B50D89" w:rsidRDefault="00AC7C78" w:rsidP="00AC7C78">
            <w:r>
              <w:t>Задача на выбор оптимального места п</w:t>
            </w:r>
            <w:r>
              <w:t>о</w:t>
            </w:r>
            <w:r>
              <w:t>купок</w:t>
            </w:r>
          </w:p>
        </w:tc>
        <w:tc>
          <w:tcPr>
            <w:tcW w:w="1665" w:type="dxa"/>
          </w:tcPr>
          <w:p w:rsidR="00B50D89" w:rsidRPr="00DC6B09" w:rsidRDefault="00B94C10" w:rsidP="00DD15D9">
            <w:r>
              <w:rPr>
                <w:lang w:val="en-US"/>
              </w:rPr>
              <w:t>16</w:t>
            </w:r>
            <w:r w:rsidR="000B35D9" w:rsidRPr="00DC6B09">
              <w:t xml:space="preserve"> минут</w:t>
            </w:r>
          </w:p>
        </w:tc>
      </w:tr>
      <w:tr w:rsidR="0055379F" w:rsidTr="00AC7C78">
        <w:tc>
          <w:tcPr>
            <w:tcW w:w="7502" w:type="dxa"/>
            <w:gridSpan w:val="3"/>
          </w:tcPr>
          <w:p w:rsidR="0055379F" w:rsidRPr="00CF0ECA" w:rsidRDefault="0055379F" w:rsidP="00AC7C78">
            <w:pPr>
              <w:jc w:val="right"/>
              <w:rPr>
                <w:b/>
              </w:rPr>
            </w:pPr>
            <w:r w:rsidRPr="00CF0ECA">
              <w:rPr>
                <w:b/>
              </w:rPr>
              <w:t>Итого</w:t>
            </w:r>
          </w:p>
        </w:tc>
        <w:tc>
          <w:tcPr>
            <w:tcW w:w="1665" w:type="dxa"/>
          </w:tcPr>
          <w:p w:rsidR="0055379F" w:rsidRPr="00CF0ECA" w:rsidRDefault="0055379F" w:rsidP="001B5B20">
            <w:pPr>
              <w:rPr>
                <w:b/>
              </w:rPr>
            </w:pPr>
            <w:r>
              <w:rPr>
                <w:b/>
              </w:rPr>
              <w:t>5</w:t>
            </w:r>
            <w:r w:rsidR="001B5B2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CF0ECA">
              <w:rPr>
                <w:b/>
              </w:rPr>
              <w:t>минут</w:t>
            </w:r>
            <w:r w:rsidR="001B5B20">
              <w:rPr>
                <w:b/>
              </w:rPr>
              <w:t>а</w:t>
            </w:r>
          </w:p>
        </w:tc>
      </w:tr>
    </w:tbl>
    <w:p w:rsidR="00057B93" w:rsidRDefault="00E73241" w:rsidP="00E73241">
      <w:pPr>
        <w:pStyle w:val="a5"/>
        <w:rPr>
          <w:rFonts w:asciiTheme="minorHAnsi" w:hAnsiTheme="minorHAnsi"/>
        </w:rPr>
      </w:pPr>
      <w:r w:rsidRPr="00E73241">
        <w:rPr>
          <w:rFonts w:asciiTheme="minorHAnsi" w:hAnsiTheme="minorHAnsi"/>
        </w:rPr>
        <w:t xml:space="preserve">Таблица </w:t>
      </w:r>
      <w:r w:rsidR="00990A34" w:rsidRPr="00E73241">
        <w:rPr>
          <w:rFonts w:asciiTheme="minorHAnsi" w:hAnsiTheme="minorHAnsi"/>
        </w:rPr>
        <w:fldChar w:fldCharType="begin"/>
      </w:r>
      <w:r w:rsidRPr="00E73241">
        <w:rPr>
          <w:rFonts w:asciiTheme="minorHAnsi" w:hAnsiTheme="minorHAnsi"/>
        </w:rPr>
        <w:instrText xml:space="preserve"> SEQ Таблица \* ARABIC </w:instrText>
      </w:r>
      <w:r w:rsidR="00990A34" w:rsidRPr="00E73241">
        <w:rPr>
          <w:rFonts w:asciiTheme="minorHAnsi" w:hAnsiTheme="minorHAnsi"/>
        </w:rPr>
        <w:fldChar w:fldCharType="separate"/>
      </w:r>
      <w:r w:rsidR="00D21FC7">
        <w:rPr>
          <w:rFonts w:asciiTheme="minorHAnsi" w:hAnsiTheme="minorHAnsi"/>
          <w:noProof/>
        </w:rPr>
        <w:t>3</w:t>
      </w:r>
      <w:r w:rsidR="00990A34" w:rsidRPr="00E73241">
        <w:rPr>
          <w:rFonts w:asciiTheme="minorHAnsi" w:hAnsiTheme="minorHAnsi"/>
        </w:rPr>
        <w:fldChar w:fldCharType="end"/>
      </w:r>
      <w:r w:rsidRPr="00E73241">
        <w:rPr>
          <w:rFonts w:asciiTheme="minorHAnsi" w:hAnsiTheme="minorHAnsi"/>
        </w:rPr>
        <w:t xml:space="preserve">. Второй мастер-класс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6"/>
        <w:gridCol w:w="2671"/>
        <w:gridCol w:w="4275"/>
        <w:gridCol w:w="1665"/>
      </w:tblGrid>
      <w:tr w:rsidR="00E73241" w:rsidTr="00E51919">
        <w:trPr>
          <w:tblHeader/>
        </w:trPr>
        <w:tc>
          <w:tcPr>
            <w:tcW w:w="556" w:type="dxa"/>
          </w:tcPr>
          <w:p w:rsidR="00E73241" w:rsidRPr="00DC6B09" w:rsidRDefault="00E73241" w:rsidP="001D1BE8">
            <w:pPr>
              <w:rPr>
                <w:b/>
              </w:rPr>
            </w:pPr>
            <w:r w:rsidRPr="00DC6B09">
              <w:rPr>
                <w:b/>
              </w:rPr>
              <w:t>№</w:t>
            </w:r>
          </w:p>
        </w:tc>
        <w:tc>
          <w:tcPr>
            <w:tcW w:w="2671" w:type="dxa"/>
          </w:tcPr>
          <w:p w:rsidR="00E73241" w:rsidRPr="00DC6B09" w:rsidRDefault="00E73241" w:rsidP="001D1BE8">
            <w:pPr>
              <w:rPr>
                <w:b/>
              </w:rPr>
            </w:pPr>
            <w:r w:rsidRPr="00DC6B09">
              <w:rPr>
                <w:b/>
              </w:rPr>
              <w:t>Блок тренинга</w:t>
            </w:r>
          </w:p>
        </w:tc>
        <w:tc>
          <w:tcPr>
            <w:tcW w:w="4275" w:type="dxa"/>
          </w:tcPr>
          <w:p w:rsidR="00E73241" w:rsidRPr="00DC6B09" w:rsidRDefault="00E73241" w:rsidP="001D1BE8">
            <w:pPr>
              <w:rPr>
                <w:b/>
              </w:rPr>
            </w:pPr>
            <w:r w:rsidRPr="00DC6B09">
              <w:rPr>
                <w:b/>
              </w:rPr>
              <w:t>Формат и краткое описание</w:t>
            </w:r>
          </w:p>
        </w:tc>
        <w:tc>
          <w:tcPr>
            <w:tcW w:w="1665" w:type="dxa"/>
          </w:tcPr>
          <w:p w:rsidR="00E73241" w:rsidRPr="00DC6B09" w:rsidRDefault="00E73241" w:rsidP="001D1BE8">
            <w:pPr>
              <w:rPr>
                <w:b/>
              </w:rPr>
            </w:pPr>
            <w:r w:rsidRPr="00DC6B09">
              <w:rPr>
                <w:b/>
              </w:rPr>
              <w:t>Время</w:t>
            </w:r>
          </w:p>
        </w:tc>
      </w:tr>
      <w:tr w:rsidR="001B5B20" w:rsidTr="00546925">
        <w:tc>
          <w:tcPr>
            <w:tcW w:w="556" w:type="dxa"/>
          </w:tcPr>
          <w:p w:rsidR="001B5B20" w:rsidRDefault="001B5B20" w:rsidP="001D1BE8">
            <w:r>
              <w:t>1</w:t>
            </w:r>
          </w:p>
        </w:tc>
        <w:tc>
          <w:tcPr>
            <w:tcW w:w="2671" w:type="dxa"/>
          </w:tcPr>
          <w:p w:rsidR="001B5B20" w:rsidRDefault="001B5B20" w:rsidP="001B5B20">
            <w:r>
              <w:t>Спонтанные решения</w:t>
            </w:r>
          </w:p>
        </w:tc>
        <w:tc>
          <w:tcPr>
            <w:tcW w:w="4275" w:type="dxa"/>
          </w:tcPr>
          <w:p w:rsidR="001B5B20" w:rsidRDefault="001B5B20" w:rsidP="001B5B20">
            <w:r>
              <w:t>Беседа о спонтанных покупках</w:t>
            </w:r>
          </w:p>
        </w:tc>
        <w:tc>
          <w:tcPr>
            <w:tcW w:w="1665" w:type="dxa"/>
          </w:tcPr>
          <w:p w:rsidR="001B5B20" w:rsidRPr="001B5B20" w:rsidRDefault="001B5B20" w:rsidP="001D1BE8">
            <w:r>
              <w:t>3 минуты</w:t>
            </w:r>
          </w:p>
        </w:tc>
      </w:tr>
      <w:tr w:rsidR="00D14805" w:rsidTr="00546925">
        <w:tc>
          <w:tcPr>
            <w:tcW w:w="556" w:type="dxa"/>
          </w:tcPr>
          <w:p w:rsidR="00D14805" w:rsidRDefault="00D14805" w:rsidP="001D1BE8">
            <w:r>
              <w:t>1</w:t>
            </w:r>
          </w:p>
        </w:tc>
        <w:tc>
          <w:tcPr>
            <w:tcW w:w="2671" w:type="dxa"/>
          </w:tcPr>
          <w:p w:rsidR="00D14805" w:rsidRDefault="00D14805" w:rsidP="00C52D34">
            <w:r>
              <w:t>Способы экономии</w:t>
            </w:r>
          </w:p>
        </w:tc>
        <w:tc>
          <w:tcPr>
            <w:tcW w:w="4275" w:type="dxa"/>
          </w:tcPr>
          <w:p w:rsidR="00D14805" w:rsidRDefault="00D14805" w:rsidP="00C52D34">
            <w:r>
              <w:t>Беседа о различных способах экономии.</w:t>
            </w:r>
          </w:p>
          <w:p w:rsidR="00D14805" w:rsidRDefault="00D14805" w:rsidP="00C52D34">
            <w:r>
              <w:t>Плюсы и минусы совместного пользов</w:t>
            </w:r>
            <w:r>
              <w:t>а</w:t>
            </w:r>
            <w:r>
              <w:t>ния</w:t>
            </w:r>
          </w:p>
        </w:tc>
        <w:tc>
          <w:tcPr>
            <w:tcW w:w="1665" w:type="dxa"/>
          </w:tcPr>
          <w:p w:rsidR="00D14805" w:rsidRPr="00DC6B09" w:rsidRDefault="00D14805" w:rsidP="00C52D34">
            <w:r>
              <w:t>9</w:t>
            </w:r>
            <w:r w:rsidRPr="00DC6B09">
              <w:t xml:space="preserve"> минут</w:t>
            </w:r>
          </w:p>
        </w:tc>
      </w:tr>
      <w:tr w:rsidR="00D14805" w:rsidTr="00546925">
        <w:tc>
          <w:tcPr>
            <w:tcW w:w="556" w:type="dxa"/>
          </w:tcPr>
          <w:p w:rsidR="00D14805" w:rsidRDefault="00D14805" w:rsidP="001D1BE8">
            <w:r>
              <w:t>3</w:t>
            </w:r>
          </w:p>
        </w:tc>
        <w:tc>
          <w:tcPr>
            <w:tcW w:w="2671" w:type="dxa"/>
          </w:tcPr>
          <w:p w:rsidR="00D14805" w:rsidRDefault="00D14805" w:rsidP="00C52D34">
            <w:r>
              <w:t>Ценообразование и ст</w:t>
            </w:r>
            <w:r>
              <w:t>о</w:t>
            </w:r>
            <w:r>
              <w:t>имость владение</w:t>
            </w:r>
          </w:p>
        </w:tc>
        <w:tc>
          <w:tcPr>
            <w:tcW w:w="4275" w:type="dxa"/>
          </w:tcPr>
          <w:p w:rsidR="00D14805" w:rsidRDefault="00D14805" w:rsidP="00C52D34">
            <w:r>
              <w:t>Беседа о формировании цены товара. Объяснение, что такое «стоимость влад</w:t>
            </w:r>
            <w:r>
              <w:t>е</w:t>
            </w:r>
            <w:r>
              <w:t>ния»</w:t>
            </w:r>
          </w:p>
        </w:tc>
        <w:tc>
          <w:tcPr>
            <w:tcW w:w="1665" w:type="dxa"/>
          </w:tcPr>
          <w:p w:rsidR="00D14805" w:rsidRPr="00DC6B09" w:rsidRDefault="00D14805" w:rsidP="00C52D34">
            <w:r>
              <w:rPr>
                <w:lang w:val="en-US"/>
              </w:rPr>
              <w:t>6</w:t>
            </w:r>
            <w:r w:rsidRPr="00DC6B09">
              <w:t xml:space="preserve"> минут</w:t>
            </w:r>
          </w:p>
        </w:tc>
      </w:tr>
      <w:tr w:rsidR="00D14805" w:rsidTr="00546925">
        <w:tc>
          <w:tcPr>
            <w:tcW w:w="556" w:type="dxa"/>
          </w:tcPr>
          <w:p w:rsidR="00D14805" w:rsidRDefault="00D14805" w:rsidP="001D1BE8">
            <w:r>
              <w:t>4</w:t>
            </w:r>
          </w:p>
        </w:tc>
        <w:tc>
          <w:tcPr>
            <w:tcW w:w="2671" w:type="dxa"/>
          </w:tcPr>
          <w:p w:rsidR="00D14805" w:rsidRDefault="00D14805" w:rsidP="00C52D34">
            <w:r>
              <w:t xml:space="preserve">Где покупать </w:t>
            </w:r>
          </w:p>
        </w:tc>
        <w:tc>
          <w:tcPr>
            <w:tcW w:w="4275" w:type="dxa"/>
          </w:tcPr>
          <w:p w:rsidR="00D14805" w:rsidRDefault="00D14805" w:rsidP="00C52D34">
            <w:r>
              <w:t>Беседа о приобретении товаров и услуг в различных местах.</w:t>
            </w:r>
          </w:p>
          <w:p w:rsidR="00D14805" w:rsidRDefault="00D14805" w:rsidP="00C52D34">
            <w:r>
              <w:t>Задача на выбор оптимального места п</w:t>
            </w:r>
            <w:r>
              <w:t>о</w:t>
            </w:r>
            <w:r>
              <w:t>купок</w:t>
            </w:r>
          </w:p>
        </w:tc>
        <w:tc>
          <w:tcPr>
            <w:tcW w:w="1665" w:type="dxa"/>
          </w:tcPr>
          <w:p w:rsidR="00D14805" w:rsidRPr="00DC6B09" w:rsidRDefault="00D14805" w:rsidP="00C52D34">
            <w:r>
              <w:rPr>
                <w:lang w:val="en-US"/>
              </w:rPr>
              <w:t>16</w:t>
            </w:r>
            <w:r w:rsidRPr="00DC6B09">
              <w:t xml:space="preserve"> минут</w:t>
            </w:r>
          </w:p>
        </w:tc>
      </w:tr>
      <w:tr w:rsidR="00D14805" w:rsidTr="00546925">
        <w:tc>
          <w:tcPr>
            <w:tcW w:w="556" w:type="dxa"/>
          </w:tcPr>
          <w:p w:rsidR="00D14805" w:rsidRDefault="00D14805" w:rsidP="00C52D34">
            <w:r>
              <w:lastRenderedPageBreak/>
              <w:t>5</w:t>
            </w:r>
          </w:p>
        </w:tc>
        <w:tc>
          <w:tcPr>
            <w:tcW w:w="2671" w:type="dxa"/>
          </w:tcPr>
          <w:p w:rsidR="00D14805" w:rsidRDefault="000B42FA" w:rsidP="00C52D34">
            <w:r>
              <w:t>Собственность</w:t>
            </w:r>
          </w:p>
        </w:tc>
        <w:tc>
          <w:tcPr>
            <w:tcW w:w="4275" w:type="dxa"/>
          </w:tcPr>
          <w:p w:rsidR="00D14805" w:rsidRDefault="00D14805" w:rsidP="00C52D34">
            <w:r>
              <w:t>Беседа о том, что может случиться с со</w:t>
            </w:r>
            <w:r>
              <w:t>б</w:t>
            </w:r>
            <w:r>
              <w:t>ственностью. Документы при покупке</w:t>
            </w:r>
          </w:p>
        </w:tc>
        <w:tc>
          <w:tcPr>
            <w:tcW w:w="1665" w:type="dxa"/>
          </w:tcPr>
          <w:p w:rsidR="00D14805" w:rsidRDefault="00D14805" w:rsidP="00C52D34">
            <w:r>
              <w:t>9 минут</w:t>
            </w:r>
          </w:p>
        </w:tc>
      </w:tr>
      <w:tr w:rsidR="00D14805" w:rsidTr="00546925">
        <w:tc>
          <w:tcPr>
            <w:tcW w:w="556" w:type="dxa"/>
          </w:tcPr>
          <w:p w:rsidR="00D14805" w:rsidRDefault="00D14805" w:rsidP="00C52D34">
            <w:r>
              <w:t>6</w:t>
            </w:r>
          </w:p>
        </w:tc>
        <w:tc>
          <w:tcPr>
            <w:tcW w:w="2671" w:type="dxa"/>
          </w:tcPr>
          <w:p w:rsidR="00D14805" w:rsidRDefault="00D14805" w:rsidP="00C52D34">
            <w:r>
              <w:t>Аренда</w:t>
            </w:r>
          </w:p>
        </w:tc>
        <w:tc>
          <w:tcPr>
            <w:tcW w:w="4275" w:type="dxa"/>
          </w:tcPr>
          <w:p w:rsidR="00D14805" w:rsidRDefault="00D14805" w:rsidP="00C52D34">
            <w:r>
              <w:t>Дискуссия на тему аренды как альтерн</w:t>
            </w:r>
            <w:r>
              <w:t>а</w:t>
            </w:r>
            <w:r>
              <w:t>тивы собственности</w:t>
            </w:r>
          </w:p>
        </w:tc>
        <w:tc>
          <w:tcPr>
            <w:tcW w:w="1665" w:type="dxa"/>
          </w:tcPr>
          <w:p w:rsidR="00D14805" w:rsidRDefault="00D14805" w:rsidP="00C52D34">
            <w:r>
              <w:t>20 минут</w:t>
            </w:r>
          </w:p>
        </w:tc>
      </w:tr>
      <w:tr w:rsidR="00D14805" w:rsidTr="00546925">
        <w:tc>
          <w:tcPr>
            <w:tcW w:w="556" w:type="dxa"/>
          </w:tcPr>
          <w:p w:rsidR="00D14805" w:rsidRDefault="00D14805" w:rsidP="001D1BE8">
            <w:r>
              <w:t>7</w:t>
            </w:r>
          </w:p>
        </w:tc>
        <w:tc>
          <w:tcPr>
            <w:tcW w:w="2671" w:type="dxa"/>
          </w:tcPr>
          <w:p w:rsidR="00D14805" w:rsidRPr="001775DB" w:rsidRDefault="00D14805" w:rsidP="001D1BE8">
            <w:r w:rsidRPr="001775DB">
              <w:t>Подведение итогов</w:t>
            </w:r>
            <w:r>
              <w:t>. В</w:t>
            </w:r>
            <w:r>
              <w:t>о</w:t>
            </w:r>
            <w:r>
              <w:t>просы</w:t>
            </w:r>
          </w:p>
        </w:tc>
        <w:tc>
          <w:tcPr>
            <w:tcW w:w="4275" w:type="dxa"/>
          </w:tcPr>
          <w:p w:rsidR="00D14805" w:rsidRPr="001775DB" w:rsidRDefault="00D14805" w:rsidP="00983713">
            <w:r>
              <w:t>Заключительное слово. Вопросы по про</w:t>
            </w:r>
            <w:r>
              <w:t>й</w:t>
            </w:r>
            <w:r>
              <w:t>денному материалу</w:t>
            </w:r>
          </w:p>
        </w:tc>
        <w:tc>
          <w:tcPr>
            <w:tcW w:w="1665" w:type="dxa"/>
          </w:tcPr>
          <w:p w:rsidR="00D14805" w:rsidRDefault="00D14805" w:rsidP="001D1BE8">
            <w:r>
              <w:t>6 минут</w:t>
            </w:r>
          </w:p>
        </w:tc>
      </w:tr>
      <w:tr w:rsidR="00D14805" w:rsidTr="00AC7C78">
        <w:tc>
          <w:tcPr>
            <w:tcW w:w="7502" w:type="dxa"/>
            <w:gridSpan w:val="3"/>
          </w:tcPr>
          <w:p w:rsidR="00D14805" w:rsidRPr="00CF0ECA" w:rsidRDefault="00D14805" w:rsidP="00AC7C78">
            <w:pPr>
              <w:jc w:val="right"/>
              <w:rPr>
                <w:b/>
              </w:rPr>
            </w:pPr>
            <w:r w:rsidRPr="00CF0ECA">
              <w:rPr>
                <w:b/>
              </w:rPr>
              <w:t>Итого</w:t>
            </w:r>
          </w:p>
        </w:tc>
        <w:tc>
          <w:tcPr>
            <w:tcW w:w="1665" w:type="dxa"/>
          </w:tcPr>
          <w:p w:rsidR="00D14805" w:rsidRPr="00CF0ECA" w:rsidRDefault="00E51919" w:rsidP="00E4039B">
            <w:pPr>
              <w:rPr>
                <w:b/>
              </w:rPr>
            </w:pPr>
            <w:r>
              <w:rPr>
                <w:b/>
              </w:rPr>
              <w:t>69</w:t>
            </w:r>
            <w:r w:rsidR="00D14805">
              <w:rPr>
                <w:b/>
              </w:rPr>
              <w:t xml:space="preserve"> </w:t>
            </w:r>
            <w:r w:rsidR="00D14805" w:rsidRPr="00CF0ECA">
              <w:rPr>
                <w:b/>
              </w:rPr>
              <w:t>минут</w:t>
            </w:r>
          </w:p>
        </w:tc>
      </w:tr>
    </w:tbl>
    <w:p w:rsidR="00B67484" w:rsidRDefault="00B67484" w:rsidP="00B67484">
      <w:pPr>
        <w:pStyle w:val="2"/>
      </w:pPr>
      <w:bookmarkStart w:id="6" w:name="_Toc462663531"/>
      <w:bookmarkStart w:id="7" w:name="_Toc465667176"/>
      <w:r>
        <w:t>Технические требования и оформление помещения</w:t>
      </w:r>
      <w:bookmarkEnd w:id="6"/>
      <w:bookmarkEnd w:id="7"/>
    </w:p>
    <w:p w:rsidR="00B67484" w:rsidRDefault="00B67484" w:rsidP="00B67484">
      <w:r>
        <w:t>Для проведения мастер-классов понадобится компьютер, проектор, калькуляторы и раздаточный материал (Приложение №2).</w:t>
      </w:r>
    </w:p>
    <w:p w:rsidR="00B67484" w:rsidRDefault="00B67484" w:rsidP="00B67484">
      <w:r>
        <w:t>Для проведения первого мастер-класса необходимы стулья по количеству участников. Их можно расставить амфитеатром или же усадить школьников за столы (по примеру 3 рядов школьных парт или 3 длинных обеденных столов, за которыми школьники сидят по обе стороны, вполоборота к экрану). Школьникам обычно комфортнее сидеть продолжительное время за столами, чем без них.</w:t>
      </w:r>
    </w:p>
    <w:p w:rsidR="00B67484" w:rsidRDefault="00B67484" w:rsidP="00B67484">
      <w:r>
        <w:t>Также будет полезен флипчарт с маркерами или учебная доска.</w:t>
      </w:r>
    </w:p>
    <w:p w:rsidR="00B67484" w:rsidRDefault="00B67484" w:rsidP="00B67484">
      <w:pPr>
        <w:pStyle w:val="2"/>
      </w:pPr>
      <w:bookmarkStart w:id="8" w:name="_Toc462663532"/>
      <w:bookmarkStart w:id="9" w:name="_Toc465667177"/>
      <w:r>
        <w:t>Особенности формата</w:t>
      </w:r>
      <w:bookmarkEnd w:id="8"/>
      <w:bookmarkEnd w:id="9"/>
    </w:p>
    <w:p w:rsidR="00B67484" w:rsidRDefault="00B67484" w:rsidP="00B67484">
      <w:r>
        <w:t>В ходе мастер-классов для раскрытия темы ведущий использует презентацию (Приложение №1). Презентация анимирована, поэтому в тексте можно встретить комментарий «(Щелкаем презент</w:t>
      </w:r>
      <w:r>
        <w:t>а</w:t>
      </w:r>
      <w:r>
        <w:t>цию.)». Рекомендуется использовать заданный порядок слайдов.</w:t>
      </w:r>
    </w:p>
    <w:p w:rsidR="00B67484" w:rsidRDefault="00B67484" w:rsidP="00B67484">
      <w:r>
        <w:t xml:space="preserve">В структуру мероприятий включены элементы беседы со слушателями – прямая речь выделена </w:t>
      </w:r>
      <w:r w:rsidRPr="00E33D18">
        <w:rPr>
          <w:i/>
        </w:rPr>
        <w:t>курсивом</w:t>
      </w:r>
      <w:r>
        <w:t xml:space="preserve">, варианты вопросов выделены в тексте </w:t>
      </w:r>
      <w:r w:rsidRPr="00B548E5">
        <w:rPr>
          <w:b/>
          <w:i/>
        </w:rPr>
        <w:t>полужирным курсивом</w:t>
      </w:r>
      <w:r>
        <w:t>.</w:t>
      </w:r>
    </w:p>
    <w:p w:rsidR="00B67484" w:rsidRDefault="00B67484" w:rsidP="00B67484">
      <w:r>
        <w:t>Ведущий может адресовать вопрос аудитории в целом или конкретному школьнику. На каждый полученный ответ ведущий дает школьнику обратную связь. По итогам обсуждения каждого в</w:t>
      </w:r>
      <w:r>
        <w:t>о</w:t>
      </w:r>
      <w:r>
        <w:t>проса ведущий дополняет и обобщает ответы слушателей, делает вывод. После каждого вопроса в скобках указаны рекомендации ведущему по ведению беседы или правильные ответы.</w:t>
      </w:r>
    </w:p>
    <w:p w:rsidR="00B67484" w:rsidRPr="00B30BFF" w:rsidRDefault="00B67484" w:rsidP="00B67484">
      <w:r>
        <w:t xml:space="preserve">Ключевые идеи, которые важно донести участникам, </w:t>
      </w:r>
      <w:r w:rsidRPr="00237C1B">
        <w:rPr>
          <w:u w:val="single"/>
        </w:rPr>
        <w:t>подчеркнуты</w:t>
      </w:r>
      <w:r>
        <w:t>. Их рекомендуется прогов</w:t>
      </w:r>
      <w:r>
        <w:t>о</w:t>
      </w:r>
      <w:r>
        <w:t>рить, независимо от изменений ведущего, вносимых в текст сценария. Примеры, иллюстриру</w:t>
      </w:r>
      <w:r>
        <w:t>ю</w:t>
      </w:r>
      <w:r>
        <w:t>щие ключевые идеи, рекомендуется по возможности адаптировать под возрастные, регионал</w:t>
      </w:r>
      <w:r>
        <w:t>ь</w:t>
      </w:r>
      <w:r>
        <w:t>ные и другие особенности участников.</w:t>
      </w:r>
    </w:p>
    <w:p w:rsidR="00CD399B" w:rsidRDefault="00CD399B" w:rsidP="00CD399B">
      <w:pPr>
        <w:pStyle w:val="1"/>
      </w:pPr>
      <w:bookmarkStart w:id="10" w:name="_Toc465667178"/>
      <w:r>
        <w:lastRenderedPageBreak/>
        <w:t xml:space="preserve">СЦЕНАРИЙ </w:t>
      </w:r>
      <w:r w:rsidR="00EC7E46">
        <w:t>МАСТЕР-КЛАССА №1</w:t>
      </w:r>
      <w:bookmarkEnd w:id="10"/>
    </w:p>
    <w:p w:rsidR="00780340" w:rsidRDefault="003E70FE" w:rsidP="00780340">
      <w:pPr>
        <w:pStyle w:val="2"/>
      </w:pPr>
      <w:r w:rsidRPr="003E70FE">
        <w:tab/>
      </w:r>
      <w:bookmarkStart w:id="11" w:name="_Toc465667179"/>
      <w:r w:rsidRPr="003E70FE">
        <w:t>ТИТУЛЬНЫЙ СЛАЙД – ПРЕДСТАВЛЕНИЕ ВЕДУЩИХ</w:t>
      </w:r>
      <w:r w:rsidR="00546925">
        <w:t xml:space="preserve"> (3 минуты)</w:t>
      </w:r>
      <w:bookmarkEnd w:id="11"/>
    </w:p>
    <w:p w:rsidR="00445D65" w:rsidRPr="00082D12" w:rsidRDefault="00445D65" w:rsidP="00445D65">
      <w:pPr>
        <w:rPr>
          <w:i/>
        </w:rPr>
      </w:pPr>
      <w:r w:rsidRPr="00082D12">
        <w:rPr>
          <w:i/>
        </w:rPr>
        <w:t>Здравствуйте!</w:t>
      </w:r>
    </w:p>
    <w:p w:rsidR="00445D65" w:rsidRPr="00082D12" w:rsidRDefault="00445D65" w:rsidP="00445D65">
      <w:pPr>
        <w:rPr>
          <w:i/>
        </w:rPr>
      </w:pPr>
      <w:r w:rsidRPr="00082D12">
        <w:rPr>
          <w:i/>
        </w:rPr>
        <w:t>Сегодня мы поговорим с вами о товарах и услугах</w:t>
      </w:r>
      <w:r w:rsidR="00082D12">
        <w:rPr>
          <w:i/>
        </w:rPr>
        <w:t xml:space="preserve"> и оптимизации расходов.</w:t>
      </w:r>
    </w:p>
    <w:p w:rsidR="00644F89" w:rsidRPr="00644F89" w:rsidRDefault="00445D65" w:rsidP="00445D65">
      <w:pPr>
        <w:rPr>
          <w:b/>
        </w:rPr>
      </w:pPr>
      <w:r w:rsidRPr="005E222B">
        <w:rPr>
          <w:b/>
          <w:i/>
        </w:rPr>
        <w:t>Расскажите, бывало ли у вас такое, что родители принесли из магазина несвежий продукт, и вы не знали, что с ним делать? Или, может быть, вы не сохранили гарантию на телев</w:t>
      </w:r>
      <w:r w:rsidRPr="005E222B">
        <w:rPr>
          <w:b/>
          <w:i/>
        </w:rPr>
        <w:t>и</w:t>
      </w:r>
      <w:r w:rsidRPr="005E222B">
        <w:rPr>
          <w:b/>
          <w:i/>
        </w:rPr>
        <w:t>зор, а он сломался? Как вы поступали? А сталкивались ли вы с ситуацией, когда вам нужно было выбрать какой-либо товар, но вы не знали, как</w:t>
      </w:r>
      <w:r w:rsidR="00EA05F3" w:rsidRPr="00EA05F3">
        <w:rPr>
          <w:b/>
          <w:i/>
        </w:rPr>
        <w:t xml:space="preserve"> </w:t>
      </w:r>
      <w:r w:rsidR="00EA05F3">
        <w:rPr>
          <w:b/>
          <w:i/>
        </w:rPr>
        <w:t xml:space="preserve">и </w:t>
      </w:r>
      <w:r w:rsidRPr="005E222B">
        <w:rPr>
          <w:b/>
          <w:i/>
        </w:rPr>
        <w:t>с чего начать?</w:t>
      </w:r>
      <w:r w:rsidR="00082D12" w:rsidRPr="005E222B">
        <w:rPr>
          <w:b/>
        </w:rPr>
        <w:t xml:space="preserve"> </w:t>
      </w:r>
    </w:p>
    <w:p w:rsidR="009835CE" w:rsidRPr="009835CE" w:rsidRDefault="009835CE" w:rsidP="00445D65">
      <w:pPr>
        <w:rPr>
          <w:b/>
          <w:i/>
        </w:rPr>
      </w:pPr>
      <w:r>
        <w:rPr>
          <w:b/>
          <w:i/>
        </w:rPr>
        <w:t>К</w:t>
      </w:r>
      <w:r w:rsidRPr="009835CE">
        <w:rPr>
          <w:b/>
          <w:i/>
        </w:rPr>
        <w:t>то-нибудь поделится подобн</w:t>
      </w:r>
      <w:r w:rsidR="00266D66">
        <w:rPr>
          <w:b/>
          <w:i/>
        </w:rPr>
        <w:t>ым опытом</w:t>
      </w:r>
      <w:r w:rsidRPr="009835CE">
        <w:rPr>
          <w:b/>
          <w:i/>
        </w:rPr>
        <w:t>?</w:t>
      </w:r>
    </w:p>
    <w:p w:rsidR="00082D12" w:rsidRDefault="009835CE" w:rsidP="00445D65">
      <w:r>
        <w:t>(</w:t>
      </w:r>
      <w:r w:rsidR="00082D12">
        <w:t xml:space="preserve">Дети поднимают руки, чтобы поделиться своей историей, ведущий выбирает </w:t>
      </w:r>
      <w:r w:rsidR="00546925">
        <w:t>двух</w:t>
      </w:r>
      <w:r w:rsidR="00082D12">
        <w:t xml:space="preserve"> человек, чтобы выслушать их.</w:t>
      </w:r>
      <w:r w:rsidR="00BD265A">
        <w:t xml:space="preserve"> Максимальное время на ответы – 2 минуты.</w:t>
      </w:r>
      <w:r w:rsidR="00082D12">
        <w:t>)</w:t>
      </w:r>
    </w:p>
    <w:p w:rsidR="002A2D5E" w:rsidRDefault="00082D12" w:rsidP="00445D65">
      <w:pPr>
        <w:rPr>
          <w:i/>
        </w:rPr>
      </w:pPr>
      <w:r w:rsidRPr="00082D12">
        <w:rPr>
          <w:i/>
        </w:rPr>
        <w:t xml:space="preserve">Итак, сегодня мы разберем с вами все названные проблемы и </w:t>
      </w:r>
      <w:r w:rsidR="00C03655">
        <w:rPr>
          <w:i/>
        </w:rPr>
        <w:t>научимся</w:t>
      </w:r>
      <w:r w:rsidRPr="00082D12">
        <w:rPr>
          <w:i/>
        </w:rPr>
        <w:t xml:space="preserve"> их решать. </w:t>
      </w:r>
    </w:p>
    <w:p w:rsidR="00445D65" w:rsidRPr="00F43D19" w:rsidRDefault="002A2D5E" w:rsidP="00445D65">
      <w:pPr>
        <w:rPr>
          <w:i/>
        </w:rPr>
      </w:pPr>
      <w:r>
        <w:rPr>
          <w:i/>
        </w:rPr>
        <w:t xml:space="preserve">Во время мастер-классов мы решим несколько задач. </w:t>
      </w:r>
      <w:r w:rsidR="004B73C6">
        <w:rPr>
          <w:i/>
        </w:rPr>
        <w:t xml:space="preserve">Для </w:t>
      </w:r>
      <w:r w:rsidR="00E866A4">
        <w:rPr>
          <w:i/>
        </w:rPr>
        <w:t xml:space="preserve">их </w:t>
      </w:r>
      <w:r w:rsidR="004B73C6">
        <w:rPr>
          <w:i/>
        </w:rPr>
        <w:t>решения вам понадобятся кальк</w:t>
      </w:r>
      <w:r w:rsidR="004B73C6">
        <w:rPr>
          <w:i/>
        </w:rPr>
        <w:t>у</w:t>
      </w:r>
      <w:r w:rsidR="004B73C6">
        <w:rPr>
          <w:i/>
        </w:rPr>
        <w:t xml:space="preserve">ляторы. Вы можете воспользоваться калькулятором на своем телефоне или попросить его у нас. </w:t>
      </w:r>
    </w:p>
    <w:p w:rsidR="00310399" w:rsidRDefault="00310399" w:rsidP="00310399">
      <w:pPr>
        <w:pStyle w:val="2"/>
      </w:pPr>
      <w:bookmarkStart w:id="12" w:name="_Toc465667180"/>
      <w:bookmarkStart w:id="13" w:name="_Toc453523085"/>
      <w:r w:rsidRPr="00067029">
        <w:t xml:space="preserve">СЛАЙД </w:t>
      </w:r>
      <w:r>
        <w:t>№2 «ПЕРВЫЙ МАСТЕР-КЛАСС»</w:t>
      </w:r>
      <w:r w:rsidR="00546925">
        <w:t xml:space="preserve"> (0 минут)</w:t>
      </w:r>
      <w:bookmarkEnd w:id="12"/>
    </w:p>
    <w:p w:rsidR="003E70FE" w:rsidRDefault="00F43D19" w:rsidP="003E70FE">
      <w:pPr>
        <w:pStyle w:val="2"/>
      </w:pPr>
      <w:bookmarkStart w:id="14" w:name="_Toc465667181"/>
      <w:r w:rsidRPr="00067029">
        <w:t xml:space="preserve">СЛАЙД </w:t>
      </w:r>
      <w:r>
        <w:t>№</w:t>
      </w:r>
      <w:r w:rsidR="00310399">
        <w:t>3</w:t>
      </w:r>
      <w:r>
        <w:t xml:space="preserve"> «ПОЧЕМУ МЫ СОВЕРШАЕМ ПОКУПКИ?»</w:t>
      </w:r>
      <w:bookmarkEnd w:id="13"/>
      <w:r w:rsidR="00546925">
        <w:t xml:space="preserve"> (5 минут)</w:t>
      </w:r>
      <w:bookmarkEnd w:id="14"/>
    </w:p>
    <w:p w:rsidR="005750FF" w:rsidRDefault="00BE65C3" w:rsidP="00F43D19">
      <w:pPr>
        <w:rPr>
          <w:i/>
        </w:rPr>
      </w:pPr>
      <w:r w:rsidRPr="005E60D5">
        <w:rPr>
          <w:b/>
          <w:i/>
        </w:rPr>
        <w:t xml:space="preserve">Друзья, </w:t>
      </w:r>
      <w:r w:rsidR="00FC0FA9" w:rsidRPr="005E60D5">
        <w:rPr>
          <w:b/>
          <w:i/>
        </w:rPr>
        <w:t>почему</w:t>
      </w:r>
      <w:r w:rsidRPr="005E60D5">
        <w:rPr>
          <w:b/>
          <w:i/>
        </w:rPr>
        <w:t xml:space="preserve"> вы совершаете покупки?</w:t>
      </w:r>
      <w:r w:rsidRPr="00462214">
        <w:rPr>
          <w:i/>
        </w:rPr>
        <w:t xml:space="preserve"> </w:t>
      </w:r>
    </w:p>
    <w:p w:rsidR="00F43D19" w:rsidRDefault="00BE65C3" w:rsidP="00F43D19">
      <w:r w:rsidRPr="00462214">
        <w:rPr>
          <w:i/>
        </w:rPr>
        <w:t>(</w:t>
      </w:r>
      <w:r w:rsidR="00FC0FA9" w:rsidRPr="00462214">
        <w:rPr>
          <w:i/>
        </w:rPr>
        <w:t>Дети отвечают, что мы покупаем вещи, когда нам что-то надо или хочется.</w:t>
      </w:r>
      <w:r w:rsidR="00FC0FA9">
        <w:t xml:space="preserve"> Ведущий согл</w:t>
      </w:r>
      <w:r w:rsidR="00FC0FA9">
        <w:t>а</w:t>
      </w:r>
      <w:r w:rsidR="00FC0FA9">
        <w:t xml:space="preserve">шается  и подводит ответы детей к выводу об удовлетворении потребностей.) </w:t>
      </w:r>
    </w:p>
    <w:p w:rsidR="00FC0FA9" w:rsidRPr="00462214" w:rsidRDefault="00656BD8" w:rsidP="00F43D19">
      <w:pPr>
        <w:rPr>
          <w:i/>
        </w:rPr>
      </w:pPr>
      <w:r w:rsidRPr="00656BD8">
        <w:rPr>
          <w:i/>
          <w:u w:val="single"/>
        </w:rPr>
        <w:t>Действительно, вчера вы обсуждали, что, совершая покупки, мы удовлетворяем свои потре</w:t>
      </w:r>
      <w:r w:rsidRPr="00656BD8">
        <w:rPr>
          <w:i/>
          <w:u w:val="single"/>
        </w:rPr>
        <w:t>б</w:t>
      </w:r>
      <w:r w:rsidRPr="00656BD8">
        <w:rPr>
          <w:i/>
          <w:u w:val="single"/>
        </w:rPr>
        <w:t>ности.</w:t>
      </w:r>
      <w:r w:rsidR="00DD3484" w:rsidRPr="00462214">
        <w:rPr>
          <w:i/>
        </w:rPr>
        <w:t xml:space="preserve"> Таким образом</w:t>
      </w:r>
      <w:r w:rsidR="00462214" w:rsidRPr="00462214">
        <w:rPr>
          <w:i/>
        </w:rPr>
        <w:t>,</w:t>
      </w:r>
      <w:r w:rsidR="00DD3484" w:rsidRPr="00462214">
        <w:rPr>
          <w:i/>
        </w:rPr>
        <w:t xml:space="preserve"> мы становимся потребителями.</w:t>
      </w:r>
    </w:p>
    <w:p w:rsidR="00931415" w:rsidRDefault="00DD3484" w:rsidP="00DD3484">
      <w:pPr>
        <w:shd w:val="clear" w:color="auto" w:fill="FFFFFF"/>
        <w:spacing w:before="0" w:after="0"/>
        <w:textAlignment w:val="baseline"/>
        <w:rPr>
          <w:b/>
        </w:rPr>
      </w:pPr>
      <w:r w:rsidRPr="005E60D5">
        <w:rPr>
          <w:b/>
          <w:i/>
        </w:rPr>
        <w:t>Как вы понимаете слово «потребитель»?</w:t>
      </w:r>
      <w:r w:rsidRPr="005E60D5">
        <w:rPr>
          <w:b/>
        </w:rPr>
        <w:t xml:space="preserve"> </w:t>
      </w:r>
    </w:p>
    <w:p w:rsidR="00B81E39" w:rsidRDefault="00DD3484" w:rsidP="00DD3484">
      <w:pPr>
        <w:shd w:val="clear" w:color="auto" w:fill="FFFFFF"/>
        <w:spacing w:before="0" w:after="0"/>
        <w:textAlignment w:val="baseline"/>
      </w:pPr>
      <w:r>
        <w:t xml:space="preserve">(Дети отвечают, что это человек, который приходит в магазин и покупает что-то. Ведущий говорит, что это правда, однако важно не забывать об одном существенном моменте.) </w:t>
      </w:r>
    </w:p>
    <w:p w:rsidR="000931C4" w:rsidRDefault="000931C4" w:rsidP="00DD3484">
      <w:pPr>
        <w:shd w:val="clear" w:color="auto" w:fill="FFFFFF"/>
        <w:spacing w:before="0" w:after="0"/>
        <w:textAlignment w:val="baseline"/>
      </w:pPr>
      <w:r>
        <w:t xml:space="preserve">(Щелкаем презентацию.) </w:t>
      </w:r>
    </w:p>
    <w:p w:rsidR="00B67484" w:rsidRDefault="00656BD8" w:rsidP="00DD3484">
      <w:pPr>
        <w:shd w:val="clear" w:color="auto" w:fill="FFFFFF"/>
        <w:spacing w:before="0" w:after="0"/>
        <w:textAlignment w:val="baseline"/>
        <w:rPr>
          <w:i/>
        </w:rPr>
      </w:pPr>
      <w:r w:rsidRPr="00656BD8">
        <w:rPr>
          <w:i/>
          <w:u w:val="single"/>
        </w:rPr>
        <w:t>Человек становится потребителем уже тогда, когда только думает о покупке.</w:t>
      </w:r>
    </w:p>
    <w:p w:rsidR="00B67484" w:rsidRPr="003D51FC" w:rsidRDefault="00B67484" w:rsidP="00B67484">
      <w:pPr>
        <w:pStyle w:val="10"/>
        <w:rPr>
          <w:i/>
        </w:rPr>
      </w:pPr>
      <w:r w:rsidRPr="003D51FC">
        <w:rPr>
          <w:b/>
          <w:i/>
        </w:rPr>
        <w:t>Потребитель</w:t>
      </w:r>
      <w:r w:rsidRPr="003D51FC">
        <w:rPr>
          <w:i/>
        </w:rPr>
        <w:t xml:space="preserve"> – это человек, пользующийся, приобретающий или собирающийся приобр</w:t>
      </w:r>
      <w:r w:rsidRPr="003D51FC">
        <w:rPr>
          <w:i/>
        </w:rPr>
        <w:t>е</w:t>
      </w:r>
      <w:r w:rsidRPr="003D51FC">
        <w:rPr>
          <w:i/>
        </w:rPr>
        <w:t>сти товары и услуги для личного, домашнего, семейного пользования, не связанного с пре</w:t>
      </w:r>
      <w:r w:rsidRPr="003D51FC">
        <w:rPr>
          <w:i/>
        </w:rPr>
        <w:t>д</w:t>
      </w:r>
      <w:r w:rsidRPr="003D51FC">
        <w:rPr>
          <w:i/>
        </w:rPr>
        <w:t xml:space="preserve">принимательской деятельностью. </w:t>
      </w:r>
    </w:p>
    <w:p w:rsidR="009719FF" w:rsidRDefault="00656BD8" w:rsidP="00DD3484">
      <w:pPr>
        <w:shd w:val="clear" w:color="auto" w:fill="FFFFFF"/>
        <w:spacing w:before="0" w:after="0"/>
        <w:textAlignment w:val="baseline"/>
        <w:rPr>
          <w:rFonts w:cs="Arial"/>
          <w:i/>
        </w:rPr>
      </w:pPr>
      <w:r w:rsidRPr="00656BD8">
        <w:rPr>
          <w:rFonts w:cs="Arial"/>
          <w:i/>
          <w:u w:val="single"/>
        </w:rPr>
        <w:t>Потребитель имеет право на полную и достоверную информацию о приобретаемом товаре или услуге</w:t>
      </w:r>
      <w:r w:rsidR="00266D66">
        <w:rPr>
          <w:rFonts w:cs="Arial"/>
          <w:i/>
          <w:u w:val="single"/>
        </w:rPr>
        <w:t>,</w:t>
      </w:r>
      <w:r w:rsidR="00406B7D">
        <w:rPr>
          <w:rFonts w:cs="Arial"/>
          <w:i/>
        </w:rPr>
        <w:t xml:space="preserve"> и  </w:t>
      </w:r>
      <w:r w:rsidR="000429C0">
        <w:rPr>
          <w:rFonts w:cs="Arial"/>
          <w:i/>
        </w:rPr>
        <w:t>В</w:t>
      </w:r>
      <w:r w:rsidR="00DD3484" w:rsidRPr="00462214">
        <w:rPr>
          <w:rFonts w:cs="Arial"/>
          <w:i/>
        </w:rPr>
        <w:t xml:space="preserve">ы получаете </w:t>
      </w:r>
      <w:r w:rsidR="00406B7D">
        <w:rPr>
          <w:rFonts w:cs="Arial"/>
          <w:i/>
        </w:rPr>
        <w:t xml:space="preserve">такое </w:t>
      </w:r>
      <w:r w:rsidR="0099742B">
        <w:rPr>
          <w:rFonts w:cs="Arial"/>
          <w:i/>
        </w:rPr>
        <w:t>прав</w:t>
      </w:r>
      <w:r w:rsidR="00266D66">
        <w:rPr>
          <w:rFonts w:cs="Arial"/>
          <w:i/>
        </w:rPr>
        <w:t>о</w:t>
      </w:r>
      <w:r w:rsidR="00DD3484" w:rsidRPr="00462214">
        <w:rPr>
          <w:rFonts w:cs="Arial"/>
          <w:i/>
        </w:rPr>
        <w:t>, когда</w:t>
      </w:r>
      <w:r w:rsidR="00406B7D">
        <w:rPr>
          <w:rFonts w:cs="Arial"/>
          <w:i/>
        </w:rPr>
        <w:t xml:space="preserve"> только</w:t>
      </w:r>
      <w:r w:rsidR="00DD3484" w:rsidRPr="00462214">
        <w:rPr>
          <w:rFonts w:cs="Arial"/>
          <w:i/>
        </w:rPr>
        <w:t xml:space="preserve"> </w:t>
      </w:r>
      <w:r w:rsidR="000429C0">
        <w:rPr>
          <w:rFonts w:cs="Arial"/>
          <w:i/>
        </w:rPr>
        <w:t>начинаете думать о покупке. Сущ</w:t>
      </w:r>
      <w:r w:rsidR="000429C0">
        <w:rPr>
          <w:rFonts w:cs="Arial"/>
          <w:i/>
        </w:rPr>
        <w:t>е</w:t>
      </w:r>
      <w:r w:rsidR="000429C0">
        <w:rPr>
          <w:rFonts w:cs="Arial"/>
          <w:i/>
        </w:rPr>
        <w:t xml:space="preserve">ствуют товары и услуги, качество которых невозможно определить до потребления: к ним относятся книги, шампуни, машины и многое другое. </w:t>
      </w:r>
      <w:r w:rsidR="00DD3484" w:rsidRPr="00462214">
        <w:rPr>
          <w:rFonts w:cs="Arial"/>
          <w:i/>
        </w:rPr>
        <w:t xml:space="preserve"> </w:t>
      </w:r>
      <w:r w:rsidR="009719FF">
        <w:rPr>
          <w:rFonts w:cs="Arial"/>
          <w:i/>
        </w:rPr>
        <w:t xml:space="preserve">Качество некоторых </w:t>
      </w:r>
      <w:r w:rsidR="006B6D33">
        <w:rPr>
          <w:rFonts w:cs="Arial"/>
          <w:i/>
        </w:rPr>
        <w:t xml:space="preserve">услуг </w:t>
      </w:r>
      <w:r w:rsidR="009719FF">
        <w:rPr>
          <w:rFonts w:cs="Arial"/>
          <w:i/>
        </w:rPr>
        <w:t xml:space="preserve"> сложно оц</w:t>
      </w:r>
      <w:r w:rsidR="009719FF">
        <w:rPr>
          <w:rFonts w:cs="Arial"/>
          <w:i/>
        </w:rPr>
        <w:t>е</w:t>
      </w:r>
      <w:r w:rsidR="009719FF">
        <w:rPr>
          <w:rFonts w:cs="Arial"/>
          <w:i/>
        </w:rPr>
        <w:t xml:space="preserve">нить даже после потребления, например, </w:t>
      </w:r>
      <w:r w:rsidR="006B6D33">
        <w:rPr>
          <w:rFonts w:cs="Arial"/>
          <w:i/>
        </w:rPr>
        <w:t>медицинские и образовательные услуги, услуги стр</w:t>
      </w:r>
      <w:r w:rsidR="006B6D33">
        <w:rPr>
          <w:rFonts w:cs="Arial"/>
          <w:i/>
        </w:rPr>
        <w:t>а</w:t>
      </w:r>
      <w:r w:rsidR="006B6D33">
        <w:rPr>
          <w:rFonts w:cs="Arial"/>
          <w:i/>
        </w:rPr>
        <w:t>ховых компаний.</w:t>
      </w:r>
    </w:p>
    <w:p w:rsidR="000429C0" w:rsidRDefault="00656BD8" w:rsidP="00DD3484">
      <w:pPr>
        <w:shd w:val="clear" w:color="auto" w:fill="FFFFFF"/>
        <w:spacing w:before="0" w:after="0"/>
        <w:textAlignment w:val="baseline"/>
        <w:rPr>
          <w:rFonts w:cs="Arial"/>
          <w:i/>
        </w:rPr>
      </w:pPr>
      <w:r w:rsidRPr="00656BD8">
        <w:rPr>
          <w:rFonts w:cs="Arial"/>
          <w:i/>
          <w:u w:val="single"/>
        </w:rPr>
        <w:lastRenderedPageBreak/>
        <w:t>По Закону о защите прав потребителей, Вы можете требовать от продавца предоставления полной информации.</w:t>
      </w:r>
      <w:r w:rsidR="00B81E39" w:rsidRPr="00462214">
        <w:rPr>
          <w:rFonts w:cs="Arial"/>
          <w:i/>
        </w:rPr>
        <w:t xml:space="preserve"> </w:t>
      </w:r>
      <w:r w:rsidR="0034678D" w:rsidRPr="000429C0">
        <w:rPr>
          <w:rFonts w:cs="Arial"/>
          <w:i/>
        </w:rPr>
        <w:t xml:space="preserve">Если бы потребителю не предоставлялись права, в том числе право на достоверную информацию до совершения покупки, то продавцы вели бы себя недобросовестно, и с целью увеличения своей прибыли выдавали бы низкокачественные и бракованные товары за товары высокого качества. </w:t>
      </w:r>
      <w:r w:rsidR="00B55A91">
        <w:rPr>
          <w:rFonts w:cs="Arial"/>
          <w:i/>
        </w:rPr>
        <w:t>В</w:t>
      </w:r>
      <w:r w:rsidR="0034678D" w:rsidRPr="000429C0">
        <w:rPr>
          <w:rFonts w:cs="Arial"/>
          <w:i/>
        </w:rPr>
        <w:t xml:space="preserve"> таких услови</w:t>
      </w:r>
      <w:r w:rsidR="00266D66">
        <w:rPr>
          <w:rFonts w:cs="Arial"/>
          <w:i/>
        </w:rPr>
        <w:t>ях</w:t>
      </w:r>
      <w:r w:rsidR="0034678D" w:rsidRPr="000429C0">
        <w:rPr>
          <w:rFonts w:cs="Arial"/>
          <w:i/>
        </w:rPr>
        <w:t xml:space="preserve"> с течением непродолжительного времени на рынке остаются лишь товары низкого качества, а осталь</w:t>
      </w:r>
      <w:r w:rsidR="00B55A91">
        <w:rPr>
          <w:rFonts w:cs="Arial"/>
          <w:i/>
        </w:rPr>
        <w:t>ные «вымываются»</w:t>
      </w:r>
      <w:r w:rsidR="0034678D" w:rsidRPr="000429C0">
        <w:rPr>
          <w:rFonts w:cs="Arial"/>
          <w:i/>
        </w:rPr>
        <w:t xml:space="preserve">. </w:t>
      </w:r>
      <w:r w:rsidR="0099742B">
        <w:rPr>
          <w:rFonts w:cs="Arial"/>
          <w:i/>
        </w:rPr>
        <w:t xml:space="preserve">Поэтому </w:t>
      </w:r>
      <w:r w:rsidR="0034678D" w:rsidRPr="000429C0">
        <w:rPr>
          <w:rFonts w:cs="Arial"/>
          <w:i/>
        </w:rPr>
        <w:t xml:space="preserve"> зак</w:t>
      </w:r>
      <w:r w:rsidR="0034678D" w:rsidRPr="000429C0">
        <w:rPr>
          <w:rFonts w:cs="Arial"/>
          <w:i/>
        </w:rPr>
        <w:t>о</w:t>
      </w:r>
      <w:r w:rsidR="0034678D" w:rsidRPr="000429C0">
        <w:rPr>
          <w:rFonts w:cs="Arial"/>
          <w:i/>
        </w:rPr>
        <w:t>нодательство закрепляет право потребителя и обязанности продавца вести себя в данном случае добросовестно.</w:t>
      </w:r>
    </w:p>
    <w:p w:rsidR="000429C0" w:rsidRPr="0099742B" w:rsidRDefault="0099742B" w:rsidP="00DD3484">
      <w:pPr>
        <w:shd w:val="clear" w:color="auto" w:fill="FFFFFF"/>
        <w:spacing w:before="0" w:after="0"/>
        <w:textAlignment w:val="baseline"/>
        <w:rPr>
          <w:rFonts w:cs="Arial"/>
          <w:b/>
          <w:i/>
        </w:rPr>
      </w:pPr>
      <w:r>
        <w:rPr>
          <w:rFonts w:cs="Arial"/>
          <w:b/>
          <w:i/>
        </w:rPr>
        <w:t xml:space="preserve">Давайте подумаем, </w:t>
      </w:r>
      <w:r w:rsidR="00B81E39" w:rsidRPr="0099742B">
        <w:rPr>
          <w:rFonts w:cs="Arial"/>
          <w:b/>
          <w:i/>
        </w:rPr>
        <w:t xml:space="preserve"> кто же такой продавец</w:t>
      </w:r>
      <w:r w:rsidR="000429C0" w:rsidRPr="0099742B">
        <w:rPr>
          <w:rFonts w:cs="Arial"/>
          <w:b/>
          <w:i/>
        </w:rPr>
        <w:t>?</w:t>
      </w:r>
    </w:p>
    <w:p w:rsidR="000429C0" w:rsidRDefault="00B81E39" w:rsidP="00DD3484">
      <w:pPr>
        <w:shd w:val="clear" w:color="auto" w:fill="FFFFFF"/>
        <w:spacing w:before="0" w:after="0"/>
        <w:textAlignment w:val="baseline"/>
        <w:rPr>
          <w:rFonts w:cs="Arial"/>
        </w:rPr>
      </w:pPr>
      <w:r w:rsidRPr="00462214">
        <w:rPr>
          <w:rFonts w:cs="Arial"/>
        </w:rPr>
        <w:t xml:space="preserve">(Дети дают свое определение, ведущий уточняет его следующим определением.) </w:t>
      </w:r>
    </w:p>
    <w:p w:rsidR="00A35735" w:rsidRPr="00A35735" w:rsidRDefault="00A35735" w:rsidP="00DD3484">
      <w:pPr>
        <w:shd w:val="clear" w:color="auto" w:fill="FFFFFF"/>
        <w:spacing w:before="0" w:after="0"/>
        <w:textAlignment w:val="baseline"/>
      </w:pPr>
      <w:r>
        <w:t xml:space="preserve">(Щелкаем презентацию.) </w:t>
      </w:r>
    </w:p>
    <w:p w:rsidR="00B67484" w:rsidRPr="005C738E" w:rsidRDefault="00B67484" w:rsidP="00B67484">
      <w:pPr>
        <w:pStyle w:val="10"/>
        <w:rPr>
          <w:i/>
        </w:rPr>
      </w:pPr>
      <w:r w:rsidRPr="005C738E">
        <w:rPr>
          <w:b/>
          <w:i/>
        </w:rPr>
        <w:t>Продавец</w:t>
      </w:r>
      <w:r w:rsidRPr="005C738E">
        <w:rPr>
          <w:i/>
        </w:rPr>
        <w:t xml:space="preserve"> – это </w:t>
      </w:r>
      <w:r w:rsidR="00266D66">
        <w:rPr>
          <w:i/>
        </w:rPr>
        <w:t xml:space="preserve">частное лицо или </w:t>
      </w:r>
      <w:r w:rsidRPr="005C738E">
        <w:rPr>
          <w:i/>
        </w:rPr>
        <w:t>организация, которая продает товары или услуги.</w:t>
      </w:r>
    </w:p>
    <w:p w:rsidR="00B67484" w:rsidRDefault="00B67484" w:rsidP="00B67484">
      <w:pPr>
        <w:shd w:val="clear" w:color="auto" w:fill="FFFFFF"/>
        <w:spacing w:before="0" w:after="0"/>
        <w:textAlignment w:val="baseline"/>
        <w:rPr>
          <w:rFonts w:cs="Arial"/>
          <w:i/>
        </w:rPr>
      </w:pPr>
      <w:r>
        <w:rPr>
          <w:rFonts w:cs="Arial"/>
          <w:i/>
        </w:rPr>
        <w:t xml:space="preserve">Все организации в России должны быть юридически зарегистрированы: </w:t>
      </w:r>
      <w:r w:rsidR="00266D66">
        <w:rPr>
          <w:rFonts w:cs="Arial"/>
          <w:i/>
        </w:rPr>
        <w:t>Если речь дет о</w:t>
      </w:r>
      <w:r>
        <w:rPr>
          <w:rFonts w:cs="Arial"/>
          <w:i/>
        </w:rPr>
        <w:t xml:space="preserve"> крупн</w:t>
      </w:r>
      <w:r w:rsidR="00266D66">
        <w:rPr>
          <w:rFonts w:cs="Arial"/>
          <w:i/>
        </w:rPr>
        <w:t>ой</w:t>
      </w:r>
      <w:r>
        <w:rPr>
          <w:rFonts w:cs="Arial"/>
          <w:i/>
        </w:rPr>
        <w:t xml:space="preserve"> компани</w:t>
      </w:r>
      <w:r w:rsidR="00266D66">
        <w:rPr>
          <w:rFonts w:cs="Arial"/>
          <w:i/>
        </w:rPr>
        <w:t>и</w:t>
      </w:r>
      <w:r>
        <w:rPr>
          <w:rFonts w:cs="Arial"/>
          <w:i/>
        </w:rPr>
        <w:t xml:space="preserve"> с тысячами сотрудников, </w:t>
      </w:r>
      <w:r w:rsidR="00266D66">
        <w:rPr>
          <w:rFonts w:cs="Arial"/>
          <w:i/>
        </w:rPr>
        <w:t xml:space="preserve">то </w:t>
      </w:r>
      <w:proofErr w:type="gramStart"/>
      <w:r w:rsidR="00266D66">
        <w:rPr>
          <w:rFonts w:cs="Arial"/>
          <w:i/>
        </w:rPr>
        <w:t>она</w:t>
      </w:r>
      <w:proofErr w:type="gramEnd"/>
      <w:r w:rsidR="00266D66">
        <w:rPr>
          <w:rFonts w:cs="Arial"/>
          <w:i/>
        </w:rPr>
        <w:t xml:space="preserve"> скорее всего будет за</w:t>
      </w:r>
      <w:r>
        <w:rPr>
          <w:rFonts w:cs="Arial"/>
          <w:i/>
        </w:rPr>
        <w:t>регистрир</w:t>
      </w:r>
      <w:r w:rsidR="00266D66">
        <w:rPr>
          <w:rFonts w:cs="Arial"/>
          <w:i/>
        </w:rPr>
        <w:t>ован</w:t>
      </w:r>
      <w:r w:rsidR="00BE26B2">
        <w:rPr>
          <w:rFonts w:cs="Arial"/>
          <w:i/>
        </w:rPr>
        <w:t>н</w:t>
      </w:r>
      <w:r w:rsidR="00266D66">
        <w:rPr>
          <w:rFonts w:cs="Arial"/>
          <w:i/>
        </w:rPr>
        <w:t>а</w:t>
      </w:r>
      <w:r>
        <w:rPr>
          <w:rFonts w:cs="Arial"/>
          <w:i/>
        </w:rPr>
        <w:t>я как акци</w:t>
      </w:r>
      <w:r>
        <w:rPr>
          <w:rFonts w:cs="Arial"/>
          <w:i/>
        </w:rPr>
        <w:t>о</w:t>
      </w:r>
      <w:r>
        <w:rPr>
          <w:rFonts w:cs="Arial"/>
          <w:i/>
        </w:rPr>
        <w:t xml:space="preserve">нерное общество </w:t>
      </w:r>
      <w:r w:rsidR="00F31CC0">
        <w:rPr>
          <w:rFonts w:cs="Arial"/>
          <w:i/>
        </w:rPr>
        <w:t>(</w:t>
      </w:r>
      <w:r>
        <w:rPr>
          <w:rFonts w:cs="Arial"/>
          <w:i/>
        </w:rPr>
        <w:t>АО</w:t>
      </w:r>
      <w:r w:rsidR="00F31CC0">
        <w:rPr>
          <w:rFonts w:cs="Arial"/>
          <w:i/>
        </w:rPr>
        <w:t>)</w:t>
      </w:r>
      <w:r>
        <w:rPr>
          <w:rFonts w:cs="Arial"/>
          <w:i/>
        </w:rPr>
        <w:t xml:space="preserve"> или общество с ограниченной ответственностью </w:t>
      </w:r>
      <w:r w:rsidR="00F31CC0">
        <w:rPr>
          <w:rFonts w:cs="Arial"/>
          <w:i/>
        </w:rPr>
        <w:t>(</w:t>
      </w:r>
      <w:r>
        <w:rPr>
          <w:rFonts w:cs="Arial"/>
          <w:i/>
        </w:rPr>
        <w:t>ООО</w:t>
      </w:r>
      <w:r w:rsidR="00F31CC0">
        <w:rPr>
          <w:rFonts w:cs="Arial"/>
          <w:i/>
        </w:rPr>
        <w:t>)</w:t>
      </w:r>
      <w:r w:rsidR="00266D66">
        <w:rPr>
          <w:rFonts w:cs="Arial"/>
          <w:i/>
        </w:rPr>
        <w:t>. Если частное лицо</w:t>
      </w:r>
      <w:r w:rsidR="00F31CC0">
        <w:rPr>
          <w:rFonts w:cs="Arial"/>
          <w:i/>
        </w:rPr>
        <w:t xml:space="preserve"> занимается продажей товаров или оказанием услуг на постоянное основе с целью извл</w:t>
      </w:r>
      <w:r w:rsidR="00F31CC0">
        <w:rPr>
          <w:rFonts w:cs="Arial"/>
          <w:i/>
        </w:rPr>
        <w:t>е</w:t>
      </w:r>
      <w:r w:rsidR="00F31CC0">
        <w:rPr>
          <w:rFonts w:cs="Arial"/>
          <w:i/>
        </w:rPr>
        <w:t>чения прибыли, то оно тоже должно быть зарегистрировано – в качестве индивидуального предпринимателя ИП.</w:t>
      </w:r>
      <w:r w:rsidR="00BE26B2" w:rsidRPr="00BE26B2">
        <w:rPr>
          <w:rFonts w:cs="Arial"/>
          <w:i/>
        </w:rPr>
        <w:t xml:space="preserve"> </w:t>
      </w:r>
      <w:r>
        <w:rPr>
          <w:rFonts w:cs="Arial"/>
          <w:i/>
        </w:rPr>
        <w:t>Помимо товаров мы покупаем услуги, и тогда необходимо понимать, кто является исполнителем услуги.</w:t>
      </w:r>
    </w:p>
    <w:p w:rsidR="00B67484" w:rsidRPr="005C738E" w:rsidRDefault="00B67484" w:rsidP="00B67484">
      <w:pPr>
        <w:pStyle w:val="10"/>
        <w:rPr>
          <w:i/>
        </w:rPr>
      </w:pPr>
      <w:r w:rsidRPr="00CF2902">
        <w:rPr>
          <w:b/>
          <w:i/>
        </w:rPr>
        <w:t>Исполнитель</w:t>
      </w:r>
      <w:r w:rsidRPr="005C738E">
        <w:rPr>
          <w:i/>
        </w:rPr>
        <w:t xml:space="preserve"> – это любое лицо (предприятие, организация, фирма, частное лицо), выпо</w:t>
      </w:r>
      <w:r w:rsidRPr="007D02CA">
        <w:rPr>
          <w:i/>
        </w:rPr>
        <w:t>л</w:t>
      </w:r>
      <w:r w:rsidRPr="005C738E">
        <w:rPr>
          <w:i/>
        </w:rPr>
        <w:t>няющее работу или оказывающее услуги по заказу, заданию другого лица или согласно дог</w:t>
      </w:r>
      <w:r w:rsidRPr="007D02CA">
        <w:rPr>
          <w:i/>
        </w:rPr>
        <w:t>о</w:t>
      </w:r>
      <w:r w:rsidRPr="005C738E">
        <w:rPr>
          <w:i/>
        </w:rPr>
        <w:t>вору работ и услуг.</w:t>
      </w:r>
    </w:p>
    <w:p w:rsidR="00333A10" w:rsidRDefault="00A57A6C" w:rsidP="00DD3484">
      <w:pPr>
        <w:shd w:val="clear" w:color="auto" w:fill="FFFFFF"/>
        <w:spacing w:before="0" w:after="0"/>
        <w:textAlignment w:val="baseline"/>
        <w:rPr>
          <w:rFonts w:cs="Arial"/>
          <w:i/>
        </w:rPr>
      </w:pPr>
      <w:r>
        <w:rPr>
          <w:rFonts w:cs="Arial"/>
          <w:i/>
        </w:rPr>
        <w:t xml:space="preserve">Давайте разберем такой пример. В помещении продуктового магазина есть </w:t>
      </w:r>
      <w:r w:rsidR="008274A8">
        <w:rPr>
          <w:rFonts w:cs="Arial"/>
          <w:i/>
        </w:rPr>
        <w:t>стойка, где вы можете за деньги распечатать фотографии</w:t>
      </w:r>
      <w:r w:rsidR="001167C3">
        <w:rPr>
          <w:rFonts w:cs="Arial"/>
          <w:i/>
        </w:rPr>
        <w:t xml:space="preserve">. </w:t>
      </w:r>
      <w:r w:rsidR="001167C3" w:rsidRPr="005E60D5">
        <w:rPr>
          <w:rFonts w:cs="Arial"/>
          <w:b/>
          <w:i/>
        </w:rPr>
        <w:t>К кому вы обратитесь, если фотографии пр</w:t>
      </w:r>
      <w:r w:rsidR="001167C3" w:rsidRPr="005E60D5">
        <w:rPr>
          <w:rFonts w:cs="Arial"/>
          <w:b/>
          <w:i/>
        </w:rPr>
        <w:t>о</w:t>
      </w:r>
      <w:r w:rsidR="001167C3" w:rsidRPr="005E60D5">
        <w:rPr>
          <w:rFonts w:cs="Arial"/>
          <w:b/>
          <w:i/>
        </w:rPr>
        <w:t>печатались плохо?</w:t>
      </w:r>
      <w:r w:rsidR="001167C3">
        <w:rPr>
          <w:rFonts w:cs="Arial"/>
          <w:i/>
        </w:rPr>
        <w:t xml:space="preserve"> </w:t>
      </w:r>
    </w:p>
    <w:p w:rsidR="00333A10" w:rsidRDefault="001167C3" w:rsidP="00DD3484">
      <w:pPr>
        <w:shd w:val="clear" w:color="auto" w:fill="FFFFFF"/>
        <w:spacing w:before="0" w:after="0"/>
        <w:textAlignment w:val="baseline"/>
        <w:rPr>
          <w:rFonts w:cs="Arial"/>
          <w:i/>
        </w:rPr>
      </w:pPr>
      <w:r w:rsidRPr="00FD7A33">
        <w:rPr>
          <w:rFonts w:cs="Arial"/>
        </w:rPr>
        <w:t>(Ведущий выслушивает  ответы</w:t>
      </w:r>
      <w:r w:rsidR="00FD7A33" w:rsidRPr="00FD7A33">
        <w:rPr>
          <w:rFonts w:cs="Arial"/>
        </w:rPr>
        <w:t xml:space="preserve"> и подводит итог.</w:t>
      </w:r>
      <w:r w:rsidRPr="00FD7A33">
        <w:rPr>
          <w:rFonts w:cs="Arial"/>
        </w:rPr>
        <w:t>)</w:t>
      </w:r>
      <w:r w:rsidR="00FD7A33">
        <w:rPr>
          <w:rFonts w:cs="Arial"/>
          <w:i/>
        </w:rPr>
        <w:t xml:space="preserve"> </w:t>
      </w:r>
    </w:p>
    <w:p w:rsidR="009D6BCC" w:rsidRDefault="001167C3" w:rsidP="00DD3484">
      <w:pPr>
        <w:shd w:val="clear" w:color="auto" w:fill="FFFFFF"/>
        <w:spacing w:before="0" w:after="0"/>
        <w:textAlignment w:val="baseline"/>
        <w:rPr>
          <w:rFonts w:cs="Arial"/>
          <w:i/>
        </w:rPr>
      </w:pPr>
      <w:r>
        <w:rPr>
          <w:rFonts w:cs="Arial"/>
          <w:i/>
        </w:rPr>
        <w:t>Е</w:t>
      </w:r>
      <w:r w:rsidRPr="001167C3">
        <w:rPr>
          <w:rFonts w:cs="Arial"/>
          <w:i/>
        </w:rPr>
        <w:t xml:space="preserve">сли вы недовольны работой фирмы, напечатавшей вам фотографии, </w:t>
      </w:r>
      <w:r w:rsidR="00333A10">
        <w:rPr>
          <w:rFonts w:cs="Arial"/>
          <w:i/>
        </w:rPr>
        <w:t>не имеет смысла пред</w:t>
      </w:r>
      <w:r w:rsidR="00333A10">
        <w:rPr>
          <w:rFonts w:cs="Arial"/>
          <w:i/>
        </w:rPr>
        <w:t>ъ</w:t>
      </w:r>
      <w:r w:rsidR="00333A10">
        <w:rPr>
          <w:rFonts w:cs="Arial"/>
          <w:i/>
        </w:rPr>
        <w:t xml:space="preserve">являть претензии магазину, ведь вам ответят, что магазин не несет ответственности за </w:t>
      </w:r>
      <w:r w:rsidR="00DC0ADD">
        <w:rPr>
          <w:rFonts w:cs="Arial"/>
          <w:i/>
        </w:rPr>
        <w:t xml:space="preserve">деятельность другой организации. </w:t>
      </w:r>
      <w:r w:rsidR="00AE12B8">
        <w:rPr>
          <w:rFonts w:cs="Arial"/>
          <w:i/>
        </w:rPr>
        <w:t xml:space="preserve">Вам нужно обращаться непосредственно к тому, </w:t>
      </w:r>
      <w:r w:rsidR="00F31CC0">
        <w:rPr>
          <w:rFonts w:cs="Arial"/>
          <w:i/>
        </w:rPr>
        <w:t xml:space="preserve">кто </w:t>
      </w:r>
      <w:r w:rsidR="00AE12B8">
        <w:rPr>
          <w:rFonts w:cs="Arial"/>
          <w:i/>
        </w:rPr>
        <w:t>з</w:t>
      </w:r>
      <w:r w:rsidR="00AE12B8">
        <w:rPr>
          <w:rFonts w:cs="Arial"/>
          <w:i/>
        </w:rPr>
        <w:t>а</w:t>
      </w:r>
      <w:r w:rsidR="00AE12B8">
        <w:rPr>
          <w:rFonts w:cs="Arial"/>
          <w:i/>
        </w:rPr>
        <w:t>нимается печатью фотографий.</w:t>
      </w:r>
    </w:p>
    <w:p w:rsidR="00AE12B8" w:rsidRDefault="00AE12B8" w:rsidP="00AE12B8">
      <w:pPr>
        <w:pStyle w:val="2"/>
      </w:pPr>
      <w:bookmarkStart w:id="15" w:name="_Toc465667182"/>
      <w:r w:rsidRPr="00067029">
        <w:t xml:space="preserve">СЛАЙД </w:t>
      </w:r>
      <w:r>
        <w:t>№</w:t>
      </w:r>
      <w:r w:rsidR="004A3E7F">
        <w:t>4</w:t>
      </w:r>
      <w:r>
        <w:t xml:space="preserve"> «УСЛУГА, ИСПОЛНИТЕЛЬ, ДОГОВОР»</w:t>
      </w:r>
      <w:r w:rsidR="00D77930">
        <w:t xml:space="preserve"> (3 минуты)</w:t>
      </w:r>
      <w:bookmarkEnd w:id="15"/>
    </w:p>
    <w:p w:rsidR="00B67484" w:rsidRDefault="00A5526E" w:rsidP="00A5526E">
      <w:pPr>
        <w:shd w:val="clear" w:color="auto" w:fill="FFFFFF"/>
        <w:spacing w:before="0" w:after="0"/>
        <w:textAlignment w:val="baseline"/>
        <w:rPr>
          <w:rFonts w:cs="Arial"/>
          <w:i/>
        </w:rPr>
      </w:pPr>
      <w:r w:rsidRPr="00DE1238">
        <w:rPr>
          <w:rFonts w:cs="Arial"/>
          <w:i/>
        </w:rPr>
        <w:t>В данном примере мы столкнулись с при</w:t>
      </w:r>
      <w:r w:rsidR="00B67484">
        <w:rPr>
          <w:rFonts w:cs="Arial"/>
          <w:i/>
        </w:rPr>
        <w:t>обретением не товара, а услуги.</w:t>
      </w:r>
    </w:p>
    <w:p w:rsidR="00B67484" w:rsidRPr="00B67484" w:rsidRDefault="00656BD8" w:rsidP="00B67484">
      <w:pPr>
        <w:pStyle w:val="10"/>
        <w:rPr>
          <w:i/>
        </w:rPr>
      </w:pPr>
      <w:r w:rsidRPr="00B67484">
        <w:rPr>
          <w:b/>
          <w:i/>
        </w:rPr>
        <w:t>Услуга</w:t>
      </w:r>
      <w:r w:rsidRPr="00B67484">
        <w:rPr>
          <w:i/>
        </w:rPr>
        <w:t xml:space="preserve"> – это деятельность организации-исполнителя, </w:t>
      </w:r>
      <w:r w:rsidR="00F31CC0">
        <w:rPr>
          <w:i/>
        </w:rPr>
        <w:t>осуществляемая</w:t>
      </w:r>
      <w:r w:rsidR="00F31CC0" w:rsidRPr="00B67484">
        <w:rPr>
          <w:i/>
        </w:rPr>
        <w:t xml:space="preserve"> </w:t>
      </w:r>
      <w:r w:rsidRPr="00B67484">
        <w:rPr>
          <w:i/>
        </w:rPr>
        <w:t>за плату и на осн</w:t>
      </w:r>
      <w:r w:rsidRPr="00B67484">
        <w:rPr>
          <w:i/>
        </w:rPr>
        <w:t>о</w:t>
      </w:r>
      <w:r w:rsidRPr="00B67484">
        <w:rPr>
          <w:i/>
        </w:rPr>
        <w:t>вании договора с целью удовлетворения нематериальных нужд потребителя.</w:t>
      </w:r>
    </w:p>
    <w:p w:rsidR="00A50FC7" w:rsidRPr="00E124CB" w:rsidRDefault="00133F12" w:rsidP="00A5526E">
      <w:pPr>
        <w:shd w:val="clear" w:color="auto" w:fill="FFFFFF"/>
        <w:spacing w:before="0" w:after="0"/>
        <w:textAlignment w:val="baseline"/>
        <w:rPr>
          <w:rFonts w:cs="Arial"/>
          <w:b/>
          <w:i/>
        </w:rPr>
      </w:pPr>
      <w:r>
        <w:rPr>
          <w:rFonts w:cs="Arial"/>
          <w:i/>
        </w:rPr>
        <w:t>Как мы с вами говорили вчера, пользоваться услугами нам необходимо, потому что их пред</w:t>
      </w:r>
      <w:r>
        <w:rPr>
          <w:rFonts w:cs="Arial"/>
          <w:i/>
        </w:rPr>
        <w:t>о</w:t>
      </w:r>
      <w:r>
        <w:rPr>
          <w:rFonts w:cs="Arial"/>
          <w:i/>
        </w:rPr>
        <w:t>ставляют профессионалы, которые делают это качественно и сэкономят наше время, а ин</w:t>
      </w:r>
      <w:r>
        <w:rPr>
          <w:rFonts w:cs="Arial"/>
          <w:i/>
        </w:rPr>
        <w:t>о</w:t>
      </w:r>
      <w:r>
        <w:rPr>
          <w:rFonts w:cs="Arial"/>
          <w:i/>
        </w:rPr>
        <w:t xml:space="preserve">гда и деньги. </w:t>
      </w:r>
      <w:r w:rsidR="00D507C9">
        <w:rPr>
          <w:rFonts w:cs="Arial"/>
          <w:i/>
        </w:rPr>
        <w:t>Услуги нам оказывают</w:t>
      </w:r>
      <w:r w:rsidR="00827107">
        <w:rPr>
          <w:rFonts w:cs="Arial"/>
          <w:i/>
        </w:rPr>
        <w:t>,</w:t>
      </w:r>
      <w:r>
        <w:rPr>
          <w:rFonts w:cs="Arial"/>
          <w:i/>
        </w:rPr>
        <w:t xml:space="preserve"> в том числе и финансовые организации, например, банки.</w:t>
      </w:r>
      <w:r w:rsidR="00827107">
        <w:rPr>
          <w:rFonts w:cs="Arial"/>
          <w:i/>
        </w:rPr>
        <w:t xml:space="preserve"> </w:t>
      </w:r>
      <w:r w:rsidR="00A50FC7" w:rsidRPr="00840079">
        <w:rPr>
          <w:rFonts w:cs="Arial"/>
          <w:i/>
        </w:rPr>
        <w:t>Допустим, перед вами стоит выбор. У вас есть некоторая сумма денег, которую вы хотите сохранить и приумножить</w:t>
      </w:r>
      <w:r w:rsidR="00536446">
        <w:rPr>
          <w:rFonts w:cs="Arial"/>
          <w:i/>
        </w:rPr>
        <w:t>.</w:t>
      </w:r>
      <w:r w:rsidR="00827107">
        <w:rPr>
          <w:rFonts w:cs="Arial"/>
          <w:i/>
        </w:rPr>
        <w:t xml:space="preserve"> </w:t>
      </w:r>
      <w:r w:rsidR="000257A5">
        <w:rPr>
          <w:rFonts w:cs="Arial"/>
          <w:i/>
        </w:rPr>
        <w:t xml:space="preserve">Вы можете дать </w:t>
      </w:r>
      <w:r w:rsidR="0090398D">
        <w:rPr>
          <w:rFonts w:cs="Arial"/>
          <w:i/>
        </w:rPr>
        <w:t xml:space="preserve">эти деньги в </w:t>
      </w:r>
      <w:r w:rsidR="000257A5">
        <w:rPr>
          <w:rFonts w:cs="Arial"/>
          <w:i/>
        </w:rPr>
        <w:t>долг друзья</w:t>
      </w:r>
      <w:r w:rsidR="0090398D">
        <w:rPr>
          <w:rFonts w:cs="Arial"/>
          <w:i/>
        </w:rPr>
        <w:t>м</w:t>
      </w:r>
      <w:r w:rsidR="000257A5">
        <w:rPr>
          <w:rFonts w:cs="Arial"/>
          <w:i/>
        </w:rPr>
        <w:t xml:space="preserve"> или положить деньги в банк</w:t>
      </w:r>
      <w:r w:rsidR="00827107">
        <w:rPr>
          <w:rFonts w:cs="Arial"/>
          <w:i/>
        </w:rPr>
        <w:t xml:space="preserve">. </w:t>
      </w:r>
      <w:r w:rsidR="000257A5" w:rsidRPr="00E124CB">
        <w:rPr>
          <w:rFonts w:cs="Arial"/>
          <w:b/>
          <w:i/>
        </w:rPr>
        <w:t>Как вы думаете, какой вариант выгоднее для вас?</w:t>
      </w:r>
    </w:p>
    <w:p w:rsidR="00141271" w:rsidRPr="002F0823" w:rsidRDefault="000257A5" w:rsidP="00A5526E">
      <w:pPr>
        <w:shd w:val="clear" w:color="auto" w:fill="FFFFFF"/>
        <w:spacing w:before="0" w:after="0"/>
        <w:textAlignment w:val="baseline"/>
        <w:rPr>
          <w:rFonts w:cs="Arial"/>
          <w:i/>
        </w:rPr>
      </w:pPr>
      <w:r>
        <w:rPr>
          <w:rFonts w:cs="Arial"/>
          <w:i/>
        </w:rPr>
        <w:t>(</w:t>
      </w:r>
      <w:r w:rsidR="00827107">
        <w:rPr>
          <w:rFonts w:cs="Arial"/>
          <w:i/>
        </w:rPr>
        <w:t xml:space="preserve">Ведущий выслушивает ответы от участников. Если участники скажут, что банк вернет деньги с процентами, а друзья нет, можно ввести дополнительное условие, что друзья тоже вернут деньги с процентами. Ответ: </w:t>
      </w:r>
      <w:r>
        <w:rPr>
          <w:rFonts w:cs="Arial"/>
          <w:i/>
        </w:rPr>
        <w:t>Выгоднее положить деньги в банк, так как приумнож</w:t>
      </w:r>
      <w:r>
        <w:rPr>
          <w:rFonts w:cs="Arial"/>
          <w:i/>
        </w:rPr>
        <w:t>е</w:t>
      </w:r>
      <w:r>
        <w:rPr>
          <w:rFonts w:cs="Arial"/>
          <w:i/>
        </w:rPr>
        <w:t xml:space="preserve">нием ваших средств займутся профессионалы. В случае займа друзьям, вы </w:t>
      </w:r>
      <w:r w:rsidR="00EA5CED">
        <w:rPr>
          <w:rFonts w:cs="Arial"/>
          <w:i/>
        </w:rPr>
        <w:t>должны,</w:t>
      </w:r>
      <w:r>
        <w:rPr>
          <w:rFonts w:cs="Arial"/>
          <w:i/>
        </w:rPr>
        <w:t xml:space="preserve"> во-первых, найти таких друзей, а во-вторых, быть уверенными, что они вернут вам деньги.) </w:t>
      </w:r>
    </w:p>
    <w:p w:rsidR="00827107" w:rsidRDefault="00656BD8" w:rsidP="00A5526E">
      <w:pPr>
        <w:shd w:val="clear" w:color="auto" w:fill="FFFFFF"/>
        <w:spacing w:before="0" w:after="0"/>
        <w:textAlignment w:val="baseline"/>
        <w:rPr>
          <w:rFonts w:cs="Arial"/>
          <w:i/>
        </w:rPr>
      </w:pPr>
      <w:r w:rsidRPr="00656BD8">
        <w:rPr>
          <w:rFonts w:cs="Arial"/>
          <w:b/>
          <w:i/>
        </w:rPr>
        <w:lastRenderedPageBreak/>
        <w:t>Скажите, а в случае если мы</w:t>
      </w:r>
      <w:r w:rsidR="00827107">
        <w:rPr>
          <w:rFonts w:cs="Arial"/>
          <w:i/>
        </w:rPr>
        <w:t xml:space="preserve"> </w:t>
      </w:r>
      <w:r w:rsidRPr="00656BD8">
        <w:rPr>
          <w:rFonts w:cs="Arial"/>
          <w:b/>
          <w:i/>
        </w:rPr>
        <w:t>отдаем деньги в банк, обязан ли банк вернуть нам наши деньги?</w:t>
      </w:r>
      <w:r w:rsidR="00827107">
        <w:rPr>
          <w:rFonts w:cs="Arial"/>
          <w:b/>
          <w:i/>
        </w:rPr>
        <w:t xml:space="preserve"> </w:t>
      </w:r>
      <w:r w:rsidRPr="00656BD8">
        <w:rPr>
          <w:rFonts w:cs="Arial"/>
          <w:b/>
          <w:i/>
        </w:rPr>
        <w:t>И почему?</w:t>
      </w:r>
      <w:r w:rsidR="00827107">
        <w:rPr>
          <w:rFonts w:cs="Arial"/>
          <w:i/>
        </w:rPr>
        <w:t xml:space="preserve"> </w:t>
      </w:r>
    </w:p>
    <w:p w:rsidR="00F44BD5" w:rsidRDefault="00827107" w:rsidP="00A5526E">
      <w:pPr>
        <w:shd w:val="clear" w:color="auto" w:fill="FFFFFF"/>
        <w:spacing w:before="0" w:after="0"/>
        <w:textAlignment w:val="baseline"/>
        <w:rPr>
          <w:rFonts w:cs="Arial"/>
          <w:i/>
        </w:rPr>
      </w:pPr>
      <w:r>
        <w:rPr>
          <w:rFonts w:cs="Arial"/>
          <w:i/>
        </w:rPr>
        <w:t xml:space="preserve">(Ведущий выслушивает ответы от участников и подводит итог: при </w:t>
      </w:r>
      <w:r w:rsidR="00F44BD5">
        <w:rPr>
          <w:rFonts w:cs="Arial"/>
          <w:i/>
        </w:rPr>
        <w:t>оформлении услуги, будь то финансов</w:t>
      </w:r>
      <w:r w:rsidR="00F31CC0">
        <w:rPr>
          <w:rFonts w:cs="Arial"/>
          <w:i/>
        </w:rPr>
        <w:t>ая услуга</w:t>
      </w:r>
      <w:r w:rsidR="00F44BD5">
        <w:rPr>
          <w:rFonts w:cs="Arial"/>
          <w:i/>
        </w:rPr>
        <w:t xml:space="preserve"> или нет, лицо, которое является ее заказчиком</w:t>
      </w:r>
      <w:r w:rsidR="00BE26B2">
        <w:rPr>
          <w:rFonts w:cs="Arial"/>
          <w:i/>
        </w:rPr>
        <w:t>,</w:t>
      </w:r>
      <w:r w:rsidR="00F44BD5">
        <w:rPr>
          <w:rFonts w:cs="Arial"/>
          <w:i/>
        </w:rPr>
        <w:t xml:space="preserve"> заключает договор с тем, кто оказывает эти услуги). </w:t>
      </w:r>
      <w:r>
        <w:rPr>
          <w:rFonts w:cs="Arial"/>
          <w:i/>
        </w:rPr>
        <w:t xml:space="preserve">  </w:t>
      </w:r>
    </w:p>
    <w:p w:rsidR="00AF1369" w:rsidRPr="00DE1238" w:rsidRDefault="00AF1369" w:rsidP="00A5526E">
      <w:pPr>
        <w:shd w:val="clear" w:color="auto" w:fill="FFFFFF"/>
        <w:spacing w:before="0" w:after="0"/>
        <w:textAlignment w:val="baseline"/>
        <w:rPr>
          <w:rFonts w:cs="Arial"/>
          <w:b/>
          <w:i/>
        </w:rPr>
      </w:pPr>
      <w:r w:rsidRPr="00DE1238">
        <w:rPr>
          <w:rFonts w:cs="Arial"/>
          <w:i/>
        </w:rPr>
        <w:t xml:space="preserve">Вот мы столкнулись с новым понятием – договор. </w:t>
      </w:r>
      <w:r w:rsidRPr="00DE1238">
        <w:rPr>
          <w:rFonts w:cs="Arial"/>
          <w:b/>
          <w:i/>
        </w:rPr>
        <w:t>Друзья, кто-нибудь может объяснить, что это такое?</w:t>
      </w:r>
    </w:p>
    <w:p w:rsidR="00233ADB" w:rsidRPr="00DE1238" w:rsidRDefault="00233ADB" w:rsidP="00A5526E">
      <w:pPr>
        <w:shd w:val="clear" w:color="auto" w:fill="FFFFFF"/>
        <w:spacing w:before="0" w:after="0"/>
        <w:textAlignment w:val="baseline"/>
        <w:rPr>
          <w:rFonts w:cs="Arial"/>
        </w:rPr>
      </w:pPr>
      <w:r w:rsidRPr="00DE1238">
        <w:rPr>
          <w:rFonts w:cs="Arial"/>
        </w:rPr>
        <w:t>(Дети высказывают свои предположения, после чего ведущий дает полное определение.)</w:t>
      </w:r>
    </w:p>
    <w:p w:rsidR="00B67484" w:rsidRPr="005C738E" w:rsidRDefault="00B67484" w:rsidP="00B67484">
      <w:pPr>
        <w:pStyle w:val="10"/>
        <w:rPr>
          <w:i/>
        </w:rPr>
      </w:pPr>
      <w:r w:rsidRPr="00CF2902">
        <w:rPr>
          <w:b/>
          <w:i/>
        </w:rPr>
        <w:t>Договор</w:t>
      </w:r>
      <w:r w:rsidRPr="005C738E">
        <w:rPr>
          <w:i/>
        </w:rPr>
        <w:t xml:space="preserve"> - это соглашение двух или более сторон об установлении, изменении или прекр</w:t>
      </w:r>
      <w:r w:rsidRPr="007D02CA">
        <w:rPr>
          <w:i/>
        </w:rPr>
        <w:t>а</w:t>
      </w:r>
      <w:r w:rsidRPr="005C738E">
        <w:rPr>
          <w:i/>
        </w:rPr>
        <w:t>щении гражданских прав и обязанностей (ст. 420 ГК РФ).</w:t>
      </w:r>
    </w:p>
    <w:p w:rsidR="00233ADB" w:rsidRPr="00536446" w:rsidRDefault="00F54134" w:rsidP="00A5526E">
      <w:pPr>
        <w:shd w:val="clear" w:color="auto" w:fill="FFFFFF"/>
        <w:spacing w:before="0" w:after="0"/>
        <w:textAlignment w:val="baseline"/>
        <w:rPr>
          <w:rFonts w:cs="Arial"/>
          <w:i/>
          <w:u w:val="single"/>
        </w:rPr>
      </w:pPr>
      <w:r>
        <w:rPr>
          <w:rFonts w:cs="Arial"/>
          <w:i/>
        </w:rPr>
        <w:t>В договоре освещаются все детали предстоящей сделки. Договор должен заключаться добр</w:t>
      </w:r>
      <w:r>
        <w:rPr>
          <w:rFonts w:cs="Arial"/>
          <w:i/>
        </w:rPr>
        <w:t>о</w:t>
      </w:r>
      <w:r>
        <w:rPr>
          <w:rFonts w:cs="Arial"/>
          <w:i/>
        </w:rPr>
        <w:t xml:space="preserve">вольно. </w:t>
      </w:r>
      <w:r w:rsidRPr="00F54134">
        <w:rPr>
          <w:rFonts w:cs="Arial"/>
          <w:i/>
        </w:rPr>
        <w:t>В договоре все его содержание определяется сторонами, заключающими договор, и з</w:t>
      </w:r>
      <w:r w:rsidRPr="00F54134">
        <w:rPr>
          <w:rFonts w:cs="Arial"/>
          <w:i/>
        </w:rPr>
        <w:t>а</w:t>
      </w:r>
      <w:r w:rsidRPr="00F54134">
        <w:rPr>
          <w:rFonts w:cs="Arial"/>
          <w:i/>
        </w:rPr>
        <w:t>ключается он только в том, случае, если каждая из сторон согласна с любым пунктом догов</w:t>
      </w:r>
      <w:r w:rsidRPr="00F54134">
        <w:rPr>
          <w:rFonts w:cs="Arial"/>
          <w:i/>
        </w:rPr>
        <w:t>о</w:t>
      </w:r>
      <w:r w:rsidRPr="00F54134">
        <w:rPr>
          <w:rFonts w:cs="Arial"/>
          <w:i/>
        </w:rPr>
        <w:t>р</w:t>
      </w:r>
      <w:r w:rsidR="00A220A9">
        <w:rPr>
          <w:rFonts w:cs="Arial"/>
          <w:i/>
        </w:rPr>
        <w:t>а</w:t>
      </w:r>
      <w:r w:rsidR="00134C15">
        <w:rPr>
          <w:rFonts w:cs="Arial"/>
          <w:i/>
        </w:rPr>
        <w:t xml:space="preserve">. </w:t>
      </w:r>
      <w:r w:rsidR="00656BD8" w:rsidRPr="00656BD8">
        <w:rPr>
          <w:rFonts w:cs="Arial"/>
          <w:i/>
          <w:u w:val="single"/>
        </w:rPr>
        <w:t xml:space="preserve">Подписывая договор, сторона берет на себя обязанности по выполнению </w:t>
      </w:r>
      <w:r w:rsidR="00F31CC0">
        <w:rPr>
          <w:rFonts w:cs="Arial"/>
          <w:i/>
          <w:u w:val="single"/>
        </w:rPr>
        <w:t>условий</w:t>
      </w:r>
      <w:r w:rsidR="00F31CC0" w:rsidRPr="00656BD8">
        <w:rPr>
          <w:rFonts w:cs="Arial"/>
          <w:i/>
          <w:u w:val="single"/>
        </w:rPr>
        <w:t xml:space="preserve"> </w:t>
      </w:r>
      <w:r w:rsidR="00656BD8" w:rsidRPr="00656BD8">
        <w:rPr>
          <w:rFonts w:cs="Arial"/>
          <w:i/>
          <w:u w:val="single"/>
        </w:rPr>
        <w:t>договора. Поэтому обязательно внимательно читайте договор перед тем, как его подписывать!</w:t>
      </w:r>
    </w:p>
    <w:p w:rsidR="00333A10" w:rsidRPr="004A3E7F" w:rsidRDefault="00215F37" w:rsidP="004A3E7F">
      <w:pPr>
        <w:pStyle w:val="2"/>
      </w:pPr>
      <w:bookmarkStart w:id="16" w:name="_Toc465667183"/>
      <w:r w:rsidRPr="00067029">
        <w:t xml:space="preserve">СЛАЙД </w:t>
      </w:r>
      <w:r>
        <w:t>№</w:t>
      </w:r>
      <w:r w:rsidR="004A3E7F">
        <w:t>5</w:t>
      </w:r>
      <w:r>
        <w:t xml:space="preserve"> «</w:t>
      </w:r>
      <w:r w:rsidR="004A3E7F">
        <w:t>АЛЬТЕРНАТИВЫ УДОВЛЕТВОРЕНИЯ ПОТРЕБНОСТЕЙ</w:t>
      </w:r>
      <w:r>
        <w:t>»</w:t>
      </w:r>
      <w:r w:rsidR="00D77930">
        <w:t xml:space="preserve"> (5 минут)</w:t>
      </w:r>
      <w:bookmarkEnd w:id="16"/>
    </w:p>
    <w:p w:rsidR="00B76E89" w:rsidRDefault="00C766E7" w:rsidP="006115CD">
      <w:pPr>
        <w:rPr>
          <w:i/>
        </w:rPr>
      </w:pPr>
      <w:r>
        <w:rPr>
          <w:i/>
        </w:rPr>
        <w:t>Как мы с вами обсудили: в случае, если вы собираетесь что-то купить, ваше решение должно быть добровольным. Когда мы принимаем какие-либо решения относительно покупки товаров и услуг</w:t>
      </w:r>
      <w:r w:rsidR="00F31CC0">
        <w:rPr>
          <w:i/>
        </w:rPr>
        <w:t>,</w:t>
      </w:r>
      <w:r>
        <w:rPr>
          <w:i/>
        </w:rPr>
        <w:t xml:space="preserve"> мы делаем выбор </w:t>
      </w:r>
      <w:r w:rsidR="00F31CC0">
        <w:rPr>
          <w:i/>
        </w:rPr>
        <w:t>из</w:t>
      </w:r>
      <w:r>
        <w:rPr>
          <w:i/>
        </w:rPr>
        <w:t xml:space="preserve"> </w:t>
      </w:r>
      <w:r w:rsidR="00F31CC0">
        <w:rPr>
          <w:i/>
        </w:rPr>
        <w:t>нескольких альтернатив</w:t>
      </w:r>
      <w:r>
        <w:rPr>
          <w:i/>
        </w:rPr>
        <w:t xml:space="preserve">. </w:t>
      </w:r>
      <w:r w:rsidR="005E222B" w:rsidRPr="00B76E89">
        <w:rPr>
          <w:i/>
        </w:rPr>
        <w:t xml:space="preserve"> Вы все школьники, и у вас есть потре</w:t>
      </w:r>
      <w:r w:rsidR="005E222B" w:rsidRPr="00B76E89">
        <w:rPr>
          <w:i/>
        </w:rPr>
        <w:t>б</w:t>
      </w:r>
      <w:r w:rsidR="005E222B" w:rsidRPr="00B76E89">
        <w:rPr>
          <w:i/>
        </w:rPr>
        <w:t>ность утром добраться из дома до школы.</w:t>
      </w:r>
      <w:r w:rsidR="00CD36A6" w:rsidRPr="00CD36A6">
        <w:rPr>
          <w:i/>
        </w:rPr>
        <w:t xml:space="preserve"> Некоторые недавно закончили 11 класс, поэтому такая потребность у вас исчезла, но зато появилась новая: добраться из дома до института. </w:t>
      </w:r>
      <w:r w:rsidR="00B76E89" w:rsidRPr="008B6FB4">
        <w:rPr>
          <w:i/>
        </w:rPr>
        <w:t>Чтобы реализовать данную потребность, мы сталкиваемся с альтернативой, то есть нео</w:t>
      </w:r>
      <w:r w:rsidR="00B76E89" w:rsidRPr="008B6FB4">
        <w:rPr>
          <w:i/>
        </w:rPr>
        <w:t>б</w:t>
      </w:r>
      <w:r w:rsidR="00B76E89" w:rsidRPr="008B6FB4">
        <w:rPr>
          <w:i/>
        </w:rPr>
        <w:t xml:space="preserve">ходимостью выбора из нескольких взаимоисключающих друг друга возможностей. </w:t>
      </w:r>
      <w:r w:rsidR="00A37DA0">
        <w:rPr>
          <w:i/>
        </w:rPr>
        <w:t>Наши ал</w:t>
      </w:r>
      <w:r w:rsidR="00A37DA0">
        <w:rPr>
          <w:i/>
        </w:rPr>
        <w:t>ь</w:t>
      </w:r>
      <w:r w:rsidR="00A37DA0">
        <w:rPr>
          <w:i/>
        </w:rPr>
        <w:t>тернативы – это различные способы добраться до школы.</w:t>
      </w:r>
    </w:p>
    <w:p w:rsidR="0070560C" w:rsidRDefault="005E222B" w:rsidP="006115CD">
      <w:r w:rsidRPr="00F0232F">
        <w:rPr>
          <w:b/>
          <w:i/>
        </w:rPr>
        <w:t>Расскажите, к</w:t>
      </w:r>
      <w:r w:rsidR="00A96DAC">
        <w:rPr>
          <w:b/>
          <w:i/>
        </w:rPr>
        <w:t xml:space="preserve">аким способом вы </w:t>
      </w:r>
      <w:r w:rsidRPr="00F0232F">
        <w:rPr>
          <w:b/>
          <w:i/>
        </w:rPr>
        <w:t>удовлетворяет</w:t>
      </w:r>
      <w:r w:rsidR="00A96DAC">
        <w:rPr>
          <w:b/>
          <w:i/>
        </w:rPr>
        <w:t>е</w:t>
      </w:r>
      <w:r w:rsidRPr="00F0232F">
        <w:rPr>
          <w:b/>
          <w:i/>
        </w:rPr>
        <w:t xml:space="preserve"> эту потребность? Какими видами тран</w:t>
      </w:r>
      <w:r w:rsidRPr="00F0232F">
        <w:rPr>
          <w:b/>
          <w:i/>
        </w:rPr>
        <w:t>с</w:t>
      </w:r>
      <w:r w:rsidRPr="00F0232F">
        <w:rPr>
          <w:b/>
          <w:i/>
        </w:rPr>
        <w:t>порта вы пользуетесь? Может быть, кто-то ходит пешком или ездит на велосипеде?</w:t>
      </w:r>
      <w:r w:rsidRPr="00F0232F">
        <w:rPr>
          <w:i/>
        </w:rPr>
        <w:t xml:space="preserve"> </w:t>
      </w:r>
      <w:r w:rsidR="0030173E" w:rsidRPr="00F0232F">
        <w:rPr>
          <w:b/>
          <w:i/>
        </w:rPr>
        <w:t>Об</w:t>
      </w:r>
      <w:r w:rsidR="0030173E" w:rsidRPr="00F0232F">
        <w:rPr>
          <w:b/>
          <w:i/>
        </w:rPr>
        <w:t>ъ</w:t>
      </w:r>
      <w:r w:rsidR="0030173E" w:rsidRPr="00F0232F">
        <w:rPr>
          <w:b/>
          <w:i/>
        </w:rPr>
        <w:t>ясните, почему вы добираетесь до школы именно таким образом?</w:t>
      </w:r>
      <w:r w:rsidR="0030173E">
        <w:t xml:space="preserve"> </w:t>
      </w:r>
    </w:p>
    <w:p w:rsidR="00B76E89" w:rsidRDefault="005E222B" w:rsidP="006115CD">
      <w:r>
        <w:t xml:space="preserve">(Ведущий выбирает несколько человек, которые хотят </w:t>
      </w:r>
      <w:r w:rsidR="00A902F5">
        <w:t>ответить</w:t>
      </w:r>
      <w:r>
        <w:t xml:space="preserve"> на вопросы.</w:t>
      </w:r>
      <w:r w:rsidR="00A902F5">
        <w:t xml:space="preserve"> Если один школьник рассказал, что он ездит на автобусе, то ведущий должен спросить: «А кто-нибудь добирается до школы по-другому?», чтобы прозвучал</w:t>
      </w:r>
      <w:r w:rsidR="00D77930">
        <w:t>о</w:t>
      </w:r>
      <w:r w:rsidR="00A902F5">
        <w:t xml:space="preserve"> несколько вариантов.</w:t>
      </w:r>
      <w:r w:rsidR="00B76E89">
        <w:t>)</w:t>
      </w:r>
    </w:p>
    <w:p w:rsidR="0070560C" w:rsidRDefault="00F0232F" w:rsidP="006115CD">
      <w:pPr>
        <w:rPr>
          <w:i/>
        </w:rPr>
      </w:pPr>
      <w:r w:rsidRPr="007C4C6E">
        <w:rPr>
          <w:i/>
        </w:rPr>
        <w:t>Итак, мы выслушали, как можно добраться до школы. А теперь решим задачу.</w:t>
      </w:r>
      <w:r w:rsidR="007C4C6E">
        <w:rPr>
          <w:i/>
        </w:rPr>
        <w:t xml:space="preserve"> </w:t>
      </w:r>
    </w:p>
    <w:p w:rsidR="00F0232F" w:rsidRPr="007C4C6E" w:rsidRDefault="007C4C6E" w:rsidP="006115CD">
      <w:r w:rsidRPr="007C4C6E">
        <w:t>(Ассистент раздает распечатки с задачей</w:t>
      </w:r>
      <w:r w:rsidR="00C14914">
        <w:t xml:space="preserve"> 1</w:t>
      </w:r>
      <w:r w:rsidRPr="007C4C6E">
        <w:t xml:space="preserve">.) </w:t>
      </w:r>
    </w:p>
    <w:p w:rsidR="000F6C8E" w:rsidRDefault="00F0232F" w:rsidP="006115CD">
      <w:pPr>
        <w:rPr>
          <w:i/>
        </w:rPr>
      </w:pPr>
      <w:r w:rsidRPr="007C4C6E">
        <w:rPr>
          <w:i/>
        </w:rPr>
        <w:t xml:space="preserve">Гарри Поттер и </w:t>
      </w:r>
      <w:r w:rsidR="006C4CEC">
        <w:rPr>
          <w:i/>
        </w:rPr>
        <w:t>Гермиона Грейнджер</w:t>
      </w:r>
      <w:r w:rsidRPr="007C4C6E">
        <w:rPr>
          <w:i/>
        </w:rPr>
        <w:t xml:space="preserve"> временно живут не в Хогвартсе, а в </w:t>
      </w:r>
      <w:r w:rsidR="00F23B3D" w:rsidRPr="007C4C6E">
        <w:rPr>
          <w:i/>
        </w:rPr>
        <w:t xml:space="preserve">России. Гарри и </w:t>
      </w:r>
      <w:r w:rsidR="006C4CEC">
        <w:rPr>
          <w:i/>
        </w:rPr>
        <w:t>Ге</w:t>
      </w:r>
      <w:r w:rsidR="006C4CEC">
        <w:rPr>
          <w:i/>
        </w:rPr>
        <w:t>р</w:t>
      </w:r>
      <w:r w:rsidR="006C4CEC">
        <w:rPr>
          <w:i/>
        </w:rPr>
        <w:t>миона</w:t>
      </w:r>
      <w:r w:rsidR="00F23B3D" w:rsidRPr="007C4C6E">
        <w:rPr>
          <w:i/>
        </w:rPr>
        <w:t xml:space="preserve"> должны каждое утро </w:t>
      </w:r>
      <w:r w:rsidR="00D77930">
        <w:rPr>
          <w:i/>
        </w:rPr>
        <w:t>добираться до</w:t>
      </w:r>
      <w:r w:rsidR="00F23B3D" w:rsidRPr="007C4C6E">
        <w:rPr>
          <w:i/>
        </w:rPr>
        <w:t xml:space="preserve"> магловск</w:t>
      </w:r>
      <w:r w:rsidR="00D77930">
        <w:rPr>
          <w:i/>
        </w:rPr>
        <w:t>ой</w:t>
      </w:r>
      <w:r w:rsidR="00F23B3D" w:rsidRPr="007C4C6E">
        <w:rPr>
          <w:i/>
        </w:rPr>
        <w:t xml:space="preserve"> школ</w:t>
      </w:r>
      <w:r w:rsidR="00D77930">
        <w:rPr>
          <w:i/>
        </w:rPr>
        <w:t>ы</w:t>
      </w:r>
      <w:r w:rsidR="00F23B3D" w:rsidRPr="007C4C6E">
        <w:rPr>
          <w:i/>
        </w:rPr>
        <w:t>.</w:t>
      </w:r>
      <w:r w:rsidR="006C4CEC">
        <w:rPr>
          <w:i/>
        </w:rPr>
        <w:t xml:space="preserve"> </w:t>
      </w:r>
      <w:r w:rsidR="00F23B3D" w:rsidRPr="007C4C6E">
        <w:rPr>
          <w:i/>
        </w:rPr>
        <w:t xml:space="preserve"> Гарри живет в 4 км от школы</w:t>
      </w:r>
      <w:r w:rsidR="006033D5">
        <w:rPr>
          <w:i/>
        </w:rPr>
        <w:t>, А Гермиона в два раза дальше.</w:t>
      </w:r>
      <w:r w:rsidR="006C4CEC">
        <w:rPr>
          <w:i/>
        </w:rPr>
        <w:t xml:space="preserve"> Рядом со школой располагается остановка автобуса, однако от дома Гарри до остановки этого автобуса нужно пройти около 500 метров. </w:t>
      </w:r>
      <w:r w:rsidR="0049061F" w:rsidRPr="007C4C6E">
        <w:rPr>
          <w:i/>
        </w:rPr>
        <w:t xml:space="preserve">У </w:t>
      </w:r>
      <w:r w:rsidR="006C4CEC">
        <w:rPr>
          <w:i/>
        </w:rPr>
        <w:t>Гарри</w:t>
      </w:r>
      <w:r w:rsidR="0049061F" w:rsidRPr="007C4C6E">
        <w:rPr>
          <w:i/>
        </w:rPr>
        <w:t xml:space="preserve"> есть вел</w:t>
      </w:r>
      <w:r w:rsidR="0049061F" w:rsidRPr="007C4C6E">
        <w:rPr>
          <w:i/>
        </w:rPr>
        <w:t>о</w:t>
      </w:r>
      <w:r w:rsidR="0049061F" w:rsidRPr="007C4C6E">
        <w:rPr>
          <w:i/>
        </w:rPr>
        <w:t xml:space="preserve">сипед, на котором он очень уверенно себя чувствует. </w:t>
      </w:r>
      <w:r w:rsidR="004E6251" w:rsidRPr="007C4C6E">
        <w:rPr>
          <w:i/>
        </w:rPr>
        <w:t xml:space="preserve">У </w:t>
      </w:r>
      <w:r w:rsidR="006C4CEC">
        <w:rPr>
          <w:i/>
        </w:rPr>
        <w:t>Гермионы</w:t>
      </w:r>
      <w:r w:rsidR="004E6251" w:rsidRPr="007C4C6E">
        <w:rPr>
          <w:i/>
        </w:rPr>
        <w:t xml:space="preserve"> тоже есть велосипе</w:t>
      </w:r>
      <w:r w:rsidR="007C4C6E" w:rsidRPr="007C4C6E">
        <w:rPr>
          <w:i/>
        </w:rPr>
        <w:t xml:space="preserve">д, но </w:t>
      </w:r>
      <w:r w:rsidR="006C4CEC">
        <w:rPr>
          <w:i/>
        </w:rPr>
        <w:t>д</w:t>
      </w:r>
      <w:r w:rsidR="006C4CEC">
        <w:rPr>
          <w:i/>
        </w:rPr>
        <w:t>е</w:t>
      </w:r>
      <w:r w:rsidR="006C4CEC">
        <w:rPr>
          <w:i/>
        </w:rPr>
        <w:t>вочка</w:t>
      </w:r>
      <w:r w:rsidR="007C4C6E" w:rsidRPr="007C4C6E">
        <w:rPr>
          <w:i/>
        </w:rPr>
        <w:t xml:space="preserve"> боится ездить по автомобильным дорогам</w:t>
      </w:r>
      <w:r w:rsidR="006C4CEC">
        <w:rPr>
          <w:i/>
        </w:rPr>
        <w:t>, а велосипедных дорожек по пути в школу нет</w:t>
      </w:r>
      <w:r w:rsidR="007C4C6E" w:rsidRPr="007C4C6E">
        <w:rPr>
          <w:i/>
        </w:rPr>
        <w:t>. Автобус</w:t>
      </w:r>
      <w:r w:rsidR="006C4CEC">
        <w:rPr>
          <w:i/>
        </w:rPr>
        <w:t>ная остановка находится прямо возле дома Гермионы.</w:t>
      </w:r>
      <w:r w:rsidR="007C4C6E" w:rsidRPr="007C4C6E">
        <w:rPr>
          <w:i/>
        </w:rPr>
        <w:t xml:space="preserve"> Кому вы посоветуете е</w:t>
      </w:r>
      <w:r w:rsidR="007C4C6E" w:rsidRPr="007C4C6E">
        <w:rPr>
          <w:i/>
        </w:rPr>
        <w:t>з</w:t>
      </w:r>
      <w:r w:rsidR="007C4C6E" w:rsidRPr="007C4C6E">
        <w:rPr>
          <w:i/>
        </w:rPr>
        <w:t>дить в школу на велосипеде, а кому на автобусе? Аргументируйте свой ответ.</w:t>
      </w:r>
      <w:r w:rsidR="00F06DD6">
        <w:rPr>
          <w:i/>
        </w:rPr>
        <w:t xml:space="preserve"> </w:t>
      </w:r>
    </w:p>
    <w:p w:rsidR="003B0EF6" w:rsidRDefault="00F06DD6" w:rsidP="006115CD">
      <w:r w:rsidRPr="00F06DD6">
        <w:t>(</w:t>
      </w:r>
      <w:r w:rsidR="00635A6B">
        <w:t>Происходит разбиение на пары, то есть в</w:t>
      </w:r>
      <w:r w:rsidR="00344999">
        <w:t>едущий предлагает посовещаться с соседом</w:t>
      </w:r>
      <w:r w:rsidR="003B0EF6">
        <w:t xml:space="preserve"> 1 минуту, после чего спрашивает у одной пары ответ, а затем, согласны </w:t>
      </w:r>
      <w:r w:rsidR="00D27DF4">
        <w:t>ли</w:t>
      </w:r>
      <w:r w:rsidR="003B0EF6">
        <w:t xml:space="preserve"> остальные </w:t>
      </w:r>
      <w:r w:rsidR="00D27DF4">
        <w:t>с</w:t>
      </w:r>
      <w:r w:rsidR="003B0EF6">
        <w:t xml:space="preserve"> решением.</w:t>
      </w:r>
    </w:p>
    <w:p w:rsidR="006115CD" w:rsidRDefault="003B0EF6" w:rsidP="006115CD">
      <w:r>
        <w:t xml:space="preserve">Решение и аргументация должны быть следующими. </w:t>
      </w:r>
      <w:r w:rsidR="00F06DD6" w:rsidRPr="00F06DD6">
        <w:t>Гарри советуе</w:t>
      </w:r>
      <w:r w:rsidR="00007386">
        <w:t>м</w:t>
      </w:r>
      <w:r w:rsidR="00F06DD6" w:rsidRPr="00F06DD6">
        <w:t xml:space="preserve"> ездить на велосипеде, пот</w:t>
      </w:r>
      <w:r w:rsidR="00F06DD6" w:rsidRPr="00F06DD6">
        <w:t>о</w:t>
      </w:r>
      <w:r w:rsidR="00F06DD6" w:rsidRPr="00F06DD6">
        <w:t>му что 4 км можно проехать довольно быстро, он уверенно себя чувствует</w:t>
      </w:r>
      <w:r w:rsidR="00171834">
        <w:t>,</w:t>
      </w:r>
      <w:r w:rsidR="00F06DD6" w:rsidRPr="00F06DD6">
        <w:t xml:space="preserve"> и  </w:t>
      </w:r>
      <w:r w:rsidR="00171834">
        <w:t xml:space="preserve">ему </w:t>
      </w:r>
      <w:r w:rsidR="00F06DD6" w:rsidRPr="00F06DD6">
        <w:t>не придется х</w:t>
      </w:r>
      <w:r w:rsidR="00F06DD6" w:rsidRPr="00F06DD6">
        <w:t>о</w:t>
      </w:r>
      <w:r w:rsidR="00F06DD6" w:rsidRPr="00F06DD6">
        <w:t xml:space="preserve">дить пешком </w:t>
      </w:r>
      <w:r w:rsidR="00171834">
        <w:t>до автобусной остановк</w:t>
      </w:r>
      <w:r w:rsidR="007473AC">
        <w:t>и</w:t>
      </w:r>
      <w:r w:rsidR="00F06DD6" w:rsidRPr="00F06DD6">
        <w:t xml:space="preserve">. </w:t>
      </w:r>
      <w:r w:rsidR="00DD43F6">
        <w:t>Гермионе</w:t>
      </w:r>
      <w:r w:rsidR="00F06DD6" w:rsidRPr="00F06DD6">
        <w:t xml:space="preserve"> советуе</w:t>
      </w:r>
      <w:r w:rsidR="00DD43F6">
        <w:t>м</w:t>
      </w:r>
      <w:r w:rsidR="00F06DD6" w:rsidRPr="00F06DD6">
        <w:t xml:space="preserve"> автобус, так как он </w:t>
      </w:r>
      <w:r w:rsidR="007473AC">
        <w:t>идет</w:t>
      </w:r>
      <w:r w:rsidR="00F06DD6" w:rsidRPr="00F06DD6">
        <w:t xml:space="preserve"> от дома до </w:t>
      </w:r>
      <w:r w:rsidR="00F06DD6" w:rsidRPr="00F06DD6">
        <w:lastRenderedPageBreak/>
        <w:t xml:space="preserve">школы, и </w:t>
      </w:r>
      <w:r w:rsidR="00DD43F6">
        <w:t xml:space="preserve">девочка </w:t>
      </w:r>
      <w:r w:rsidR="00F06DD6" w:rsidRPr="00F06DD6">
        <w:t>боится ездить на велосипеде по улице, что неизбежно при расстоянии 8 км</w:t>
      </w:r>
      <w:r w:rsidR="00DD43F6">
        <w:t xml:space="preserve"> без велосипедных дорожек</w:t>
      </w:r>
      <w:r w:rsidR="00F06DD6" w:rsidRPr="00F06DD6">
        <w:t xml:space="preserve">.) </w:t>
      </w:r>
    </w:p>
    <w:p w:rsidR="007473AC" w:rsidRPr="001E5FAB" w:rsidRDefault="00CD36A6" w:rsidP="006115CD">
      <w:pPr>
        <w:rPr>
          <w:i/>
          <w:u w:val="single"/>
        </w:rPr>
      </w:pPr>
      <w:r w:rsidRPr="00CD36A6">
        <w:rPr>
          <w:i/>
        </w:rPr>
        <w:t xml:space="preserve">Итак, подведем итог. </w:t>
      </w:r>
      <w:r w:rsidR="00656BD8" w:rsidRPr="00656BD8">
        <w:rPr>
          <w:i/>
          <w:u w:val="single"/>
        </w:rPr>
        <w:t>Мы можем удовлетворить наши потребности разными способами. К</w:t>
      </w:r>
      <w:r w:rsidR="00656BD8" w:rsidRPr="00656BD8">
        <w:rPr>
          <w:i/>
          <w:u w:val="single"/>
        </w:rPr>
        <w:t>а</w:t>
      </w:r>
      <w:r w:rsidR="00656BD8" w:rsidRPr="00656BD8">
        <w:rPr>
          <w:i/>
          <w:u w:val="single"/>
        </w:rPr>
        <w:t>кие-то из них подходят нам больше других. Прежде чем сделать выбор, сравните их по разли</w:t>
      </w:r>
      <w:r w:rsidR="00656BD8" w:rsidRPr="00656BD8">
        <w:rPr>
          <w:i/>
          <w:u w:val="single"/>
        </w:rPr>
        <w:t>ч</w:t>
      </w:r>
      <w:r w:rsidR="00656BD8" w:rsidRPr="00656BD8">
        <w:rPr>
          <w:i/>
          <w:u w:val="single"/>
        </w:rPr>
        <w:t>ным признакам, и выберите оптимальный вариант.</w:t>
      </w:r>
    </w:p>
    <w:p w:rsidR="00C508A3" w:rsidRDefault="00C508A3" w:rsidP="00B44088">
      <w:pPr>
        <w:rPr>
          <w:rFonts w:cs="Arial"/>
          <w:i/>
          <w:color w:val="000000"/>
          <w:szCs w:val="22"/>
          <w:shd w:val="clear" w:color="auto" w:fill="FFFFFF"/>
        </w:rPr>
      </w:pPr>
    </w:p>
    <w:p w:rsidR="00C508A3" w:rsidRPr="008F55AC" w:rsidRDefault="00C508A3" w:rsidP="00EB634E">
      <w:pPr>
        <w:pStyle w:val="2"/>
      </w:pPr>
      <w:bookmarkStart w:id="17" w:name="_Toc465667184"/>
      <w:r w:rsidRPr="008F55AC">
        <w:t>СЛАЙД №</w:t>
      </w:r>
      <w:r w:rsidR="00523AF1">
        <w:t>6</w:t>
      </w:r>
      <w:r w:rsidRPr="008F55AC">
        <w:t xml:space="preserve">  «ИСТОЧНИКИ ИНФОРМАЦИИ О ТОВАРАХ И УСЛУГАХ»</w:t>
      </w:r>
      <w:r>
        <w:t xml:space="preserve"> (2 минуты)</w:t>
      </w:r>
      <w:bookmarkEnd w:id="17"/>
    </w:p>
    <w:p w:rsidR="00C508A3" w:rsidRPr="009C5E1B" w:rsidRDefault="00C508A3" w:rsidP="00C508A3">
      <w:pPr>
        <w:rPr>
          <w:i/>
        </w:rPr>
      </w:pPr>
      <w:r>
        <w:rPr>
          <w:i/>
        </w:rPr>
        <w:t xml:space="preserve">В начале нашего мастер-класса мы с вами говорили о том, что потребитель имеет право на получение полной и достоверной информации о товаре. </w:t>
      </w:r>
      <w:r w:rsidR="00656BD8" w:rsidRPr="00656BD8">
        <w:rPr>
          <w:i/>
          <w:u w:val="single"/>
        </w:rPr>
        <w:t>Источниками информации являются информация продавца/исполнителя/изготовителя; специальные потребительские издания и совет специалиста, передачи и т.п.; независимые источники.</w:t>
      </w:r>
    </w:p>
    <w:p w:rsidR="00C508A3" w:rsidRDefault="00656BD8" w:rsidP="00C508A3">
      <w:pPr>
        <w:rPr>
          <w:i/>
        </w:rPr>
      </w:pPr>
      <w:r w:rsidRPr="00656BD8">
        <w:rPr>
          <w:i/>
          <w:u w:val="single"/>
        </w:rPr>
        <w:t>Особый вид информации, которую исполнитель предлагает потребителю, – договор.</w:t>
      </w:r>
      <w:r w:rsidR="00C508A3" w:rsidRPr="009C5E1B">
        <w:rPr>
          <w:i/>
        </w:rPr>
        <w:t xml:space="preserve"> С точки зрения информации для потребителей</w:t>
      </w:r>
      <w:r w:rsidR="00C508A3">
        <w:rPr>
          <w:i/>
        </w:rPr>
        <w:t>,</w:t>
      </w:r>
      <w:r w:rsidR="00C508A3" w:rsidRPr="009C5E1B">
        <w:rPr>
          <w:i/>
        </w:rPr>
        <w:t xml:space="preserve"> интересны письменные договоры, то есть соглашения, составленные в письменной форме. Как правило, их заключают при оказании сложных услуг – туристических, строительных и др. В этом случае фирма, как правило, предлагает потреб</w:t>
      </w:r>
      <w:r w:rsidR="00C508A3" w:rsidRPr="009C5E1B">
        <w:rPr>
          <w:i/>
        </w:rPr>
        <w:t>и</w:t>
      </w:r>
      <w:r w:rsidR="00C508A3" w:rsidRPr="009C5E1B">
        <w:rPr>
          <w:i/>
        </w:rPr>
        <w:t>телю стандартную форму договора, куда вписываются конкретные пожелания потребителя.</w:t>
      </w:r>
    </w:p>
    <w:p w:rsidR="00C508A3" w:rsidRPr="009C5E1B" w:rsidRDefault="00C508A3" w:rsidP="00C508A3">
      <w:pPr>
        <w:rPr>
          <w:i/>
        </w:rPr>
      </w:pPr>
      <w:r w:rsidRPr="009C5E1B">
        <w:rPr>
          <w:i/>
        </w:rPr>
        <w:t>Однако есть и более компактные договоры услуг: билет в кино, театр; автобусный и билет на поезд и т.п.</w:t>
      </w:r>
    </w:p>
    <w:p w:rsidR="00C508A3" w:rsidRPr="00B67484" w:rsidRDefault="00C508A3" w:rsidP="00C508A3">
      <w:pPr>
        <w:rPr>
          <w:i/>
          <w:u w:val="single"/>
        </w:rPr>
      </w:pPr>
      <w:r w:rsidRPr="00B67484">
        <w:rPr>
          <w:i/>
          <w:u w:val="single"/>
        </w:rPr>
        <w:t>Хотелось бы обратить ваше внимание на то, как важно внимательно читать договор, ос</w:t>
      </w:r>
      <w:r w:rsidRPr="00B67484">
        <w:rPr>
          <w:i/>
          <w:u w:val="single"/>
        </w:rPr>
        <w:t>о</w:t>
      </w:r>
      <w:r w:rsidRPr="00B67484">
        <w:rPr>
          <w:i/>
          <w:u w:val="single"/>
        </w:rPr>
        <w:t xml:space="preserve">бенно тщательно вчитываться в мелкий шрифт и не стесняться задавать вопрос тому, с кем вы </w:t>
      </w:r>
      <w:r w:rsidR="00F31CC0">
        <w:rPr>
          <w:i/>
          <w:u w:val="single"/>
        </w:rPr>
        <w:t>заключаете</w:t>
      </w:r>
      <w:r w:rsidR="00F31CC0" w:rsidRPr="00B67484">
        <w:rPr>
          <w:i/>
          <w:u w:val="single"/>
        </w:rPr>
        <w:t xml:space="preserve"> </w:t>
      </w:r>
      <w:r w:rsidRPr="00B67484">
        <w:rPr>
          <w:i/>
          <w:u w:val="single"/>
        </w:rPr>
        <w:t xml:space="preserve">договор, если вам что-то непонятно. </w:t>
      </w:r>
    </w:p>
    <w:p w:rsidR="00C508A3" w:rsidRPr="0093072F" w:rsidRDefault="00C508A3" w:rsidP="00C508A3">
      <w:pPr>
        <w:rPr>
          <w:i/>
        </w:rPr>
      </w:pPr>
      <w:r>
        <w:rPr>
          <w:i/>
        </w:rPr>
        <w:t>А сейчас мы более подробно поговорим о таком особом виде информации прода</w:t>
      </w:r>
      <w:r>
        <w:rPr>
          <w:i/>
        </w:rPr>
        <w:t>в</w:t>
      </w:r>
      <w:r>
        <w:rPr>
          <w:i/>
        </w:rPr>
        <w:t>ца/исполнителя/ изготовителя, как реклама.</w:t>
      </w:r>
    </w:p>
    <w:p w:rsidR="00C508A3" w:rsidRDefault="00C508A3" w:rsidP="00C508A3">
      <w:pPr>
        <w:pStyle w:val="2"/>
        <w:rPr>
          <w:szCs w:val="24"/>
        </w:rPr>
      </w:pPr>
      <w:bookmarkStart w:id="18" w:name="_Toc465667185"/>
      <w:r w:rsidRPr="00067029">
        <w:rPr>
          <w:szCs w:val="24"/>
        </w:rPr>
        <w:t xml:space="preserve">СЛАЙД </w:t>
      </w:r>
      <w:r>
        <w:rPr>
          <w:szCs w:val="24"/>
        </w:rPr>
        <w:t>№</w:t>
      </w:r>
      <w:r w:rsidR="00523AF1">
        <w:rPr>
          <w:szCs w:val="24"/>
        </w:rPr>
        <w:t>7</w:t>
      </w:r>
      <w:r w:rsidR="0013560F">
        <w:rPr>
          <w:szCs w:val="24"/>
        </w:rPr>
        <w:t xml:space="preserve"> </w:t>
      </w:r>
      <w:r>
        <w:rPr>
          <w:szCs w:val="24"/>
        </w:rPr>
        <w:t>«РЕКЛАМА В НАШЕЙ ЖИЗНИ» (3 минуты)</w:t>
      </w:r>
      <w:bookmarkEnd w:id="18"/>
    </w:p>
    <w:p w:rsidR="00B67484" w:rsidRPr="007D02CA" w:rsidRDefault="00B67484" w:rsidP="00B67484">
      <w:pPr>
        <w:pStyle w:val="10"/>
        <w:rPr>
          <w:i/>
        </w:rPr>
      </w:pPr>
      <w:r w:rsidRPr="007D02CA">
        <w:rPr>
          <w:b/>
          <w:i/>
        </w:rPr>
        <w:t>Реклама</w:t>
      </w:r>
      <w:r w:rsidRPr="007D02CA">
        <w:rPr>
          <w:i/>
        </w:rPr>
        <w:t xml:space="preserve"> – это любая информация о продукте или услуге, цель которой – продвижение </w:t>
      </w:r>
      <w:r w:rsidR="00774327">
        <w:rPr>
          <w:i/>
        </w:rPr>
        <w:t>пр</w:t>
      </w:r>
      <w:r w:rsidR="00774327">
        <w:rPr>
          <w:i/>
        </w:rPr>
        <w:t>о</w:t>
      </w:r>
      <w:r w:rsidR="00774327">
        <w:rPr>
          <w:i/>
        </w:rPr>
        <w:t xml:space="preserve">дукта или услуги </w:t>
      </w:r>
      <w:r w:rsidRPr="007D02CA">
        <w:rPr>
          <w:i/>
        </w:rPr>
        <w:t>на рынке.</w:t>
      </w:r>
    </w:p>
    <w:p w:rsidR="00B67484" w:rsidRPr="004F07FB" w:rsidRDefault="00B67484" w:rsidP="00C508A3">
      <w:pPr>
        <w:rPr>
          <w:i/>
        </w:rPr>
      </w:pPr>
      <w:r>
        <w:rPr>
          <w:i/>
        </w:rPr>
        <w:t>Заинтересованным лицом выступает рекламодатель – тот, чьи товары или услуги предлаг</w:t>
      </w:r>
      <w:r>
        <w:rPr>
          <w:i/>
        </w:rPr>
        <w:t>а</w:t>
      </w:r>
      <w:r>
        <w:rPr>
          <w:i/>
        </w:rPr>
        <w:t xml:space="preserve">ются потребителям. </w:t>
      </w:r>
      <w:r w:rsidRPr="004F07FB">
        <w:rPr>
          <w:i/>
        </w:rPr>
        <w:t>Именно он предоставляет информацию, на основании которой делают телевизионный рекламный ролик или составляют газетное объявление.</w:t>
      </w:r>
    </w:p>
    <w:p w:rsidR="00C508A3" w:rsidRPr="004F07FB" w:rsidRDefault="00C508A3" w:rsidP="00C508A3">
      <w:pPr>
        <w:rPr>
          <w:i/>
        </w:rPr>
      </w:pPr>
      <w:r w:rsidRPr="004F07FB">
        <w:rPr>
          <w:i/>
        </w:rPr>
        <w:t>Задача рекламы – прямо или косвенно заставить нас приобрести данный товар, либо товар этой фирмы, либо обратиться к услугам конкретной организации (магазина, банка, турист</w:t>
      </w:r>
      <w:r w:rsidRPr="004F07FB">
        <w:rPr>
          <w:i/>
        </w:rPr>
        <w:t>и</w:t>
      </w:r>
      <w:r w:rsidRPr="004F07FB">
        <w:rPr>
          <w:i/>
        </w:rPr>
        <w:t>ческой компании и т. п.).</w:t>
      </w:r>
    </w:p>
    <w:p w:rsidR="00C508A3" w:rsidRPr="004A1FA7" w:rsidRDefault="00C508A3" w:rsidP="00C508A3">
      <w:pPr>
        <w:rPr>
          <w:i/>
          <w:spacing w:val="4"/>
        </w:rPr>
      </w:pPr>
      <w:r w:rsidRPr="00747210">
        <w:rPr>
          <w:i/>
          <w:spacing w:val="4"/>
          <w:u w:val="single"/>
        </w:rPr>
        <w:t>Важно понимать, что информация, которую мы видим в рекламе, не целиком является д</w:t>
      </w:r>
      <w:r w:rsidRPr="00747210">
        <w:rPr>
          <w:i/>
          <w:spacing w:val="4"/>
          <w:u w:val="single"/>
        </w:rPr>
        <w:t>о</w:t>
      </w:r>
      <w:r w:rsidRPr="00747210">
        <w:rPr>
          <w:i/>
          <w:spacing w:val="4"/>
          <w:u w:val="single"/>
        </w:rPr>
        <w:t>стоверным фактом.</w:t>
      </w:r>
      <w:r w:rsidRPr="00CD36A6">
        <w:rPr>
          <w:i/>
          <w:spacing w:val="4"/>
        </w:rPr>
        <w:t xml:space="preserve"> Давайте разберем на примере объявления в газете: «Только у нас лу</w:t>
      </w:r>
      <w:r w:rsidRPr="00CD36A6">
        <w:rPr>
          <w:i/>
          <w:spacing w:val="4"/>
        </w:rPr>
        <w:t>ч</w:t>
      </w:r>
      <w:r w:rsidRPr="00CD36A6">
        <w:rPr>
          <w:i/>
          <w:spacing w:val="4"/>
        </w:rPr>
        <w:t>шие платья в городе по самым низким ценам. У нас одеваются знаменитости!» В данном объявлении фактом является только то, что магазин торгует платьями, а всю остал</w:t>
      </w:r>
      <w:r w:rsidRPr="00CD36A6">
        <w:rPr>
          <w:i/>
          <w:spacing w:val="4"/>
        </w:rPr>
        <w:t>ь</w:t>
      </w:r>
      <w:r w:rsidRPr="00CD36A6">
        <w:rPr>
          <w:i/>
          <w:spacing w:val="4"/>
        </w:rPr>
        <w:t>ную информацию надо проверять. Точно ли у них лучшие платья по самым низким ценам, или есть магазин, где качество выше, а цены ниже? Кого считать знаменитостями и где этому есть доказательства?</w:t>
      </w:r>
    </w:p>
    <w:p w:rsidR="00C508A3" w:rsidRDefault="00C508A3" w:rsidP="00C508A3">
      <w:pPr>
        <w:pStyle w:val="2"/>
        <w:rPr>
          <w:szCs w:val="24"/>
        </w:rPr>
      </w:pPr>
      <w:bookmarkStart w:id="19" w:name="_Toc465667186"/>
      <w:r w:rsidRPr="00067029">
        <w:rPr>
          <w:szCs w:val="24"/>
        </w:rPr>
        <w:lastRenderedPageBreak/>
        <w:t xml:space="preserve">СЛАЙД </w:t>
      </w:r>
      <w:r>
        <w:rPr>
          <w:szCs w:val="24"/>
        </w:rPr>
        <w:t>№</w:t>
      </w:r>
      <w:r w:rsidR="00523AF1">
        <w:rPr>
          <w:szCs w:val="24"/>
        </w:rPr>
        <w:t>8</w:t>
      </w:r>
      <w:r>
        <w:rPr>
          <w:szCs w:val="24"/>
        </w:rPr>
        <w:t xml:space="preserve">  «ГДЕ МЫ СТАЛКИВАЕМСЯ С РЕКЛАМОЙ?» (3 минуты)</w:t>
      </w:r>
      <w:bookmarkEnd w:id="19"/>
    </w:p>
    <w:p w:rsidR="00C508A3" w:rsidRPr="0013560F" w:rsidRDefault="00C508A3" w:rsidP="00C508A3">
      <w:pPr>
        <w:rPr>
          <w:i/>
          <w:u w:val="single"/>
        </w:rPr>
      </w:pPr>
      <w:r w:rsidRPr="0013560F">
        <w:rPr>
          <w:i/>
          <w:u w:val="single"/>
        </w:rPr>
        <w:t xml:space="preserve">Реклама многообразна. </w:t>
      </w:r>
    </w:p>
    <w:p w:rsidR="00C508A3" w:rsidRDefault="00C508A3" w:rsidP="00C508A3">
      <w:pPr>
        <w:rPr>
          <w:i/>
        </w:rPr>
      </w:pPr>
      <w:r w:rsidRPr="00B67484">
        <w:rPr>
          <w:i/>
        </w:rPr>
        <w:t>Это сообщения по радио и телевидению, информация в газетах и журналах,</w:t>
      </w:r>
      <w:r w:rsidR="00774327">
        <w:rPr>
          <w:i/>
        </w:rPr>
        <w:t xml:space="preserve"> </w:t>
      </w:r>
      <w:r w:rsidRPr="00B67484">
        <w:rPr>
          <w:i/>
        </w:rPr>
        <w:t>наружная реклама (стенды и световые табло на улицах и крышах домов, надписи на автобусах и такси), разли</w:t>
      </w:r>
      <w:r w:rsidRPr="00B67484">
        <w:rPr>
          <w:i/>
        </w:rPr>
        <w:t>ч</w:t>
      </w:r>
      <w:r w:rsidRPr="00B67484">
        <w:rPr>
          <w:i/>
        </w:rPr>
        <w:t>ные листовки и буклеты. Кроме того мы сталкиваемся с рекламой в интернете, так называ</w:t>
      </w:r>
      <w:r w:rsidRPr="00B67484">
        <w:rPr>
          <w:i/>
        </w:rPr>
        <w:t>е</w:t>
      </w:r>
      <w:r w:rsidRPr="00B67484">
        <w:rPr>
          <w:i/>
        </w:rPr>
        <w:t xml:space="preserve">мой контекстной рекламой. Контекстная реклама — тип </w:t>
      </w:r>
      <w:proofErr w:type="gramStart"/>
      <w:r w:rsidRPr="00B67484">
        <w:rPr>
          <w:i/>
        </w:rPr>
        <w:t>интернет-рекламы</w:t>
      </w:r>
      <w:proofErr w:type="gramEnd"/>
      <w:r w:rsidRPr="00B67484">
        <w:rPr>
          <w:i/>
        </w:rPr>
        <w:t>, при котором рекламное объявление показывается в соответствии с содержанием, контекстом интернет-страницы</w:t>
      </w:r>
      <w:r w:rsidR="00A46108">
        <w:rPr>
          <w:i/>
        </w:rPr>
        <w:t>,</w:t>
      </w:r>
      <w:r>
        <w:rPr>
          <w:i/>
        </w:rPr>
        <w:t xml:space="preserve"> предыдущими запросами пользователя в поисковых системах, то есть потенц</w:t>
      </w:r>
      <w:r>
        <w:rPr>
          <w:i/>
        </w:rPr>
        <w:t>и</w:t>
      </w:r>
      <w:r>
        <w:rPr>
          <w:i/>
        </w:rPr>
        <w:t>ально соответствует сфере интересов потребителя. Разумеется, это повышает вероя</w:t>
      </w:r>
      <w:r>
        <w:rPr>
          <w:i/>
        </w:rPr>
        <w:t>т</w:t>
      </w:r>
      <w:r>
        <w:rPr>
          <w:i/>
        </w:rPr>
        <w:t>ность отклика на рекламу.</w:t>
      </w:r>
    </w:p>
    <w:p w:rsidR="00C508A3" w:rsidRDefault="00C508A3" w:rsidP="00C508A3">
      <w:pPr>
        <w:rPr>
          <w:i/>
        </w:rPr>
      </w:pPr>
      <w:r w:rsidRPr="00B67484">
        <w:rPr>
          <w:i/>
        </w:rPr>
        <w:t>Особый вид рекламы «продакт-плейсмент» (от английского «</w:t>
      </w:r>
      <w:r w:rsidRPr="00B67484">
        <w:t>product placement</w:t>
      </w:r>
      <w:r w:rsidRPr="00B67484">
        <w:rPr>
          <w:i/>
        </w:rPr>
        <w:t>», что в перев</w:t>
      </w:r>
      <w:r w:rsidRPr="00B67484">
        <w:rPr>
          <w:i/>
        </w:rPr>
        <w:t>о</w:t>
      </w:r>
      <w:r w:rsidRPr="00B67484">
        <w:rPr>
          <w:i/>
        </w:rPr>
        <w:t>де означает «размещение продукции»)  – приём неявной (скрытой) </w:t>
      </w:r>
      <w:hyperlink r:id="rId13" w:tooltip="Реклама" w:history="1">
        <w:r w:rsidRPr="00B67484">
          <w:rPr>
            <w:i/>
          </w:rPr>
          <w:t>рекламы</w:t>
        </w:r>
      </w:hyperlink>
      <w:r w:rsidRPr="00B67484">
        <w:rPr>
          <w:i/>
        </w:rPr>
        <w:t>, заключающийся в том, что реквизит, которым пользуются герои в фильмах, телевизионных передачах, комп</w:t>
      </w:r>
      <w:r w:rsidRPr="00B67484">
        <w:rPr>
          <w:i/>
        </w:rPr>
        <w:t>ь</w:t>
      </w:r>
      <w:r w:rsidRPr="00B67484">
        <w:rPr>
          <w:i/>
        </w:rPr>
        <w:t>ютерных играх, музыкальных клипах, книгах, на иллюстрациях и картинах — имеет реальный коммерческий аналог.</w:t>
      </w:r>
      <w:r w:rsidRPr="003C6413">
        <w:rPr>
          <w:i/>
        </w:rPr>
        <w:t xml:space="preserve"> Обычно демонстрируется сам рекламируемый продукт, либо его лог</w:t>
      </w:r>
      <w:r w:rsidRPr="003C6413">
        <w:rPr>
          <w:i/>
        </w:rPr>
        <w:t>о</w:t>
      </w:r>
      <w:r w:rsidRPr="003C6413">
        <w:rPr>
          <w:i/>
        </w:rPr>
        <w:t>тип, или упоминается о его хорошем качестве.</w:t>
      </w:r>
    </w:p>
    <w:p w:rsidR="00C508A3" w:rsidRPr="00CD4030" w:rsidRDefault="00C508A3" w:rsidP="00C508A3">
      <w:pPr>
        <w:rPr>
          <w:i/>
        </w:rPr>
      </w:pPr>
      <w:r w:rsidRPr="00CD4030">
        <w:rPr>
          <w:i/>
        </w:rPr>
        <w:t>Несмотря на то, что нужно критически относиться к содержанию рекламы, не стоит ее по</w:t>
      </w:r>
      <w:r w:rsidRPr="00CD4030">
        <w:rPr>
          <w:i/>
        </w:rPr>
        <w:t>л</w:t>
      </w:r>
      <w:r w:rsidRPr="00CD4030">
        <w:rPr>
          <w:i/>
        </w:rPr>
        <w:t>ностью игнорировать. Иногда реклама может быть действительно полезна</w:t>
      </w:r>
      <w:r>
        <w:rPr>
          <w:i/>
        </w:rPr>
        <w:t>,</w:t>
      </w:r>
      <w:r w:rsidRPr="007778FC">
        <w:t xml:space="preserve"> </w:t>
      </w:r>
      <w:r w:rsidRPr="007778FC">
        <w:rPr>
          <w:i/>
        </w:rPr>
        <w:t>сокращая и</w:t>
      </w:r>
      <w:r w:rsidRPr="007778FC">
        <w:rPr>
          <w:i/>
        </w:rPr>
        <w:t>з</w:t>
      </w:r>
      <w:r w:rsidRPr="007778FC">
        <w:rPr>
          <w:i/>
        </w:rPr>
        <w:t>держки поиска и выявления информации о товарах, услугах и продавцах</w:t>
      </w:r>
      <w:r w:rsidRPr="00CD4030">
        <w:rPr>
          <w:i/>
        </w:rPr>
        <w:t>. Например, если вы ищите выпускное платье или костюм, и вдруг видите рекламу такого магазина.</w:t>
      </w:r>
    </w:p>
    <w:p w:rsidR="00C508A3" w:rsidRDefault="00C508A3" w:rsidP="00EB634E">
      <w:pPr>
        <w:pStyle w:val="2"/>
      </w:pPr>
      <w:bookmarkStart w:id="20" w:name="_Toc465667187"/>
      <w:r w:rsidRPr="00067029">
        <w:t xml:space="preserve">СЛАЙД </w:t>
      </w:r>
      <w:r>
        <w:t>№</w:t>
      </w:r>
      <w:r w:rsidR="00523AF1">
        <w:t>9</w:t>
      </w:r>
      <w:r>
        <w:t xml:space="preserve">  «КАК НЕ СТАТЬ ЖЕРТВОЙ РЕКЛАМЫ» (4 минуты)</w:t>
      </w:r>
      <w:bookmarkEnd w:id="20"/>
    </w:p>
    <w:p w:rsidR="00C508A3" w:rsidRPr="00F32C1F" w:rsidRDefault="00C508A3" w:rsidP="00C508A3">
      <w:pPr>
        <w:rPr>
          <w:i/>
        </w:rPr>
      </w:pPr>
      <w:r w:rsidRPr="00F32C1F">
        <w:rPr>
          <w:i/>
        </w:rPr>
        <w:t>Сейчас мы поговорим о том, как не стать жертвой рекламы на примере продовольственных товаров.</w:t>
      </w:r>
    </w:p>
    <w:p w:rsidR="00C508A3" w:rsidRPr="00764BD6" w:rsidRDefault="00C508A3" w:rsidP="00C508A3">
      <w:r w:rsidRPr="00C96600">
        <w:t>(Щелкаем презентацию</w:t>
      </w:r>
      <w:r>
        <w:t xml:space="preserve"> перед каждым пунктом</w:t>
      </w:r>
      <w:r w:rsidRPr="00C96600">
        <w:t>.)</w:t>
      </w:r>
    </w:p>
    <w:p w:rsidR="00C508A3" w:rsidRPr="00F32C1F" w:rsidRDefault="00C508A3" w:rsidP="00C508A3">
      <w:pPr>
        <w:pStyle w:val="10"/>
        <w:rPr>
          <w:i/>
        </w:rPr>
      </w:pPr>
      <w:r w:rsidRPr="0038306B">
        <w:rPr>
          <w:i/>
          <w:u w:val="single"/>
        </w:rPr>
        <w:t>Внимательно читайте информацию на упаковке.</w:t>
      </w:r>
      <w:r w:rsidRPr="00F32C1F">
        <w:rPr>
          <w:i/>
        </w:rPr>
        <w:t xml:space="preserve"> На пакете молока, который выглядит как литровый, очень вероятно найти надпись, что объем – 900 мл. А рядом будет пакет 1 л за такую же цену. Зачем же брать меньший объем?</w:t>
      </w:r>
    </w:p>
    <w:p w:rsidR="00C508A3" w:rsidRPr="00F32C1F" w:rsidRDefault="00C508A3" w:rsidP="00C508A3">
      <w:pPr>
        <w:pStyle w:val="10"/>
        <w:rPr>
          <w:i/>
        </w:rPr>
      </w:pPr>
      <w:r w:rsidRPr="0038306B">
        <w:rPr>
          <w:i/>
          <w:u w:val="single"/>
        </w:rPr>
        <w:t>Читайте состав.</w:t>
      </w:r>
      <w:r w:rsidRPr="00F32C1F">
        <w:rPr>
          <w:i/>
        </w:rPr>
        <w:t xml:space="preserve"> Наглядный пример – сосиски без сои. Соя часто используется как недор</w:t>
      </w:r>
      <w:r w:rsidRPr="00F32C1F">
        <w:rPr>
          <w:i/>
        </w:rPr>
        <w:t>о</w:t>
      </w:r>
      <w:r w:rsidRPr="00F32C1F">
        <w:rPr>
          <w:i/>
        </w:rPr>
        <w:t>гой и полезный заменитель мяса и молочных продуктов. «Немясные» сос</w:t>
      </w:r>
      <w:r w:rsidR="00EB634E">
        <w:rPr>
          <w:i/>
        </w:rPr>
        <w:t>ис</w:t>
      </w:r>
      <w:r w:rsidRPr="00F32C1F">
        <w:rPr>
          <w:i/>
        </w:rPr>
        <w:t>ки можно изг</w:t>
      </w:r>
      <w:r w:rsidRPr="00F32C1F">
        <w:rPr>
          <w:i/>
        </w:rPr>
        <w:t>о</w:t>
      </w:r>
      <w:r w:rsidRPr="00F32C1F">
        <w:rPr>
          <w:i/>
        </w:rPr>
        <w:t>товить из соевого текстурата или жировой эмульсии. Изготовитель вправе написать на сосисках, что они «без сои», что будет чистой правдой. Покупатель автоматически дум</w:t>
      </w:r>
      <w:r w:rsidRPr="00F32C1F">
        <w:rPr>
          <w:i/>
        </w:rPr>
        <w:t>а</w:t>
      </w:r>
      <w:r w:rsidRPr="00F32C1F">
        <w:rPr>
          <w:i/>
        </w:rPr>
        <w:t xml:space="preserve">ет, что  сосиски из натурального мяса. Только прочитав состав, покупатель сможет узнать, что они не из мяса, не из сои, а из жировой эмульсии. </w:t>
      </w:r>
    </w:p>
    <w:p w:rsidR="00C508A3" w:rsidRPr="00F32C1F" w:rsidRDefault="00C508A3" w:rsidP="00C508A3">
      <w:pPr>
        <w:pStyle w:val="10"/>
        <w:rPr>
          <w:i/>
        </w:rPr>
      </w:pPr>
      <w:r w:rsidRPr="0038306B">
        <w:rPr>
          <w:i/>
          <w:u w:val="single"/>
        </w:rPr>
        <w:t>Не делайте свой выбор исходя из надписей: «Рекомендовано ассоциацией стоматологов» или «Протестировано клиникой НИИ питания РАМН».</w:t>
      </w:r>
      <w:r w:rsidRPr="00F32C1F">
        <w:rPr>
          <w:i/>
        </w:rPr>
        <w:t xml:space="preserve"> Это обычная рекламная уловка, ведь из двух аналогичных товаров, покупатель больше склонен доверить «проверенному» авт</w:t>
      </w:r>
      <w:r w:rsidRPr="00F32C1F">
        <w:rPr>
          <w:i/>
        </w:rPr>
        <w:t>о</w:t>
      </w:r>
      <w:r w:rsidRPr="00F32C1F">
        <w:rPr>
          <w:i/>
        </w:rPr>
        <w:t>ритетным учреждением.  Такого рода рекомендации выдаются на коммерческой основе и не гарантируют реальной проверки.</w:t>
      </w:r>
    </w:p>
    <w:p w:rsidR="00C508A3" w:rsidRPr="00F32C1F" w:rsidRDefault="00854937" w:rsidP="00C508A3">
      <w:pPr>
        <w:pStyle w:val="10"/>
        <w:rPr>
          <w:i/>
        </w:rPr>
      </w:pPr>
      <w:r>
        <w:rPr>
          <w:i/>
          <w:u w:val="single"/>
        </w:rPr>
        <w:t xml:space="preserve">Критически относитесь к надписям </w:t>
      </w:r>
      <w:r w:rsidR="00C508A3" w:rsidRPr="0038306B">
        <w:rPr>
          <w:i/>
          <w:u w:val="single"/>
        </w:rPr>
        <w:t>«нано», «инновационный», «эко», «</w:t>
      </w:r>
      <w:proofErr w:type="spellStart"/>
      <w:r w:rsidR="00C508A3" w:rsidRPr="0038306B">
        <w:rPr>
          <w:i/>
          <w:u w:val="single"/>
        </w:rPr>
        <w:t>био</w:t>
      </w:r>
      <w:proofErr w:type="spellEnd"/>
      <w:r w:rsidR="00C508A3" w:rsidRPr="0038306B">
        <w:rPr>
          <w:i/>
          <w:u w:val="single"/>
        </w:rPr>
        <w:t xml:space="preserve">» и «без </w:t>
      </w:r>
      <w:proofErr w:type="spellStart"/>
      <w:r w:rsidR="00C508A3" w:rsidRPr="0038306B">
        <w:rPr>
          <w:i/>
          <w:u w:val="single"/>
        </w:rPr>
        <w:t>гмо</w:t>
      </w:r>
      <w:proofErr w:type="spellEnd"/>
      <w:r w:rsidR="00C508A3" w:rsidRPr="0038306B">
        <w:rPr>
          <w:i/>
          <w:u w:val="single"/>
        </w:rPr>
        <w:t xml:space="preserve">», «натуральный», «фермерский».  </w:t>
      </w:r>
      <w:r w:rsidR="00C508A3" w:rsidRPr="00F32C1F">
        <w:rPr>
          <w:i/>
        </w:rPr>
        <w:t>Все продукты с приставкой «нано» не имеют никакого о</w:t>
      </w:r>
      <w:r w:rsidR="00C508A3" w:rsidRPr="00F32C1F">
        <w:rPr>
          <w:i/>
        </w:rPr>
        <w:t>т</w:t>
      </w:r>
      <w:r w:rsidR="00C508A3" w:rsidRPr="00F32C1F">
        <w:rPr>
          <w:i/>
        </w:rPr>
        <w:lastRenderedPageBreak/>
        <w:t>ношения к госкорпорации «Роснанотех» и нанотехнологиям. В США и Евросоюзе есть ед</w:t>
      </w:r>
      <w:r w:rsidR="00C508A3" w:rsidRPr="00F32C1F">
        <w:rPr>
          <w:i/>
        </w:rPr>
        <w:t>и</w:t>
      </w:r>
      <w:r w:rsidR="00C508A3" w:rsidRPr="00F32C1F">
        <w:rPr>
          <w:i/>
        </w:rPr>
        <w:t>ные требования для производства продуктов «био», а в России – нет. Поэтому эти марк</w:t>
      </w:r>
      <w:r w:rsidR="00C508A3" w:rsidRPr="00F32C1F">
        <w:rPr>
          <w:i/>
        </w:rPr>
        <w:t>и</w:t>
      </w:r>
      <w:r w:rsidR="00C508A3" w:rsidRPr="00F32C1F">
        <w:rPr>
          <w:i/>
        </w:rPr>
        <w:t>ровки не должны служить для вас ориентиром при покупке.</w:t>
      </w:r>
    </w:p>
    <w:p w:rsidR="00C508A3" w:rsidRDefault="00C508A3" w:rsidP="00C508A3">
      <w:pPr>
        <w:rPr>
          <w:b/>
          <w:i/>
        </w:rPr>
      </w:pPr>
      <w:r w:rsidRPr="008E04F4">
        <w:rPr>
          <w:b/>
          <w:i/>
        </w:rPr>
        <w:t>Друзья, может быть, вы сами сможете добавить какое-нибудь правило для того, чтобы не стать жертвой рекламы?</w:t>
      </w:r>
      <w:r>
        <w:rPr>
          <w:b/>
          <w:i/>
        </w:rPr>
        <w:t xml:space="preserve"> </w:t>
      </w:r>
    </w:p>
    <w:p w:rsidR="00C508A3" w:rsidRDefault="00C508A3" w:rsidP="00C508A3">
      <w:r>
        <w:t>(Ведущий комментирует ответы с точки зрения применимости предложенных правил.)</w:t>
      </w:r>
    </w:p>
    <w:p w:rsidR="004E723C" w:rsidRDefault="00115C9C" w:rsidP="004E723C">
      <w:pPr>
        <w:pStyle w:val="2"/>
        <w:rPr>
          <w:szCs w:val="24"/>
        </w:rPr>
      </w:pPr>
      <w:bookmarkStart w:id="21" w:name="_Toc465667188"/>
      <w:r w:rsidRPr="00067029">
        <w:rPr>
          <w:szCs w:val="24"/>
        </w:rPr>
        <w:t xml:space="preserve">СЛАЙД </w:t>
      </w:r>
      <w:r>
        <w:rPr>
          <w:szCs w:val="24"/>
        </w:rPr>
        <w:t>№1</w:t>
      </w:r>
      <w:r w:rsidR="00523AF1">
        <w:rPr>
          <w:szCs w:val="24"/>
        </w:rPr>
        <w:t>0</w:t>
      </w:r>
      <w:r>
        <w:rPr>
          <w:szCs w:val="24"/>
        </w:rPr>
        <w:t xml:space="preserve">  «РЕКЛАМНЫЕ РОЛИКИ» (</w:t>
      </w:r>
      <w:r w:rsidR="00191844">
        <w:rPr>
          <w:szCs w:val="24"/>
        </w:rPr>
        <w:t xml:space="preserve">10 </w:t>
      </w:r>
      <w:r>
        <w:rPr>
          <w:szCs w:val="24"/>
        </w:rPr>
        <w:t>минут)</w:t>
      </w:r>
      <w:bookmarkEnd w:id="21"/>
    </w:p>
    <w:p w:rsidR="00EB634E" w:rsidRDefault="00656BD8" w:rsidP="00EB634E">
      <w:pPr>
        <w:rPr>
          <w:b/>
          <w:i/>
        </w:rPr>
      </w:pPr>
      <w:r w:rsidRPr="00656BD8">
        <w:rPr>
          <w:b/>
          <w:i/>
        </w:rPr>
        <w:t>Друзья, давайте посмотрим несколько рекламных роликов и потренируем навык критичн</w:t>
      </w:r>
      <w:r w:rsidRPr="00656BD8">
        <w:rPr>
          <w:b/>
          <w:i/>
        </w:rPr>
        <w:t>о</w:t>
      </w:r>
      <w:r w:rsidRPr="00656BD8">
        <w:rPr>
          <w:b/>
          <w:i/>
        </w:rPr>
        <w:t>го отношения к рекламе. После каждого ролика я попрошу вас разделить представленную информацию на фактическую и на обычные рекламные уловки, которые не являются дост</w:t>
      </w:r>
      <w:r w:rsidRPr="00656BD8">
        <w:rPr>
          <w:b/>
          <w:i/>
        </w:rPr>
        <w:t>о</w:t>
      </w:r>
      <w:r w:rsidRPr="00656BD8">
        <w:rPr>
          <w:b/>
          <w:i/>
        </w:rPr>
        <w:t>верным фактом.</w:t>
      </w:r>
    </w:p>
    <w:p w:rsidR="00623D24" w:rsidRPr="00B67484" w:rsidRDefault="003C7261" w:rsidP="00EB634E">
      <w:r>
        <w:t>(</w:t>
      </w:r>
      <w:r w:rsidR="00B67484">
        <w:t xml:space="preserve">Ниже приведены примеры видеороликов, которые могут быть использованы на мероприятии. </w:t>
      </w:r>
      <w:r>
        <w:t>Возможно,</w:t>
      </w:r>
      <w:r w:rsidR="00B67484">
        <w:t xml:space="preserve"> также </w:t>
      </w:r>
      <w:r>
        <w:t>использование других самостоятельно найденных роликов.)</w:t>
      </w:r>
    </w:p>
    <w:p w:rsidR="003C7261" w:rsidRPr="00AF4B43" w:rsidRDefault="003C7261" w:rsidP="003C7261">
      <w:pPr>
        <w:pStyle w:val="10"/>
        <w:rPr>
          <w:lang w:val="fr-FR"/>
        </w:rPr>
      </w:pPr>
      <w:r w:rsidRPr="003C7261">
        <w:rPr>
          <w:u w:val="single"/>
        </w:rPr>
        <w:t>Ролик</w:t>
      </w:r>
      <w:r w:rsidRPr="00AF4B43">
        <w:rPr>
          <w:u w:val="single"/>
          <w:lang w:val="fr-FR"/>
        </w:rPr>
        <w:t xml:space="preserve"> №1 «Cillit Bang»</w:t>
      </w:r>
      <w:r w:rsidRPr="00AF4B43">
        <w:rPr>
          <w:lang w:val="fr-FR"/>
        </w:rPr>
        <w:t xml:space="preserve"> </w:t>
      </w:r>
      <w:r w:rsidR="005B26F1">
        <w:fldChar w:fldCharType="begin"/>
      </w:r>
      <w:r w:rsidR="005B26F1" w:rsidRPr="00B97B8D">
        <w:rPr>
          <w:lang w:val="fr-FR"/>
        </w:rPr>
        <w:instrText xml:space="preserve"> HYPERLINK "https://www.youtube.com/watch?v=HnXMRDg7Eg0" </w:instrText>
      </w:r>
      <w:r w:rsidR="005B26F1">
        <w:fldChar w:fldCharType="separate"/>
      </w:r>
      <w:r w:rsidRPr="00AF4B43">
        <w:rPr>
          <w:rStyle w:val="affe"/>
          <w:lang w:val="fr-FR"/>
        </w:rPr>
        <w:t>https://www.youtube.com/watch?v=HnXMRDg7Eg0</w:t>
      </w:r>
      <w:r w:rsidR="005B26F1">
        <w:rPr>
          <w:rStyle w:val="affe"/>
          <w:lang w:val="fr-FR"/>
        </w:rPr>
        <w:fldChar w:fldCharType="end"/>
      </w:r>
    </w:p>
    <w:p w:rsidR="003C7261" w:rsidRDefault="003C7261" w:rsidP="003C7261">
      <w:proofErr w:type="gramStart"/>
      <w:r>
        <w:t>(Ожидаемый ответ: факт в данной рекламе только то, что «</w:t>
      </w:r>
      <w:r>
        <w:rPr>
          <w:lang w:val="en-US"/>
        </w:rPr>
        <w:t>Cillit</w:t>
      </w:r>
      <w:r w:rsidRPr="00CF2902">
        <w:t xml:space="preserve"> </w:t>
      </w:r>
      <w:r>
        <w:rPr>
          <w:lang w:val="en-US"/>
        </w:rPr>
        <w:t>Bang</w:t>
      </w:r>
      <w:r>
        <w:t>» - чистящее средство.</w:t>
      </w:r>
      <w:proofErr w:type="gramEnd"/>
      <w:r>
        <w:t xml:space="preserve"> «Убо</w:t>
      </w:r>
      <w:r>
        <w:t>р</w:t>
      </w:r>
      <w:r>
        <w:t>ка – одно удовольсвие»  –  рекламный просто слоган, и нет никакой гарантии, что вам не придется прикладывать усилия. Профессиональный танцор и акробатические трюки – рекламные уловки, призванные привлечь внимание.)</w:t>
      </w:r>
    </w:p>
    <w:p w:rsidR="003C7261" w:rsidRPr="007D02CA" w:rsidRDefault="003C7261" w:rsidP="003C7261">
      <w:pPr>
        <w:pStyle w:val="10"/>
        <w:rPr>
          <w:lang w:val="en-US"/>
        </w:rPr>
      </w:pPr>
      <w:r w:rsidRPr="003C7261">
        <w:rPr>
          <w:u w:val="single"/>
        </w:rPr>
        <w:t>Ролик</w:t>
      </w:r>
      <w:r w:rsidRPr="003C7261">
        <w:rPr>
          <w:u w:val="single"/>
          <w:lang w:val="en-US"/>
        </w:rPr>
        <w:t xml:space="preserve"> №2  «Old Spice </w:t>
      </w:r>
      <w:r w:rsidRPr="003C7261">
        <w:rPr>
          <w:u w:val="single"/>
        </w:rPr>
        <w:t>Багамы</w:t>
      </w:r>
      <w:r w:rsidRPr="003C7261">
        <w:rPr>
          <w:u w:val="single"/>
          <w:lang w:val="en-US"/>
        </w:rPr>
        <w:t>»</w:t>
      </w:r>
      <w:r w:rsidRPr="007D02CA">
        <w:rPr>
          <w:lang w:val="en-US"/>
        </w:rPr>
        <w:t xml:space="preserve">  </w:t>
      </w:r>
      <w:r w:rsidR="005B26F1">
        <w:fldChar w:fldCharType="begin"/>
      </w:r>
      <w:r w:rsidR="005B26F1" w:rsidRPr="00B97B8D">
        <w:rPr>
          <w:lang w:val="en-US"/>
        </w:rPr>
        <w:instrText xml:space="preserve"> HYPERLINK "https://www.youtube.com/watch?v=cTwQ6T7kab4" </w:instrText>
      </w:r>
      <w:r w:rsidR="005B26F1">
        <w:fldChar w:fldCharType="separate"/>
      </w:r>
      <w:r w:rsidRPr="00CF2902">
        <w:rPr>
          <w:rStyle w:val="affe"/>
          <w:lang w:val="en-US"/>
        </w:rPr>
        <w:t>https</w:t>
      </w:r>
      <w:r w:rsidRPr="008443CF">
        <w:rPr>
          <w:rStyle w:val="affe"/>
          <w:lang w:val="en-US"/>
        </w:rPr>
        <w:t>://</w:t>
      </w:r>
      <w:r w:rsidRPr="00CF2902">
        <w:rPr>
          <w:rStyle w:val="affe"/>
          <w:lang w:val="en-US"/>
        </w:rPr>
        <w:t>www</w:t>
      </w:r>
      <w:r w:rsidRPr="008443CF">
        <w:rPr>
          <w:rStyle w:val="affe"/>
          <w:lang w:val="en-US"/>
        </w:rPr>
        <w:t>.</w:t>
      </w:r>
      <w:r w:rsidRPr="00CF2902">
        <w:rPr>
          <w:rStyle w:val="affe"/>
          <w:lang w:val="en-US"/>
        </w:rPr>
        <w:t>youtube</w:t>
      </w:r>
      <w:r w:rsidRPr="008443CF">
        <w:rPr>
          <w:rStyle w:val="affe"/>
          <w:lang w:val="en-US"/>
        </w:rPr>
        <w:t>.</w:t>
      </w:r>
      <w:r w:rsidRPr="00CF2902">
        <w:rPr>
          <w:rStyle w:val="affe"/>
          <w:lang w:val="en-US"/>
        </w:rPr>
        <w:t>com</w:t>
      </w:r>
      <w:r w:rsidRPr="008443CF">
        <w:rPr>
          <w:rStyle w:val="affe"/>
          <w:lang w:val="en-US"/>
        </w:rPr>
        <w:t>/</w:t>
      </w:r>
      <w:r w:rsidRPr="00CF2902">
        <w:rPr>
          <w:rStyle w:val="affe"/>
          <w:lang w:val="en-US"/>
        </w:rPr>
        <w:t>watch</w:t>
      </w:r>
      <w:r w:rsidRPr="008443CF">
        <w:rPr>
          <w:rStyle w:val="affe"/>
          <w:lang w:val="en-US"/>
        </w:rPr>
        <w:t>?</w:t>
      </w:r>
      <w:r w:rsidRPr="00CF2902">
        <w:rPr>
          <w:rStyle w:val="affe"/>
          <w:lang w:val="en-US"/>
        </w:rPr>
        <w:t>v</w:t>
      </w:r>
      <w:r w:rsidRPr="008443CF">
        <w:rPr>
          <w:rStyle w:val="affe"/>
          <w:lang w:val="en-US"/>
        </w:rPr>
        <w:t>=</w:t>
      </w:r>
      <w:r w:rsidRPr="00CF2902">
        <w:rPr>
          <w:rStyle w:val="affe"/>
          <w:lang w:val="en-US"/>
        </w:rPr>
        <w:t>cTwQ</w:t>
      </w:r>
      <w:r w:rsidRPr="008443CF">
        <w:rPr>
          <w:rStyle w:val="affe"/>
          <w:lang w:val="en-US"/>
        </w:rPr>
        <w:t>6</w:t>
      </w:r>
      <w:r w:rsidRPr="00CF2902">
        <w:rPr>
          <w:rStyle w:val="affe"/>
          <w:lang w:val="en-US"/>
        </w:rPr>
        <w:t>T</w:t>
      </w:r>
      <w:r w:rsidRPr="008443CF">
        <w:rPr>
          <w:rStyle w:val="affe"/>
          <w:lang w:val="en-US"/>
        </w:rPr>
        <w:t>7</w:t>
      </w:r>
      <w:r w:rsidRPr="00CF2902">
        <w:rPr>
          <w:rStyle w:val="affe"/>
          <w:lang w:val="en-US"/>
        </w:rPr>
        <w:t>kab</w:t>
      </w:r>
      <w:r w:rsidRPr="008443CF">
        <w:rPr>
          <w:rStyle w:val="affe"/>
          <w:lang w:val="en-US"/>
        </w:rPr>
        <w:t>4</w:t>
      </w:r>
      <w:r w:rsidR="005B26F1">
        <w:rPr>
          <w:rStyle w:val="affe"/>
          <w:lang w:val="en-US"/>
        </w:rPr>
        <w:fldChar w:fldCharType="end"/>
      </w:r>
      <w:r w:rsidRPr="006920AC">
        <w:rPr>
          <w:lang w:val="en-US"/>
        </w:rPr>
        <w:t xml:space="preserve"> </w:t>
      </w:r>
    </w:p>
    <w:p w:rsidR="003C7261" w:rsidRDefault="003C7261" w:rsidP="003C7261">
      <w:r>
        <w:t>(Рекламными уловками являются роскошные декорации яхты, билеты и бриллианты, при том, что это не розыгрыш призов. Будто бы обладание подобным дезодорантом включает в себя и эти бл</w:t>
      </w:r>
      <w:r>
        <w:t>а</w:t>
      </w:r>
      <w:r>
        <w:t>га, что на самом деле, конечно, не так.)</w:t>
      </w:r>
    </w:p>
    <w:p w:rsidR="003C7261" w:rsidRDefault="003C7261" w:rsidP="003C7261">
      <w:pPr>
        <w:pStyle w:val="10"/>
      </w:pPr>
      <w:r w:rsidRPr="003C7261">
        <w:rPr>
          <w:u w:val="single"/>
        </w:rPr>
        <w:t>Ролик №3 «Витамины для детей»</w:t>
      </w:r>
      <w:r>
        <w:t xml:space="preserve"> </w:t>
      </w:r>
      <w:hyperlink r:id="rId14" w:history="1">
        <w:r w:rsidRPr="00276787">
          <w:rPr>
            <w:rStyle w:val="affe"/>
          </w:rPr>
          <w:t>https://www.youtube.com/watch?v=nqLrxYxYif4</w:t>
        </w:r>
      </w:hyperlink>
    </w:p>
    <w:p w:rsidR="003C7261" w:rsidRDefault="003C7261" w:rsidP="003C7261">
      <w:r>
        <w:t>(Дети не могут обладать такими физическими возможностями даже после приема витаминов.)</w:t>
      </w:r>
    </w:p>
    <w:p w:rsidR="003C7261" w:rsidRDefault="003C7261" w:rsidP="003C7261">
      <w:pPr>
        <w:pStyle w:val="10"/>
      </w:pPr>
      <w:r w:rsidRPr="003C7261">
        <w:rPr>
          <w:u w:val="single"/>
        </w:rPr>
        <w:t xml:space="preserve">Ролик №4 «Банк «Открытие» </w:t>
      </w:r>
      <w:hyperlink r:id="rId15" w:history="1">
        <w:r w:rsidRPr="00276787">
          <w:rPr>
            <w:rStyle w:val="affe"/>
          </w:rPr>
          <w:t>https://www.youtube.com/watch?v=hbM5eMn1tBI</w:t>
        </w:r>
      </w:hyperlink>
    </w:p>
    <w:p w:rsidR="003C7261" w:rsidRDefault="003C7261" w:rsidP="003C7261">
      <w:r>
        <w:t>(Данный рекламный ролик – пример полного отсутствия фактической информации. Известный футболист лишь привлекает внимание к банку, но зритель не получает никакой достоверной и</w:t>
      </w:r>
      <w:r>
        <w:t>н</w:t>
      </w:r>
      <w:r>
        <w:t>формации о деятельности данного банка.)</w:t>
      </w:r>
    </w:p>
    <w:p w:rsidR="003C7261" w:rsidRDefault="003C7261" w:rsidP="003C7261">
      <w:pPr>
        <w:pStyle w:val="10"/>
        <w:jc w:val="left"/>
      </w:pPr>
      <w:r w:rsidRPr="003C7261">
        <w:rPr>
          <w:u w:val="single"/>
        </w:rPr>
        <w:t xml:space="preserve">Ролик №5 «Денежный перевод «Золотая корона» </w:t>
      </w:r>
      <w:hyperlink r:id="rId16" w:history="1">
        <w:r w:rsidRPr="00276787">
          <w:rPr>
            <w:rStyle w:val="affe"/>
          </w:rPr>
          <w:t>https://www.youtube.com/watch?v=Mji_IjJKFMc</w:t>
        </w:r>
      </w:hyperlink>
    </w:p>
    <w:p w:rsidR="003C7261" w:rsidRPr="005E55BE" w:rsidRDefault="003C7261" w:rsidP="003C7261">
      <w:r>
        <w:t>(Денежный перевод, как и любая финансовая операция, не может быть совершен моментально. Потребуется некоторое время, а значит моментальное получение денег мамой Веры Брежневой – рекламная уловка. Плюс в ролике не сказано ничего о комиссиях, которую возьмет банк или др</w:t>
      </w:r>
      <w:r>
        <w:t>у</w:t>
      </w:r>
      <w:r>
        <w:t>гая финансовая организация с сумы денежного перевода, но об этом подробнее речь пойдет на другом мастер-классе.)</w:t>
      </w:r>
    </w:p>
    <w:p w:rsidR="00C508A3" w:rsidRDefault="00C508A3" w:rsidP="00C508A3">
      <w:pPr>
        <w:pStyle w:val="2"/>
        <w:rPr>
          <w:szCs w:val="24"/>
        </w:rPr>
      </w:pPr>
      <w:bookmarkStart w:id="22" w:name="_Toc465667189"/>
      <w:r w:rsidRPr="00067029">
        <w:rPr>
          <w:szCs w:val="24"/>
        </w:rPr>
        <w:t xml:space="preserve">СЛАЙД </w:t>
      </w:r>
      <w:r>
        <w:rPr>
          <w:szCs w:val="24"/>
        </w:rPr>
        <w:t>№</w:t>
      </w:r>
      <w:r w:rsidR="0013560F">
        <w:rPr>
          <w:szCs w:val="24"/>
        </w:rPr>
        <w:t>1</w:t>
      </w:r>
      <w:r w:rsidR="00523AF1">
        <w:rPr>
          <w:szCs w:val="24"/>
        </w:rPr>
        <w:t>1</w:t>
      </w:r>
      <w:r>
        <w:rPr>
          <w:szCs w:val="24"/>
        </w:rPr>
        <w:t xml:space="preserve">  «ПУБЛИЧНАЯ ОФЕРТА» (3 минуты)</w:t>
      </w:r>
      <w:bookmarkEnd w:id="22"/>
    </w:p>
    <w:p w:rsidR="00C508A3" w:rsidRDefault="00C508A3" w:rsidP="00C508A3">
      <w:r w:rsidRPr="00C60E33">
        <w:rPr>
          <w:b/>
          <w:i/>
        </w:rPr>
        <w:t>Кто-нибудь видел на рекламном объявлении внизу надпись «Не является публичной офе</w:t>
      </w:r>
      <w:r w:rsidRPr="00C60E33">
        <w:rPr>
          <w:b/>
          <w:i/>
        </w:rPr>
        <w:t>р</w:t>
      </w:r>
      <w:r w:rsidRPr="00C60E33">
        <w:rPr>
          <w:b/>
          <w:i/>
        </w:rPr>
        <w:t>той»? Знаете, что это такое?</w:t>
      </w:r>
      <w:r>
        <w:t xml:space="preserve"> (Ведущий слушает ответы, если есть правильный - подчеркивает его и резюмирует.)</w:t>
      </w:r>
    </w:p>
    <w:p w:rsidR="00C52D34" w:rsidRDefault="00C52D34" w:rsidP="00C508A3">
      <w:r>
        <w:lastRenderedPageBreak/>
        <w:t xml:space="preserve">(Щелкаем презентацию.) </w:t>
      </w:r>
    </w:p>
    <w:p w:rsidR="003C7261" w:rsidRPr="006920AC" w:rsidRDefault="003C7261" w:rsidP="003C7261">
      <w:pPr>
        <w:pStyle w:val="10"/>
        <w:rPr>
          <w:i/>
        </w:rPr>
      </w:pPr>
      <w:r w:rsidRPr="006920AC">
        <w:rPr>
          <w:b/>
          <w:i/>
        </w:rPr>
        <w:t>Публичная оферта</w:t>
      </w:r>
      <w:r w:rsidRPr="006920AC">
        <w:rPr>
          <w:i/>
        </w:rPr>
        <w:t xml:space="preserve"> – это </w:t>
      </w:r>
      <w:r w:rsidR="009A359C">
        <w:rPr>
          <w:i/>
        </w:rPr>
        <w:t xml:space="preserve">предложение (в том числе в форме рекламного сообщения) всем желающим </w:t>
      </w:r>
      <w:r w:rsidRPr="006920AC">
        <w:rPr>
          <w:i/>
        </w:rPr>
        <w:t>заключить сделку на определенных условиях.</w:t>
      </w:r>
    </w:p>
    <w:p w:rsidR="00C508A3" w:rsidRPr="00C02045" w:rsidRDefault="00C508A3" w:rsidP="00C508A3">
      <w:pPr>
        <w:rPr>
          <w:i/>
        </w:rPr>
      </w:pPr>
      <w:r w:rsidRPr="00C02045">
        <w:rPr>
          <w:i/>
        </w:rPr>
        <w:t>Например, если в рекламе магазина написано: «Телевизоры на любой вкус», то такое объявл</w:t>
      </w:r>
      <w:r w:rsidRPr="00C02045">
        <w:rPr>
          <w:i/>
        </w:rPr>
        <w:t>е</w:t>
      </w:r>
      <w:r w:rsidRPr="00C02045">
        <w:rPr>
          <w:i/>
        </w:rPr>
        <w:t>ние не является публичной офертой, так как детали не уточнены. Но если реклама такого р</w:t>
      </w:r>
      <w:r w:rsidRPr="00C02045">
        <w:rPr>
          <w:i/>
        </w:rPr>
        <w:t>о</w:t>
      </w:r>
      <w:r w:rsidRPr="00C02045">
        <w:rPr>
          <w:i/>
        </w:rPr>
        <w:t>да: «Телевизор LG 500 по цене 15000 рублей», такое предложение будет являться публичной офертой, т.к. все основные параметры сделки оговорены.</w:t>
      </w:r>
    </w:p>
    <w:p w:rsidR="00C508A3" w:rsidRDefault="00C508A3" w:rsidP="00C508A3">
      <w:pPr>
        <w:rPr>
          <w:i/>
        </w:rPr>
      </w:pPr>
      <w:r w:rsidRPr="00CD1B37">
        <w:rPr>
          <w:i/>
          <w:u w:val="single"/>
        </w:rPr>
        <w:t>Потребитель вправе требовать от продавца заключения сделки на условиях, прописанных в публичной оферте.</w:t>
      </w:r>
      <w:r w:rsidRPr="00C02045">
        <w:rPr>
          <w:i/>
        </w:rPr>
        <w:t xml:space="preserve"> То есть продавец не имеет права изменить срок гарантии или повысить цену. Если в рекламе сказано, что цены действуют до такого-то числа, то цена может изм</w:t>
      </w:r>
      <w:r w:rsidRPr="00C02045">
        <w:rPr>
          <w:i/>
        </w:rPr>
        <w:t>е</w:t>
      </w:r>
      <w:r w:rsidRPr="00C02045">
        <w:rPr>
          <w:i/>
        </w:rPr>
        <w:t>ниться только на следующий день после указанного срока. В этом случае реклама является официальным документом. И если продавец пытается изменить условия сделки, объявленные в рекламе, вы можете смело отстаивать свои права.</w:t>
      </w:r>
    </w:p>
    <w:p w:rsidR="00C508A3" w:rsidRDefault="00C508A3" w:rsidP="00C508A3">
      <w:pPr>
        <w:rPr>
          <w:i/>
        </w:rPr>
      </w:pPr>
      <w:r>
        <w:rPr>
          <w:i/>
        </w:rPr>
        <w:t>Давайте разберем следующий пример. П</w:t>
      </w:r>
      <w:r w:rsidRPr="00E929D2">
        <w:rPr>
          <w:i/>
        </w:rPr>
        <w:t>ри предыдущем посещении кафе</w:t>
      </w:r>
      <w:r>
        <w:rPr>
          <w:i/>
        </w:rPr>
        <w:t xml:space="preserve"> вам дали флаер, в к</w:t>
      </w:r>
      <w:r>
        <w:rPr>
          <w:i/>
        </w:rPr>
        <w:t>о</w:t>
      </w:r>
      <w:r>
        <w:rPr>
          <w:i/>
        </w:rPr>
        <w:t>тором указано, что до 1 сентября чашка кофе «Ванильный капучино» 200 мл стоит всего 89 рублей. Вы внимательно изучили флаер и не нашли надписи «Не является публичной офертой». Вы пришли в кофейню, чтобы заказать себе «Ванильный капучино», но официант говорит, что он закончился, но есть  «Капучино со сливками» за  159 рублей. Что вы будете делать?</w:t>
      </w:r>
    </w:p>
    <w:p w:rsidR="00C508A3" w:rsidRPr="00832657" w:rsidRDefault="00C508A3" w:rsidP="00C508A3">
      <w:r w:rsidRPr="00832657">
        <w:t>(Правильный ответ – отстаивать свои права и требовать заключения сделки на условиях, указа</w:t>
      </w:r>
      <w:r w:rsidRPr="00832657">
        <w:t>н</w:t>
      </w:r>
      <w:r w:rsidRPr="00832657">
        <w:t>ных в публичной оферте.</w:t>
      </w:r>
      <w:r>
        <w:t xml:space="preserve"> </w:t>
      </w:r>
      <w:proofErr w:type="gramStart"/>
      <w:r>
        <w:t>Кроме того, написать свой отзыв об этом кафе</w:t>
      </w:r>
      <w:r w:rsidR="00A46108">
        <w:t>,</w:t>
      </w:r>
      <w:r>
        <w:t xml:space="preserve"> в том числе в Интернете</w:t>
      </w:r>
      <w:r w:rsidR="00A46108">
        <w:t>.</w:t>
      </w:r>
      <w:r w:rsidRPr="00832657">
        <w:t>)</w:t>
      </w:r>
      <w:proofErr w:type="gramEnd"/>
    </w:p>
    <w:p w:rsidR="00C508A3" w:rsidRDefault="00C508A3" w:rsidP="00C508A3">
      <w:pPr>
        <w:pStyle w:val="2"/>
        <w:rPr>
          <w:szCs w:val="24"/>
        </w:rPr>
      </w:pPr>
      <w:bookmarkStart w:id="23" w:name="_Toc465667190"/>
      <w:r w:rsidRPr="00067029">
        <w:rPr>
          <w:szCs w:val="24"/>
        </w:rPr>
        <w:t xml:space="preserve">СЛАЙД </w:t>
      </w:r>
      <w:r>
        <w:rPr>
          <w:szCs w:val="24"/>
        </w:rPr>
        <w:t>№</w:t>
      </w:r>
      <w:r w:rsidR="0013560F">
        <w:rPr>
          <w:szCs w:val="24"/>
        </w:rPr>
        <w:t>1</w:t>
      </w:r>
      <w:r w:rsidR="00523AF1">
        <w:rPr>
          <w:szCs w:val="24"/>
        </w:rPr>
        <w:t>2</w:t>
      </w:r>
      <w:r>
        <w:rPr>
          <w:szCs w:val="24"/>
        </w:rPr>
        <w:t xml:space="preserve">  «СРАВНИВАЕМ И ВЫБИРАЕМ ПОПУЛЯРНЫЕ ТОВАРЫ И УСЛУГИ» (3 минуты)</w:t>
      </w:r>
      <w:bookmarkEnd w:id="23"/>
    </w:p>
    <w:p w:rsidR="00C508A3" w:rsidRPr="00995AC6" w:rsidRDefault="00656BD8" w:rsidP="00C508A3">
      <w:pPr>
        <w:pStyle w:val="10"/>
      </w:pPr>
      <w:r w:rsidRPr="00656BD8">
        <w:rPr>
          <w:u w:val="single"/>
        </w:rPr>
        <w:t>Чтобы найти действительно выгодное предложение, нужно не полениться и  потратить время.</w:t>
      </w:r>
      <w:r w:rsidR="00C508A3" w:rsidRPr="00995AC6">
        <w:t xml:space="preserve"> Вы можете ознакомиться с отзывами и примерными ценами на популярных ресурсах: </w:t>
      </w:r>
      <w:hyperlink r:id="rId17" w:history="1">
        <w:r w:rsidR="00C508A3" w:rsidRPr="00995AC6">
          <w:rPr>
            <w:rStyle w:val="affe"/>
            <w:i/>
          </w:rPr>
          <w:t>irecommend.ru</w:t>
        </w:r>
      </w:hyperlink>
      <w:r w:rsidR="00C508A3">
        <w:t xml:space="preserve">, </w:t>
      </w:r>
      <w:hyperlink r:id="rId18" w:history="1">
        <w:r w:rsidR="00C508A3" w:rsidRPr="00995AC6">
          <w:rPr>
            <w:rStyle w:val="affe"/>
            <w:i/>
          </w:rPr>
          <w:t>otzovik.com</w:t>
        </w:r>
      </w:hyperlink>
      <w:r w:rsidR="00C508A3">
        <w:t xml:space="preserve">, </w:t>
      </w:r>
      <w:hyperlink r:id="rId19" w:history="1">
        <w:r w:rsidR="00C508A3" w:rsidRPr="00920218">
          <w:rPr>
            <w:rStyle w:val="affe"/>
          </w:rPr>
          <w:t>potrebiteli.ru</w:t>
        </w:r>
      </w:hyperlink>
      <w:r w:rsidR="00C508A3">
        <w:t xml:space="preserve">, </w:t>
      </w:r>
      <w:hyperlink r:id="rId20" w:history="1">
        <w:r w:rsidR="00C508A3" w:rsidRPr="00920218">
          <w:rPr>
            <w:rStyle w:val="affe"/>
          </w:rPr>
          <w:t>otzivo.ru</w:t>
        </w:r>
      </w:hyperlink>
      <w:r w:rsidR="00C508A3">
        <w:t xml:space="preserve"> и других подобных сайтах.</w:t>
      </w:r>
      <w:r w:rsidR="00C508A3" w:rsidRPr="00995AC6">
        <w:t xml:space="preserve"> Это удобный и</w:t>
      </w:r>
      <w:r w:rsidR="00C508A3" w:rsidRPr="00995AC6">
        <w:t>н</w:t>
      </w:r>
      <w:r w:rsidR="00C508A3" w:rsidRPr="00995AC6">
        <w:t xml:space="preserve">струмент для сравнения и выбора лучшего товара среди аналогов. </w:t>
      </w:r>
    </w:p>
    <w:p w:rsidR="00C508A3" w:rsidRPr="00995AC6" w:rsidRDefault="00C508A3" w:rsidP="00C508A3">
      <w:pPr>
        <w:pStyle w:val="10"/>
      </w:pPr>
      <w:r w:rsidRPr="00995AC6">
        <w:t>Подумайте, где выгоднее закупить продукты на неделю? Сравните цены на определенную корзину продуктов в больших гипермаркетах с магазином рядом. Сделав это один раз, вы сможете ходить туда постоянно и каждый раз экономить.</w:t>
      </w:r>
      <w:r>
        <w:t xml:space="preserve"> Также вы можете воспользоваться различными приложениями или сайтами, собирающими все акции и скидки на товары. Например, приложение «Едадил» - вводите название товара и смотрите в каком из магазинов он стоит дешевле.</w:t>
      </w:r>
    </w:p>
    <w:p w:rsidR="00C508A3" w:rsidRPr="00995AC6" w:rsidRDefault="00C508A3" w:rsidP="00C508A3">
      <w:pPr>
        <w:pStyle w:val="10"/>
      </w:pPr>
      <w:r w:rsidRPr="00995AC6">
        <w:t>При выборе одежды сравните цены в магазинах с ценами в интернет-магазинах.</w:t>
      </w:r>
    </w:p>
    <w:p w:rsidR="00C508A3" w:rsidRPr="00995AC6" w:rsidRDefault="00C508A3" w:rsidP="00C508A3">
      <w:pPr>
        <w:pStyle w:val="10"/>
      </w:pPr>
      <w:r w:rsidRPr="00995AC6">
        <w:t>Не забудьте посмотреть на цены на товары для дома (бытовую химию, швабры, емкости для хранения) в супермаркете, а потом зайдите в специализированный магазин.</w:t>
      </w:r>
    </w:p>
    <w:p w:rsidR="00C508A3" w:rsidRPr="00995AC6" w:rsidRDefault="00C508A3" w:rsidP="00C508A3">
      <w:pPr>
        <w:pStyle w:val="10"/>
      </w:pPr>
      <w:r w:rsidRPr="00995AC6">
        <w:t>Товары категории «Красота и здоровье» можно найти в парфюмерно-косметических магаз</w:t>
      </w:r>
      <w:r w:rsidRPr="00995AC6">
        <w:t>и</w:t>
      </w:r>
      <w:r w:rsidRPr="00995AC6">
        <w:t>нах и в аптеке.</w:t>
      </w:r>
      <w:r>
        <w:t xml:space="preserve"> </w:t>
      </w:r>
      <w:r w:rsidRPr="00995AC6">
        <w:t>Сравните цены там и там, почитайте отзывы и остановитесь на оптимальном варианте.</w:t>
      </w:r>
    </w:p>
    <w:p w:rsidR="00C508A3" w:rsidRPr="00995AC6" w:rsidRDefault="00C508A3" w:rsidP="00C508A3">
      <w:pPr>
        <w:pStyle w:val="10"/>
      </w:pPr>
      <w:r w:rsidRPr="00995AC6">
        <w:lastRenderedPageBreak/>
        <w:t>Путевку на морское побережье можно купить в туристическом агентстве, а можно самосто</w:t>
      </w:r>
      <w:r w:rsidRPr="00995AC6">
        <w:t>я</w:t>
      </w:r>
      <w:r w:rsidRPr="00995AC6">
        <w:t xml:space="preserve">тельно купить билет на </w:t>
      </w:r>
      <w:hyperlink r:id="rId21" w:history="1">
        <w:r w:rsidRPr="00995AC6">
          <w:rPr>
            <w:rStyle w:val="affe"/>
            <w:i/>
          </w:rPr>
          <w:t>aviasales.ru</w:t>
        </w:r>
      </w:hyperlink>
      <w:r>
        <w:t xml:space="preserve"> или </w:t>
      </w:r>
      <w:hyperlink r:id="rId22" w:history="1">
        <w:r w:rsidRPr="00920218">
          <w:rPr>
            <w:rStyle w:val="affe"/>
          </w:rPr>
          <w:t>momondo.ru</w:t>
        </w:r>
      </w:hyperlink>
      <w:r>
        <w:t xml:space="preserve"> </w:t>
      </w:r>
      <w:r w:rsidRPr="00995AC6">
        <w:t xml:space="preserve"> и забронировать гостиницу на </w:t>
      </w:r>
      <w:hyperlink r:id="rId23" w:history="1">
        <w:r w:rsidRPr="00995AC6">
          <w:rPr>
            <w:rStyle w:val="affe"/>
            <w:i/>
          </w:rPr>
          <w:t>booking.com</w:t>
        </w:r>
      </w:hyperlink>
      <w:r>
        <w:t xml:space="preserve"> или </w:t>
      </w:r>
      <w:hyperlink r:id="rId24" w:history="1">
        <w:r w:rsidRPr="00920218">
          <w:rPr>
            <w:rStyle w:val="affe"/>
          </w:rPr>
          <w:t>kayak.ru</w:t>
        </w:r>
      </w:hyperlink>
      <w:r>
        <w:t xml:space="preserve"> </w:t>
      </w:r>
      <w:r w:rsidRPr="00995AC6">
        <w:t>. Рассмотрите оба варианта, сравните, что получится выгоднее.</w:t>
      </w:r>
    </w:p>
    <w:p w:rsidR="006D4A9D" w:rsidRDefault="00C508A3" w:rsidP="00C508A3">
      <w:pPr>
        <w:rPr>
          <w:b/>
          <w:i/>
        </w:rPr>
      </w:pPr>
      <w:r>
        <w:rPr>
          <w:b/>
          <w:i/>
        </w:rPr>
        <w:t>Друзья</w:t>
      </w:r>
      <w:r w:rsidRPr="009669C4">
        <w:rPr>
          <w:b/>
          <w:i/>
        </w:rPr>
        <w:t xml:space="preserve">, кто-нибудь пользовался </w:t>
      </w:r>
      <w:r>
        <w:rPr>
          <w:b/>
          <w:i/>
        </w:rPr>
        <w:t>этими или аналогичными сайтами? Вы нашли там интер</w:t>
      </w:r>
      <w:r>
        <w:rPr>
          <w:b/>
          <w:i/>
        </w:rPr>
        <w:t>е</w:t>
      </w:r>
      <w:r>
        <w:rPr>
          <w:b/>
          <w:i/>
        </w:rPr>
        <w:t xml:space="preserve">сующую вас информацию? </w:t>
      </w:r>
    </w:p>
    <w:p w:rsidR="006D4A9D" w:rsidRDefault="006D4A9D" w:rsidP="006D4A9D">
      <w:pPr>
        <w:pStyle w:val="2"/>
        <w:rPr>
          <w:szCs w:val="24"/>
        </w:rPr>
      </w:pPr>
      <w:bookmarkStart w:id="24" w:name="_Toc465667191"/>
      <w:r w:rsidRPr="00067029">
        <w:rPr>
          <w:szCs w:val="24"/>
        </w:rPr>
        <w:t xml:space="preserve">СЛАЙД </w:t>
      </w:r>
      <w:r>
        <w:rPr>
          <w:szCs w:val="24"/>
        </w:rPr>
        <w:t>№</w:t>
      </w:r>
      <w:r w:rsidR="00E05128">
        <w:rPr>
          <w:szCs w:val="24"/>
        </w:rPr>
        <w:t>1</w:t>
      </w:r>
      <w:r w:rsidR="00523AF1">
        <w:rPr>
          <w:szCs w:val="24"/>
        </w:rPr>
        <w:t>3</w:t>
      </w:r>
      <w:r w:rsidR="00E05128">
        <w:rPr>
          <w:szCs w:val="24"/>
        </w:rPr>
        <w:t xml:space="preserve">  </w:t>
      </w:r>
      <w:r>
        <w:rPr>
          <w:szCs w:val="24"/>
        </w:rPr>
        <w:t>«ПРИМЕНЯЕМ ЗНАНИЯ И ЕДЕМ В ОТПУСК» (7 минут)</w:t>
      </w:r>
      <w:bookmarkEnd w:id="24"/>
    </w:p>
    <w:p w:rsidR="006D4A9D" w:rsidRPr="00B17A6F" w:rsidRDefault="006D4A9D" w:rsidP="006D4A9D">
      <w:pPr>
        <w:rPr>
          <w:i/>
        </w:rPr>
      </w:pPr>
      <w:r w:rsidRPr="00B17A6F">
        <w:rPr>
          <w:i/>
        </w:rPr>
        <w:t>Сейчас мы решим с вами задачу. После того, как вы получите условие задачи, у вас будет 5 м</w:t>
      </w:r>
      <w:r w:rsidRPr="00B17A6F">
        <w:rPr>
          <w:i/>
        </w:rPr>
        <w:t>и</w:t>
      </w:r>
      <w:r w:rsidRPr="00B17A6F">
        <w:rPr>
          <w:i/>
        </w:rPr>
        <w:t xml:space="preserve">нут для того, чтобы решить ее. </w:t>
      </w:r>
      <w:r>
        <w:rPr>
          <w:i/>
        </w:rPr>
        <w:t>Вы можете решать задачу в паре с соседом</w:t>
      </w:r>
      <w:r w:rsidRPr="00B17A6F">
        <w:rPr>
          <w:i/>
        </w:rPr>
        <w:t xml:space="preserve">. После этого, я начну спрашивать ответы, и мы проверим ход решения все вместе. </w:t>
      </w:r>
    </w:p>
    <w:p w:rsidR="006D4A9D" w:rsidRDefault="006D4A9D" w:rsidP="006D4A9D">
      <w:r>
        <w:t>(Ассистент раздает распечатку с задачей 3. Школьники решают ее в течение 5 минут, ведущий молчит.)</w:t>
      </w:r>
    </w:p>
    <w:p w:rsidR="006D4A9D" w:rsidRDefault="006D4A9D" w:rsidP="006D4A9D">
      <w:r w:rsidRPr="00C96600">
        <w:t>(Щелкаем презентацию.)</w:t>
      </w:r>
      <w:r>
        <w:t xml:space="preserve"> </w:t>
      </w:r>
    </w:p>
    <w:p w:rsidR="006D4A9D" w:rsidRDefault="006D4A9D" w:rsidP="006D4A9D">
      <w:r>
        <w:t>Самостоятельно Айя-Напа: 14 500+2 100*7+(200+350+400)</w:t>
      </w:r>
      <w:r w:rsidRPr="00004921">
        <w:t xml:space="preserve"> </w:t>
      </w:r>
      <w:r>
        <w:t>*7=35 850 рублей</w:t>
      </w:r>
    </w:p>
    <w:p w:rsidR="006D4A9D" w:rsidRDefault="006D4A9D" w:rsidP="006D4A9D">
      <w:r>
        <w:t>Самостоятельно Ибица: 16 000+3 500*7=40 500 рублей</w:t>
      </w:r>
    </w:p>
    <w:p w:rsidR="006D4A9D" w:rsidRDefault="006D4A9D" w:rsidP="006D4A9D">
      <w:r>
        <w:t>Айя-Напа от «Отдохни»: 48 500+20*75=50 000 рублей</w:t>
      </w:r>
    </w:p>
    <w:p w:rsidR="006D4A9D" w:rsidRDefault="006D4A9D" w:rsidP="006D4A9D">
      <w:r>
        <w:t>Ибица от «Море и пляж»: 56 585*0,92=52 058,2 рублей</w:t>
      </w:r>
    </w:p>
    <w:p w:rsidR="006D4A9D" w:rsidRPr="00E05128" w:rsidRDefault="00656BD8" w:rsidP="006D4A9D">
      <w:pPr>
        <w:rPr>
          <w:i/>
        </w:rPr>
      </w:pPr>
      <w:r w:rsidRPr="00656BD8">
        <w:rPr>
          <w:i/>
        </w:rPr>
        <w:t>Мы выберем самостоятельно организованный тур в Айя-Напу.</w:t>
      </w:r>
    </w:p>
    <w:p w:rsidR="006D4A9D" w:rsidRDefault="006D4A9D" w:rsidP="00C508A3">
      <w:pPr>
        <w:rPr>
          <w:b/>
          <w:i/>
        </w:rPr>
      </w:pPr>
    </w:p>
    <w:p w:rsidR="0091135A" w:rsidRDefault="0091135A" w:rsidP="00C63106">
      <w:pPr>
        <w:pStyle w:val="afff"/>
        <w:ind w:left="0"/>
        <w:rPr>
          <w:rFonts w:cs="Arial"/>
          <w:i/>
        </w:rPr>
      </w:pPr>
    </w:p>
    <w:p w:rsidR="0091135A" w:rsidRDefault="0091135A" w:rsidP="00C63106">
      <w:pPr>
        <w:pStyle w:val="afff"/>
        <w:ind w:left="0"/>
        <w:rPr>
          <w:rFonts w:cs="Arial"/>
          <w:i/>
        </w:rPr>
      </w:pPr>
    </w:p>
    <w:p w:rsidR="0091135A" w:rsidRDefault="0091135A" w:rsidP="0091135A">
      <w:pPr>
        <w:pStyle w:val="1"/>
      </w:pPr>
      <w:bookmarkStart w:id="25" w:name="_Toc465667192"/>
      <w:r>
        <w:lastRenderedPageBreak/>
        <w:t>СЦЕНАРИЙ МАСТЕР-КЛАССА №2</w:t>
      </w:r>
      <w:bookmarkEnd w:id="25"/>
    </w:p>
    <w:p w:rsidR="00F068AB" w:rsidRDefault="001636AD" w:rsidP="00F068AB">
      <w:pPr>
        <w:pStyle w:val="2"/>
      </w:pPr>
      <w:bookmarkStart w:id="26" w:name="_Toc465667193"/>
      <w:r w:rsidRPr="00067029">
        <w:t xml:space="preserve">СЛАЙД </w:t>
      </w:r>
      <w:r>
        <w:t>№1</w:t>
      </w:r>
      <w:r w:rsidR="0019637B">
        <w:t>4</w:t>
      </w:r>
      <w:r>
        <w:t xml:space="preserve"> «ВТОРОЙ МАСТЕР-КЛАСС»</w:t>
      </w:r>
      <w:r w:rsidR="00A86C35">
        <w:t xml:space="preserve"> (0 минут)</w:t>
      </w:r>
      <w:bookmarkEnd w:id="26"/>
    </w:p>
    <w:p w:rsidR="00E05128" w:rsidRDefault="00E05128" w:rsidP="00E05128">
      <w:pPr>
        <w:pStyle w:val="2"/>
      </w:pPr>
      <w:bookmarkStart w:id="27" w:name="_Toc465667194"/>
      <w:r w:rsidRPr="00CD1B37">
        <w:rPr>
          <w:szCs w:val="24"/>
        </w:rPr>
        <w:t>СЛАЙД №</w:t>
      </w:r>
      <w:r>
        <w:rPr>
          <w:szCs w:val="24"/>
        </w:rPr>
        <w:t>1</w:t>
      </w:r>
      <w:r w:rsidR="00523AF1">
        <w:rPr>
          <w:szCs w:val="24"/>
        </w:rPr>
        <w:t>5</w:t>
      </w:r>
      <w:r w:rsidRPr="00CD1B37">
        <w:rPr>
          <w:szCs w:val="24"/>
        </w:rPr>
        <w:t xml:space="preserve"> </w:t>
      </w:r>
      <w:r>
        <w:t>«</w:t>
      </w:r>
      <w:r w:rsidR="000B42FA">
        <w:t>СПОНТАННЫЕ ПОКУПКИ»</w:t>
      </w:r>
      <w:r>
        <w:t xml:space="preserve"> (3 минуты)</w:t>
      </w:r>
      <w:bookmarkEnd w:id="27"/>
    </w:p>
    <w:p w:rsidR="00E05128" w:rsidRPr="006209D6" w:rsidRDefault="00E05128" w:rsidP="00E05128">
      <w:pPr>
        <w:rPr>
          <w:i/>
          <w:u w:val="single"/>
        </w:rPr>
      </w:pPr>
      <w:r w:rsidRPr="00D36A01">
        <w:rPr>
          <w:i/>
        </w:rPr>
        <w:t>Для того</w:t>
      </w:r>
      <w:r>
        <w:rPr>
          <w:i/>
        </w:rPr>
        <w:t xml:space="preserve"> </w:t>
      </w:r>
      <w:r w:rsidRPr="00D36A01">
        <w:rPr>
          <w:i/>
        </w:rPr>
        <w:t xml:space="preserve"> чтобы сравнить несколько </w:t>
      </w:r>
      <w:r>
        <w:rPr>
          <w:i/>
        </w:rPr>
        <w:t>моделей  смартфонов, нам нужно время, чтобы изучить форумы, сравнить цены в магазинах и т.д</w:t>
      </w:r>
      <w:r w:rsidRPr="00D36A01">
        <w:rPr>
          <w:i/>
        </w:rPr>
        <w:t xml:space="preserve">. </w:t>
      </w:r>
      <w:r w:rsidRPr="006209D6">
        <w:rPr>
          <w:i/>
          <w:u w:val="single"/>
        </w:rPr>
        <w:t>Если мы совершим такую покупку спонтанно, пр</w:t>
      </w:r>
      <w:r w:rsidRPr="006209D6">
        <w:rPr>
          <w:i/>
          <w:u w:val="single"/>
        </w:rPr>
        <w:t>о</w:t>
      </w:r>
      <w:r w:rsidRPr="006209D6">
        <w:rPr>
          <w:i/>
          <w:u w:val="single"/>
        </w:rPr>
        <w:t>сто зайдя в магазин и купив первый попавшийся смартфон, мы можем столкнуться с неприя</w:t>
      </w:r>
      <w:r w:rsidRPr="006209D6">
        <w:rPr>
          <w:i/>
          <w:u w:val="single"/>
        </w:rPr>
        <w:t>т</w:t>
      </w:r>
      <w:r w:rsidRPr="006209D6">
        <w:rPr>
          <w:i/>
          <w:u w:val="single"/>
        </w:rPr>
        <w:t>ными последствиями, такими как:</w:t>
      </w:r>
    </w:p>
    <w:p w:rsidR="00E05128" w:rsidRPr="00BD0052" w:rsidRDefault="00E05128" w:rsidP="00E05128">
      <w:pPr>
        <w:pStyle w:val="10"/>
        <w:rPr>
          <w:i/>
        </w:rPr>
      </w:pPr>
      <w:r w:rsidRPr="00BD0052">
        <w:rPr>
          <w:i/>
        </w:rPr>
        <w:t>неоправданно дорогая покупка;</w:t>
      </w:r>
    </w:p>
    <w:p w:rsidR="00E05128" w:rsidRPr="00BD0052" w:rsidRDefault="00E05128" w:rsidP="00E05128">
      <w:pPr>
        <w:pStyle w:val="10"/>
        <w:rPr>
          <w:i/>
        </w:rPr>
      </w:pPr>
      <w:r w:rsidRPr="00BD0052">
        <w:rPr>
          <w:i/>
        </w:rPr>
        <w:t>плохое соотношение «цена-качество»;</w:t>
      </w:r>
    </w:p>
    <w:p w:rsidR="00E05128" w:rsidRPr="00BD0052" w:rsidRDefault="00E05128" w:rsidP="00E05128">
      <w:pPr>
        <w:pStyle w:val="10"/>
        <w:rPr>
          <w:i/>
        </w:rPr>
      </w:pPr>
      <w:r w:rsidRPr="00BD0052">
        <w:rPr>
          <w:i/>
        </w:rPr>
        <w:t>ненужная покупка.</w:t>
      </w:r>
    </w:p>
    <w:p w:rsidR="00E05128" w:rsidRDefault="00E05128" w:rsidP="00E05128">
      <w:pPr>
        <w:rPr>
          <w:i/>
        </w:rPr>
      </w:pPr>
      <w:r w:rsidRPr="00766E2E">
        <w:rPr>
          <w:i/>
        </w:rPr>
        <w:t>Если вы спонтанно купили зубную пасту, и вам не понравился ее вкус, то последствия будут не</w:t>
      </w:r>
      <w:r>
        <w:rPr>
          <w:i/>
        </w:rPr>
        <w:t xml:space="preserve"> слишком обременительны для вас, потому что вы потратили не очень большую сумму денег.</w:t>
      </w:r>
      <w:r w:rsidRPr="00766E2E">
        <w:rPr>
          <w:i/>
        </w:rPr>
        <w:t xml:space="preserve"> Но если предметом вашей спонтанности стал смартфон, то вы можете столкнуться с более серьёзными последствиями. </w:t>
      </w:r>
      <w:r>
        <w:rPr>
          <w:i/>
        </w:rPr>
        <w:t>Допустим, у спонтанно купленного смартфона отсутствуют к</w:t>
      </w:r>
      <w:r>
        <w:rPr>
          <w:i/>
        </w:rPr>
        <w:t>а</w:t>
      </w:r>
      <w:r>
        <w:rPr>
          <w:i/>
        </w:rPr>
        <w:t>кие-либо нужные вам функции, и вы постоянно испытываете дискомфорт. При этом не заб</w:t>
      </w:r>
      <w:r>
        <w:rPr>
          <w:i/>
        </w:rPr>
        <w:t>ы</w:t>
      </w:r>
      <w:r>
        <w:rPr>
          <w:i/>
        </w:rPr>
        <w:t xml:space="preserve">вайте, что потратили довольно крупную сумму денег и не получили желаемого результата.  </w:t>
      </w:r>
      <w:r w:rsidRPr="0049787F">
        <w:rPr>
          <w:i/>
          <w:u w:val="single"/>
        </w:rPr>
        <w:t>Поэтому крупные покупки так важно планировать.</w:t>
      </w:r>
    </w:p>
    <w:p w:rsidR="00E05128" w:rsidRDefault="00E05128" w:rsidP="00E05128">
      <w:pPr>
        <w:rPr>
          <w:b/>
          <w:i/>
        </w:rPr>
      </w:pPr>
      <w:r w:rsidRPr="00345C41">
        <w:rPr>
          <w:b/>
          <w:i/>
        </w:rPr>
        <w:t>Ребята, скажите, какие спонтанные покупки совершаете вы чаще всего?</w:t>
      </w:r>
      <w:r>
        <w:rPr>
          <w:b/>
          <w:i/>
        </w:rPr>
        <w:t xml:space="preserve"> Что вас подталк</w:t>
      </w:r>
      <w:r>
        <w:rPr>
          <w:b/>
          <w:i/>
        </w:rPr>
        <w:t>и</w:t>
      </w:r>
      <w:r>
        <w:rPr>
          <w:b/>
          <w:i/>
        </w:rPr>
        <w:t xml:space="preserve">вает совершать такие покупки? </w:t>
      </w:r>
    </w:p>
    <w:p w:rsidR="00E05128" w:rsidRPr="005173EF" w:rsidRDefault="00E05128" w:rsidP="00E05128">
      <w:r w:rsidRPr="00CD36A6">
        <w:t xml:space="preserve">(Скорее всего, большинство ответов будет связано с покупкой продуктов питания, канцелярских товаров и т.д. </w:t>
      </w:r>
      <w:proofErr w:type="gramStart"/>
      <w:r w:rsidRPr="00CD36A6">
        <w:t>Ведущий обращает внимание, что действительно спонтанным покупкам часто сп</w:t>
      </w:r>
      <w:r w:rsidRPr="00CD36A6">
        <w:t>о</w:t>
      </w:r>
      <w:r w:rsidRPr="00CD36A6">
        <w:t>собствуют скидки и акции, и говорит, что о них речь пойдет позже.)</w:t>
      </w:r>
      <w:r>
        <w:t xml:space="preserve"> </w:t>
      </w:r>
      <w:proofErr w:type="gramEnd"/>
    </w:p>
    <w:p w:rsidR="00E05128" w:rsidRDefault="00E05128" w:rsidP="00E05128">
      <w:pPr>
        <w:pStyle w:val="2"/>
      </w:pPr>
      <w:r w:rsidRPr="00530F70">
        <w:tab/>
      </w:r>
      <w:bookmarkStart w:id="28" w:name="_Toc465667195"/>
      <w:r w:rsidRPr="00530F70">
        <w:t>СЛАЙД №</w:t>
      </w:r>
      <w:r w:rsidR="00523AF1">
        <w:t>16</w:t>
      </w:r>
      <w:r w:rsidRPr="00530F70">
        <w:t xml:space="preserve"> «ОТ ПЛАНИРОВАНИЯ К ЭКОНОМИИ»</w:t>
      </w:r>
      <w:r>
        <w:t xml:space="preserve"> (7 минут)</w:t>
      </w:r>
      <w:bookmarkEnd w:id="28"/>
    </w:p>
    <w:p w:rsidR="00E05128" w:rsidRDefault="00E05128" w:rsidP="00E05128">
      <w:pPr>
        <w:rPr>
          <w:i/>
        </w:rPr>
      </w:pPr>
      <w:r w:rsidRPr="006209D6">
        <w:rPr>
          <w:i/>
          <w:u w:val="single"/>
        </w:rPr>
        <w:t>Планируя покупку, вы не должны обходить своим вниманием различные способы сэкономить.</w:t>
      </w:r>
      <w:r w:rsidRPr="001460DD">
        <w:rPr>
          <w:i/>
        </w:rPr>
        <w:t xml:space="preserve"> </w:t>
      </w:r>
      <w:r>
        <w:rPr>
          <w:i/>
        </w:rPr>
        <w:t>Зачем нам экономить? Вспомним вчерашний мастер-класс. У нас неограниченное количество потребностей, и на все денег может не хватить. Если мы научимся экономить – сможем уд</w:t>
      </w:r>
      <w:r>
        <w:rPr>
          <w:i/>
        </w:rPr>
        <w:t>о</w:t>
      </w:r>
      <w:r>
        <w:rPr>
          <w:i/>
        </w:rPr>
        <w:t xml:space="preserve">влетворить больше наиболее ценных для нас потребностей. Одним из способов экономить является оптовая торговля. </w:t>
      </w:r>
      <w:r w:rsidRPr="0057594F">
        <w:rPr>
          <w:b/>
          <w:i/>
        </w:rPr>
        <w:t xml:space="preserve">Кто-нибудь знает, </w:t>
      </w:r>
      <w:r>
        <w:rPr>
          <w:b/>
          <w:i/>
        </w:rPr>
        <w:t xml:space="preserve">в </w:t>
      </w:r>
      <w:r w:rsidRPr="0057594F">
        <w:rPr>
          <w:b/>
          <w:i/>
        </w:rPr>
        <w:t xml:space="preserve">чем </w:t>
      </w:r>
      <w:r>
        <w:rPr>
          <w:b/>
          <w:i/>
        </w:rPr>
        <w:t>ее</w:t>
      </w:r>
      <w:r w:rsidRPr="0057594F">
        <w:rPr>
          <w:b/>
          <w:i/>
        </w:rPr>
        <w:t xml:space="preserve"> отлич</w:t>
      </w:r>
      <w:r>
        <w:rPr>
          <w:b/>
          <w:i/>
        </w:rPr>
        <w:t>ие</w:t>
      </w:r>
      <w:r w:rsidRPr="0057594F">
        <w:rPr>
          <w:b/>
          <w:i/>
        </w:rPr>
        <w:t xml:space="preserve"> от розничной?</w:t>
      </w:r>
      <w:r>
        <w:rPr>
          <w:i/>
        </w:rPr>
        <w:t xml:space="preserve"> </w:t>
      </w:r>
    </w:p>
    <w:p w:rsidR="00E05128" w:rsidRDefault="00E05128" w:rsidP="00E05128">
      <w:pPr>
        <w:rPr>
          <w:i/>
        </w:rPr>
      </w:pPr>
      <w:r w:rsidRPr="00B30BC9">
        <w:t>(Ведущий выслушивает ответы и выбирает правильный, если есть. Если нет, дает следующее определение.)</w:t>
      </w:r>
      <w:r>
        <w:rPr>
          <w:i/>
        </w:rPr>
        <w:t xml:space="preserve"> </w:t>
      </w:r>
    </w:p>
    <w:p w:rsidR="003C7261" w:rsidRPr="006920AC" w:rsidRDefault="003C7261" w:rsidP="003C7261">
      <w:pPr>
        <w:pStyle w:val="10"/>
        <w:rPr>
          <w:i/>
        </w:rPr>
      </w:pPr>
      <w:r w:rsidRPr="006920AC">
        <w:rPr>
          <w:b/>
          <w:i/>
        </w:rPr>
        <w:t>Оптовая торговля</w:t>
      </w:r>
      <w:r w:rsidRPr="006920AC">
        <w:rPr>
          <w:i/>
        </w:rPr>
        <w:t xml:space="preserve"> – это купля-продажа товаров </w:t>
      </w:r>
      <w:r w:rsidR="0037758B">
        <w:rPr>
          <w:i/>
        </w:rPr>
        <w:t xml:space="preserve"> «партиями»</w:t>
      </w:r>
      <w:r w:rsidRPr="006920AC">
        <w:rPr>
          <w:i/>
        </w:rPr>
        <w:t>, а розничная – поштучно.</w:t>
      </w:r>
    </w:p>
    <w:p w:rsidR="003C7261" w:rsidRPr="006920AC" w:rsidRDefault="003C7261" w:rsidP="003C7261">
      <w:pPr>
        <w:rPr>
          <w:i/>
        </w:rPr>
      </w:pPr>
      <w:r w:rsidRPr="006920AC">
        <w:rPr>
          <w:i/>
        </w:rPr>
        <w:t>Запомните, что,  покупая товар партией, вы можете сэкономить. Конечно, ваша семья, если в ней всего 3-4 человека не всегда может воспользоваться оптовой торговлей. Однако вы м</w:t>
      </w:r>
      <w:r w:rsidRPr="006920AC">
        <w:rPr>
          <w:i/>
        </w:rPr>
        <w:t>о</w:t>
      </w:r>
      <w:r w:rsidRPr="006920AC">
        <w:rPr>
          <w:i/>
        </w:rPr>
        <w:t xml:space="preserve">жете договориться с друзьями или соседями и сделать большой и выгодный для вас заказ. </w:t>
      </w:r>
    </w:p>
    <w:p w:rsidR="00E05128" w:rsidRDefault="00E05128" w:rsidP="00E05128">
      <w:pPr>
        <w:rPr>
          <w:i/>
        </w:rPr>
      </w:pPr>
      <w:r>
        <w:rPr>
          <w:i/>
        </w:rPr>
        <w:lastRenderedPageBreak/>
        <w:t xml:space="preserve">Друзья, иногда магазины снижают цены практически на весь ассортимент товаров в </w:t>
      </w:r>
      <w:r w:rsidRPr="00FB3364">
        <w:t>период распродаж, когда действуют различные акции и скидки</w:t>
      </w:r>
      <w:r>
        <w:t>.</w:t>
      </w:r>
    </w:p>
    <w:p w:rsidR="00E05128" w:rsidRPr="001B22A5" w:rsidRDefault="00E05128" w:rsidP="00E05128">
      <w:pPr>
        <w:rPr>
          <w:i/>
        </w:rPr>
      </w:pPr>
      <w:r w:rsidRPr="006209D6">
        <w:rPr>
          <w:i/>
          <w:u w:val="single"/>
        </w:rPr>
        <w:t>Акции и распродажи могут быть другим способом сэкономить деньги. Однако относитесь к ним критично.</w:t>
      </w:r>
      <w:r w:rsidRPr="001B22A5">
        <w:rPr>
          <w:i/>
        </w:rPr>
        <w:t xml:space="preserve"> Задайте себе вопрос: «Нужна ли мне эта вещь?». Если вы путем сравнения н</w:t>
      </w:r>
      <w:r w:rsidRPr="001B22A5">
        <w:rPr>
          <w:i/>
        </w:rPr>
        <w:t>е</w:t>
      </w:r>
      <w:r w:rsidRPr="001B22A5">
        <w:rPr>
          <w:i/>
        </w:rPr>
        <w:t xml:space="preserve">скольких моделей, выбрали себе смартфон, и вдруг увидели в специализированном магазине на него скидку – покупайте. </w:t>
      </w:r>
    </w:p>
    <w:p w:rsidR="00E05128" w:rsidRDefault="00E05128" w:rsidP="00E05128">
      <w:pPr>
        <w:rPr>
          <w:i/>
        </w:rPr>
      </w:pPr>
      <w:r w:rsidRPr="001B22A5">
        <w:rPr>
          <w:i/>
        </w:rPr>
        <w:t>Однако если вы зашли в супермаркет за молоком и хлебом, и увидели акцию: «Три формы для выпечки кексов по цене одной!», задумайтесь, нужна ли вам эта покупка. Скорее всего, вы пр</w:t>
      </w:r>
      <w:r w:rsidRPr="001B22A5">
        <w:rPr>
          <w:i/>
        </w:rPr>
        <w:t>и</w:t>
      </w:r>
      <w:r w:rsidRPr="001B22A5">
        <w:rPr>
          <w:i/>
        </w:rPr>
        <w:t>дете к отрицательному ответу</w:t>
      </w:r>
      <w:r>
        <w:rPr>
          <w:i/>
        </w:rPr>
        <w:t xml:space="preserve">, </w:t>
      </w:r>
      <w:r w:rsidRPr="00C63E7B">
        <w:rPr>
          <w:i/>
        </w:rPr>
        <w:t>ведь вместо экономии, вы можете просто поп</w:t>
      </w:r>
      <w:r>
        <w:rPr>
          <w:i/>
        </w:rPr>
        <w:t>асть под вл</w:t>
      </w:r>
      <w:r>
        <w:rPr>
          <w:i/>
        </w:rPr>
        <w:t>и</w:t>
      </w:r>
      <w:r>
        <w:rPr>
          <w:i/>
        </w:rPr>
        <w:t xml:space="preserve">яние уловки продавца </w:t>
      </w:r>
      <w:r w:rsidRPr="00C63E7B">
        <w:rPr>
          <w:i/>
        </w:rPr>
        <w:t xml:space="preserve"> и наоборот потратить деньги на ненужную вещь».  Проговорите про себя фразу</w:t>
      </w:r>
      <w:r>
        <w:rPr>
          <w:i/>
        </w:rPr>
        <w:t>:</w:t>
      </w:r>
      <w:r w:rsidRPr="00C63E7B">
        <w:rPr>
          <w:i/>
        </w:rPr>
        <w:t xml:space="preserve"> «</w:t>
      </w:r>
      <w:r>
        <w:rPr>
          <w:i/>
        </w:rPr>
        <w:t xml:space="preserve">И </w:t>
      </w:r>
      <w:r w:rsidRPr="00C63E7B">
        <w:rPr>
          <w:i/>
        </w:rPr>
        <w:t>без скольких вещей можно обойтись</w:t>
      </w:r>
      <w:r>
        <w:rPr>
          <w:i/>
        </w:rPr>
        <w:t>!</w:t>
      </w:r>
      <w:r w:rsidRPr="00C63E7B">
        <w:rPr>
          <w:i/>
        </w:rPr>
        <w:t>»</w:t>
      </w:r>
      <w:r>
        <w:rPr>
          <w:i/>
        </w:rPr>
        <w:t>,</w:t>
      </w:r>
      <w:r w:rsidRPr="00C63E7B">
        <w:rPr>
          <w:i/>
        </w:rPr>
        <w:t xml:space="preserve"> и вам сразу станет легче преодолеть спонтанно возникш</w:t>
      </w:r>
      <w:r w:rsidR="0037758B">
        <w:rPr>
          <w:i/>
        </w:rPr>
        <w:t>е</w:t>
      </w:r>
      <w:r w:rsidRPr="00C63E7B">
        <w:rPr>
          <w:i/>
        </w:rPr>
        <w:t>е</w:t>
      </w:r>
      <w:r>
        <w:rPr>
          <w:i/>
        </w:rPr>
        <w:t xml:space="preserve"> желание что-то купить  по акции.</w:t>
      </w:r>
    </w:p>
    <w:p w:rsidR="006209D6" w:rsidRDefault="00E05128" w:rsidP="00E05128">
      <w:pPr>
        <w:rPr>
          <w:b/>
          <w:i/>
        </w:rPr>
      </w:pPr>
      <w:r w:rsidRPr="00292BD8">
        <w:rPr>
          <w:b/>
          <w:i/>
        </w:rPr>
        <w:t>Друзья, может кто-нибудь знает, когда начинается жаркая пора массовых распродаж?</w:t>
      </w:r>
    </w:p>
    <w:p w:rsidR="00E05128" w:rsidRPr="006209D6" w:rsidRDefault="00E05128" w:rsidP="00E05128">
      <w:pPr>
        <w:rPr>
          <w:b/>
          <w:i/>
        </w:rPr>
      </w:pPr>
      <w:r w:rsidRPr="009968FD">
        <w:t xml:space="preserve">(Если будут правильные ответы, выделяем их. Если нет, просто рассказываем дальше.) </w:t>
      </w:r>
    </w:p>
    <w:p w:rsidR="00E05128" w:rsidRDefault="00E05128" w:rsidP="00E05128">
      <w:pPr>
        <w:rPr>
          <w:i/>
        </w:rPr>
      </w:pPr>
      <w:r w:rsidRPr="00A03F38">
        <w:rPr>
          <w:i/>
        </w:rPr>
        <w:t>Рассмотрим для примера распродажи одежды.</w:t>
      </w:r>
      <w:r>
        <w:rPr>
          <w:i/>
        </w:rPr>
        <w:t xml:space="preserve"> Массовые распродажи</w:t>
      </w:r>
      <w:r w:rsidRPr="00FE6A37">
        <w:rPr>
          <w:i/>
        </w:rPr>
        <w:t xml:space="preserve"> начинаются в первой д</w:t>
      </w:r>
      <w:r w:rsidRPr="00FE6A37">
        <w:rPr>
          <w:i/>
        </w:rPr>
        <w:t>е</w:t>
      </w:r>
      <w:r w:rsidRPr="00FE6A37">
        <w:rPr>
          <w:i/>
        </w:rPr>
        <w:t xml:space="preserve">каде июля. Первые скидки </w:t>
      </w:r>
      <w:r>
        <w:rPr>
          <w:i/>
        </w:rPr>
        <w:t>около</w:t>
      </w:r>
      <w:r w:rsidRPr="00FE6A37">
        <w:rPr>
          <w:i/>
        </w:rPr>
        <w:t xml:space="preserve"> 5-10%, </w:t>
      </w:r>
      <w:r>
        <w:rPr>
          <w:i/>
        </w:rPr>
        <w:t xml:space="preserve">зато </w:t>
      </w:r>
      <w:r w:rsidRPr="00FE6A37">
        <w:rPr>
          <w:i/>
        </w:rPr>
        <w:t xml:space="preserve">ассортимент товаров </w:t>
      </w:r>
      <w:r>
        <w:rPr>
          <w:i/>
        </w:rPr>
        <w:t xml:space="preserve">еще </w:t>
      </w:r>
      <w:r w:rsidRPr="00FE6A37">
        <w:rPr>
          <w:i/>
        </w:rPr>
        <w:t xml:space="preserve">достаточно большой, </w:t>
      </w:r>
      <w:r>
        <w:rPr>
          <w:i/>
        </w:rPr>
        <w:t>и вы легко найдете свой размер</w:t>
      </w:r>
      <w:r w:rsidRPr="00FE6A37">
        <w:rPr>
          <w:i/>
        </w:rPr>
        <w:t>. К концу сезона распродаж</w:t>
      </w:r>
      <w:r>
        <w:rPr>
          <w:i/>
        </w:rPr>
        <w:t xml:space="preserve"> в конце</w:t>
      </w:r>
      <w:r w:rsidRPr="00FE6A37">
        <w:rPr>
          <w:i/>
        </w:rPr>
        <w:t xml:space="preserve"> июля – середине августа, скидки могут достиг</w:t>
      </w:r>
      <w:r>
        <w:rPr>
          <w:i/>
        </w:rPr>
        <w:t>нуть</w:t>
      </w:r>
      <w:r w:rsidRPr="00FE6A37">
        <w:rPr>
          <w:i/>
        </w:rPr>
        <w:t xml:space="preserve"> и 70%, но нужных размеров уже может не быть.</w:t>
      </w:r>
      <w:r>
        <w:rPr>
          <w:i/>
        </w:rPr>
        <w:t xml:space="preserve"> </w:t>
      </w:r>
    </w:p>
    <w:p w:rsidR="00E05128" w:rsidRPr="00FE6A37" w:rsidRDefault="00E05128" w:rsidP="00E05128">
      <w:pPr>
        <w:rPr>
          <w:i/>
        </w:rPr>
      </w:pPr>
      <w:r w:rsidRPr="006209D6">
        <w:rPr>
          <w:i/>
          <w:u w:val="single"/>
        </w:rPr>
        <w:t>Важное замечание: обычно скидки такого рода не суммируются со скидками по дисконтным картам, которые у вас могут быть</w:t>
      </w:r>
      <w:r>
        <w:rPr>
          <w:i/>
        </w:rPr>
        <w:t>. Дисконтные карты, как правило, выдаются при покупке на определенную сумму и дают право на получение скидки при последующих покупках. Ди</w:t>
      </w:r>
      <w:r>
        <w:rPr>
          <w:i/>
        </w:rPr>
        <w:t>с</w:t>
      </w:r>
      <w:r>
        <w:rPr>
          <w:i/>
        </w:rPr>
        <w:t>контная карта – хороший способ получать скидку, когда нет распродаж. Однако, если офор</w:t>
      </w:r>
      <w:r>
        <w:rPr>
          <w:i/>
        </w:rPr>
        <w:t>м</w:t>
      </w:r>
      <w:r>
        <w:rPr>
          <w:i/>
        </w:rPr>
        <w:t>ление такой карты платное, подумайте, точно ли вы вернетесь в этот магазин еще раз. Не отдавайте деньги за то, чем не будете пользоваться.</w:t>
      </w:r>
    </w:p>
    <w:p w:rsidR="00E05128" w:rsidRPr="00FE6A37" w:rsidRDefault="00E05128" w:rsidP="00E05128">
      <w:pPr>
        <w:rPr>
          <w:i/>
        </w:rPr>
      </w:pPr>
      <w:r>
        <w:rPr>
          <w:i/>
        </w:rPr>
        <w:t>Когда вы ищ</w:t>
      </w:r>
      <w:r w:rsidR="0037758B">
        <w:rPr>
          <w:i/>
        </w:rPr>
        <w:t>е</w:t>
      </w:r>
      <w:r>
        <w:rPr>
          <w:i/>
        </w:rPr>
        <w:t>те вещь со скидкой, в</w:t>
      </w:r>
      <w:r w:rsidRPr="00FE6A37">
        <w:rPr>
          <w:i/>
        </w:rPr>
        <w:t xml:space="preserve">нимательно </w:t>
      </w:r>
      <w:r>
        <w:rPr>
          <w:i/>
        </w:rPr>
        <w:t>изучайте</w:t>
      </w:r>
      <w:r w:rsidRPr="00FE6A37">
        <w:rPr>
          <w:i/>
        </w:rPr>
        <w:t xml:space="preserve"> ценник</w:t>
      </w:r>
      <w:r>
        <w:rPr>
          <w:i/>
        </w:rPr>
        <w:t>и</w:t>
      </w:r>
      <w:r w:rsidRPr="00FE6A37">
        <w:rPr>
          <w:i/>
        </w:rPr>
        <w:t xml:space="preserve"> – иногда на стойке  «-50%» </w:t>
      </w:r>
      <w:r>
        <w:rPr>
          <w:i/>
        </w:rPr>
        <w:t xml:space="preserve">висят </w:t>
      </w:r>
      <w:r w:rsidRPr="00FE6A37">
        <w:rPr>
          <w:i/>
        </w:rPr>
        <w:t xml:space="preserve">вещи, скидка на которые гораздо меньше или ее нет </w:t>
      </w:r>
      <w:r>
        <w:rPr>
          <w:i/>
        </w:rPr>
        <w:t>вообще</w:t>
      </w:r>
      <w:r w:rsidRPr="00FE6A37">
        <w:rPr>
          <w:i/>
        </w:rPr>
        <w:t xml:space="preserve">. Будет обидно, если ваша покупка </w:t>
      </w:r>
      <w:r>
        <w:rPr>
          <w:i/>
        </w:rPr>
        <w:t xml:space="preserve">будет </w:t>
      </w:r>
      <w:r w:rsidRPr="00FE6A37">
        <w:rPr>
          <w:i/>
        </w:rPr>
        <w:t xml:space="preserve">не такой выгодной, как </w:t>
      </w:r>
      <w:r>
        <w:rPr>
          <w:i/>
        </w:rPr>
        <w:t>вы рассчитывали.</w:t>
      </w:r>
    </w:p>
    <w:p w:rsidR="00E05128" w:rsidRDefault="00E05128" w:rsidP="00E05128">
      <w:pPr>
        <w:rPr>
          <w:i/>
        </w:rPr>
      </w:pPr>
      <w:r w:rsidRPr="006209D6">
        <w:rPr>
          <w:i/>
          <w:u w:val="single"/>
        </w:rPr>
        <w:t>Во время распродаж продавцы всеми силами пытаются заставить покупателей потратить как можно больше денег.</w:t>
      </w:r>
      <w:r w:rsidRPr="00FE6A37">
        <w:rPr>
          <w:i/>
        </w:rPr>
        <w:t xml:space="preserve"> С целью заставить покупателя что-то купить проводится акция, когда за две приобретенные вещи вам в подарок предлагают третью бесплатно. </w:t>
      </w:r>
      <w:r>
        <w:rPr>
          <w:i/>
        </w:rPr>
        <w:t>В результ</w:t>
      </w:r>
      <w:r>
        <w:rPr>
          <w:i/>
        </w:rPr>
        <w:t>а</w:t>
      </w:r>
      <w:r>
        <w:rPr>
          <w:i/>
        </w:rPr>
        <w:t xml:space="preserve">те вы приобретаете ненужные вам вещи. </w:t>
      </w:r>
      <w:r w:rsidRPr="00FE6A37">
        <w:rPr>
          <w:i/>
        </w:rPr>
        <w:t xml:space="preserve"> Старайтесь контролировать себя и не поддават</w:t>
      </w:r>
      <w:r w:rsidRPr="00FE6A37">
        <w:rPr>
          <w:i/>
        </w:rPr>
        <w:t>ь</w:t>
      </w:r>
      <w:r w:rsidRPr="00FE6A37">
        <w:rPr>
          <w:i/>
        </w:rPr>
        <w:t xml:space="preserve">ся на </w:t>
      </w:r>
      <w:r>
        <w:rPr>
          <w:i/>
        </w:rPr>
        <w:t>уловки продавцов и внимательно читайте условия акций, иногда важное пишется мелким шрифтом!</w:t>
      </w:r>
    </w:p>
    <w:p w:rsidR="00E05128" w:rsidRDefault="00E05128" w:rsidP="00E05128">
      <w:pPr>
        <w:rPr>
          <w:b/>
          <w:i/>
        </w:rPr>
      </w:pPr>
      <w:r w:rsidRPr="00F63051">
        <w:rPr>
          <w:b/>
          <w:i/>
        </w:rPr>
        <w:t>Давайте ответим, зачем вообще продавцу распродажи?</w:t>
      </w:r>
    </w:p>
    <w:p w:rsidR="00E05128" w:rsidRPr="00F63051" w:rsidRDefault="00E05128" w:rsidP="00E05128">
      <w:r w:rsidRPr="00F63051">
        <w:t>(Правильные ответы: продать товар с истекшим сроком (это не только продукты, но и устарев</w:t>
      </w:r>
      <w:r>
        <w:t>шие модели тех</w:t>
      </w:r>
      <w:r w:rsidRPr="00F63051">
        <w:t>ники, одежды), заставить покупателя купить обычно не покупаемый товар, чтобы его покупали дальше (так выводят на рынок новые для магазина товары, например), заставить пок</w:t>
      </w:r>
      <w:r w:rsidRPr="00F63051">
        <w:t>у</w:t>
      </w:r>
      <w:r w:rsidRPr="00F63051">
        <w:t>пателя чаще ходить в магазин (вдруг новая распродажа) и совершать спонтанные покупки, заст</w:t>
      </w:r>
      <w:r w:rsidRPr="00F63051">
        <w:t>а</w:t>
      </w:r>
      <w:r w:rsidRPr="00F63051">
        <w:t xml:space="preserve">вить покупателя купить то, что обычно он бы не купил (для слабо востребованных товаров.) </w:t>
      </w:r>
    </w:p>
    <w:p w:rsidR="00E05128" w:rsidRDefault="00E05128" w:rsidP="00E05128">
      <w:pPr>
        <w:rPr>
          <w:i/>
        </w:rPr>
      </w:pPr>
      <w:r w:rsidRPr="005F77A9">
        <w:rPr>
          <w:i/>
          <w:u w:val="single"/>
        </w:rPr>
        <w:t>Некоторые магазины вводят в заблуждение покупателей, говоря, что возврат товаров, пр</w:t>
      </w:r>
      <w:r w:rsidRPr="005F77A9">
        <w:rPr>
          <w:i/>
          <w:u w:val="single"/>
        </w:rPr>
        <w:t>и</w:t>
      </w:r>
      <w:r w:rsidRPr="005F77A9">
        <w:rPr>
          <w:i/>
          <w:u w:val="single"/>
        </w:rPr>
        <w:t>обретенных с большими  скидками, осуществляться не будет. Это обман. Любая вещь, ку</w:t>
      </w:r>
      <w:r w:rsidRPr="005F77A9">
        <w:rPr>
          <w:i/>
          <w:u w:val="single"/>
        </w:rPr>
        <w:t>п</w:t>
      </w:r>
      <w:r w:rsidRPr="005F77A9">
        <w:rPr>
          <w:i/>
          <w:u w:val="single"/>
        </w:rPr>
        <w:t>ленная на распродаже, может быть возвращена в магазин или обменена в соответствии с Законом РФ «О защите прав потребителей».</w:t>
      </w:r>
      <w:r>
        <w:rPr>
          <w:i/>
        </w:rPr>
        <w:t xml:space="preserve"> Продавец может не принять у потребителя т</w:t>
      </w:r>
      <w:r>
        <w:rPr>
          <w:i/>
        </w:rPr>
        <w:t>о</w:t>
      </w:r>
      <w:r>
        <w:rPr>
          <w:i/>
        </w:rPr>
        <w:t xml:space="preserve">вар, если вещь была уценена из-за брака, и покупатель был уведомлен об этом. </w:t>
      </w:r>
    </w:p>
    <w:p w:rsidR="00E05128" w:rsidRDefault="00E05128" w:rsidP="00E05128">
      <w:pPr>
        <w:rPr>
          <w:i/>
        </w:rPr>
      </w:pPr>
      <w:r>
        <w:rPr>
          <w:i/>
        </w:rPr>
        <w:t xml:space="preserve"> Запомните, если продавец отказывается принимать уцененную вещь надлежащего качества – он не прав. Отстаивайте свои права.</w:t>
      </w:r>
    </w:p>
    <w:p w:rsidR="00E05128" w:rsidRDefault="00E05128" w:rsidP="00E05128">
      <w:pPr>
        <w:pStyle w:val="2"/>
        <w:rPr>
          <w:szCs w:val="24"/>
        </w:rPr>
      </w:pPr>
      <w:bookmarkStart w:id="29" w:name="_Toc465667196"/>
      <w:r w:rsidRPr="00067029">
        <w:rPr>
          <w:szCs w:val="24"/>
        </w:rPr>
        <w:lastRenderedPageBreak/>
        <w:t xml:space="preserve">СЛАЙД </w:t>
      </w:r>
      <w:r>
        <w:rPr>
          <w:szCs w:val="24"/>
        </w:rPr>
        <w:t>№</w:t>
      </w:r>
      <w:r w:rsidR="00523AF1">
        <w:rPr>
          <w:szCs w:val="24"/>
        </w:rPr>
        <w:t>17</w:t>
      </w:r>
      <w:r>
        <w:rPr>
          <w:szCs w:val="24"/>
        </w:rPr>
        <w:t xml:space="preserve"> «СОВМЕСТНОЕ ПОЛЬЗОВАНИЕ» (2 минуты)</w:t>
      </w:r>
      <w:bookmarkEnd w:id="29"/>
    </w:p>
    <w:p w:rsidR="00E05128" w:rsidRPr="00947619" w:rsidRDefault="00E05128" w:rsidP="00E05128">
      <w:pPr>
        <w:rPr>
          <w:i/>
        </w:rPr>
      </w:pPr>
      <w:r w:rsidRPr="00947619">
        <w:rPr>
          <w:i/>
        </w:rPr>
        <w:t xml:space="preserve">Продолжаем говорить об экономии. Мы уже упомянули раньше, что для совершения оптовых покупок, вы можете объединиться с соседями и друзьями. </w:t>
      </w:r>
      <w:r w:rsidRPr="005F77A9">
        <w:rPr>
          <w:i/>
          <w:u w:val="single"/>
        </w:rPr>
        <w:t>Совместное пользование возможно и для покупки, и для аренды, и для приобретения услуг.</w:t>
      </w:r>
      <w:r w:rsidRPr="00947619">
        <w:rPr>
          <w:i/>
        </w:rPr>
        <w:t xml:space="preserve"> Выгода заключается в повышении инте</w:t>
      </w:r>
      <w:r w:rsidRPr="00947619">
        <w:rPr>
          <w:i/>
        </w:rPr>
        <w:t>н</w:t>
      </w:r>
      <w:r w:rsidRPr="00947619">
        <w:rPr>
          <w:i/>
        </w:rPr>
        <w:t xml:space="preserve">сивности использования, то есть мы тратим меньше денег на владение, эксплуатацию, и в случае форс-мажора, разделим компенсацию ущерба </w:t>
      </w:r>
      <w:r>
        <w:rPr>
          <w:i/>
        </w:rPr>
        <w:t>с</w:t>
      </w:r>
      <w:r w:rsidRPr="00947619">
        <w:rPr>
          <w:i/>
        </w:rPr>
        <w:t xml:space="preserve"> нашим совладельцем.  Приведем простой пример. Приобретая дорогой моющий пылесос вместе с соседями, мы повышаем интенси</w:t>
      </w:r>
      <w:r w:rsidRPr="00947619">
        <w:rPr>
          <w:i/>
        </w:rPr>
        <w:t>в</w:t>
      </w:r>
      <w:r w:rsidRPr="00947619">
        <w:rPr>
          <w:i/>
        </w:rPr>
        <w:t xml:space="preserve">ность </w:t>
      </w:r>
      <w:r>
        <w:rPr>
          <w:i/>
        </w:rPr>
        <w:t xml:space="preserve">его </w:t>
      </w:r>
      <w:r w:rsidRPr="00947619">
        <w:rPr>
          <w:i/>
        </w:rPr>
        <w:t xml:space="preserve">использования. </w:t>
      </w:r>
    </w:p>
    <w:p w:rsidR="00E05128" w:rsidRDefault="00E05128" w:rsidP="00E05128">
      <w:pPr>
        <w:rPr>
          <w:b/>
          <w:i/>
        </w:rPr>
      </w:pPr>
      <w:r w:rsidRPr="00947619">
        <w:rPr>
          <w:b/>
          <w:i/>
        </w:rPr>
        <w:t>А какие минусы вы видите в совместном владении</w:t>
      </w:r>
      <w:r>
        <w:rPr>
          <w:b/>
          <w:i/>
        </w:rPr>
        <w:t xml:space="preserve"> пылесосом</w:t>
      </w:r>
      <w:r w:rsidRPr="00947619">
        <w:rPr>
          <w:b/>
          <w:i/>
        </w:rPr>
        <w:t>?</w:t>
      </w:r>
    </w:p>
    <w:p w:rsidR="00E05128" w:rsidRPr="001606FA" w:rsidRDefault="00E05128" w:rsidP="00E05128">
      <w:r w:rsidRPr="001606FA">
        <w:t>(</w:t>
      </w:r>
      <w:r w:rsidRPr="00A13B54">
        <w:t>Могут возникнуть противоречия по эксплуатации пылесоса; он может понадобиться одновр</w:t>
      </w:r>
      <w:r w:rsidRPr="00A13B54">
        <w:t>е</w:t>
      </w:r>
      <w:r w:rsidRPr="00A13B54">
        <w:t>менно обоим соседям; если гарантийный срок уже истек, кто в случае поломки пылесоса должен тратиться на его ремонт: тот, у кого он непосредственно сломался или соседи должны совместно нести расходы на ремонт</w:t>
      </w:r>
      <w:r>
        <w:t xml:space="preserve">.) </w:t>
      </w:r>
    </w:p>
    <w:p w:rsidR="00E05128" w:rsidRDefault="00E05128" w:rsidP="00E05128">
      <w:pPr>
        <w:pStyle w:val="2"/>
        <w:rPr>
          <w:szCs w:val="24"/>
        </w:rPr>
      </w:pPr>
      <w:bookmarkStart w:id="30" w:name="_Toc465667197"/>
      <w:r w:rsidRPr="00067029">
        <w:rPr>
          <w:szCs w:val="24"/>
        </w:rPr>
        <w:t xml:space="preserve">СЛАЙД </w:t>
      </w:r>
      <w:r>
        <w:rPr>
          <w:szCs w:val="24"/>
        </w:rPr>
        <w:t>№</w:t>
      </w:r>
      <w:r w:rsidR="00523AF1">
        <w:rPr>
          <w:szCs w:val="24"/>
        </w:rPr>
        <w:t>18</w:t>
      </w:r>
      <w:r>
        <w:rPr>
          <w:szCs w:val="24"/>
        </w:rPr>
        <w:t xml:space="preserve"> «КАК ФОРМИРУЕТСЯ ЦЕНА ТОВАРА» (4 минуты)</w:t>
      </w:r>
      <w:bookmarkEnd w:id="30"/>
    </w:p>
    <w:p w:rsidR="00E05128" w:rsidRDefault="00E05128" w:rsidP="00E05128">
      <w:pPr>
        <w:rPr>
          <w:rFonts w:cs="Arial"/>
          <w:i/>
          <w:color w:val="000000"/>
        </w:rPr>
      </w:pPr>
      <w:r>
        <w:rPr>
          <w:rFonts w:cs="Arial"/>
          <w:i/>
          <w:color w:val="000000"/>
          <w:shd w:val="clear" w:color="auto" w:fill="FFFFFF"/>
        </w:rPr>
        <w:t xml:space="preserve">Мы поговорили о способах экономить, а теперь перейдем к ценам. </w:t>
      </w:r>
      <w:r w:rsidRPr="008E4840">
        <w:rPr>
          <w:rFonts w:cs="Arial"/>
          <w:i/>
          <w:color w:val="000000"/>
          <w:u w:val="single"/>
          <w:shd w:val="clear" w:color="auto" w:fill="FFFFFF"/>
        </w:rPr>
        <w:t>Цена любого потребител</w:t>
      </w:r>
      <w:r w:rsidRPr="008E4840">
        <w:rPr>
          <w:rFonts w:cs="Arial"/>
          <w:i/>
          <w:color w:val="000000"/>
          <w:u w:val="single"/>
          <w:shd w:val="clear" w:color="auto" w:fill="FFFFFF"/>
        </w:rPr>
        <w:t>ь</w:t>
      </w:r>
      <w:r w:rsidRPr="008E4840">
        <w:rPr>
          <w:rFonts w:cs="Arial"/>
          <w:i/>
          <w:color w:val="000000"/>
          <w:u w:val="single"/>
          <w:shd w:val="clear" w:color="auto" w:fill="FFFFFF"/>
        </w:rPr>
        <w:t>ского товара формируется, в первую очередь, исходя из себестоимости.</w:t>
      </w:r>
      <w:r w:rsidRPr="008B0B73">
        <w:rPr>
          <w:rFonts w:cs="Arial"/>
          <w:i/>
          <w:color w:val="000000"/>
          <w:shd w:val="clear" w:color="auto" w:fill="FFFFFF"/>
        </w:rPr>
        <w:t xml:space="preserve"> Себестоимость - это затраты на производство товара: цена сырья, вспомогательные материалы, зарплата р</w:t>
      </w:r>
      <w:r w:rsidRPr="008B0B73">
        <w:rPr>
          <w:rFonts w:cs="Arial"/>
          <w:i/>
          <w:color w:val="000000"/>
          <w:shd w:val="clear" w:color="auto" w:fill="FFFFFF"/>
        </w:rPr>
        <w:t>а</w:t>
      </w:r>
      <w:r w:rsidRPr="008B0B73">
        <w:rPr>
          <w:rFonts w:cs="Arial"/>
          <w:i/>
          <w:color w:val="000000"/>
          <w:shd w:val="clear" w:color="auto" w:fill="FFFFFF"/>
        </w:rPr>
        <w:t xml:space="preserve">ботников, </w:t>
      </w:r>
      <w:r>
        <w:rPr>
          <w:rFonts w:cs="Arial"/>
          <w:i/>
          <w:color w:val="000000"/>
          <w:shd w:val="clear" w:color="auto" w:fill="FFFFFF"/>
        </w:rPr>
        <w:t>другие дополнительные расходы</w:t>
      </w:r>
      <w:r w:rsidRPr="008B0B73">
        <w:rPr>
          <w:rFonts w:cs="Arial"/>
          <w:i/>
          <w:color w:val="000000"/>
          <w:shd w:val="clear" w:color="auto" w:fill="FFFFFF"/>
        </w:rPr>
        <w:t xml:space="preserve">, налоги и отчисления, </w:t>
      </w:r>
      <w:r>
        <w:rPr>
          <w:rFonts w:cs="Arial"/>
          <w:i/>
          <w:color w:val="000000"/>
          <w:shd w:val="clear" w:color="auto" w:fill="FFFFFF"/>
        </w:rPr>
        <w:t xml:space="preserve">которые платит продавец государству, </w:t>
      </w:r>
      <w:r w:rsidRPr="008B0B73">
        <w:rPr>
          <w:rFonts w:cs="Arial"/>
          <w:i/>
          <w:color w:val="000000"/>
          <w:shd w:val="clear" w:color="auto" w:fill="FFFFFF"/>
        </w:rPr>
        <w:t>и другие затраты, которые несет производитель товара.</w:t>
      </w:r>
      <w:r w:rsidRPr="008B0B73">
        <w:rPr>
          <w:rStyle w:val="apple-converted-space"/>
          <w:rFonts w:cs="Arial"/>
          <w:i/>
          <w:color w:val="000000"/>
          <w:shd w:val="clear" w:color="auto" w:fill="FFFFFF"/>
        </w:rPr>
        <w:t> </w:t>
      </w:r>
      <w:r>
        <w:rPr>
          <w:rFonts w:cs="Arial"/>
          <w:i/>
          <w:color w:val="000000"/>
        </w:rPr>
        <w:t xml:space="preserve"> </w:t>
      </w:r>
    </w:p>
    <w:p w:rsidR="00E05128" w:rsidRPr="00834054" w:rsidRDefault="00E05128" w:rsidP="00E05128">
      <w:pPr>
        <w:rPr>
          <w:rFonts w:cs="Arial"/>
          <w:b/>
          <w:i/>
          <w:color w:val="000000"/>
        </w:rPr>
      </w:pPr>
      <w:r>
        <w:rPr>
          <w:rFonts w:cs="Arial"/>
          <w:i/>
          <w:color w:val="000000"/>
        </w:rPr>
        <w:t>Вот мы держим в руках шоколадку.</w:t>
      </w:r>
    </w:p>
    <w:p w:rsidR="00E05128" w:rsidRPr="00AF46F4" w:rsidRDefault="00E05128" w:rsidP="00E05128">
      <w:pPr>
        <w:rPr>
          <w:rFonts w:cs="Arial"/>
          <w:color w:val="000000"/>
        </w:rPr>
      </w:pPr>
      <w:r w:rsidRPr="00AF46F4">
        <w:rPr>
          <w:rFonts w:cs="Arial"/>
          <w:color w:val="000000"/>
        </w:rPr>
        <w:t xml:space="preserve">(Ведущий берет в руки шоколадку.) </w:t>
      </w:r>
    </w:p>
    <w:p w:rsidR="00E05128" w:rsidRDefault="00E05128" w:rsidP="00E05128">
      <w:pPr>
        <w:rPr>
          <w:rFonts w:cs="Arial"/>
          <w:i/>
          <w:color w:val="000000"/>
        </w:rPr>
      </w:pPr>
      <w:r>
        <w:rPr>
          <w:rFonts w:cs="Arial"/>
          <w:b/>
          <w:i/>
          <w:color w:val="000000"/>
        </w:rPr>
        <w:t xml:space="preserve"> </w:t>
      </w:r>
      <w:r w:rsidRPr="007B169E">
        <w:rPr>
          <w:rFonts w:cs="Arial"/>
          <w:b/>
          <w:i/>
          <w:color w:val="000000"/>
        </w:rPr>
        <w:t xml:space="preserve">Давайте подумаем, из каких компонентов складывается ее </w:t>
      </w:r>
      <w:r>
        <w:rPr>
          <w:rFonts w:cs="Arial"/>
          <w:b/>
          <w:i/>
          <w:color w:val="000000"/>
        </w:rPr>
        <w:t xml:space="preserve">производственная </w:t>
      </w:r>
      <w:r w:rsidRPr="007B169E">
        <w:rPr>
          <w:rFonts w:cs="Arial"/>
          <w:b/>
          <w:i/>
          <w:color w:val="000000"/>
        </w:rPr>
        <w:t>себесто</w:t>
      </w:r>
      <w:r w:rsidRPr="007B169E">
        <w:rPr>
          <w:rFonts w:cs="Arial"/>
          <w:b/>
          <w:i/>
          <w:color w:val="000000"/>
        </w:rPr>
        <w:t>и</w:t>
      </w:r>
      <w:r w:rsidRPr="007B169E">
        <w:rPr>
          <w:rFonts w:cs="Arial"/>
          <w:b/>
          <w:i/>
          <w:color w:val="000000"/>
        </w:rPr>
        <w:t>мость?</w:t>
      </w:r>
      <w:r>
        <w:rPr>
          <w:rFonts w:cs="Arial"/>
          <w:i/>
          <w:color w:val="000000"/>
        </w:rPr>
        <w:t xml:space="preserve"> </w:t>
      </w:r>
    </w:p>
    <w:p w:rsidR="00E05128" w:rsidRPr="0062599E" w:rsidRDefault="00E05128" w:rsidP="00E05128">
      <w:pPr>
        <w:rPr>
          <w:rFonts w:cs="Arial"/>
          <w:color w:val="000000"/>
        </w:rPr>
      </w:pPr>
      <w:proofErr w:type="gramStart"/>
      <w:r w:rsidRPr="0062599E">
        <w:rPr>
          <w:rFonts w:cs="Arial"/>
          <w:color w:val="000000"/>
        </w:rPr>
        <w:t>(</w:t>
      </w:r>
      <w:r>
        <w:rPr>
          <w:rFonts w:cs="Arial"/>
          <w:color w:val="000000"/>
        </w:rPr>
        <w:t>Ведущий выбирает того, кто первым поднимет руку, и выслушивает его ответ.</w:t>
      </w:r>
      <w:proofErr w:type="gramEnd"/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Он должен быть примерно следующим: ц</w:t>
      </w:r>
      <w:r w:rsidRPr="0062599E">
        <w:rPr>
          <w:rFonts w:cs="Arial"/>
          <w:color w:val="000000"/>
        </w:rPr>
        <w:t>ена шоколада, цена обертки, зарплата работниц</w:t>
      </w:r>
      <w:r>
        <w:rPr>
          <w:rFonts w:cs="Arial"/>
          <w:color w:val="000000"/>
        </w:rPr>
        <w:t>ы</w:t>
      </w:r>
      <w:r w:rsidRPr="0062599E">
        <w:rPr>
          <w:rFonts w:cs="Arial"/>
          <w:color w:val="000000"/>
        </w:rPr>
        <w:t xml:space="preserve"> шоколадной фабрики, налоги продавца, затраты на амортизацию оборудования</w:t>
      </w:r>
      <w:r>
        <w:rPr>
          <w:rFonts w:cs="Arial"/>
          <w:color w:val="000000"/>
        </w:rPr>
        <w:t xml:space="preserve"> (</w:t>
      </w:r>
      <w:r w:rsidRPr="00C77E91">
        <w:rPr>
          <w:rFonts w:cs="Arial"/>
          <w:color w:val="000000"/>
        </w:rPr>
        <w:t>постепенное изнашивание основных средств и перенесение их стоимости на выпускаемую продукцию по мере их физического и м</w:t>
      </w:r>
      <w:r w:rsidRPr="00C77E91">
        <w:rPr>
          <w:rFonts w:cs="Arial"/>
          <w:color w:val="000000"/>
        </w:rPr>
        <w:t>о</w:t>
      </w:r>
      <w:r w:rsidRPr="00C77E91">
        <w:rPr>
          <w:rFonts w:cs="Arial"/>
          <w:color w:val="000000"/>
        </w:rPr>
        <w:t>рального износа</w:t>
      </w:r>
      <w:r>
        <w:rPr>
          <w:rFonts w:cs="Arial"/>
          <w:color w:val="000000"/>
        </w:rPr>
        <w:t>)</w:t>
      </w:r>
      <w:r w:rsidRPr="0062599E">
        <w:rPr>
          <w:rFonts w:cs="Arial"/>
          <w:color w:val="000000"/>
        </w:rPr>
        <w:t xml:space="preserve"> по производству плиток шоколада и упаковки шоколадки.)</w:t>
      </w:r>
      <w:proofErr w:type="gramEnd"/>
    </w:p>
    <w:p w:rsidR="00E05128" w:rsidRDefault="00E05128" w:rsidP="00E05128">
      <w:pPr>
        <w:rPr>
          <w:rFonts w:cs="Arial"/>
          <w:i/>
          <w:color w:val="000000"/>
          <w:shd w:val="clear" w:color="auto" w:fill="FFFFFF"/>
        </w:rPr>
      </w:pPr>
      <w:r w:rsidRPr="008E4840">
        <w:rPr>
          <w:rFonts w:cs="Arial"/>
          <w:i/>
          <w:color w:val="000000"/>
          <w:u w:val="single"/>
          <w:shd w:val="clear" w:color="auto" w:fill="FFFFFF"/>
        </w:rPr>
        <w:t xml:space="preserve">Кроме того, в цену товара производитель закладывает свою прибыль. </w:t>
      </w:r>
      <w:r>
        <w:rPr>
          <w:rFonts w:cs="Arial"/>
          <w:i/>
          <w:color w:val="000000"/>
          <w:shd w:val="clear" w:color="auto" w:fill="FFFFFF"/>
        </w:rPr>
        <w:t xml:space="preserve">Прибыль – это разница между доходом и суммарными затратами. </w:t>
      </w:r>
      <w:r w:rsidRPr="008B0B73">
        <w:rPr>
          <w:rFonts w:cs="Arial"/>
          <w:i/>
          <w:color w:val="000000"/>
          <w:shd w:val="clear" w:color="auto" w:fill="FFFFFF"/>
        </w:rPr>
        <w:t>Из суммы себестоимости и прибыли получается отпускная цена – та, по которой производитель продает свой товар</w:t>
      </w:r>
      <w:r>
        <w:rPr>
          <w:rFonts w:cs="Arial"/>
          <w:i/>
          <w:color w:val="000000"/>
          <w:shd w:val="clear" w:color="auto" w:fill="FFFFFF"/>
        </w:rPr>
        <w:t xml:space="preserve"> различным организац</w:t>
      </w:r>
      <w:r>
        <w:rPr>
          <w:rFonts w:cs="Arial"/>
          <w:i/>
          <w:color w:val="000000"/>
          <w:shd w:val="clear" w:color="auto" w:fill="FFFFFF"/>
        </w:rPr>
        <w:t>и</w:t>
      </w:r>
      <w:r>
        <w:rPr>
          <w:rFonts w:cs="Arial"/>
          <w:i/>
          <w:color w:val="000000"/>
          <w:shd w:val="clear" w:color="auto" w:fill="FFFFFF"/>
        </w:rPr>
        <w:t>ям, например продуктовым магазинам.</w:t>
      </w:r>
      <w:r w:rsidRPr="008B0B73">
        <w:rPr>
          <w:rFonts w:cs="Arial"/>
          <w:i/>
          <w:color w:val="000000"/>
          <w:shd w:val="clear" w:color="auto" w:fill="FFFFFF"/>
        </w:rPr>
        <w:t xml:space="preserve"> Как оптовики, так и розничные торговые сети или м</w:t>
      </w:r>
      <w:r w:rsidRPr="008B0B73">
        <w:rPr>
          <w:rFonts w:cs="Arial"/>
          <w:i/>
          <w:color w:val="000000"/>
          <w:shd w:val="clear" w:color="auto" w:fill="FFFFFF"/>
        </w:rPr>
        <w:t>а</w:t>
      </w:r>
      <w:r w:rsidRPr="008B0B73">
        <w:rPr>
          <w:rFonts w:cs="Arial"/>
          <w:i/>
          <w:color w:val="000000"/>
          <w:shd w:val="clear" w:color="auto" w:fill="FFFFFF"/>
        </w:rPr>
        <w:t xml:space="preserve">газины добавляют к цене товара свою торговую надбавку. </w:t>
      </w:r>
      <w:r>
        <w:rPr>
          <w:rFonts w:cs="Arial"/>
          <w:i/>
          <w:color w:val="000000"/>
          <w:shd w:val="clear" w:color="auto" w:fill="FFFFFF"/>
        </w:rPr>
        <w:t>Плюс к вышеназванному</w:t>
      </w:r>
      <w:r w:rsidRPr="008B0B73">
        <w:rPr>
          <w:rFonts w:cs="Arial"/>
          <w:i/>
          <w:color w:val="000000"/>
          <w:shd w:val="clear" w:color="auto" w:fill="FFFFFF"/>
        </w:rPr>
        <w:t xml:space="preserve"> в розни</w:t>
      </w:r>
      <w:r w:rsidRPr="008B0B73">
        <w:rPr>
          <w:rFonts w:cs="Arial"/>
          <w:i/>
          <w:color w:val="000000"/>
          <w:shd w:val="clear" w:color="auto" w:fill="FFFFFF"/>
        </w:rPr>
        <w:t>ч</w:t>
      </w:r>
      <w:r w:rsidRPr="008B0B73">
        <w:rPr>
          <w:rFonts w:cs="Arial"/>
          <w:i/>
          <w:color w:val="000000"/>
          <w:shd w:val="clear" w:color="auto" w:fill="FFFFFF"/>
        </w:rPr>
        <w:t xml:space="preserve">ную цену всех товаров </w:t>
      </w:r>
      <w:r>
        <w:rPr>
          <w:rFonts w:cs="Arial"/>
          <w:i/>
          <w:color w:val="000000"/>
          <w:shd w:val="clear" w:color="auto" w:fill="FFFFFF"/>
        </w:rPr>
        <w:t xml:space="preserve">включается </w:t>
      </w:r>
      <w:r w:rsidRPr="008B0B73">
        <w:rPr>
          <w:rFonts w:cs="Arial"/>
          <w:i/>
          <w:color w:val="000000"/>
          <w:shd w:val="clear" w:color="auto" w:fill="FFFFFF"/>
        </w:rPr>
        <w:t>налог на добавленную стои</w:t>
      </w:r>
      <w:r>
        <w:rPr>
          <w:rFonts w:cs="Arial"/>
          <w:i/>
          <w:color w:val="000000"/>
          <w:shd w:val="clear" w:color="auto" w:fill="FFFFFF"/>
        </w:rPr>
        <w:t>мость (НДС), который продавец платит государству</w:t>
      </w:r>
      <w:r w:rsidRPr="008B0B73">
        <w:rPr>
          <w:rFonts w:cs="Arial"/>
          <w:i/>
          <w:color w:val="000000"/>
          <w:shd w:val="clear" w:color="auto" w:fill="FFFFFF"/>
        </w:rPr>
        <w:t>.</w:t>
      </w:r>
      <w:r>
        <w:rPr>
          <w:rFonts w:cs="Arial"/>
          <w:i/>
          <w:color w:val="000000"/>
          <w:shd w:val="clear" w:color="auto" w:fill="FFFFFF"/>
        </w:rPr>
        <w:t xml:space="preserve"> При этом он закладывает его в стоимость товара, чтобы получить прибыль. </w:t>
      </w:r>
    </w:p>
    <w:p w:rsidR="00E05128" w:rsidRDefault="00E05128" w:rsidP="00E05128">
      <w:pPr>
        <w:rPr>
          <w:rFonts w:cs="Arial"/>
          <w:i/>
          <w:color w:val="000000"/>
          <w:shd w:val="clear" w:color="auto" w:fill="FFFFFF"/>
        </w:rPr>
      </w:pPr>
      <w:r w:rsidRPr="008E4840">
        <w:rPr>
          <w:rFonts w:cs="Arial"/>
          <w:i/>
          <w:color w:val="000000"/>
          <w:u w:val="single"/>
          <w:shd w:val="clear" w:color="auto" w:fill="FFFFFF"/>
        </w:rPr>
        <w:t>У  каждого из нас есть выбор.</w:t>
      </w:r>
      <w:r>
        <w:rPr>
          <w:rFonts w:cs="Arial"/>
          <w:i/>
          <w:color w:val="000000"/>
          <w:shd w:val="clear" w:color="auto" w:fill="FFFFFF"/>
        </w:rPr>
        <w:t xml:space="preserve"> Мы можем отправиться, например, на оптовые рынки, на кот</w:t>
      </w:r>
      <w:r>
        <w:rPr>
          <w:rFonts w:cs="Arial"/>
          <w:i/>
          <w:color w:val="000000"/>
          <w:shd w:val="clear" w:color="auto" w:fill="FFFFFF"/>
        </w:rPr>
        <w:t>о</w:t>
      </w:r>
      <w:r>
        <w:rPr>
          <w:rFonts w:cs="Arial"/>
          <w:i/>
          <w:color w:val="000000"/>
          <w:shd w:val="clear" w:color="auto" w:fill="FFFFFF"/>
        </w:rPr>
        <w:t>рых продают фрукты и овощи без наценки, и где закупаются сами продуктовые магазины. При этом мы должны понимать, что для того, чтобы посчитать выгоду от покупки на рынке необходимо заложить в цену фруктов и овощей транспортные расходы. Или же мы можем к</w:t>
      </w:r>
      <w:r>
        <w:rPr>
          <w:rFonts w:cs="Arial"/>
          <w:i/>
          <w:color w:val="000000"/>
          <w:shd w:val="clear" w:color="auto" w:fill="FFFFFF"/>
        </w:rPr>
        <w:t>у</w:t>
      </w:r>
      <w:r>
        <w:rPr>
          <w:rFonts w:cs="Arial"/>
          <w:i/>
          <w:color w:val="000000"/>
          <w:shd w:val="clear" w:color="auto" w:fill="FFFFFF"/>
        </w:rPr>
        <w:t>пить фрукты-овощи в розничных магазинах, которые оказывают нам услугу, привозя проду</w:t>
      </w:r>
      <w:r>
        <w:rPr>
          <w:rFonts w:cs="Arial"/>
          <w:i/>
          <w:color w:val="000000"/>
          <w:shd w:val="clear" w:color="auto" w:fill="FFFFFF"/>
        </w:rPr>
        <w:t>к</w:t>
      </w:r>
      <w:r>
        <w:rPr>
          <w:rFonts w:cs="Arial"/>
          <w:i/>
          <w:color w:val="000000"/>
          <w:shd w:val="clear" w:color="auto" w:fill="FFFFFF"/>
        </w:rPr>
        <w:t>ты прямо к дому, за что мы и платим некоторую сумму сверх себестоимости товара.</w:t>
      </w:r>
    </w:p>
    <w:p w:rsidR="00E05128" w:rsidRDefault="00E05128" w:rsidP="00E05128">
      <w:pPr>
        <w:pStyle w:val="2"/>
        <w:rPr>
          <w:szCs w:val="24"/>
        </w:rPr>
      </w:pPr>
      <w:bookmarkStart w:id="31" w:name="_Toc465667198"/>
      <w:r w:rsidRPr="00067029">
        <w:rPr>
          <w:szCs w:val="24"/>
        </w:rPr>
        <w:lastRenderedPageBreak/>
        <w:t xml:space="preserve">СЛАЙД </w:t>
      </w:r>
      <w:r>
        <w:rPr>
          <w:szCs w:val="24"/>
        </w:rPr>
        <w:t>№1</w:t>
      </w:r>
      <w:r w:rsidR="00523AF1">
        <w:rPr>
          <w:szCs w:val="24"/>
        </w:rPr>
        <w:t>9</w:t>
      </w:r>
      <w:r>
        <w:rPr>
          <w:szCs w:val="24"/>
        </w:rPr>
        <w:t xml:space="preserve"> «СТОИМОСТЬ ВЛАДЕНИЯ» (2 минуты)</w:t>
      </w:r>
      <w:bookmarkEnd w:id="31"/>
    </w:p>
    <w:p w:rsidR="00E05128" w:rsidRPr="00333B94" w:rsidRDefault="00E05128" w:rsidP="00E05128">
      <w:pPr>
        <w:rPr>
          <w:i/>
        </w:rPr>
      </w:pPr>
      <w:r w:rsidRPr="008E4840">
        <w:rPr>
          <w:i/>
          <w:u w:val="single"/>
        </w:rPr>
        <w:t>Стоимость вещи для нас определяется не только ее ценой, мы должны понимать, что, прио</w:t>
      </w:r>
      <w:r w:rsidRPr="008E4840">
        <w:rPr>
          <w:i/>
          <w:u w:val="single"/>
        </w:rPr>
        <w:t>б</w:t>
      </w:r>
      <w:r w:rsidRPr="008E4840">
        <w:rPr>
          <w:i/>
          <w:u w:val="single"/>
        </w:rPr>
        <w:t>ретая вещь, мы берем на себя ответственность как ее собственник</w:t>
      </w:r>
      <w:r w:rsidR="007E48C4">
        <w:rPr>
          <w:i/>
          <w:u w:val="single"/>
        </w:rPr>
        <w:t>.</w:t>
      </w:r>
      <w:r>
        <w:rPr>
          <w:i/>
        </w:rPr>
        <w:t xml:space="preserve"> М</w:t>
      </w:r>
      <w:r w:rsidRPr="00E85518">
        <w:rPr>
          <w:i/>
        </w:rPr>
        <w:t>ы обязаны думать о хранении вещи, о правильной эксплуатации во избежание поломки, чтобы эта вещь не прич</w:t>
      </w:r>
      <w:r w:rsidRPr="00E85518">
        <w:rPr>
          <w:i/>
        </w:rPr>
        <w:t>и</w:t>
      </w:r>
      <w:r w:rsidRPr="00E85518">
        <w:rPr>
          <w:i/>
        </w:rPr>
        <w:t>няла кому-то неудобств и о многих других сопутствующих</w:t>
      </w:r>
      <w:r w:rsidRPr="00333B94">
        <w:rPr>
          <w:i/>
        </w:rPr>
        <w:t xml:space="preserve"> вещах. Довольно часто это выл</w:t>
      </w:r>
      <w:r w:rsidRPr="00333B94">
        <w:rPr>
          <w:i/>
        </w:rPr>
        <w:t>и</w:t>
      </w:r>
      <w:r w:rsidRPr="00333B94">
        <w:rPr>
          <w:i/>
        </w:rPr>
        <w:t>вается в дополнительные расходы. Иногда собственность становится бременем. Если вы ж</w:t>
      </w:r>
      <w:r w:rsidRPr="00333B94">
        <w:rPr>
          <w:i/>
        </w:rPr>
        <w:t>и</w:t>
      </w:r>
      <w:r w:rsidRPr="00333B94">
        <w:rPr>
          <w:i/>
        </w:rPr>
        <w:t xml:space="preserve">вете в огромной квартире, коммунальные платежи за которую составляют половину вашей зарплаты, то нужно задуматься о целесообразности такого владения. </w:t>
      </w:r>
    </w:p>
    <w:p w:rsidR="00E05128" w:rsidRDefault="00E05128" w:rsidP="00E05128">
      <w:pPr>
        <w:rPr>
          <w:rFonts w:cs="Arial"/>
          <w:i/>
          <w:color w:val="000000"/>
          <w:shd w:val="clear" w:color="auto" w:fill="FFFFFF"/>
        </w:rPr>
      </w:pPr>
      <w:r w:rsidRPr="006B6D0C">
        <w:rPr>
          <w:rFonts w:cs="Arial"/>
          <w:i/>
          <w:color w:val="000000"/>
          <w:shd w:val="clear" w:color="auto" w:fill="FFFFFF"/>
        </w:rPr>
        <w:t xml:space="preserve">Друзья, очень важно понимать, что такое «стоимость владения». </w:t>
      </w:r>
      <w:r w:rsidRPr="008E4840">
        <w:rPr>
          <w:rFonts w:cs="Arial"/>
          <w:i/>
          <w:color w:val="000000"/>
          <w:u w:val="single"/>
          <w:shd w:val="clear" w:color="auto" w:fill="FFFFFF"/>
        </w:rPr>
        <w:t xml:space="preserve">Стоимость владения – не цена вещи; это </w:t>
      </w:r>
      <w:r w:rsidRPr="008E4840">
        <w:rPr>
          <w:i/>
          <w:u w:val="single"/>
        </w:rPr>
        <w:t xml:space="preserve"> регулярные  расходы, продолжающиеся вследствие приобретения вещи и пол</w:t>
      </w:r>
      <w:r w:rsidRPr="008E4840">
        <w:rPr>
          <w:i/>
          <w:u w:val="single"/>
        </w:rPr>
        <w:t>ь</w:t>
      </w:r>
      <w:r w:rsidRPr="008E4840">
        <w:rPr>
          <w:i/>
          <w:u w:val="single"/>
        </w:rPr>
        <w:t>зования ею.</w:t>
      </w:r>
      <w:r w:rsidRPr="006B6D0C">
        <w:rPr>
          <w:i/>
        </w:rPr>
        <w:t xml:space="preserve"> </w:t>
      </w:r>
      <w:r w:rsidRPr="006B6D0C">
        <w:rPr>
          <w:rFonts w:cs="Arial"/>
          <w:i/>
          <w:color w:val="000000"/>
          <w:shd w:val="clear" w:color="auto" w:fill="FFFFFF"/>
        </w:rPr>
        <w:t xml:space="preserve"> При этом мы учитываем наши затраты не только в денежном выражении, но и во временном.</w:t>
      </w:r>
      <w:r>
        <w:rPr>
          <w:rFonts w:cs="Arial"/>
          <w:i/>
          <w:color w:val="000000"/>
          <w:shd w:val="clear" w:color="auto" w:fill="FFFFFF"/>
        </w:rPr>
        <w:t xml:space="preserve"> Если, например, мы купили автомобиль и каждый день тратим 5 часов на дорогу вместо 3 часов на общественном транспорте, то мы должны учитывать эту ежедневную потерю двух  часов при покупке автомобиля. За эти 2 часа мы бы могли, например, зарабат</w:t>
      </w:r>
      <w:r>
        <w:rPr>
          <w:rFonts w:cs="Arial"/>
          <w:i/>
          <w:color w:val="000000"/>
          <w:shd w:val="clear" w:color="auto" w:fill="FFFFFF"/>
        </w:rPr>
        <w:t>ы</w:t>
      </w:r>
      <w:r>
        <w:rPr>
          <w:rFonts w:cs="Arial"/>
          <w:i/>
          <w:color w:val="000000"/>
          <w:shd w:val="clear" w:color="auto" w:fill="FFFFFF"/>
        </w:rPr>
        <w:t>вать деньги, а не проводить их в пробке.</w:t>
      </w:r>
    </w:p>
    <w:p w:rsidR="00E05128" w:rsidRDefault="00E05128" w:rsidP="00E05128">
      <w:pPr>
        <w:rPr>
          <w:rFonts w:cs="Arial"/>
          <w:i/>
          <w:color w:val="000000"/>
          <w:shd w:val="clear" w:color="auto" w:fill="FFFFFF"/>
        </w:rPr>
      </w:pPr>
      <w:r>
        <w:rPr>
          <w:rFonts w:cs="Arial"/>
          <w:i/>
          <w:color w:val="000000"/>
          <w:shd w:val="clear" w:color="auto" w:fill="FFFFFF"/>
        </w:rPr>
        <w:t xml:space="preserve">Если владение слишком дорого, оптимальным вариантом станет приобретение услуги. Например, если нам нужно распечатать 800 страниц, то мы можем воспользоваться услугой печати, чтобы не нагружать домашний принтер. Из-за чрезмерного использования он может сломаться, и ремонт обойдется нам дороже. Но, если нам нужно распечатать 800 страниц цветных картинок, то такая услуга печати может стоить дороже самого принтера.  </w:t>
      </w:r>
    </w:p>
    <w:p w:rsidR="00E05128" w:rsidRDefault="00E05128" w:rsidP="00E05128">
      <w:pPr>
        <w:rPr>
          <w:rFonts w:cs="Arial"/>
          <w:i/>
          <w:color w:val="000000"/>
          <w:shd w:val="clear" w:color="auto" w:fill="FFFFFF"/>
        </w:rPr>
      </w:pPr>
      <w:r>
        <w:rPr>
          <w:rFonts w:cs="Arial"/>
          <w:i/>
          <w:color w:val="000000"/>
          <w:shd w:val="clear" w:color="auto" w:fill="FFFFFF"/>
        </w:rPr>
        <w:t>Не забывайте при покупке учитывать другие факторы кроме цены и просчитывать возмо</w:t>
      </w:r>
      <w:r>
        <w:rPr>
          <w:rFonts w:cs="Arial"/>
          <w:i/>
          <w:color w:val="000000"/>
          <w:shd w:val="clear" w:color="auto" w:fill="FFFFFF"/>
        </w:rPr>
        <w:t>ж</w:t>
      </w:r>
      <w:r>
        <w:rPr>
          <w:rFonts w:cs="Arial"/>
          <w:i/>
          <w:color w:val="000000"/>
          <w:shd w:val="clear" w:color="auto" w:fill="FFFFFF"/>
        </w:rPr>
        <w:t>ные альтернативные варианты!</w:t>
      </w:r>
    </w:p>
    <w:p w:rsidR="00E05128" w:rsidRDefault="00E05128" w:rsidP="00E05128">
      <w:pPr>
        <w:pStyle w:val="2"/>
      </w:pPr>
      <w:bookmarkStart w:id="32" w:name="_Toc465667199"/>
      <w:r>
        <w:t>СЛАЙД №</w:t>
      </w:r>
      <w:r w:rsidR="00523AF1">
        <w:t>20</w:t>
      </w:r>
      <w:r>
        <w:t xml:space="preserve"> «</w:t>
      </w:r>
      <w:r w:rsidR="003F5BDB" w:rsidRPr="003F5BDB">
        <w:t>ПОКУПКА</w:t>
      </w:r>
      <w:r w:rsidR="003F5BDB">
        <w:t xml:space="preserve"> в МАГАЗИНЕ</w:t>
      </w:r>
      <w:r>
        <w:t>» (8 минут)</w:t>
      </w:r>
      <w:bookmarkEnd w:id="32"/>
    </w:p>
    <w:p w:rsidR="00E05128" w:rsidRPr="00036828" w:rsidRDefault="00656BD8" w:rsidP="00E05128">
      <w:pPr>
        <w:rPr>
          <w:rFonts w:cs="Arial"/>
          <w:i/>
          <w:color w:val="000000"/>
          <w:u w:val="single"/>
        </w:rPr>
      </w:pPr>
      <w:r w:rsidRPr="00656BD8">
        <w:rPr>
          <w:i/>
          <w:u w:val="single"/>
        </w:rPr>
        <w:t xml:space="preserve">Классическим местом торговли остается магазин. </w:t>
      </w:r>
    </w:p>
    <w:p w:rsidR="00E05128" w:rsidRDefault="00E05128" w:rsidP="00E05128">
      <w:pPr>
        <w:rPr>
          <w:rFonts w:cs="Arial"/>
          <w:color w:val="000000"/>
        </w:rPr>
      </w:pPr>
      <w:r>
        <w:rPr>
          <w:rFonts w:cs="Arial"/>
          <w:i/>
          <w:color w:val="000000"/>
        </w:rPr>
        <w:t>Давайте научимся  определять по-настоящему выгодное предложение в магазине и решим з</w:t>
      </w:r>
      <w:r>
        <w:rPr>
          <w:rFonts w:cs="Arial"/>
          <w:i/>
          <w:color w:val="000000"/>
        </w:rPr>
        <w:t>а</w:t>
      </w:r>
      <w:r>
        <w:rPr>
          <w:rFonts w:cs="Arial"/>
          <w:i/>
          <w:color w:val="000000"/>
        </w:rPr>
        <w:t>дачу. Ваша цель – посчитать цену продуктовой корзины в каждом магазине и выбрать наиб</w:t>
      </w:r>
      <w:r>
        <w:rPr>
          <w:rFonts w:cs="Arial"/>
          <w:i/>
          <w:color w:val="000000"/>
        </w:rPr>
        <w:t>о</w:t>
      </w:r>
      <w:r>
        <w:rPr>
          <w:rFonts w:cs="Arial"/>
          <w:i/>
          <w:color w:val="000000"/>
        </w:rPr>
        <w:t xml:space="preserve">лее выгодный вариант. </w:t>
      </w:r>
      <w:r w:rsidRPr="007772AC">
        <w:rPr>
          <w:rFonts w:cs="Arial"/>
          <w:color w:val="000000"/>
        </w:rPr>
        <w:t>(Ассистент раздает условие задачи</w:t>
      </w:r>
      <w:r>
        <w:rPr>
          <w:rFonts w:cs="Arial"/>
          <w:color w:val="000000"/>
        </w:rPr>
        <w:t xml:space="preserve"> 2</w:t>
      </w:r>
      <w:r w:rsidRPr="007772AC">
        <w:rPr>
          <w:rFonts w:cs="Arial"/>
          <w:color w:val="000000"/>
        </w:rPr>
        <w:t>.)</w:t>
      </w:r>
    </w:p>
    <w:p w:rsidR="00E05128" w:rsidRPr="00A86C35" w:rsidRDefault="00E05128" w:rsidP="00E05128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Вы можете объединиться с соседом и решать задачу в парах. </w:t>
      </w:r>
      <w:r w:rsidRPr="00CD36A6">
        <w:rPr>
          <w:rFonts w:cs="Arial"/>
          <w:i/>
          <w:color w:val="000000"/>
        </w:rPr>
        <w:t>У вас есть  5  минут для решения. После этого, я спрошу у кого-нибудь из вас ответ и мы все вместе проверим ход решения.</w:t>
      </w:r>
    </w:p>
    <w:p w:rsidR="00E05128" w:rsidRPr="00D87197" w:rsidRDefault="00E05128" w:rsidP="00E05128">
      <w:pPr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(5  минут школьники решают задачу, ведущий молчит.</w:t>
      </w:r>
      <w:proofErr w:type="gramEnd"/>
      <w:r>
        <w:rPr>
          <w:rFonts w:cs="Arial"/>
          <w:color w:val="000000"/>
        </w:rPr>
        <w:t xml:space="preserve"> Во время решения задачи возможно пр</w:t>
      </w:r>
      <w:r>
        <w:rPr>
          <w:rFonts w:cs="Arial"/>
          <w:color w:val="000000"/>
        </w:rPr>
        <w:t>и</w:t>
      </w:r>
      <w:r>
        <w:rPr>
          <w:rFonts w:cs="Arial"/>
          <w:color w:val="000000"/>
        </w:rPr>
        <w:t>сутствие модераторов возле каждого стола, которые отвечают на вопросы школьников или дают небольшие подсказки, которые помогут большему количеству школьников прийти к правильному ответу.)</w:t>
      </w:r>
    </w:p>
    <w:p w:rsidR="00E05128" w:rsidRDefault="00E05128" w:rsidP="00E05128">
      <w:r w:rsidRPr="00C96600">
        <w:t>(Щелкаем презентацию.)</w:t>
      </w:r>
      <w:r>
        <w:t xml:space="preserve">  </w:t>
      </w:r>
    </w:p>
    <w:p w:rsidR="00E05128" w:rsidRPr="00300DB7" w:rsidRDefault="00E05128" w:rsidP="00E05128">
      <w:pPr>
        <w:rPr>
          <w:i/>
        </w:rPr>
      </w:pPr>
      <w:r w:rsidRPr="00300DB7">
        <w:rPr>
          <w:i/>
        </w:rPr>
        <w:t>Итак, проверим расчеты. Вот такая стоимость товаров в представленных магазинах. Не з</w:t>
      </w:r>
      <w:r w:rsidRPr="00300DB7">
        <w:rPr>
          <w:i/>
        </w:rPr>
        <w:t>а</w:t>
      </w:r>
      <w:r w:rsidRPr="00300DB7">
        <w:rPr>
          <w:i/>
        </w:rPr>
        <w:t>бываем, что во «Вкусно» у нас скидка в размере 10%, а в «Полезно» мы получим скидку 50 ру</w:t>
      </w:r>
      <w:r w:rsidRPr="00300DB7">
        <w:rPr>
          <w:i/>
        </w:rPr>
        <w:t>б</w:t>
      </w:r>
      <w:r w:rsidRPr="00300DB7">
        <w:rPr>
          <w:i/>
        </w:rPr>
        <w:t>лей.</w:t>
      </w:r>
    </w:p>
    <w:p w:rsidR="00E05128" w:rsidRDefault="00E05128" w:rsidP="00E05128">
      <w:r>
        <w:t xml:space="preserve">«Вкусно»: (20+2*61+3*18+89+70+0,3*650)*0,9=495 рублей </w:t>
      </w:r>
    </w:p>
    <w:p w:rsidR="00E05128" w:rsidRDefault="00E05128" w:rsidP="00E05128">
      <w:r>
        <w:t>«Полезно»: 22+2*52+3*19+95+82+0,3*630-50=499 рублей</w:t>
      </w:r>
    </w:p>
    <w:p w:rsidR="00E05128" w:rsidRDefault="00E05128" w:rsidP="00E05128">
      <w:r>
        <w:t>«Дешево»: 19+2*53+3*18+90+63+0,3*609=514,7 рублей</w:t>
      </w:r>
    </w:p>
    <w:p w:rsidR="00E05128" w:rsidRPr="00BC7A68" w:rsidRDefault="00E05128" w:rsidP="00E05128">
      <w:pPr>
        <w:rPr>
          <w:i/>
        </w:rPr>
      </w:pPr>
      <w:r w:rsidRPr="00BC7A68">
        <w:rPr>
          <w:i/>
        </w:rPr>
        <w:t>Выгоднее совершить покупку во «Вкусно».</w:t>
      </w:r>
    </w:p>
    <w:p w:rsidR="00E05128" w:rsidRDefault="00E05128" w:rsidP="00E05128">
      <w:pPr>
        <w:pStyle w:val="2"/>
      </w:pPr>
      <w:r w:rsidRPr="001876F7">
        <w:lastRenderedPageBreak/>
        <w:tab/>
      </w:r>
      <w:bookmarkStart w:id="33" w:name="_Toc465667200"/>
      <w:r w:rsidRPr="001876F7">
        <w:t>СЛАЙД №</w:t>
      </w:r>
      <w:r w:rsidR="00523AF1">
        <w:t>21</w:t>
      </w:r>
      <w:r w:rsidRPr="001876F7">
        <w:t xml:space="preserve">  «ВНЕМАГАЗИННЫЕ МЕТОДЫ ТОРГОВЛИ»</w:t>
      </w:r>
      <w:r>
        <w:t xml:space="preserve"> (8 минут)</w:t>
      </w:r>
      <w:bookmarkEnd w:id="33"/>
    </w:p>
    <w:p w:rsidR="00E05128" w:rsidRPr="001876F7" w:rsidRDefault="00E05128" w:rsidP="00E05128">
      <w:pPr>
        <w:rPr>
          <w:rFonts w:cs="Arial"/>
          <w:b/>
          <w:i/>
        </w:rPr>
      </w:pPr>
      <w:r w:rsidRPr="001876F7">
        <w:rPr>
          <w:rFonts w:cs="Arial"/>
          <w:b/>
          <w:i/>
        </w:rPr>
        <w:t>Помимо магазинных способов торговли, существуют и внемагазинные. Друзья, а вы покуп</w:t>
      </w:r>
      <w:r w:rsidRPr="001876F7">
        <w:rPr>
          <w:rFonts w:cs="Arial"/>
          <w:b/>
          <w:i/>
        </w:rPr>
        <w:t>а</w:t>
      </w:r>
      <w:r w:rsidRPr="001876F7">
        <w:rPr>
          <w:rFonts w:cs="Arial"/>
          <w:b/>
          <w:i/>
        </w:rPr>
        <w:t>ли что-нибудь не в магазине? Может быть</w:t>
      </w:r>
      <w:r>
        <w:rPr>
          <w:rFonts w:cs="Arial"/>
          <w:b/>
          <w:i/>
        </w:rPr>
        <w:t>,</w:t>
      </w:r>
      <w:r w:rsidRPr="001876F7">
        <w:rPr>
          <w:rFonts w:cs="Arial"/>
          <w:b/>
          <w:i/>
        </w:rPr>
        <w:t xml:space="preserve"> заказывали по каталогу или в интернете? П</w:t>
      </w:r>
      <w:r w:rsidRPr="001876F7">
        <w:rPr>
          <w:rFonts w:cs="Arial"/>
          <w:b/>
          <w:i/>
        </w:rPr>
        <w:t>о</w:t>
      </w:r>
      <w:r w:rsidRPr="001876F7">
        <w:rPr>
          <w:rFonts w:cs="Arial"/>
          <w:b/>
          <w:i/>
        </w:rPr>
        <w:t>чему вы сделали такой выбор?</w:t>
      </w:r>
    </w:p>
    <w:p w:rsidR="00E05128" w:rsidRDefault="00E05128" w:rsidP="00E05128">
      <w:pPr>
        <w:rPr>
          <w:spacing w:val="4"/>
        </w:rPr>
      </w:pPr>
      <w:r w:rsidRPr="00CD36A6">
        <w:rPr>
          <w:spacing w:val="4"/>
        </w:rPr>
        <w:t xml:space="preserve">(Щелкаем презентацию.) </w:t>
      </w:r>
    </w:p>
    <w:p w:rsidR="00E05128" w:rsidRPr="004A1FA7" w:rsidRDefault="00656BD8" w:rsidP="00E05128">
      <w:pPr>
        <w:rPr>
          <w:rFonts w:cs="Arial"/>
          <w:i/>
          <w:spacing w:val="4"/>
        </w:rPr>
      </w:pPr>
      <w:r w:rsidRPr="00656BD8">
        <w:rPr>
          <w:rFonts w:cs="Arial"/>
          <w:i/>
          <w:spacing w:val="4"/>
          <w:u w:val="single"/>
        </w:rPr>
        <w:t xml:space="preserve">Первый внемагазинный метод - </w:t>
      </w:r>
      <w:r w:rsidRPr="00656BD8">
        <w:rPr>
          <w:bCs/>
          <w:i/>
          <w:spacing w:val="4"/>
          <w:u w:val="single"/>
        </w:rPr>
        <w:t>посылочная торговля</w:t>
      </w:r>
      <w:r w:rsidRPr="00656BD8">
        <w:rPr>
          <w:rFonts w:cs="Arial"/>
          <w:i/>
          <w:spacing w:val="4"/>
          <w:u w:val="single"/>
        </w:rPr>
        <w:t>.</w:t>
      </w:r>
      <w:r w:rsidR="00E05128" w:rsidRPr="00CD36A6">
        <w:rPr>
          <w:rFonts w:cs="Arial"/>
          <w:i/>
          <w:spacing w:val="4"/>
        </w:rPr>
        <w:t xml:space="preserve"> Технология заключается в следу</w:t>
      </w:r>
      <w:r w:rsidR="00E05128" w:rsidRPr="00CD36A6">
        <w:rPr>
          <w:rFonts w:cs="Arial"/>
          <w:i/>
          <w:spacing w:val="4"/>
        </w:rPr>
        <w:t>ю</w:t>
      </w:r>
      <w:r w:rsidR="00E05128" w:rsidRPr="00CD36A6">
        <w:rPr>
          <w:rFonts w:cs="Arial"/>
          <w:i/>
          <w:spacing w:val="4"/>
        </w:rPr>
        <w:t>щем. Продавец издает каталог, где приводит описание товаров, указывает их цены и ра</w:t>
      </w:r>
      <w:r w:rsidR="00E05128" w:rsidRPr="00CD36A6">
        <w:rPr>
          <w:rFonts w:cs="Arial"/>
          <w:i/>
          <w:spacing w:val="4"/>
        </w:rPr>
        <w:t>с</w:t>
      </w:r>
      <w:r w:rsidR="00E05128" w:rsidRPr="00CD36A6">
        <w:rPr>
          <w:rFonts w:cs="Arial"/>
          <w:i/>
          <w:spacing w:val="4"/>
        </w:rPr>
        <w:t>пространяет этот каталог среди будущих покупателей. Возможно, дополнительно прод</w:t>
      </w:r>
      <w:r w:rsidR="00E05128" w:rsidRPr="00CD36A6">
        <w:rPr>
          <w:rFonts w:cs="Arial"/>
          <w:i/>
          <w:spacing w:val="4"/>
        </w:rPr>
        <w:t>а</w:t>
      </w:r>
      <w:r w:rsidR="00E05128" w:rsidRPr="00CD36A6">
        <w:rPr>
          <w:rFonts w:cs="Arial"/>
          <w:i/>
          <w:spacing w:val="4"/>
        </w:rPr>
        <w:t>вец будет давать рекламу,  рассказывать о товарах с помощью объявления в газете, жу</w:t>
      </w:r>
      <w:r w:rsidR="00E05128" w:rsidRPr="00CD36A6">
        <w:rPr>
          <w:rFonts w:cs="Arial"/>
          <w:i/>
          <w:spacing w:val="4"/>
        </w:rPr>
        <w:t>р</w:t>
      </w:r>
      <w:r w:rsidR="00E05128" w:rsidRPr="00CD36A6">
        <w:rPr>
          <w:rFonts w:cs="Arial"/>
          <w:i/>
          <w:spacing w:val="4"/>
        </w:rPr>
        <w:t>нале, на радио или на телевидении. Покупатель, изучив информацию, выбирает товар, оплачивает его, оформляет бланк заказа и пересылает его продавцу (у некоторых фирм есть возможность принять заказ по телефону). Получив</w:t>
      </w:r>
      <w:r w:rsidR="007E48C4">
        <w:rPr>
          <w:rFonts w:cs="Arial"/>
          <w:i/>
          <w:spacing w:val="4"/>
        </w:rPr>
        <w:t xml:space="preserve"> бланк</w:t>
      </w:r>
      <w:r w:rsidR="00E05128" w:rsidRPr="00CD36A6">
        <w:rPr>
          <w:rFonts w:cs="Arial"/>
          <w:i/>
          <w:spacing w:val="4"/>
        </w:rPr>
        <w:t xml:space="preserve"> заказ</w:t>
      </w:r>
      <w:r w:rsidR="007E48C4">
        <w:rPr>
          <w:rFonts w:cs="Arial"/>
          <w:i/>
          <w:spacing w:val="4"/>
        </w:rPr>
        <w:t>а</w:t>
      </w:r>
      <w:r w:rsidR="00E05128" w:rsidRPr="00CD36A6">
        <w:rPr>
          <w:rFonts w:cs="Arial"/>
          <w:i/>
          <w:spacing w:val="4"/>
        </w:rPr>
        <w:t>, продавец доставл</w:t>
      </w:r>
      <w:r w:rsidR="00E05128" w:rsidRPr="00CD36A6">
        <w:rPr>
          <w:rFonts w:cs="Arial"/>
          <w:i/>
          <w:spacing w:val="4"/>
        </w:rPr>
        <w:t>я</w:t>
      </w:r>
      <w:r w:rsidR="00E05128" w:rsidRPr="00CD36A6">
        <w:rPr>
          <w:rFonts w:cs="Arial"/>
          <w:i/>
          <w:spacing w:val="4"/>
        </w:rPr>
        <w:t xml:space="preserve">ет товар покупателю по почте или через собственную доставку. Аналогичная схема при заказе из телемагазина. </w:t>
      </w:r>
    </w:p>
    <w:p w:rsidR="00E05128" w:rsidRPr="002D0B6D" w:rsidRDefault="00E05128" w:rsidP="00E05128">
      <w:pPr>
        <w:rPr>
          <w:rFonts w:cs="Arial"/>
          <w:i/>
        </w:rPr>
      </w:pPr>
      <w:r w:rsidRPr="002D0B6D">
        <w:rPr>
          <w:rFonts w:cs="Arial"/>
          <w:i/>
        </w:rPr>
        <w:t xml:space="preserve">К </w:t>
      </w:r>
      <w:r>
        <w:rPr>
          <w:rFonts w:cs="Arial"/>
          <w:i/>
        </w:rPr>
        <w:t xml:space="preserve"> </w:t>
      </w:r>
      <w:r w:rsidRPr="002D0B6D">
        <w:rPr>
          <w:rFonts w:cs="Arial"/>
          <w:i/>
        </w:rPr>
        <w:t xml:space="preserve">плюсам данной формы торговли относится возможность приобрести </w:t>
      </w:r>
      <w:r>
        <w:rPr>
          <w:rFonts w:cs="Arial"/>
          <w:i/>
        </w:rPr>
        <w:t xml:space="preserve">редкий </w:t>
      </w:r>
      <w:r w:rsidRPr="002D0B6D">
        <w:rPr>
          <w:rFonts w:cs="Arial"/>
          <w:i/>
        </w:rPr>
        <w:t>товар, кот</w:t>
      </w:r>
      <w:r w:rsidRPr="002D0B6D">
        <w:rPr>
          <w:rFonts w:cs="Arial"/>
          <w:i/>
        </w:rPr>
        <w:t>о</w:t>
      </w:r>
      <w:r w:rsidRPr="002D0B6D">
        <w:rPr>
          <w:rFonts w:cs="Arial"/>
          <w:i/>
        </w:rPr>
        <w:t>рого нет в магазинах. Второ</w:t>
      </w:r>
      <w:r>
        <w:rPr>
          <w:rFonts w:cs="Arial"/>
          <w:i/>
        </w:rPr>
        <w:t>й</w:t>
      </w:r>
      <w:r w:rsidRPr="002D0B6D">
        <w:rPr>
          <w:rFonts w:cs="Arial"/>
          <w:i/>
        </w:rPr>
        <w:t xml:space="preserve"> </w:t>
      </w:r>
      <w:r>
        <w:rPr>
          <w:rFonts w:cs="Arial"/>
          <w:i/>
        </w:rPr>
        <w:t xml:space="preserve">плюс </w:t>
      </w:r>
      <w:r w:rsidRPr="002D0B6D">
        <w:rPr>
          <w:rFonts w:cs="Arial"/>
          <w:i/>
        </w:rPr>
        <w:t xml:space="preserve">в том, что вы </w:t>
      </w:r>
      <w:r>
        <w:rPr>
          <w:rFonts w:cs="Arial"/>
          <w:i/>
        </w:rPr>
        <w:t>совершаете</w:t>
      </w:r>
      <w:r w:rsidRPr="002D0B6D">
        <w:rPr>
          <w:rFonts w:cs="Arial"/>
          <w:i/>
        </w:rPr>
        <w:t xml:space="preserve"> покупки</w:t>
      </w:r>
      <w:r>
        <w:rPr>
          <w:rFonts w:cs="Arial"/>
          <w:i/>
        </w:rPr>
        <w:t xml:space="preserve"> прямо </w:t>
      </w:r>
      <w:r w:rsidRPr="002D0B6D">
        <w:rPr>
          <w:rFonts w:cs="Arial"/>
          <w:i/>
        </w:rPr>
        <w:t xml:space="preserve"> из дома. Однако потребителя, решившего воспользоваться посылочной торговлей, могут ожидать и непр</w:t>
      </w:r>
      <w:r w:rsidRPr="002D0B6D">
        <w:rPr>
          <w:rFonts w:cs="Arial"/>
          <w:i/>
        </w:rPr>
        <w:t>и</w:t>
      </w:r>
      <w:r w:rsidRPr="002D0B6D">
        <w:rPr>
          <w:rFonts w:cs="Arial"/>
          <w:i/>
        </w:rPr>
        <w:t xml:space="preserve">ятности. </w:t>
      </w:r>
      <w:r w:rsidRPr="002D0B6D">
        <w:rPr>
          <w:i/>
          <w:iCs/>
        </w:rPr>
        <w:t>Во-первых,</w:t>
      </w:r>
      <w:r w:rsidRPr="002D0B6D">
        <w:rPr>
          <w:i/>
        </w:rPr>
        <w:t> </w:t>
      </w:r>
      <w:r w:rsidRPr="002D0B6D">
        <w:rPr>
          <w:rFonts w:cs="Arial"/>
          <w:i/>
        </w:rPr>
        <w:t xml:space="preserve">не исключено мошенничество, и вам не пришлют оплаченную вещь. </w:t>
      </w:r>
      <w:r w:rsidRPr="002D0B6D">
        <w:rPr>
          <w:i/>
          <w:iCs/>
        </w:rPr>
        <w:t>Во-вторых,</w:t>
      </w:r>
      <w:r w:rsidRPr="002D0B6D">
        <w:rPr>
          <w:i/>
        </w:rPr>
        <w:t> </w:t>
      </w:r>
      <w:r w:rsidRPr="002D0B6D">
        <w:rPr>
          <w:rFonts w:cs="Arial"/>
          <w:i/>
        </w:rPr>
        <w:t xml:space="preserve">выбирая по каталогу, а тем более по черно-белой газетной картинке одежду, обувь и другие товары, вы должны понимать, что в действительности вещь </w:t>
      </w:r>
      <w:r>
        <w:rPr>
          <w:rFonts w:cs="Arial"/>
          <w:i/>
        </w:rPr>
        <w:t>может быть далеко не так красива,</w:t>
      </w:r>
      <w:r w:rsidRPr="00752FF5">
        <w:rPr>
          <w:i/>
        </w:rPr>
        <w:t xml:space="preserve"> </w:t>
      </w:r>
      <w:r>
        <w:rPr>
          <w:i/>
        </w:rPr>
        <w:t>к</w:t>
      </w:r>
      <w:r w:rsidRPr="00CC1457">
        <w:rPr>
          <w:i/>
        </w:rPr>
        <w:t>ак на постановочной  фотографии, выполненной  профессиональным фотогр</w:t>
      </w:r>
      <w:r w:rsidRPr="00CC1457">
        <w:rPr>
          <w:i/>
        </w:rPr>
        <w:t>а</w:t>
      </w:r>
      <w:r w:rsidRPr="00CC1457">
        <w:rPr>
          <w:i/>
        </w:rPr>
        <w:t>фом</w:t>
      </w:r>
      <w:r w:rsidRPr="002D0B6D">
        <w:rPr>
          <w:rFonts w:cs="Arial"/>
          <w:i/>
        </w:rPr>
        <w:t xml:space="preserve">. </w:t>
      </w:r>
      <w:r w:rsidRPr="002D0B6D">
        <w:rPr>
          <w:i/>
          <w:iCs/>
        </w:rPr>
        <w:t>В-третьих,</w:t>
      </w:r>
      <w:r w:rsidRPr="002D0B6D">
        <w:rPr>
          <w:i/>
        </w:rPr>
        <w:t> </w:t>
      </w:r>
      <w:r w:rsidRPr="002D0B6D">
        <w:rPr>
          <w:rFonts w:cs="Arial"/>
          <w:i/>
        </w:rPr>
        <w:t>с момента оформления заказа до фактического получения товара проходит довольно много времени (от недели до трех месяцев). За этот срок вы можете либо перед</w:t>
      </w:r>
      <w:r w:rsidRPr="002D0B6D">
        <w:rPr>
          <w:rFonts w:cs="Arial"/>
          <w:i/>
        </w:rPr>
        <w:t>у</w:t>
      </w:r>
      <w:r w:rsidRPr="002D0B6D">
        <w:rPr>
          <w:rFonts w:cs="Arial"/>
          <w:i/>
        </w:rPr>
        <w:t xml:space="preserve">мать, либо найти аналогичный товар в обычном магазине. Но вернуть уплаченные деньги </w:t>
      </w:r>
      <w:r>
        <w:rPr>
          <w:rFonts w:cs="Arial"/>
          <w:i/>
        </w:rPr>
        <w:t>б</w:t>
      </w:r>
      <w:r>
        <w:rPr>
          <w:rFonts w:cs="Arial"/>
          <w:i/>
        </w:rPr>
        <w:t>у</w:t>
      </w:r>
      <w:r>
        <w:rPr>
          <w:rFonts w:cs="Arial"/>
          <w:i/>
        </w:rPr>
        <w:t>дет довольно сложно, хотя такое право у вас есть</w:t>
      </w:r>
      <w:r w:rsidRPr="002D0B6D">
        <w:rPr>
          <w:rFonts w:cs="Arial"/>
          <w:i/>
        </w:rPr>
        <w:t xml:space="preserve">. </w:t>
      </w:r>
      <w:r w:rsidRPr="002D0B6D">
        <w:rPr>
          <w:i/>
          <w:iCs/>
        </w:rPr>
        <w:t>В-четвертых,</w:t>
      </w:r>
      <w:r w:rsidRPr="002D0B6D">
        <w:rPr>
          <w:i/>
        </w:rPr>
        <w:t> </w:t>
      </w:r>
      <w:r w:rsidRPr="002D0B6D">
        <w:rPr>
          <w:rFonts w:cs="Arial"/>
          <w:i/>
        </w:rPr>
        <w:t>если вы купили недоброкач</w:t>
      </w:r>
      <w:r w:rsidRPr="002D0B6D">
        <w:rPr>
          <w:rFonts w:cs="Arial"/>
          <w:i/>
        </w:rPr>
        <w:t>е</w:t>
      </w:r>
      <w:r w:rsidRPr="002D0B6D">
        <w:rPr>
          <w:rFonts w:cs="Arial"/>
          <w:i/>
        </w:rPr>
        <w:t>ственный товар в обычном магазине, то на основании Закона «О защите прав потребителей» вы можете спокойно предъявить свои претензии продавцу. К примеру, попросить его зам</w:t>
      </w:r>
      <w:r w:rsidRPr="002D0B6D">
        <w:rPr>
          <w:rFonts w:cs="Arial"/>
          <w:i/>
        </w:rPr>
        <w:t>е</w:t>
      </w:r>
      <w:r w:rsidRPr="002D0B6D">
        <w:rPr>
          <w:rFonts w:cs="Arial"/>
          <w:i/>
        </w:rPr>
        <w:t xml:space="preserve">нить товар. При покупке через телемагазин сделать это будет </w:t>
      </w:r>
      <w:r w:rsidR="007E48C4">
        <w:rPr>
          <w:rFonts w:cs="Arial"/>
          <w:i/>
        </w:rPr>
        <w:t>гораздо</w:t>
      </w:r>
      <w:r w:rsidR="007E48C4" w:rsidRPr="002D0B6D">
        <w:rPr>
          <w:rFonts w:cs="Arial"/>
          <w:i/>
        </w:rPr>
        <w:t xml:space="preserve"> </w:t>
      </w:r>
      <w:r w:rsidRPr="002D0B6D">
        <w:rPr>
          <w:rFonts w:cs="Arial"/>
          <w:i/>
        </w:rPr>
        <w:t>сложн</w:t>
      </w:r>
      <w:r w:rsidR="007E48C4">
        <w:rPr>
          <w:rFonts w:cs="Arial"/>
          <w:i/>
        </w:rPr>
        <w:t>ее</w:t>
      </w:r>
      <w:r w:rsidRPr="002D0B6D">
        <w:rPr>
          <w:rFonts w:cs="Arial"/>
          <w:i/>
        </w:rPr>
        <w:t xml:space="preserve">. </w:t>
      </w:r>
      <w:r>
        <w:rPr>
          <w:rFonts w:cs="Arial"/>
          <w:i/>
        </w:rPr>
        <w:t>Наконец, товары, отправляемые по почте, могут быть украдены или просто потеряться. При этом</w:t>
      </w:r>
      <w:proofErr w:type="gramStart"/>
      <w:r>
        <w:rPr>
          <w:rFonts w:cs="Arial"/>
          <w:i/>
        </w:rPr>
        <w:t>,</w:t>
      </w:r>
      <w:proofErr w:type="gramEnd"/>
      <w:r>
        <w:rPr>
          <w:rFonts w:cs="Arial"/>
          <w:i/>
        </w:rPr>
        <w:t xml:space="preserve"> некоторые из них вы оплачиваете сразу при заказе, а не при получении. </w:t>
      </w:r>
    </w:p>
    <w:p w:rsidR="00E05128" w:rsidRPr="002D0B6D" w:rsidRDefault="00E05128" w:rsidP="00E05128">
      <w:pPr>
        <w:rPr>
          <w:rFonts w:cs="Arial"/>
          <w:i/>
        </w:rPr>
      </w:pPr>
      <w:r>
        <w:rPr>
          <w:rFonts w:cs="Arial"/>
          <w:i/>
        </w:rPr>
        <w:t>Многие</w:t>
      </w:r>
      <w:r w:rsidRPr="002D0B6D">
        <w:rPr>
          <w:rFonts w:cs="Arial"/>
          <w:i/>
        </w:rPr>
        <w:t xml:space="preserve"> фирм</w:t>
      </w:r>
      <w:r>
        <w:rPr>
          <w:rFonts w:cs="Arial"/>
          <w:i/>
        </w:rPr>
        <w:t>ы</w:t>
      </w:r>
      <w:r w:rsidRPr="002D0B6D">
        <w:rPr>
          <w:rFonts w:cs="Arial"/>
          <w:i/>
        </w:rPr>
        <w:t>, которые используют посылочную торговлю, гарантируют возврат денег в том случае, если товар не понравился потребителю, и он заявил об этом в течение опред</w:t>
      </w:r>
      <w:r w:rsidRPr="002D0B6D">
        <w:rPr>
          <w:rFonts w:cs="Arial"/>
          <w:i/>
        </w:rPr>
        <w:t>е</w:t>
      </w:r>
      <w:r w:rsidRPr="002D0B6D">
        <w:rPr>
          <w:rFonts w:cs="Arial"/>
          <w:i/>
        </w:rPr>
        <w:t>ленного срока – так называемого</w:t>
      </w:r>
      <w:r w:rsidRPr="002D0B6D">
        <w:rPr>
          <w:i/>
        </w:rPr>
        <w:t> </w:t>
      </w:r>
      <w:r w:rsidRPr="002D0B6D">
        <w:rPr>
          <w:bCs/>
          <w:i/>
        </w:rPr>
        <w:t>«периода охлаждения»</w:t>
      </w:r>
      <w:r w:rsidRPr="002D0B6D">
        <w:rPr>
          <w:rFonts w:cs="Arial"/>
          <w:i/>
        </w:rPr>
        <w:t xml:space="preserve">. </w:t>
      </w:r>
      <w:r>
        <w:rPr>
          <w:rFonts w:cs="Arial"/>
          <w:i/>
        </w:rPr>
        <w:t xml:space="preserve">В России вы должны заявить о том, что вы передумали в течение 7 дней со дня получения товара. </w:t>
      </w:r>
    </w:p>
    <w:p w:rsidR="00E05128" w:rsidRPr="00036828" w:rsidRDefault="00656BD8" w:rsidP="00E05128">
      <w:pPr>
        <w:rPr>
          <w:rFonts w:cs="Arial"/>
          <w:i/>
          <w:u w:val="single"/>
        </w:rPr>
      </w:pPr>
      <w:r w:rsidRPr="00656BD8">
        <w:rPr>
          <w:rFonts w:cs="Arial"/>
          <w:i/>
          <w:u w:val="single"/>
        </w:rPr>
        <w:t>Таким же образом осуществляют свою деятельность и интернет-магазины.</w:t>
      </w:r>
    </w:p>
    <w:p w:rsidR="00E05128" w:rsidRPr="002D0B6D" w:rsidRDefault="00656BD8" w:rsidP="00E05128">
      <w:pPr>
        <w:rPr>
          <w:rFonts w:cs="Arial"/>
          <w:i/>
        </w:rPr>
      </w:pPr>
      <w:r w:rsidRPr="00656BD8">
        <w:rPr>
          <w:rFonts w:cs="Arial"/>
          <w:i/>
          <w:u w:val="single"/>
        </w:rPr>
        <w:t>Еще одним внемагазинным методом торговли являются прямые продажи.</w:t>
      </w:r>
      <w:r w:rsidRPr="00656BD8">
        <w:rPr>
          <w:i/>
          <w:u w:val="single"/>
        </w:rPr>
        <w:t xml:space="preserve"> </w:t>
      </w:r>
      <w:r w:rsidR="00E05128" w:rsidRPr="002D0B6D">
        <w:rPr>
          <w:rFonts w:cs="Arial"/>
          <w:i/>
        </w:rPr>
        <w:t>В этом случае пр</w:t>
      </w:r>
      <w:r w:rsidR="00E05128" w:rsidRPr="002D0B6D">
        <w:rPr>
          <w:rFonts w:cs="Arial"/>
          <w:i/>
        </w:rPr>
        <w:t>о</w:t>
      </w:r>
      <w:r w:rsidR="00E05128" w:rsidRPr="002D0B6D">
        <w:rPr>
          <w:rFonts w:cs="Arial"/>
          <w:i/>
        </w:rPr>
        <w:t>дажи осуществляются независимыми распространителями (которые могут также наз</w:t>
      </w:r>
      <w:r w:rsidR="00E05128" w:rsidRPr="002D0B6D">
        <w:rPr>
          <w:rFonts w:cs="Arial"/>
          <w:i/>
        </w:rPr>
        <w:t>ы</w:t>
      </w:r>
      <w:r w:rsidR="00E05128" w:rsidRPr="002D0B6D">
        <w:rPr>
          <w:rFonts w:cs="Arial"/>
          <w:i/>
        </w:rPr>
        <w:t>ваться дистрибьюторами, представителями, консультантами) в месте, где находится пок</w:t>
      </w:r>
      <w:r w:rsidR="00E05128" w:rsidRPr="002D0B6D">
        <w:rPr>
          <w:rFonts w:cs="Arial"/>
          <w:i/>
        </w:rPr>
        <w:t>у</w:t>
      </w:r>
      <w:r w:rsidR="00E05128" w:rsidRPr="002D0B6D">
        <w:rPr>
          <w:rFonts w:cs="Arial"/>
          <w:i/>
        </w:rPr>
        <w:t>патель. Эта форма удобна для потребителя: не вы идете в магазин, а товар «идет» к вам.</w:t>
      </w:r>
    </w:p>
    <w:p w:rsidR="00E05128" w:rsidRPr="002D0B6D" w:rsidRDefault="00E05128" w:rsidP="00E05128">
      <w:pPr>
        <w:rPr>
          <w:rFonts w:cs="Arial"/>
          <w:i/>
        </w:rPr>
      </w:pPr>
      <w:r w:rsidRPr="002D0B6D">
        <w:rPr>
          <w:rFonts w:cs="Arial"/>
          <w:i/>
        </w:rPr>
        <w:t>Прямые продажи предусматривают демонстрацию товара и рекомендации по его использов</w:t>
      </w:r>
      <w:r w:rsidRPr="002D0B6D">
        <w:rPr>
          <w:rFonts w:cs="Arial"/>
          <w:i/>
        </w:rPr>
        <w:t>а</w:t>
      </w:r>
      <w:r w:rsidRPr="002D0B6D">
        <w:rPr>
          <w:rFonts w:cs="Arial"/>
          <w:i/>
        </w:rPr>
        <w:t>нию. Так потребитель получает возможность подробно ознакомиться с товаром, протест</w:t>
      </w:r>
      <w:r w:rsidRPr="002D0B6D">
        <w:rPr>
          <w:rFonts w:cs="Arial"/>
          <w:i/>
        </w:rPr>
        <w:t>и</w:t>
      </w:r>
      <w:r w:rsidRPr="002D0B6D">
        <w:rPr>
          <w:rFonts w:cs="Arial"/>
          <w:i/>
        </w:rPr>
        <w:t>ровать его, составить собственное мнение о товаре, принять решение о  приобретении, а также получить товар в удобном для него месте и в удобное время.</w:t>
      </w:r>
    </w:p>
    <w:p w:rsidR="00E05128" w:rsidRPr="002D0B6D" w:rsidRDefault="00E05128" w:rsidP="00E05128">
      <w:pPr>
        <w:rPr>
          <w:rFonts w:cs="Arial"/>
          <w:i/>
        </w:rPr>
      </w:pPr>
      <w:r w:rsidRPr="002D0B6D">
        <w:rPr>
          <w:rFonts w:cs="Arial"/>
          <w:i/>
        </w:rPr>
        <w:t>Обратите внимание, что есть торговые агенты, которые не представляют какую-то фирму, а  действуют на свой страх и риск. Они приобретают партию товаров за свои деньги, а п</w:t>
      </w:r>
      <w:r w:rsidRPr="002D0B6D">
        <w:rPr>
          <w:rFonts w:cs="Arial"/>
          <w:i/>
        </w:rPr>
        <w:t>о</w:t>
      </w:r>
      <w:r w:rsidRPr="002D0B6D">
        <w:rPr>
          <w:rFonts w:cs="Arial"/>
          <w:i/>
        </w:rPr>
        <w:t>том перепродают их. Предположим, товар, который вы купили, оказался некачественным. Если агент работает от фирмы, у вас есть шанс заменить негодную вещь. Но если он «од</w:t>
      </w:r>
      <w:r w:rsidRPr="002D0B6D">
        <w:rPr>
          <w:rFonts w:cs="Arial"/>
          <w:i/>
        </w:rPr>
        <w:t>и</w:t>
      </w:r>
      <w:r w:rsidRPr="002D0B6D">
        <w:rPr>
          <w:rFonts w:cs="Arial"/>
          <w:i/>
        </w:rPr>
        <w:t>ночка», скорее всего, вы его больше никогда не увидите.</w:t>
      </w:r>
    </w:p>
    <w:p w:rsidR="00E05128" w:rsidRPr="002D0B6D" w:rsidRDefault="00E05128" w:rsidP="00E05128">
      <w:pPr>
        <w:rPr>
          <w:rFonts w:cs="Arial"/>
          <w:i/>
        </w:rPr>
      </w:pPr>
      <w:r>
        <w:rPr>
          <w:rFonts w:cs="Arial"/>
          <w:i/>
        </w:rPr>
        <w:lastRenderedPageBreak/>
        <w:t>Обратите внимание, что под действие Закона о защите прав потребителя вы попадаете в том случае, если продавец является индивидуальным предпринимателем, поэтому з</w:t>
      </w:r>
      <w:r w:rsidRPr="002D0B6D">
        <w:rPr>
          <w:rFonts w:cs="Arial"/>
          <w:i/>
        </w:rPr>
        <w:t>апросите у распространителя</w:t>
      </w:r>
      <w:r>
        <w:rPr>
          <w:rFonts w:cs="Arial"/>
          <w:i/>
        </w:rPr>
        <w:t xml:space="preserve"> его реквизиты как ИП</w:t>
      </w:r>
      <w:r w:rsidRPr="002D0B6D">
        <w:rPr>
          <w:rFonts w:cs="Arial"/>
          <w:i/>
        </w:rPr>
        <w:t>:</w:t>
      </w:r>
    </w:p>
    <w:p w:rsidR="00E05128" w:rsidRPr="00FF0BB3" w:rsidRDefault="00E05128" w:rsidP="00E05128">
      <w:pPr>
        <w:pStyle w:val="10"/>
        <w:rPr>
          <w:i/>
        </w:rPr>
      </w:pPr>
      <w:r w:rsidRPr="00FF0BB3">
        <w:rPr>
          <w:i/>
        </w:rPr>
        <w:t>личные данные (Ф.И.О., телефон и т. д.);</w:t>
      </w:r>
    </w:p>
    <w:p w:rsidR="00E05128" w:rsidRPr="00FF0BB3" w:rsidRDefault="00E05128" w:rsidP="00E05128">
      <w:pPr>
        <w:pStyle w:val="10"/>
        <w:rPr>
          <w:i/>
        </w:rPr>
      </w:pPr>
      <w:r w:rsidRPr="00FF0BB3">
        <w:rPr>
          <w:i/>
        </w:rPr>
        <w:t>информацию  о компании, продукцию которой он представляет, условиях возврата тов</w:t>
      </w:r>
      <w:r w:rsidRPr="00FF0BB3">
        <w:rPr>
          <w:i/>
        </w:rPr>
        <w:t>а</w:t>
      </w:r>
      <w:r w:rsidRPr="00FF0BB3">
        <w:rPr>
          <w:i/>
        </w:rPr>
        <w:t>ра;</w:t>
      </w:r>
    </w:p>
    <w:p w:rsidR="00E05128" w:rsidRPr="00FF0BB3" w:rsidRDefault="00E05128" w:rsidP="00E05128">
      <w:pPr>
        <w:pStyle w:val="10"/>
        <w:rPr>
          <w:i/>
        </w:rPr>
      </w:pPr>
      <w:r w:rsidRPr="00FF0BB3">
        <w:rPr>
          <w:i/>
        </w:rPr>
        <w:t>информацию о гарантии (в случае ее наличия).</w:t>
      </w:r>
    </w:p>
    <w:p w:rsidR="00E05128" w:rsidRDefault="00E05128" w:rsidP="00E05128">
      <w:pPr>
        <w:pStyle w:val="10"/>
        <w:numPr>
          <w:ilvl w:val="0"/>
          <w:numId w:val="0"/>
        </w:numPr>
        <w:spacing w:line="240" w:lineRule="auto"/>
        <w:rPr>
          <w:b/>
          <w:i/>
        </w:rPr>
      </w:pPr>
      <w:r w:rsidRPr="00AE5647">
        <w:rPr>
          <w:i/>
        </w:rPr>
        <w:t>Нетрудно догадаться, что торговля в электричках относится к прямым продажам. Подел</w:t>
      </w:r>
      <w:r w:rsidRPr="00AE5647">
        <w:rPr>
          <w:i/>
        </w:rPr>
        <w:t>и</w:t>
      </w:r>
      <w:r w:rsidRPr="00AE5647">
        <w:rPr>
          <w:i/>
        </w:rPr>
        <w:t xml:space="preserve">тесь своим опытом подобных покупок, если он имеется. </w:t>
      </w:r>
      <w:r w:rsidRPr="00AE5647">
        <w:rPr>
          <w:b/>
          <w:i/>
        </w:rPr>
        <w:t>Нравится ли вам такой способ</w:t>
      </w:r>
      <w:r w:rsidR="003F5BDB">
        <w:rPr>
          <w:b/>
          <w:i/>
        </w:rPr>
        <w:t>, когда</w:t>
      </w:r>
      <w:r w:rsidRPr="00AE5647">
        <w:rPr>
          <w:b/>
          <w:i/>
        </w:rPr>
        <w:t xml:space="preserve"> «товар идет к вам», или, может быть, он вызывает раздражение?</w:t>
      </w:r>
    </w:p>
    <w:p w:rsidR="00E05128" w:rsidRPr="00590EE8" w:rsidRDefault="00E05128" w:rsidP="00E05128">
      <w:pPr>
        <w:pStyle w:val="10"/>
        <w:numPr>
          <w:ilvl w:val="0"/>
          <w:numId w:val="0"/>
        </w:numPr>
        <w:spacing w:line="240" w:lineRule="auto"/>
      </w:pPr>
      <w:r w:rsidRPr="00590EE8">
        <w:t xml:space="preserve">(Ведущий спрашивает </w:t>
      </w:r>
      <w:r>
        <w:t>пару</w:t>
      </w:r>
      <w:r w:rsidRPr="00590EE8">
        <w:t xml:space="preserve"> человек.) </w:t>
      </w:r>
    </w:p>
    <w:p w:rsidR="00E05128" w:rsidRPr="005919B8" w:rsidRDefault="00656BD8" w:rsidP="00E05128">
      <w:pPr>
        <w:pStyle w:val="10"/>
        <w:numPr>
          <w:ilvl w:val="0"/>
          <w:numId w:val="0"/>
        </w:numPr>
        <w:spacing w:line="240" w:lineRule="auto"/>
        <w:rPr>
          <w:i/>
        </w:rPr>
      </w:pPr>
      <w:r w:rsidRPr="00656BD8">
        <w:rPr>
          <w:i/>
          <w:u w:val="single"/>
        </w:rPr>
        <w:t xml:space="preserve">Еще одним способом внемагазинной торговли является блошиный рынок. </w:t>
      </w:r>
      <w:r w:rsidR="00E05128" w:rsidRPr="005919B8">
        <w:rPr>
          <w:i/>
        </w:rPr>
        <w:t>Это часто стихи</w:t>
      </w:r>
      <w:r w:rsidR="00E05128" w:rsidRPr="005919B8">
        <w:rPr>
          <w:i/>
        </w:rPr>
        <w:t>й</w:t>
      </w:r>
      <w:r w:rsidR="00E05128" w:rsidRPr="005919B8">
        <w:rPr>
          <w:i/>
        </w:rPr>
        <w:t xml:space="preserve">ное скопление продавцов в оживленном месте, где можно встретить самый разнообразный товар (часто и антикварный) по очень низким ценам. </w:t>
      </w:r>
      <w:r w:rsidR="00E05128">
        <w:rPr>
          <w:i/>
        </w:rPr>
        <w:t xml:space="preserve">Это несомненный плюс такого способа торговли, однако, Закон о ЗПП в этом случае тоже не работает,  вы можете столкнуться с недобросовестными торговцами, подделками и вещами очень низкого качества. </w:t>
      </w:r>
    </w:p>
    <w:p w:rsidR="00E05128" w:rsidRDefault="00E05128" w:rsidP="00E05128">
      <w:pPr>
        <w:pStyle w:val="afff"/>
        <w:ind w:left="0"/>
        <w:rPr>
          <w:rFonts w:cs="Arial"/>
          <w:i/>
        </w:rPr>
      </w:pPr>
      <w:r>
        <w:rPr>
          <w:rFonts w:cs="Arial"/>
          <w:i/>
        </w:rPr>
        <w:t>Итак, мы поговорили о наших потребностях и о том, как мы удовлетворяем их, совершая п</w:t>
      </w:r>
      <w:r>
        <w:rPr>
          <w:rFonts w:cs="Arial"/>
          <w:i/>
        </w:rPr>
        <w:t>о</w:t>
      </w:r>
      <w:r>
        <w:rPr>
          <w:rFonts w:cs="Arial"/>
          <w:i/>
        </w:rPr>
        <w:t>купки. Разобрались, как выбирать и почему это важно делать обдуманно. Упомянули разли</w:t>
      </w:r>
      <w:r>
        <w:rPr>
          <w:rFonts w:cs="Arial"/>
          <w:i/>
        </w:rPr>
        <w:t>ч</w:t>
      </w:r>
      <w:r>
        <w:rPr>
          <w:rFonts w:cs="Arial"/>
          <w:i/>
        </w:rPr>
        <w:t>ные способы экономии и рассмотрели процесс ценообразования.</w:t>
      </w:r>
    </w:p>
    <w:p w:rsidR="00656BD8" w:rsidRDefault="00E05128" w:rsidP="00656BD8">
      <w:pPr>
        <w:pStyle w:val="afff"/>
        <w:ind w:left="0"/>
      </w:pPr>
      <w:r>
        <w:rPr>
          <w:rFonts w:cs="Arial"/>
          <w:i/>
        </w:rPr>
        <w:t>Сейчас мы сделаем перерыв, после которого я жду вас здесь.</w:t>
      </w:r>
    </w:p>
    <w:p w:rsidR="001E41F6" w:rsidRDefault="001E41F6" w:rsidP="001E41F6">
      <w:pPr>
        <w:pStyle w:val="2"/>
      </w:pPr>
      <w:bookmarkStart w:id="34" w:name="_Toc465667201"/>
      <w:r w:rsidRPr="00530F70">
        <w:t>СЛАЙД №</w:t>
      </w:r>
      <w:r w:rsidR="00523AF1">
        <w:t>22</w:t>
      </w:r>
      <w:r w:rsidRPr="00530F70">
        <w:t xml:space="preserve"> «</w:t>
      </w:r>
      <w:r>
        <w:t>ЧТО МОЖЕТ СЛУЧИТЬСЯ С СОБСТВЕННОСТЬЮ?</w:t>
      </w:r>
      <w:r w:rsidRPr="00530F70">
        <w:t>»</w:t>
      </w:r>
      <w:r w:rsidR="00A86C35">
        <w:t xml:space="preserve"> (3 минуты)</w:t>
      </w:r>
      <w:bookmarkEnd w:id="34"/>
    </w:p>
    <w:p w:rsidR="001636AD" w:rsidRDefault="001636AD" w:rsidP="001E41F6">
      <w:pPr>
        <w:rPr>
          <w:i/>
        </w:rPr>
      </w:pPr>
      <w:r>
        <w:rPr>
          <w:i/>
        </w:rPr>
        <w:t xml:space="preserve">Сейчас мы поговорим о том, что происходит после того, как вы стали владельцем некоторой вещи. </w:t>
      </w:r>
    </w:p>
    <w:p w:rsidR="001E41F6" w:rsidRDefault="00604531" w:rsidP="001E41F6">
      <w:pPr>
        <w:rPr>
          <w:b/>
          <w:i/>
        </w:rPr>
      </w:pPr>
      <w:r w:rsidRPr="00604531">
        <w:rPr>
          <w:i/>
        </w:rPr>
        <w:t>Представим, что вы купили нужную вам вещь после тщательного планирования покупки. Во</w:t>
      </w:r>
      <w:r w:rsidRPr="00604531">
        <w:rPr>
          <w:i/>
        </w:rPr>
        <w:t>з</w:t>
      </w:r>
      <w:r w:rsidRPr="00604531">
        <w:rPr>
          <w:i/>
        </w:rPr>
        <w:t xml:space="preserve">можно, даже со скидкой. </w:t>
      </w:r>
      <w:r w:rsidRPr="00604531">
        <w:rPr>
          <w:b/>
          <w:i/>
        </w:rPr>
        <w:t>Какие неприятности могут случиться</w:t>
      </w:r>
      <w:r>
        <w:rPr>
          <w:b/>
          <w:i/>
        </w:rPr>
        <w:t xml:space="preserve"> во время ее использования</w:t>
      </w:r>
      <w:r w:rsidRPr="00604531">
        <w:rPr>
          <w:b/>
          <w:i/>
        </w:rPr>
        <w:t>?</w:t>
      </w:r>
      <w:r w:rsidR="00485359">
        <w:rPr>
          <w:b/>
          <w:i/>
        </w:rPr>
        <w:t xml:space="preserve"> </w:t>
      </w:r>
      <w:proofErr w:type="gramStart"/>
      <w:r w:rsidR="00485359" w:rsidRPr="00485359">
        <w:t>(Ведущий слушает ответы, подмечает близкие к истине.</w:t>
      </w:r>
      <w:proofErr w:type="gramEnd"/>
      <w:r w:rsidR="00485359" w:rsidRPr="00485359">
        <w:t xml:space="preserve"> Если кто-то говорит «вещь может раз</w:t>
      </w:r>
      <w:r w:rsidR="00485359" w:rsidRPr="00485359">
        <w:t>о</w:t>
      </w:r>
      <w:r w:rsidR="00485359" w:rsidRPr="00485359">
        <w:t>нравиться», то ведущий уводит беседу в русло «объективных рисков.)</w:t>
      </w:r>
      <w:r w:rsidR="00485359">
        <w:rPr>
          <w:b/>
          <w:i/>
        </w:rPr>
        <w:t xml:space="preserve"> </w:t>
      </w:r>
    </w:p>
    <w:p w:rsidR="00604531" w:rsidRDefault="00604531" w:rsidP="001E41F6">
      <w:pPr>
        <w:rPr>
          <w:i/>
        </w:rPr>
      </w:pPr>
      <w:r>
        <w:rPr>
          <w:i/>
        </w:rPr>
        <w:t xml:space="preserve">Во-первых, вы можете потерять вещь, или она может быть украдена. </w:t>
      </w:r>
    </w:p>
    <w:p w:rsidR="00FC0FA9" w:rsidRDefault="00485359" w:rsidP="00F43D19">
      <w:pPr>
        <w:rPr>
          <w:i/>
        </w:rPr>
      </w:pPr>
      <w:r>
        <w:rPr>
          <w:i/>
        </w:rPr>
        <w:t>Во-вторых, в</w:t>
      </w:r>
      <w:r w:rsidR="00142FC9">
        <w:rPr>
          <w:i/>
        </w:rPr>
        <w:t>ещь</w:t>
      </w:r>
      <w:r>
        <w:rPr>
          <w:i/>
        </w:rPr>
        <w:t xml:space="preserve"> может быть повреждена или сломана как по вашей вине,  так и не по вашей – </w:t>
      </w:r>
      <w:r w:rsidR="00364361">
        <w:rPr>
          <w:i/>
        </w:rPr>
        <w:t>например</w:t>
      </w:r>
      <w:r>
        <w:rPr>
          <w:i/>
        </w:rPr>
        <w:t xml:space="preserve">, если вещь была с браком. </w:t>
      </w:r>
    </w:p>
    <w:p w:rsidR="00036828" w:rsidRDefault="002A5287" w:rsidP="00F43D19">
      <w:pPr>
        <w:rPr>
          <w:i/>
        </w:rPr>
      </w:pPr>
      <w:r>
        <w:rPr>
          <w:i/>
        </w:rPr>
        <w:t>В</w:t>
      </w:r>
      <w:r w:rsidRPr="002A5287">
        <w:rPr>
          <w:i/>
        </w:rPr>
        <w:t>-третьих</w:t>
      </w:r>
      <w:r>
        <w:rPr>
          <w:i/>
        </w:rPr>
        <w:t>,</w:t>
      </w:r>
      <w:r w:rsidRPr="002A5287">
        <w:rPr>
          <w:i/>
        </w:rPr>
        <w:t xml:space="preserve"> характеристики вещи могли оказаться не совпадающими с вашими ожиданиями при покупке или с информацией, предоставленной продавц</w:t>
      </w:r>
      <w:r w:rsidR="00D1002E">
        <w:rPr>
          <w:i/>
        </w:rPr>
        <w:t>ом</w:t>
      </w:r>
      <w:r w:rsidR="00BC4CCD">
        <w:rPr>
          <w:i/>
        </w:rPr>
        <w:t>. Н</w:t>
      </w:r>
      <w:r w:rsidRPr="002A5287">
        <w:rPr>
          <w:i/>
        </w:rPr>
        <w:t>апример, рассада вьющейся вертикальной  клубники</w:t>
      </w:r>
      <w:r w:rsidR="00CC1ADB">
        <w:rPr>
          <w:i/>
        </w:rPr>
        <w:t>.</w:t>
      </w:r>
      <w:r w:rsidR="00D1002E" w:rsidRPr="00D1002E">
        <w:t xml:space="preserve"> </w:t>
      </w:r>
      <w:r w:rsidR="00D1002E" w:rsidRPr="00D1002E">
        <w:rPr>
          <w:i/>
        </w:rPr>
        <w:t>Несоответствие товара заявленным характеристикам в данном примере расследовало</w:t>
      </w:r>
      <w:r w:rsidR="00BC4CCD">
        <w:rPr>
          <w:i/>
        </w:rPr>
        <w:t>сь</w:t>
      </w:r>
      <w:r w:rsidR="00D1002E" w:rsidRPr="00D1002E">
        <w:rPr>
          <w:i/>
        </w:rPr>
        <w:t xml:space="preserve"> </w:t>
      </w:r>
      <w:r w:rsidR="004A1FA7">
        <w:rPr>
          <w:i/>
        </w:rPr>
        <w:t>М</w:t>
      </w:r>
      <w:r w:rsidR="00D1002E" w:rsidRPr="00D1002E">
        <w:rPr>
          <w:i/>
        </w:rPr>
        <w:t>еждународн</w:t>
      </w:r>
      <w:r w:rsidR="00D1002E">
        <w:rPr>
          <w:i/>
        </w:rPr>
        <w:t>ой</w:t>
      </w:r>
      <w:r w:rsidR="00D1002E" w:rsidRPr="00D1002E">
        <w:rPr>
          <w:i/>
        </w:rPr>
        <w:t xml:space="preserve"> конфедераци</w:t>
      </w:r>
      <w:r w:rsidR="00D1002E">
        <w:rPr>
          <w:i/>
        </w:rPr>
        <w:t>ей</w:t>
      </w:r>
      <w:r w:rsidR="00D1002E" w:rsidRPr="00D1002E">
        <w:rPr>
          <w:i/>
        </w:rPr>
        <w:t xml:space="preserve"> обществ</w:t>
      </w:r>
      <w:r w:rsidR="00D1002E">
        <w:rPr>
          <w:i/>
        </w:rPr>
        <w:t>а</w:t>
      </w:r>
      <w:r w:rsidR="00D1002E" w:rsidRPr="00D1002E">
        <w:rPr>
          <w:i/>
        </w:rPr>
        <w:t xml:space="preserve"> потребителей (</w:t>
      </w:r>
      <w:proofErr w:type="spellStart"/>
      <w:r w:rsidR="00D1002E" w:rsidRPr="00D1002E">
        <w:rPr>
          <w:i/>
        </w:rPr>
        <w:t>КонфОП</w:t>
      </w:r>
      <w:proofErr w:type="spellEnd"/>
      <w:r w:rsidR="00D1002E" w:rsidRPr="00D1002E">
        <w:rPr>
          <w:i/>
        </w:rPr>
        <w:t>), так как реклама данной рассады была массовой в газетах и журналах,  в результате недобр</w:t>
      </w:r>
      <w:r w:rsidR="00D1002E" w:rsidRPr="00D1002E">
        <w:rPr>
          <w:i/>
        </w:rPr>
        <w:t>о</w:t>
      </w:r>
      <w:r w:rsidR="00D1002E" w:rsidRPr="00D1002E">
        <w:rPr>
          <w:i/>
        </w:rPr>
        <w:t>совестной информации продавца  пострадало огромное число потребителей</w:t>
      </w:r>
      <w:r w:rsidR="004A1FA7">
        <w:rPr>
          <w:i/>
        </w:rPr>
        <w:t>.</w:t>
      </w:r>
    </w:p>
    <w:p w:rsidR="00FE79DE" w:rsidRDefault="00FE79DE" w:rsidP="00FE79DE">
      <w:pPr>
        <w:pStyle w:val="2"/>
      </w:pPr>
      <w:bookmarkStart w:id="35" w:name="_Toc453523091"/>
      <w:bookmarkStart w:id="36" w:name="_Toc465667202"/>
      <w:r w:rsidRPr="00067029">
        <w:t xml:space="preserve">СЛАЙД </w:t>
      </w:r>
      <w:r>
        <w:t>№</w:t>
      </w:r>
      <w:r w:rsidR="00523AF1">
        <w:t>23</w:t>
      </w:r>
      <w:r>
        <w:t xml:space="preserve"> «ДО</w:t>
      </w:r>
      <w:r w:rsidR="00EA6917">
        <w:t>КУМЕНТЫ ПРИ ПОКУПКЕ</w:t>
      </w:r>
      <w:r>
        <w:t>»</w:t>
      </w:r>
      <w:bookmarkEnd w:id="35"/>
      <w:r w:rsidR="00A86C35">
        <w:t xml:space="preserve"> (</w:t>
      </w:r>
      <w:r w:rsidR="00A86AFC">
        <w:t xml:space="preserve">6 </w:t>
      </w:r>
      <w:r w:rsidR="00A86C35">
        <w:t>минут)</w:t>
      </w:r>
      <w:bookmarkEnd w:id="36"/>
    </w:p>
    <w:p w:rsidR="00B67484" w:rsidRDefault="00B11F24" w:rsidP="008D66A8">
      <w:pPr>
        <w:rPr>
          <w:i/>
        </w:rPr>
      </w:pPr>
      <w:r>
        <w:rPr>
          <w:i/>
        </w:rPr>
        <w:t xml:space="preserve">Итак, мы выяснили, что вы можете приобрести вещь ненадлежащего качества, а значит, </w:t>
      </w:r>
      <w:r w:rsidR="00B67484">
        <w:rPr>
          <w:i/>
        </w:rPr>
        <w:t>у вас есть риск быть обманутым.</w:t>
      </w:r>
    </w:p>
    <w:p w:rsidR="00B67484" w:rsidRPr="00B67484" w:rsidRDefault="00B11F24" w:rsidP="00B67484">
      <w:pPr>
        <w:pStyle w:val="10"/>
        <w:rPr>
          <w:i/>
        </w:rPr>
      </w:pPr>
      <w:r w:rsidRPr="00B67484">
        <w:rPr>
          <w:b/>
          <w:i/>
        </w:rPr>
        <w:lastRenderedPageBreak/>
        <w:t>Риск</w:t>
      </w:r>
      <w:r w:rsidRPr="00B67484">
        <w:rPr>
          <w:i/>
        </w:rPr>
        <w:t xml:space="preserve"> – это вероятность наступления неблагоприятного со</w:t>
      </w:r>
      <w:r w:rsidR="00B67484" w:rsidRPr="00B67484">
        <w:rPr>
          <w:i/>
        </w:rPr>
        <w:t>бытия.</w:t>
      </w:r>
    </w:p>
    <w:p w:rsidR="008D66A8" w:rsidRPr="00070AC6" w:rsidRDefault="00B11F24" w:rsidP="008D66A8">
      <w:pPr>
        <w:rPr>
          <w:i/>
        </w:rPr>
      </w:pPr>
      <w:r>
        <w:rPr>
          <w:i/>
        </w:rPr>
        <w:t xml:space="preserve">В нашем случае риск – это купить бракованную или испорченную вещь.  </w:t>
      </w:r>
      <w:r w:rsidR="008D66A8" w:rsidRPr="00070AC6">
        <w:rPr>
          <w:i/>
        </w:rPr>
        <w:t>Для защиты своих прав при поломке или повреждении вещи</w:t>
      </w:r>
      <w:r w:rsidR="008C3C47">
        <w:rPr>
          <w:i/>
        </w:rPr>
        <w:t xml:space="preserve"> или же при порче продуктов</w:t>
      </w:r>
      <w:r w:rsidR="008D66A8" w:rsidRPr="00070AC6">
        <w:rPr>
          <w:i/>
        </w:rPr>
        <w:t xml:space="preserve"> не по вашей вине, вам понад</w:t>
      </w:r>
      <w:r w:rsidR="008D66A8" w:rsidRPr="00070AC6">
        <w:rPr>
          <w:i/>
        </w:rPr>
        <w:t>о</w:t>
      </w:r>
      <w:r w:rsidR="008D66A8" w:rsidRPr="00070AC6">
        <w:rPr>
          <w:i/>
        </w:rPr>
        <w:t>бятся документы.</w:t>
      </w:r>
    </w:p>
    <w:p w:rsidR="003C7261" w:rsidRPr="00CF2902" w:rsidRDefault="003C7261" w:rsidP="003C7261">
      <w:pPr>
        <w:pStyle w:val="10"/>
        <w:rPr>
          <w:i/>
        </w:rPr>
      </w:pPr>
      <w:r w:rsidRPr="00CF2902">
        <w:rPr>
          <w:i/>
          <w:u w:val="single"/>
        </w:rPr>
        <w:t>Во-первых, чек.</w:t>
      </w:r>
      <w:r w:rsidRPr="00CF2902">
        <w:rPr>
          <w:i/>
        </w:rPr>
        <w:t xml:space="preserve"> Чеки бывают двух видов – кассовые и товарные. Кассовый чек печатается только при помощи специального аппарата и является свидетельством того, что вы оплатили товар. Товарный чек – официальная бумага, которая является расшифровкой кассового чека. В товарном чеке указываются: дата и точное время совершения покупки, артикул приобретенного товара, подпись и ее полная расшифровка лица, которым был оформлен и предоставлен чек. В случае отсутствия кассового аппарата, покупатель м</w:t>
      </w:r>
      <w:r w:rsidRPr="00CF2902">
        <w:rPr>
          <w:i/>
        </w:rPr>
        <w:t>о</w:t>
      </w:r>
      <w:r w:rsidRPr="00CF2902">
        <w:rPr>
          <w:i/>
        </w:rPr>
        <w:t>жет требовать товарный чек.</w:t>
      </w:r>
    </w:p>
    <w:p w:rsidR="003C7261" w:rsidRPr="00CF2902" w:rsidRDefault="003C7261" w:rsidP="003C7261">
      <w:pPr>
        <w:pStyle w:val="10"/>
        <w:rPr>
          <w:i/>
        </w:rPr>
      </w:pPr>
      <w:r w:rsidRPr="00CF2902">
        <w:rPr>
          <w:i/>
          <w:u w:val="single"/>
        </w:rPr>
        <w:t>Во-вторых, это гарантийный талон.</w:t>
      </w:r>
      <w:r w:rsidRPr="00CF2902">
        <w:rPr>
          <w:i/>
        </w:rPr>
        <w:t xml:space="preserve"> Его выдают при покупке товаров, на которые распр</w:t>
      </w:r>
      <w:r w:rsidRPr="00CF2902">
        <w:rPr>
          <w:i/>
        </w:rPr>
        <w:t>о</w:t>
      </w:r>
      <w:r w:rsidRPr="00CF2902">
        <w:rPr>
          <w:i/>
        </w:rPr>
        <w:t>страняется гарантия продавца, то есть его обязательство выполнять бесплатный р</w:t>
      </w:r>
      <w:r w:rsidRPr="00CF2902">
        <w:rPr>
          <w:i/>
        </w:rPr>
        <w:t>е</w:t>
      </w:r>
      <w:r w:rsidRPr="00CF2902">
        <w:rPr>
          <w:i/>
        </w:rPr>
        <w:t xml:space="preserve">монт или замену деталей. </w:t>
      </w:r>
    </w:p>
    <w:p w:rsidR="003C7261" w:rsidRPr="00CF2902" w:rsidRDefault="003C7261" w:rsidP="003C7261">
      <w:pPr>
        <w:pStyle w:val="10"/>
        <w:rPr>
          <w:rFonts w:cs="Arial"/>
          <w:i/>
          <w:color w:val="000000"/>
          <w:shd w:val="clear" w:color="auto" w:fill="FFFFFF"/>
        </w:rPr>
      </w:pPr>
      <w:r w:rsidRPr="00CF2902">
        <w:rPr>
          <w:i/>
          <w:u w:val="single"/>
        </w:rPr>
        <w:t>В-третьих, это договор,</w:t>
      </w:r>
      <w:r w:rsidRPr="00CF2902">
        <w:rPr>
          <w:i/>
        </w:rPr>
        <w:t xml:space="preserve"> если покупка товара или услуги им сопровождалась. </w:t>
      </w:r>
      <w:r w:rsidRPr="00CF2902">
        <w:rPr>
          <w:rFonts w:cs="Arial"/>
          <w:i/>
          <w:color w:val="000000"/>
          <w:shd w:val="clear" w:color="auto" w:fill="FFFFFF"/>
        </w:rPr>
        <w:t>В течение двух лет рекомендуется хранить чеки, товарные чеки и этикетки, чтобы вы смогли без проблем вернуть товар. Однако помните, что отсутствие у потребителя документа, подтверждающего факт и условия покупки товара, не лишает его возможности ссылат</w:t>
      </w:r>
      <w:r w:rsidRPr="00CF2902">
        <w:rPr>
          <w:rFonts w:cs="Arial"/>
          <w:i/>
          <w:color w:val="000000"/>
          <w:shd w:val="clear" w:color="auto" w:fill="FFFFFF"/>
        </w:rPr>
        <w:t>ь</w:t>
      </w:r>
      <w:r w:rsidRPr="00CF2902">
        <w:rPr>
          <w:rFonts w:cs="Arial"/>
          <w:i/>
          <w:color w:val="000000"/>
          <w:shd w:val="clear" w:color="auto" w:fill="FFFFFF"/>
        </w:rPr>
        <w:t>ся на другие доказательства приобретения товара у данного продавца.</w:t>
      </w:r>
    </w:p>
    <w:p w:rsidR="008D66A8" w:rsidRPr="00070AC6" w:rsidRDefault="008D66A8" w:rsidP="008D66A8">
      <w:pPr>
        <w:rPr>
          <w:i/>
        </w:rPr>
      </w:pPr>
      <w:r w:rsidRPr="00070AC6">
        <w:rPr>
          <w:i/>
        </w:rPr>
        <w:t>Если вы приобретаете товар длительного пользования,</w:t>
      </w:r>
      <w:r w:rsidR="00782AFB">
        <w:rPr>
          <w:i/>
        </w:rPr>
        <w:t xml:space="preserve"> </w:t>
      </w:r>
      <w:r w:rsidR="00742690">
        <w:rPr>
          <w:i/>
        </w:rPr>
        <w:t xml:space="preserve">например, бытовую технику, </w:t>
      </w:r>
      <w:r w:rsidRPr="00070AC6">
        <w:rPr>
          <w:i/>
        </w:rPr>
        <w:t xml:space="preserve"> сохр</w:t>
      </w:r>
      <w:r w:rsidRPr="00070AC6">
        <w:rPr>
          <w:i/>
        </w:rPr>
        <w:t>а</w:t>
      </w:r>
      <w:r w:rsidRPr="00070AC6">
        <w:rPr>
          <w:i/>
        </w:rPr>
        <w:t>няйте чек и гарантийный талон на все время гарантийного обслуживания. Имейте в виду, что чеки имеют свойство выцветать, поэтому разумно будет снять с него ксерокопию</w:t>
      </w:r>
      <w:r w:rsidR="003A7632">
        <w:rPr>
          <w:i/>
        </w:rPr>
        <w:t xml:space="preserve"> или сф</w:t>
      </w:r>
      <w:r w:rsidR="003A7632">
        <w:rPr>
          <w:i/>
        </w:rPr>
        <w:t>о</w:t>
      </w:r>
      <w:r w:rsidR="003A7632">
        <w:rPr>
          <w:i/>
        </w:rPr>
        <w:t>тографировать</w:t>
      </w:r>
      <w:r w:rsidRPr="00070AC6">
        <w:rPr>
          <w:i/>
        </w:rPr>
        <w:t>.</w:t>
      </w:r>
      <w:r w:rsidR="00846D22">
        <w:rPr>
          <w:i/>
        </w:rPr>
        <w:t xml:space="preserve"> </w:t>
      </w:r>
      <w:r w:rsidR="004C22E8">
        <w:rPr>
          <w:i/>
        </w:rPr>
        <w:t xml:space="preserve">Храните </w:t>
      </w:r>
      <w:r w:rsidR="00861465">
        <w:rPr>
          <w:i/>
        </w:rPr>
        <w:t>оригинал или копию</w:t>
      </w:r>
      <w:r w:rsidR="004C22E8">
        <w:rPr>
          <w:i/>
        </w:rPr>
        <w:t xml:space="preserve"> чека</w:t>
      </w:r>
      <w:r w:rsidR="00846D22" w:rsidRPr="00846D22">
        <w:rPr>
          <w:i/>
        </w:rPr>
        <w:t xml:space="preserve"> в местах, исключающих температурное воздействие, воздействие солнца и воды</w:t>
      </w:r>
      <w:r w:rsidR="004C22E8">
        <w:rPr>
          <w:i/>
        </w:rPr>
        <w:t>. Рекомендуем завести ящик или коробку для докуме</w:t>
      </w:r>
      <w:r w:rsidR="004C22E8">
        <w:rPr>
          <w:i/>
        </w:rPr>
        <w:t>н</w:t>
      </w:r>
      <w:r w:rsidR="004C22E8">
        <w:rPr>
          <w:i/>
        </w:rPr>
        <w:t>тов такого рода.</w:t>
      </w:r>
    </w:p>
    <w:p w:rsidR="008D66A8" w:rsidRDefault="008D66A8" w:rsidP="008D66A8">
      <w:pPr>
        <w:rPr>
          <w:i/>
        </w:rPr>
      </w:pPr>
      <w:r w:rsidRPr="00070AC6">
        <w:rPr>
          <w:i/>
        </w:rPr>
        <w:t xml:space="preserve">Кроме того, </w:t>
      </w:r>
      <w:r w:rsidR="00795919">
        <w:rPr>
          <w:i/>
        </w:rPr>
        <w:t>полезно</w:t>
      </w:r>
      <w:r w:rsidRPr="00070AC6">
        <w:rPr>
          <w:i/>
        </w:rPr>
        <w:t xml:space="preserve"> сохранять чеки на дорогостоящие товары вплоть до </w:t>
      </w:r>
      <w:r w:rsidR="004D1798">
        <w:rPr>
          <w:i/>
        </w:rPr>
        <w:t>конца срока их и</w:t>
      </w:r>
      <w:r w:rsidR="004D1798">
        <w:rPr>
          <w:i/>
        </w:rPr>
        <w:t>с</w:t>
      </w:r>
      <w:r w:rsidR="004D1798">
        <w:rPr>
          <w:i/>
        </w:rPr>
        <w:t>пользования</w:t>
      </w:r>
      <w:r w:rsidRPr="00070AC6">
        <w:rPr>
          <w:i/>
        </w:rPr>
        <w:t>. Чеки могут пригодиться в случае кражи вещи или для доказательства, что вещь действительно принадлежит вам.</w:t>
      </w:r>
    </w:p>
    <w:p w:rsidR="006546D6" w:rsidRDefault="006546D6" w:rsidP="008D66A8">
      <w:pPr>
        <w:rPr>
          <w:i/>
        </w:rPr>
      </w:pPr>
      <w:r>
        <w:rPr>
          <w:i/>
        </w:rPr>
        <w:t>Ребята, мне нужен доброволец для того, чтобы разыграть возможную сцену в магазине б</w:t>
      </w:r>
      <w:r>
        <w:rPr>
          <w:i/>
        </w:rPr>
        <w:t>ы</w:t>
      </w:r>
      <w:r>
        <w:rPr>
          <w:i/>
        </w:rPr>
        <w:t xml:space="preserve">товой техники. </w:t>
      </w:r>
    </w:p>
    <w:p w:rsidR="006546D6" w:rsidRPr="00B75A92" w:rsidRDefault="006546D6" w:rsidP="008D66A8">
      <w:r w:rsidRPr="00B75A92">
        <w:t>(Ведущий выбирает добровольца.)</w:t>
      </w:r>
    </w:p>
    <w:p w:rsidR="006546D6" w:rsidRDefault="006546D6" w:rsidP="008D66A8">
      <w:pPr>
        <w:rPr>
          <w:i/>
        </w:rPr>
      </w:pPr>
      <w:r>
        <w:rPr>
          <w:i/>
        </w:rPr>
        <w:t>Итак, вы купили телевизор, и он сломался не по вашей вине. У вас есть на руках чек и гара</w:t>
      </w:r>
      <w:r>
        <w:rPr>
          <w:i/>
        </w:rPr>
        <w:t>н</w:t>
      </w:r>
      <w:r>
        <w:rPr>
          <w:i/>
        </w:rPr>
        <w:t>тийный талон. Я продавец.</w:t>
      </w:r>
    </w:p>
    <w:p w:rsidR="00B75A92" w:rsidRPr="00B75A92" w:rsidRDefault="00B75A92" w:rsidP="008D66A8">
      <w:proofErr w:type="gramStart"/>
      <w:r w:rsidRPr="00B75A92">
        <w:t xml:space="preserve">(Далее </w:t>
      </w:r>
      <w:r w:rsidR="006C7361" w:rsidRPr="00B75A92">
        <w:t>представлен</w:t>
      </w:r>
      <w:r w:rsidRPr="00B75A92">
        <w:t xml:space="preserve"> возможный сценарий развития событий.</w:t>
      </w:r>
      <w:proofErr w:type="gramEnd"/>
      <w:r w:rsidRPr="00B75A92">
        <w:t xml:space="preserve"> Цель ведущего-продавца – не пр</w:t>
      </w:r>
      <w:r w:rsidRPr="00B75A92">
        <w:t>и</w:t>
      </w:r>
      <w:r w:rsidRPr="00B75A92">
        <w:t>нять телевизор на ремонт. Школьник должен отстаивать свои права</w:t>
      </w:r>
      <w:r w:rsidR="00170971">
        <w:t xml:space="preserve"> – правильные ответы </w:t>
      </w:r>
      <w:r w:rsidR="00B75D2B">
        <w:t>пре</w:t>
      </w:r>
      <w:r w:rsidR="00B75D2B">
        <w:t>д</w:t>
      </w:r>
      <w:r w:rsidR="00B75D2B">
        <w:t>ставлены</w:t>
      </w:r>
      <w:r w:rsidR="00170971">
        <w:t xml:space="preserve"> ниже</w:t>
      </w:r>
      <w:r w:rsidRPr="00B75A92">
        <w:t>. В случае за</w:t>
      </w:r>
      <w:r w:rsidR="00B67484">
        <w:t>труднения ему может помочь зал.</w:t>
      </w:r>
    </w:p>
    <w:p w:rsidR="006546D6" w:rsidRPr="00B67484" w:rsidRDefault="00B75A92" w:rsidP="008D66A8">
      <w:r w:rsidRPr="00B67484">
        <w:t>Ведущий: «Здравствуйте, в чем ваша проблема?»</w:t>
      </w:r>
    </w:p>
    <w:p w:rsidR="00B75A92" w:rsidRPr="00B67484" w:rsidRDefault="00B75A92" w:rsidP="008D66A8">
      <w:r w:rsidRPr="00B67484">
        <w:t>Доброволец: «У меня сломался</w:t>
      </w:r>
      <w:r w:rsidR="00E2799D" w:rsidRPr="00B67484">
        <w:t xml:space="preserve"> телевизор, и я хочу сдать его в ремонт.</w:t>
      </w:r>
    </w:p>
    <w:p w:rsidR="00E2799D" w:rsidRPr="00B67484" w:rsidRDefault="00E2799D" w:rsidP="008D66A8">
      <w:r w:rsidRPr="00B67484">
        <w:t>В: «А чек у вас есть?»</w:t>
      </w:r>
    </w:p>
    <w:p w:rsidR="00E2799D" w:rsidRPr="00B67484" w:rsidRDefault="00E2799D" w:rsidP="008D66A8">
      <w:r w:rsidRPr="00B67484">
        <w:t>Д: «Есть</w:t>
      </w:r>
      <w:proofErr w:type="gramStart"/>
      <w:r w:rsidRPr="00B67484">
        <w:t>.»</w:t>
      </w:r>
      <w:proofErr w:type="gramEnd"/>
    </w:p>
    <w:p w:rsidR="00E2799D" w:rsidRPr="00B67484" w:rsidRDefault="00E2799D" w:rsidP="008D66A8">
      <w:r w:rsidRPr="00B67484">
        <w:t xml:space="preserve">В: </w:t>
      </w:r>
      <w:r w:rsidR="00DC158F" w:rsidRPr="00B67484">
        <w:t>«А гарантийный талон у вас есть?»</w:t>
      </w:r>
    </w:p>
    <w:p w:rsidR="00170971" w:rsidRPr="00B67484" w:rsidRDefault="00170971" w:rsidP="008D66A8">
      <w:r w:rsidRPr="00B67484">
        <w:t>Д: «Есть</w:t>
      </w:r>
      <w:proofErr w:type="gramStart"/>
      <w:r w:rsidRPr="00B67484">
        <w:t>.»</w:t>
      </w:r>
      <w:proofErr w:type="gramEnd"/>
    </w:p>
    <w:p w:rsidR="00170971" w:rsidRPr="00B67484" w:rsidRDefault="00170971" w:rsidP="008D66A8">
      <w:r w:rsidRPr="00B67484">
        <w:lastRenderedPageBreak/>
        <w:t xml:space="preserve">В: «Я смотрю, у вас сегодня последний день гарантийного обслуживания, а </w:t>
      </w:r>
      <w:r w:rsidR="00373A22" w:rsidRPr="00B67484">
        <w:t>ремонт</w:t>
      </w:r>
      <w:r w:rsidRPr="00B67484">
        <w:t xml:space="preserve"> дело долгое. Значит</w:t>
      </w:r>
      <w:r w:rsidR="00373A22" w:rsidRPr="00B67484">
        <w:t>,</w:t>
      </w:r>
      <w:r w:rsidRPr="00B67484">
        <w:t xml:space="preserve"> ремонт уже не войдет в вашу гарантию</w:t>
      </w:r>
      <w:proofErr w:type="gramStart"/>
      <w:r w:rsidRPr="00B67484">
        <w:t>.»</w:t>
      </w:r>
      <w:proofErr w:type="gramEnd"/>
    </w:p>
    <w:p w:rsidR="00373A22" w:rsidRPr="00B67484" w:rsidRDefault="00373A22" w:rsidP="008D66A8">
      <w:r w:rsidRPr="00B67484">
        <w:t>Д: «Гарантийный срок – это срок</w:t>
      </w:r>
      <w:r w:rsidR="00472754">
        <w:t>,</w:t>
      </w:r>
      <w:r w:rsidRPr="00B67484">
        <w:t xml:space="preserve"> в течение которого я могу сдать в ремонт купленную вещь, п</w:t>
      </w:r>
      <w:r w:rsidRPr="00B67484">
        <w:t>о</w:t>
      </w:r>
      <w:r w:rsidRPr="00B67484">
        <w:t>этому я могу сделать это даже в последний день</w:t>
      </w:r>
      <w:proofErr w:type="gramStart"/>
      <w:r w:rsidRPr="00B67484">
        <w:t>.»</w:t>
      </w:r>
      <w:proofErr w:type="gramEnd"/>
    </w:p>
    <w:p w:rsidR="00373A22" w:rsidRPr="00B67484" w:rsidRDefault="00373A22" w:rsidP="008D66A8">
      <w:r w:rsidRPr="00B67484">
        <w:t>В: «</w:t>
      </w:r>
      <w:r w:rsidR="00872438" w:rsidRPr="00B67484">
        <w:t>Ну, ладно. Я вижу, что ваш телевизор был куплен на распродаже. Тогда вы не можете его сдать в ремонт!»</w:t>
      </w:r>
    </w:p>
    <w:p w:rsidR="00872438" w:rsidRPr="00B67484" w:rsidRDefault="00872438" w:rsidP="008D66A8">
      <w:r w:rsidRPr="00B67484">
        <w:t>Д: «Это не так. Согласно Закону о защите прав потребителей</w:t>
      </w:r>
      <w:r w:rsidR="00B67484" w:rsidRPr="00B67484">
        <w:t>,</w:t>
      </w:r>
      <w:r w:rsidRPr="00B67484">
        <w:t xml:space="preserve"> ремонт и возврат распространяется и на вещи, купленные на распродаже.</w:t>
      </w:r>
    </w:p>
    <w:p w:rsidR="00872438" w:rsidRPr="00B67484" w:rsidRDefault="00872438" w:rsidP="008D66A8">
      <w:r w:rsidRPr="00B67484">
        <w:t>В: «Что ж, я вынужден принять ваш телевизор в ремонт</w:t>
      </w:r>
      <w:proofErr w:type="gramStart"/>
      <w:r w:rsidRPr="00B67484">
        <w:t>.»</w:t>
      </w:r>
      <w:r w:rsidR="00B67484">
        <w:t>)</w:t>
      </w:r>
      <w:proofErr w:type="gramEnd"/>
    </w:p>
    <w:p w:rsidR="0091135A" w:rsidRDefault="0091135A" w:rsidP="0091135A">
      <w:pPr>
        <w:pStyle w:val="2"/>
      </w:pPr>
      <w:bookmarkStart w:id="37" w:name="_Toc465667203"/>
      <w:r w:rsidRPr="00067029">
        <w:t xml:space="preserve">СЛАЙД </w:t>
      </w:r>
      <w:r>
        <w:t>№</w:t>
      </w:r>
      <w:r w:rsidR="00523AF1">
        <w:t>24</w:t>
      </w:r>
      <w:r>
        <w:t xml:space="preserve"> «</w:t>
      </w:r>
      <w:r w:rsidR="0097044A">
        <w:t>ПОКУПАТЬ ИЛИ АРЕНДОВАТЬ</w:t>
      </w:r>
      <w:r>
        <w:t>»</w:t>
      </w:r>
      <w:r w:rsidR="00A86C35">
        <w:t xml:space="preserve"> (8 минут)</w:t>
      </w:r>
      <w:bookmarkEnd w:id="37"/>
    </w:p>
    <w:p w:rsidR="00A86C35" w:rsidRDefault="00974A77" w:rsidP="00974A77">
      <w:pPr>
        <w:rPr>
          <w:b/>
          <w:i/>
        </w:rPr>
      </w:pPr>
      <w:r w:rsidRPr="008D677E">
        <w:rPr>
          <w:b/>
          <w:i/>
        </w:rPr>
        <w:t>Друзья, кто-нибудь жил или может быть живет с родителями в съемной квартире?</w:t>
      </w:r>
      <w:r w:rsidR="008D677E" w:rsidRPr="008D677E">
        <w:rPr>
          <w:b/>
          <w:i/>
        </w:rPr>
        <w:t xml:space="preserve"> М</w:t>
      </w:r>
      <w:r w:rsidR="008D677E" w:rsidRPr="008D677E">
        <w:rPr>
          <w:b/>
          <w:i/>
        </w:rPr>
        <w:t>о</w:t>
      </w:r>
      <w:r w:rsidR="008D677E" w:rsidRPr="008D677E">
        <w:rPr>
          <w:b/>
          <w:i/>
        </w:rPr>
        <w:t>жет быт</w:t>
      </w:r>
      <w:r w:rsidR="008D677E">
        <w:rPr>
          <w:b/>
          <w:i/>
        </w:rPr>
        <w:t>ь,</w:t>
      </w:r>
      <w:r w:rsidR="008D677E" w:rsidRPr="008D677E">
        <w:rPr>
          <w:b/>
          <w:i/>
        </w:rPr>
        <w:t xml:space="preserve"> ваши старшие братья/сестры</w:t>
      </w:r>
      <w:r w:rsidR="00CB469B">
        <w:rPr>
          <w:b/>
          <w:i/>
        </w:rPr>
        <w:t xml:space="preserve"> или друзья</w:t>
      </w:r>
      <w:r w:rsidR="008D677E" w:rsidRPr="008D677E">
        <w:rPr>
          <w:b/>
          <w:i/>
        </w:rPr>
        <w:t xml:space="preserve"> снимают жилье? Расскажите, какие </w:t>
      </w:r>
      <w:proofErr w:type="gramStart"/>
      <w:r w:rsidR="00D53D08" w:rsidRPr="008D677E">
        <w:rPr>
          <w:b/>
          <w:i/>
        </w:rPr>
        <w:t>плюсы</w:t>
      </w:r>
      <w:proofErr w:type="gramEnd"/>
      <w:r w:rsidR="00D53D08">
        <w:rPr>
          <w:b/>
          <w:i/>
        </w:rPr>
        <w:t xml:space="preserve"> </w:t>
      </w:r>
      <w:r w:rsidR="008D677E" w:rsidRPr="008D677E">
        <w:rPr>
          <w:b/>
          <w:i/>
        </w:rPr>
        <w:t xml:space="preserve"> и минусы вы в этом видите?</w:t>
      </w:r>
    </w:p>
    <w:p w:rsidR="00974A77" w:rsidRDefault="00D53D08" w:rsidP="00974A77">
      <w:r w:rsidRPr="00D53D08">
        <w:t>(Ведущий дает слово нескольким школьникам.)</w:t>
      </w:r>
    </w:p>
    <w:p w:rsidR="00D53D08" w:rsidRPr="000A4697" w:rsidRDefault="00D53D08" w:rsidP="00974A77">
      <w:pPr>
        <w:rPr>
          <w:i/>
        </w:rPr>
      </w:pPr>
      <w:r w:rsidRPr="000A4697">
        <w:rPr>
          <w:i/>
        </w:rPr>
        <w:t xml:space="preserve">А теперь </w:t>
      </w:r>
      <w:r w:rsidR="002B44B2">
        <w:rPr>
          <w:i/>
        </w:rPr>
        <w:t>мы перейдем к услугам. Разберем аренду</w:t>
      </w:r>
      <w:r w:rsidR="00D4584E">
        <w:rPr>
          <w:i/>
        </w:rPr>
        <w:t>,</w:t>
      </w:r>
      <w:r w:rsidRPr="000A4697">
        <w:rPr>
          <w:i/>
        </w:rPr>
        <w:t xml:space="preserve"> с финансовой точки зрения. Оказывается, аренда, как и </w:t>
      </w:r>
      <w:r w:rsidR="005F2B0F" w:rsidRPr="000A4697">
        <w:rPr>
          <w:i/>
        </w:rPr>
        <w:t xml:space="preserve">оптовая торговля, </w:t>
      </w:r>
      <w:r w:rsidRPr="000A4697">
        <w:rPr>
          <w:i/>
        </w:rPr>
        <w:t xml:space="preserve">скидки и распродажи, может быть способом </w:t>
      </w:r>
      <w:r w:rsidR="00B24A8C" w:rsidRPr="000A4697">
        <w:rPr>
          <w:i/>
        </w:rPr>
        <w:t>сэкономить</w:t>
      </w:r>
      <w:r w:rsidRPr="000A4697">
        <w:rPr>
          <w:i/>
        </w:rPr>
        <w:t>.</w:t>
      </w:r>
      <w:r w:rsidR="005F2B0F" w:rsidRPr="000A4697">
        <w:rPr>
          <w:i/>
        </w:rPr>
        <w:t xml:space="preserve"> </w:t>
      </w:r>
    </w:p>
    <w:p w:rsidR="00614D1C" w:rsidRDefault="0042525D" w:rsidP="00974A77">
      <w:r w:rsidRPr="000A4697">
        <w:rPr>
          <w:i/>
        </w:rPr>
        <w:t>Чтобы понять это, давайте, решим задачу.</w:t>
      </w:r>
      <w:r>
        <w:t xml:space="preserve"> </w:t>
      </w:r>
    </w:p>
    <w:p w:rsidR="00A86C35" w:rsidRDefault="00EA6917" w:rsidP="00974A77">
      <w:r w:rsidRPr="00C96600">
        <w:t>(Щелкаем презентацию.)</w:t>
      </w:r>
    </w:p>
    <w:p w:rsidR="0042525D" w:rsidRPr="00052B1C" w:rsidRDefault="0042525D" w:rsidP="00974A77">
      <w:pPr>
        <w:rPr>
          <w:i/>
        </w:rPr>
      </w:pPr>
      <w:r w:rsidRPr="00052B1C">
        <w:rPr>
          <w:i/>
        </w:rPr>
        <w:t>Доктор Хаус</w:t>
      </w:r>
      <w:r w:rsidR="00DB5B24" w:rsidRPr="00052B1C">
        <w:rPr>
          <w:i/>
        </w:rPr>
        <w:t xml:space="preserve"> получил предложение поработать в </w:t>
      </w:r>
      <w:r w:rsidR="007F1B8F" w:rsidRPr="00052B1C">
        <w:rPr>
          <w:i/>
        </w:rPr>
        <w:t xml:space="preserve">России. Его </w:t>
      </w:r>
      <w:r w:rsidR="000F39B2" w:rsidRPr="00052B1C">
        <w:rPr>
          <w:i/>
        </w:rPr>
        <w:t xml:space="preserve">рабочий </w:t>
      </w:r>
      <w:r w:rsidR="007F1B8F" w:rsidRPr="00052B1C">
        <w:rPr>
          <w:i/>
        </w:rPr>
        <w:t>контракт будет длиться 3 го</w:t>
      </w:r>
      <w:r w:rsidR="000F39B2" w:rsidRPr="00052B1C">
        <w:rPr>
          <w:i/>
        </w:rPr>
        <w:t>да, и в это время ему надо где-то жить. Рядом с работой сдается однокомнатная кварт</w:t>
      </w:r>
      <w:r w:rsidR="000F39B2" w:rsidRPr="00052B1C">
        <w:rPr>
          <w:i/>
        </w:rPr>
        <w:t>и</w:t>
      </w:r>
      <w:r w:rsidR="000F39B2" w:rsidRPr="00052B1C">
        <w:rPr>
          <w:i/>
        </w:rPr>
        <w:t>ра за 20 000 в месяц.</w:t>
      </w:r>
      <w:r w:rsidR="00B814EA" w:rsidRPr="00052B1C">
        <w:rPr>
          <w:i/>
        </w:rPr>
        <w:t xml:space="preserve"> </w:t>
      </w:r>
      <w:r w:rsidR="00042A71" w:rsidRPr="00052B1C">
        <w:rPr>
          <w:i/>
        </w:rPr>
        <w:t>В доме напротив продается точно такая же квартира за 3 миллиона ру</w:t>
      </w:r>
      <w:r w:rsidR="00042A71" w:rsidRPr="00052B1C">
        <w:rPr>
          <w:i/>
        </w:rPr>
        <w:t>б</w:t>
      </w:r>
      <w:r w:rsidR="00042A71" w:rsidRPr="00052B1C">
        <w:rPr>
          <w:i/>
        </w:rPr>
        <w:t>лей. Посчитайте, что будет выгоднее: снимать или покупать?</w:t>
      </w:r>
    </w:p>
    <w:p w:rsidR="00A86C35" w:rsidRDefault="00EA6917" w:rsidP="00974A77">
      <w:r w:rsidRPr="00C96600">
        <w:t>(Щелкаем презентацию.)</w:t>
      </w:r>
    </w:p>
    <w:p w:rsidR="00042A71" w:rsidRPr="00052B1C" w:rsidRDefault="00042A71" w:rsidP="00974A77">
      <w:pPr>
        <w:rPr>
          <w:i/>
        </w:rPr>
      </w:pPr>
      <w:r w:rsidRPr="00052B1C">
        <w:rPr>
          <w:i/>
        </w:rPr>
        <w:t>Аренда: 20 000*12*3=720</w:t>
      </w:r>
      <w:r w:rsidR="00F91F90" w:rsidRPr="00052B1C">
        <w:rPr>
          <w:i/>
        </w:rPr>
        <w:t> </w:t>
      </w:r>
      <w:r w:rsidRPr="00052B1C">
        <w:rPr>
          <w:i/>
        </w:rPr>
        <w:t>000 рублей</w:t>
      </w:r>
      <w:r w:rsidR="00575C7E" w:rsidRPr="00052B1C">
        <w:rPr>
          <w:i/>
        </w:rPr>
        <w:t>.</w:t>
      </w:r>
    </w:p>
    <w:p w:rsidR="00042A71" w:rsidRPr="00052B1C" w:rsidRDefault="00042A71" w:rsidP="00974A77">
      <w:pPr>
        <w:rPr>
          <w:i/>
        </w:rPr>
      </w:pPr>
      <w:r w:rsidRPr="00052B1C">
        <w:rPr>
          <w:i/>
        </w:rPr>
        <w:t>Покупка: 3</w:t>
      </w:r>
      <w:r w:rsidR="00F91F90" w:rsidRPr="00052B1C">
        <w:rPr>
          <w:i/>
        </w:rPr>
        <w:t> </w:t>
      </w:r>
      <w:r w:rsidRPr="00052B1C">
        <w:rPr>
          <w:i/>
        </w:rPr>
        <w:t>000</w:t>
      </w:r>
      <w:r w:rsidR="00F91F90" w:rsidRPr="00052B1C">
        <w:rPr>
          <w:i/>
        </w:rPr>
        <w:t> </w:t>
      </w:r>
      <w:r w:rsidRPr="00052B1C">
        <w:rPr>
          <w:i/>
        </w:rPr>
        <w:t>000 рублей.</w:t>
      </w:r>
    </w:p>
    <w:p w:rsidR="00575C7E" w:rsidRPr="00052B1C" w:rsidRDefault="00575C7E" w:rsidP="00974A77">
      <w:pPr>
        <w:rPr>
          <w:i/>
        </w:rPr>
      </w:pPr>
      <w:r w:rsidRPr="00052B1C">
        <w:rPr>
          <w:i/>
        </w:rPr>
        <w:t>Итак, мы видим, что арендовать квартиру будет выгодней, чем покупать.</w:t>
      </w:r>
      <w:r w:rsidR="008B10C7">
        <w:rPr>
          <w:i/>
        </w:rPr>
        <w:t xml:space="preserve"> </w:t>
      </w:r>
      <w:r w:rsidR="008B10C7" w:rsidRPr="008B10C7">
        <w:rPr>
          <w:i/>
        </w:rPr>
        <w:t>Однако  при поку</w:t>
      </w:r>
      <w:r w:rsidR="008B10C7" w:rsidRPr="008B10C7">
        <w:rPr>
          <w:i/>
        </w:rPr>
        <w:t>п</w:t>
      </w:r>
      <w:r w:rsidR="008B10C7" w:rsidRPr="008B10C7">
        <w:rPr>
          <w:i/>
        </w:rPr>
        <w:t>ке квартиры потом ее можно будет продать и возможно, даже по более высокой цене, ведь там жил сам доктор Хаус, но тогда придется, скорее всего, заплатить за услуги риэлторов</w:t>
      </w:r>
      <w:r w:rsidR="005E3222">
        <w:rPr>
          <w:i/>
        </w:rPr>
        <w:t xml:space="preserve">, которые займутся продажей квартиры и </w:t>
      </w:r>
      <w:r w:rsidR="003C7261">
        <w:rPr>
          <w:i/>
        </w:rPr>
        <w:t>оплатить</w:t>
      </w:r>
      <w:r w:rsidR="003C7261" w:rsidRPr="008B10C7">
        <w:rPr>
          <w:i/>
        </w:rPr>
        <w:t xml:space="preserve"> пошлины</w:t>
      </w:r>
      <w:r w:rsidR="008B10C7" w:rsidRPr="008B10C7">
        <w:rPr>
          <w:i/>
        </w:rPr>
        <w:t xml:space="preserve"> за государственную регистр</w:t>
      </w:r>
      <w:r w:rsidR="008B10C7" w:rsidRPr="008B10C7">
        <w:rPr>
          <w:i/>
        </w:rPr>
        <w:t>а</w:t>
      </w:r>
      <w:r w:rsidR="008B10C7" w:rsidRPr="008B10C7">
        <w:rPr>
          <w:i/>
        </w:rPr>
        <w:t>цию договора купли-продажи.</w:t>
      </w:r>
    </w:p>
    <w:p w:rsidR="00D4584E" w:rsidRDefault="00330782" w:rsidP="00974A77">
      <w:r w:rsidRPr="00052B1C">
        <w:rPr>
          <w:i/>
        </w:rPr>
        <w:t>Давайте разберемся с понятиями и определением аренды.</w:t>
      </w:r>
    </w:p>
    <w:p w:rsidR="00575C7E" w:rsidRDefault="00EA6917" w:rsidP="00974A77">
      <w:r w:rsidRPr="00C96600">
        <w:t>(Щелкаем презентацию.)</w:t>
      </w:r>
    </w:p>
    <w:p w:rsidR="00330782" w:rsidRPr="00FE011D" w:rsidRDefault="00330782" w:rsidP="00974A77">
      <w:pPr>
        <w:rPr>
          <w:i/>
        </w:rPr>
      </w:pPr>
      <w:r w:rsidRPr="00FE011D">
        <w:rPr>
          <w:i/>
        </w:rPr>
        <w:t xml:space="preserve">Арендодатель (наймодатель) – это тот, кто сдает в аренду. Арендатор (наниматель) – то, кто берет в </w:t>
      </w:r>
      <w:r w:rsidR="00500808" w:rsidRPr="00FE011D">
        <w:rPr>
          <w:i/>
        </w:rPr>
        <w:t>аренду.</w:t>
      </w:r>
    </w:p>
    <w:p w:rsidR="00330782" w:rsidRDefault="00330782" w:rsidP="00330782">
      <w:pPr>
        <w:rPr>
          <w:i/>
        </w:rPr>
      </w:pPr>
      <w:r w:rsidRPr="00F76FE6">
        <w:rPr>
          <w:i/>
        </w:rPr>
        <w:t>В соответствии с абз. 1 ст. 606 ГК РФ по договору аренды (имущественного найма)</w:t>
      </w:r>
      <w:r w:rsidR="00D4584E">
        <w:rPr>
          <w:i/>
        </w:rPr>
        <w:t>,</w:t>
      </w:r>
      <w:r w:rsidRPr="00F76FE6">
        <w:rPr>
          <w:i/>
        </w:rPr>
        <w:t xml:space="preserve"> арендод</w:t>
      </w:r>
      <w:r w:rsidRPr="00F76FE6">
        <w:rPr>
          <w:i/>
        </w:rPr>
        <w:t>а</w:t>
      </w:r>
      <w:r w:rsidRPr="00F76FE6">
        <w:rPr>
          <w:i/>
        </w:rPr>
        <w:t>тель (наймодатель) обязуется предоставить арендатору (нанимателю) имущество за плату во временное владение и пользование или во временное пользование. Действующим законод</w:t>
      </w:r>
      <w:r w:rsidRPr="00F76FE6">
        <w:rPr>
          <w:i/>
        </w:rPr>
        <w:t>а</w:t>
      </w:r>
      <w:r w:rsidRPr="00F76FE6">
        <w:rPr>
          <w:i/>
        </w:rPr>
        <w:t xml:space="preserve">тельством предусмотрено, что в аренду могут быть переданы только </w:t>
      </w:r>
      <w:r w:rsidR="003C7261" w:rsidRPr="00F76FE6">
        <w:rPr>
          <w:i/>
        </w:rPr>
        <w:t>неупотребляемые</w:t>
      </w:r>
      <w:r w:rsidRPr="00F76FE6">
        <w:rPr>
          <w:i/>
        </w:rPr>
        <w:t xml:space="preserve"> в</w:t>
      </w:r>
      <w:r w:rsidRPr="00F76FE6">
        <w:rPr>
          <w:i/>
        </w:rPr>
        <w:t>е</w:t>
      </w:r>
      <w:r w:rsidRPr="00F76FE6">
        <w:rPr>
          <w:i/>
        </w:rPr>
        <w:t>щи, которые не теряют своих натуральных свой</w:t>
      </w:r>
      <w:proofErr w:type="gramStart"/>
      <w:r w:rsidRPr="00F76FE6">
        <w:rPr>
          <w:i/>
        </w:rPr>
        <w:t>ств в пр</w:t>
      </w:r>
      <w:proofErr w:type="gramEnd"/>
      <w:r w:rsidRPr="00F76FE6">
        <w:rPr>
          <w:i/>
        </w:rPr>
        <w:t>оцессе срока действия договора аре</w:t>
      </w:r>
      <w:r w:rsidRPr="00F76FE6">
        <w:rPr>
          <w:i/>
        </w:rPr>
        <w:t>н</w:t>
      </w:r>
      <w:r w:rsidRPr="00F76FE6">
        <w:rPr>
          <w:i/>
        </w:rPr>
        <w:t>ды и не уничтожаются.</w:t>
      </w:r>
      <w:r w:rsidR="00FC4B03">
        <w:rPr>
          <w:i/>
        </w:rPr>
        <w:t xml:space="preserve"> </w:t>
      </w:r>
      <w:r w:rsidR="00FC4B03" w:rsidRPr="00FC4B03">
        <w:rPr>
          <w:i/>
        </w:rPr>
        <w:t>Разделение это весьма условное, ведь в процессе потребления и маш</w:t>
      </w:r>
      <w:r w:rsidR="00FC4B03" w:rsidRPr="00FC4B03">
        <w:rPr>
          <w:i/>
        </w:rPr>
        <w:t>и</w:t>
      </w:r>
      <w:r w:rsidR="00FC4B03" w:rsidRPr="00FC4B03">
        <w:rPr>
          <w:i/>
        </w:rPr>
        <w:t>на, и техника и отделка квартиры</w:t>
      </w:r>
      <w:r w:rsidR="00FC4B03">
        <w:rPr>
          <w:i/>
        </w:rPr>
        <w:t xml:space="preserve"> изнашивают</w:t>
      </w:r>
      <w:r w:rsidR="00D96161">
        <w:rPr>
          <w:i/>
        </w:rPr>
        <w:t>с</w:t>
      </w:r>
      <w:r w:rsidR="00FC4B03">
        <w:rPr>
          <w:i/>
        </w:rPr>
        <w:t>я</w:t>
      </w:r>
      <w:r w:rsidR="00FC4B03" w:rsidRPr="00FC4B03">
        <w:rPr>
          <w:i/>
        </w:rPr>
        <w:t>. Просто происходит это гораздо медленнее</w:t>
      </w:r>
      <w:r w:rsidR="00FC4B03">
        <w:rPr>
          <w:i/>
        </w:rPr>
        <w:t xml:space="preserve">. </w:t>
      </w:r>
    </w:p>
    <w:p w:rsidR="00E65F26" w:rsidRDefault="00E65F26" w:rsidP="00330782">
      <w:pPr>
        <w:rPr>
          <w:i/>
        </w:rPr>
      </w:pPr>
      <w:r>
        <w:rPr>
          <w:i/>
        </w:rPr>
        <w:t>Например, в аренду можно сдать квартиру, машину, технику, одежду. Нельзя сдать в аренду продукты питания, потому что они в процессе уничтожаются, то есть являются потребл</w:t>
      </w:r>
      <w:r>
        <w:rPr>
          <w:i/>
        </w:rPr>
        <w:t>я</w:t>
      </w:r>
      <w:r>
        <w:rPr>
          <w:i/>
        </w:rPr>
        <w:t xml:space="preserve">емыми товарами. </w:t>
      </w:r>
    </w:p>
    <w:p w:rsidR="00742BD2" w:rsidRDefault="00614D89" w:rsidP="00742BD2">
      <w:pPr>
        <w:pStyle w:val="2"/>
      </w:pPr>
      <w:bookmarkStart w:id="38" w:name="_Toc465667204"/>
      <w:r w:rsidRPr="00067029">
        <w:lastRenderedPageBreak/>
        <w:t xml:space="preserve">СЛАЙД </w:t>
      </w:r>
      <w:r>
        <w:t>№</w:t>
      </w:r>
      <w:r w:rsidR="00523AF1">
        <w:t>25</w:t>
      </w:r>
      <w:r>
        <w:t xml:space="preserve"> «</w:t>
      </w:r>
      <w:r w:rsidR="00974A77">
        <w:t>ПОКУПАТЬ ИЛИ АРЕНДОВАТЬ</w:t>
      </w:r>
      <w:r>
        <w:t>»</w:t>
      </w:r>
      <w:r w:rsidR="00D4584E">
        <w:t xml:space="preserve"> </w:t>
      </w:r>
      <w:r w:rsidR="0053136E">
        <w:t>-</w:t>
      </w:r>
      <w:r w:rsidR="00D4584E">
        <w:t xml:space="preserve"> </w:t>
      </w:r>
      <w:r w:rsidR="0053136E">
        <w:t>2</w:t>
      </w:r>
      <w:r w:rsidR="00D4584E">
        <w:t xml:space="preserve"> (5 минут)</w:t>
      </w:r>
      <w:bookmarkEnd w:id="38"/>
    </w:p>
    <w:p w:rsidR="009377F1" w:rsidRPr="0000426D" w:rsidRDefault="008E316B" w:rsidP="009377F1">
      <w:pPr>
        <w:rPr>
          <w:i/>
        </w:rPr>
      </w:pPr>
      <w:r>
        <w:rPr>
          <w:i/>
        </w:rPr>
        <w:t xml:space="preserve">В </w:t>
      </w:r>
      <w:r w:rsidR="009377F1" w:rsidRPr="0000426D">
        <w:rPr>
          <w:i/>
        </w:rPr>
        <w:t xml:space="preserve"> договор</w:t>
      </w:r>
      <w:r>
        <w:rPr>
          <w:i/>
        </w:rPr>
        <w:t>е</w:t>
      </w:r>
      <w:r w:rsidR="009377F1" w:rsidRPr="0000426D">
        <w:rPr>
          <w:i/>
        </w:rPr>
        <w:t xml:space="preserve"> аренды необходимо указать следующее:</w:t>
      </w:r>
    </w:p>
    <w:p w:rsidR="00036DC4" w:rsidRPr="00667E14" w:rsidRDefault="00656BD8" w:rsidP="00EC784A">
      <w:pPr>
        <w:pStyle w:val="10"/>
        <w:rPr>
          <w:i/>
        </w:rPr>
      </w:pPr>
      <w:r w:rsidRPr="00656BD8">
        <w:rPr>
          <w:i/>
        </w:rPr>
        <w:t>права и обязанности сторон;</w:t>
      </w:r>
    </w:p>
    <w:p w:rsidR="009377F1" w:rsidRPr="00667E14" w:rsidRDefault="00656BD8" w:rsidP="00EC784A">
      <w:pPr>
        <w:pStyle w:val="10"/>
        <w:rPr>
          <w:i/>
        </w:rPr>
      </w:pPr>
      <w:r w:rsidRPr="00656BD8">
        <w:rPr>
          <w:i/>
        </w:rPr>
        <w:t>данные, позволяющие определенно установить имущество (объект аренды), в отношении которого устанавливаются эти права и обязанности.</w:t>
      </w:r>
    </w:p>
    <w:p w:rsidR="00536F02" w:rsidRDefault="009377F1" w:rsidP="00536F02">
      <w:pPr>
        <w:pStyle w:val="10"/>
        <w:numPr>
          <w:ilvl w:val="0"/>
          <w:numId w:val="0"/>
        </w:numPr>
        <w:spacing w:line="240" w:lineRule="auto"/>
        <w:rPr>
          <w:i/>
        </w:rPr>
      </w:pPr>
      <w:r w:rsidRPr="001D0785">
        <w:rPr>
          <w:i/>
        </w:rPr>
        <w:t>Права и обязанности есть у обеих сторон. Они прописываются в договоре.</w:t>
      </w:r>
      <w:r w:rsidR="00536F02">
        <w:rPr>
          <w:i/>
        </w:rPr>
        <w:t xml:space="preserve"> </w:t>
      </w:r>
      <w:r w:rsidR="001D0785">
        <w:rPr>
          <w:i/>
        </w:rPr>
        <w:t xml:space="preserve">Что такое данные, позволяющие </w:t>
      </w:r>
      <w:r w:rsidR="00536F02">
        <w:rPr>
          <w:i/>
        </w:rPr>
        <w:t>определенно установить имущество? Разберем на примере. Алена решила сн</w:t>
      </w:r>
      <w:r w:rsidR="00536F02">
        <w:rPr>
          <w:i/>
        </w:rPr>
        <w:t>и</w:t>
      </w:r>
      <w:r w:rsidR="00536F02">
        <w:rPr>
          <w:i/>
        </w:rPr>
        <w:t xml:space="preserve">мать квартиру недалеко от места работы. Адрес </w:t>
      </w:r>
      <w:r w:rsidR="00A95E8E">
        <w:rPr>
          <w:i/>
        </w:rPr>
        <w:t>съемной</w:t>
      </w:r>
      <w:r w:rsidR="00536F02">
        <w:rPr>
          <w:i/>
        </w:rPr>
        <w:t xml:space="preserve"> квартиры и будет являться так</w:t>
      </w:r>
      <w:r w:rsidR="00536F02">
        <w:rPr>
          <w:i/>
        </w:rPr>
        <w:t>о</w:t>
      </w:r>
      <w:r w:rsidR="00536F02">
        <w:rPr>
          <w:i/>
        </w:rPr>
        <w:t>го рода данными.</w:t>
      </w:r>
    </w:p>
    <w:p w:rsidR="009377F1" w:rsidRPr="0000426D" w:rsidRDefault="009377F1" w:rsidP="00536F02">
      <w:pPr>
        <w:pStyle w:val="afff"/>
        <w:ind w:left="0"/>
        <w:rPr>
          <w:i/>
        </w:rPr>
      </w:pPr>
      <w:r w:rsidRPr="0000426D">
        <w:rPr>
          <w:i/>
        </w:rPr>
        <w:t>Обратите внимание, что, если условие о</w:t>
      </w:r>
      <w:r w:rsidR="00DF3010">
        <w:rPr>
          <w:i/>
        </w:rPr>
        <w:t>б</w:t>
      </w:r>
      <w:r w:rsidRPr="0000426D">
        <w:rPr>
          <w:i/>
        </w:rPr>
        <w:t xml:space="preserve"> </w:t>
      </w:r>
      <w:r w:rsidR="003F5BDB">
        <w:rPr>
          <w:i/>
        </w:rPr>
        <w:t>объекте</w:t>
      </w:r>
      <w:r w:rsidR="003F5BDB" w:rsidRPr="0000426D">
        <w:rPr>
          <w:i/>
        </w:rPr>
        <w:t xml:space="preserve"> </w:t>
      </w:r>
      <w:r w:rsidRPr="0000426D">
        <w:rPr>
          <w:i/>
        </w:rPr>
        <w:t>не согласовано, договор считается нез</w:t>
      </w:r>
      <w:r w:rsidRPr="0000426D">
        <w:rPr>
          <w:i/>
        </w:rPr>
        <w:t>а</w:t>
      </w:r>
      <w:r w:rsidRPr="0000426D">
        <w:rPr>
          <w:i/>
        </w:rPr>
        <w:t xml:space="preserve">ключенным. </w:t>
      </w:r>
      <w:r w:rsidR="006C39FC">
        <w:rPr>
          <w:i/>
        </w:rPr>
        <w:t>Если в договоре у Алены не будет указано, что она снимает именно</w:t>
      </w:r>
      <w:r w:rsidR="00247BF9">
        <w:rPr>
          <w:i/>
        </w:rPr>
        <w:t xml:space="preserve"> эту квартиру, то договор будет недействительным.</w:t>
      </w:r>
      <w:r w:rsidR="00576CF9">
        <w:rPr>
          <w:i/>
        </w:rPr>
        <w:t xml:space="preserve"> Обычно, аренда квартиры подразумевает, что Алена сможет пользоваться всеми вещами в ней. Это будет ее правом. О правах, а также и обяза</w:t>
      </w:r>
      <w:r w:rsidR="00576CF9">
        <w:rPr>
          <w:i/>
        </w:rPr>
        <w:t>н</w:t>
      </w:r>
      <w:r w:rsidR="00576CF9">
        <w:rPr>
          <w:i/>
        </w:rPr>
        <w:t>ностях поговорим дальше.</w:t>
      </w:r>
    </w:p>
    <w:p w:rsidR="00D91FF0" w:rsidRDefault="00D91FF0" w:rsidP="00D91FF0">
      <w:pPr>
        <w:pStyle w:val="2"/>
      </w:pPr>
      <w:bookmarkStart w:id="39" w:name="_Toc465667205"/>
      <w:r w:rsidRPr="00067029">
        <w:t xml:space="preserve">СЛАЙД </w:t>
      </w:r>
      <w:r>
        <w:t>№</w:t>
      </w:r>
      <w:r w:rsidR="00523AF1">
        <w:t>26</w:t>
      </w:r>
      <w:r>
        <w:t xml:space="preserve"> «ПОКУПАТЬ ИЛИ АРЕНДОВАТЬ»</w:t>
      </w:r>
      <w:r w:rsidR="00D4584E">
        <w:t xml:space="preserve"> </w:t>
      </w:r>
      <w:r>
        <w:t>-</w:t>
      </w:r>
      <w:r w:rsidR="00D4584E">
        <w:t xml:space="preserve"> </w:t>
      </w:r>
      <w:r>
        <w:t>3</w:t>
      </w:r>
      <w:r w:rsidR="00D4584E">
        <w:t xml:space="preserve"> (7 минут)</w:t>
      </w:r>
      <w:bookmarkEnd w:id="39"/>
    </w:p>
    <w:p w:rsidR="00DB365C" w:rsidRDefault="00DB365C" w:rsidP="00DB365C">
      <w:pPr>
        <w:rPr>
          <w:i/>
        </w:rPr>
      </w:pPr>
      <w:r>
        <w:rPr>
          <w:i/>
        </w:rPr>
        <w:t>Как мы уже сказали, и</w:t>
      </w:r>
      <w:r w:rsidRPr="004B3923">
        <w:rPr>
          <w:i/>
        </w:rPr>
        <w:t xml:space="preserve"> у арендодателя, и у арендатора есть права и обязанности.</w:t>
      </w:r>
      <w:r w:rsidR="002B44B2">
        <w:rPr>
          <w:i/>
        </w:rPr>
        <w:t xml:space="preserve"> Обращ</w:t>
      </w:r>
      <w:r w:rsidR="00616167">
        <w:rPr>
          <w:i/>
        </w:rPr>
        <w:t>аю</w:t>
      </w:r>
      <w:r w:rsidR="002B44B2">
        <w:rPr>
          <w:i/>
        </w:rPr>
        <w:t xml:space="preserve"> ваше внимание на то, что </w:t>
      </w:r>
      <w:r w:rsidR="0002114C">
        <w:rPr>
          <w:i/>
        </w:rPr>
        <w:t xml:space="preserve">сейчас мы будем обсуждать </w:t>
      </w:r>
      <w:r w:rsidR="002B44B2">
        <w:rPr>
          <w:i/>
        </w:rPr>
        <w:t xml:space="preserve">права и обязанности, связанные только с услугой аренды. </w:t>
      </w:r>
      <w:r w:rsidR="0002114C">
        <w:rPr>
          <w:i/>
        </w:rPr>
        <w:t>К</w:t>
      </w:r>
      <w:r w:rsidR="0002114C" w:rsidRPr="0002114C">
        <w:rPr>
          <w:i/>
        </w:rPr>
        <w:t>роме них</w:t>
      </w:r>
      <w:r w:rsidR="0002114C">
        <w:rPr>
          <w:i/>
        </w:rPr>
        <w:t xml:space="preserve">, </w:t>
      </w:r>
      <w:r w:rsidR="0002114C" w:rsidRPr="0002114C">
        <w:rPr>
          <w:i/>
        </w:rPr>
        <w:t xml:space="preserve"> у </w:t>
      </w:r>
      <w:r w:rsidR="0002114C">
        <w:rPr>
          <w:i/>
        </w:rPr>
        <w:t>арендодателя</w:t>
      </w:r>
      <w:r w:rsidR="0002114C" w:rsidRPr="0002114C">
        <w:rPr>
          <w:i/>
        </w:rPr>
        <w:t xml:space="preserve"> остается и другие права и обязанности, напр</w:t>
      </w:r>
      <w:r w:rsidR="0002114C" w:rsidRPr="0002114C">
        <w:rPr>
          <w:i/>
        </w:rPr>
        <w:t>и</w:t>
      </w:r>
      <w:r w:rsidR="0002114C" w:rsidRPr="0002114C">
        <w:rPr>
          <w:i/>
        </w:rPr>
        <w:t>мер:  право передавать квартиру по наследству, право предоставлять квартиру в качестве залога, право изменять физические характеристики квартиры,  (например,  переносить в ней стены, перестраивать), право требовать компенсации от соседей, если квартире был нанесен ущерб в ходе их действий</w:t>
      </w:r>
      <w:r w:rsidR="00C24353">
        <w:rPr>
          <w:i/>
        </w:rPr>
        <w:t xml:space="preserve">. </w:t>
      </w:r>
      <w:r w:rsidR="0002114C">
        <w:rPr>
          <w:i/>
        </w:rPr>
        <w:t>А теперь вернемся непосредственно к аренде.</w:t>
      </w:r>
    </w:p>
    <w:p w:rsidR="00DB365C" w:rsidRPr="00DB365C" w:rsidRDefault="00DB365C" w:rsidP="00DB365C">
      <w:proofErr w:type="gramStart"/>
      <w:r>
        <w:t>(Ведущий называет обязанность или право и спрашивает у школьников:</w:t>
      </w:r>
      <w:proofErr w:type="gramEnd"/>
      <w:r>
        <w:t xml:space="preserve"> «Что это значит на пр</w:t>
      </w:r>
      <w:r>
        <w:t>и</w:t>
      </w:r>
      <w:r>
        <w:t>мере Алены, которая снимает квартиру</w:t>
      </w:r>
      <w:r w:rsidR="00AD2C7D">
        <w:t xml:space="preserve"> у Павла</w:t>
      </w:r>
      <w:r>
        <w:t xml:space="preserve">?».  Если </w:t>
      </w:r>
      <w:r w:rsidR="00647874">
        <w:t>звучит правильная расшифровка, вед</w:t>
      </w:r>
      <w:r w:rsidR="00647874">
        <w:t>у</w:t>
      </w:r>
      <w:r w:rsidR="00647874">
        <w:t xml:space="preserve">щий соглашается следующим образом: «Правильно, это значит…». Если </w:t>
      </w:r>
      <w:proofErr w:type="gramStart"/>
      <w:r w:rsidR="00647874">
        <w:t>неправильная</w:t>
      </w:r>
      <w:proofErr w:type="gramEnd"/>
      <w:r w:rsidR="00647874">
        <w:t xml:space="preserve"> – ведущий говорит, что «это значит…». То, что нужно </w:t>
      </w:r>
      <w:proofErr w:type="gramStart"/>
      <w:r w:rsidR="00647874">
        <w:t>говорить вместо многоточия дано</w:t>
      </w:r>
      <w:proofErr w:type="gramEnd"/>
      <w:r w:rsidR="00647874">
        <w:t xml:space="preserve"> в </w:t>
      </w:r>
      <w:r w:rsidR="00F95945">
        <w:t>с</w:t>
      </w:r>
      <w:r w:rsidR="00647874">
        <w:t>кобках после ка</w:t>
      </w:r>
      <w:r w:rsidR="00647874">
        <w:t>ж</w:t>
      </w:r>
      <w:r w:rsidR="00647874">
        <w:t>дого пункта.</w:t>
      </w:r>
      <w:r w:rsidR="00645474">
        <w:t xml:space="preserve"> </w:t>
      </w:r>
      <w:proofErr w:type="gramStart"/>
      <w:r w:rsidR="00645474">
        <w:t>Формулировки могут быть даны детьми немного в другой форме, главное, чтобы смысл оставался тем же.</w:t>
      </w:r>
      <w:r w:rsidR="00647874">
        <w:t>)</w:t>
      </w:r>
      <w:proofErr w:type="gramEnd"/>
    </w:p>
    <w:p w:rsidR="00DB365C" w:rsidRPr="00D4584E" w:rsidRDefault="00CD36A6" w:rsidP="00DB365C">
      <w:pPr>
        <w:rPr>
          <w:i/>
          <w:u w:val="single"/>
        </w:rPr>
      </w:pPr>
      <w:r w:rsidRPr="00CD36A6">
        <w:rPr>
          <w:i/>
          <w:u w:val="single"/>
        </w:rPr>
        <w:t>Права и обязанности арендодателя:</w:t>
      </w:r>
    </w:p>
    <w:p w:rsidR="00DB365C" w:rsidRPr="004B3923" w:rsidRDefault="00DB365C" w:rsidP="00BD0052">
      <w:pPr>
        <w:pStyle w:val="10"/>
      </w:pPr>
      <w:proofErr w:type="gramStart"/>
      <w:r w:rsidRPr="00EB49BA">
        <w:rPr>
          <w:i/>
        </w:rPr>
        <w:t>обязанность передать имущество арендатору во временное владение и пользование или временное пользование;</w:t>
      </w:r>
      <w:r w:rsidR="00AD2C7D">
        <w:t xml:space="preserve"> </w:t>
      </w:r>
      <w:r w:rsidR="00AD2C7D" w:rsidRPr="0097106F">
        <w:t>(</w:t>
      </w:r>
      <w:r w:rsidR="00C83C4C" w:rsidRPr="0097106F">
        <w:t>Павел обязан передать ключи от квартиры Ален</w:t>
      </w:r>
      <w:r w:rsidR="0092160C">
        <w:t>е</w:t>
      </w:r>
      <w:r w:rsidR="00C83C4C" w:rsidRPr="0097106F">
        <w:t xml:space="preserve"> и разрешить вл</w:t>
      </w:r>
      <w:r w:rsidR="00C83C4C" w:rsidRPr="0097106F">
        <w:t>а</w:t>
      </w:r>
      <w:r w:rsidR="00C83C4C" w:rsidRPr="0097106F">
        <w:t>деть</w:t>
      </w:r>
      <w:r w:rsidR="00C24353">
        <w:t xml:space="preserve"> </w:t>
      </w:r>
      <w:r w:rsidR="00C83C4C" w:rsidRPr="0097106F">
        <w:t>пользоваться жильем</w:t>
      </w:r>
      <w:r w:rsidR="00F65BB6">
        <w:t xml:space="preserve"> (то есть</w:t>
      </w:r>
      <w:r w:rsidR="00C24353">
        <w:t xml:space="preserve"> </w:t>
      </w:r>
      <w:r w:rsidR="00F65BB6">
        <w:t>жить</w:t>
      </w:r>
      <w:r w:rsidR="00C24353">
        <w:t xml:space="preserve"> в квартире</w:t>
      </w:r>
      <w:r w:rsidR="00F65BB6">
        <w:t>)</w:t>
      </w:r>
      <w:r w:rsidR="00C24353">
        <w:t xml:space="preserve"> в течение срока действия договора аре</w:t>
      </w:r>
      <w:r w:rsidR="00C24353">
        <w:t>н</w:t>
      </w:r>
      <w:r w:rsidR="00C24353">
        <w:t>ды.</w:t>
      </w:r>
      <w:proofErr w:type="gramEnd"/>
    </w:p>
    <w:p w:rsidR="00DB365C" w:rsidRPr="00E01E21" w:rsidRDefault="00CD36A6" w:rsidP="00E82D07">
      <w:pPr>
        <w:pStyle w:val="10"/>
        <w:rPr>
          <w:spacing w:val="6"/>
        </w:rPr>
      </w:pPr>
      <w:r w:rsidRPr="00EB49BA">
        <w:rPr>
          <w:i/>
          <w:spacing w:val="6"/>
        </w:rPr>
        <w:t>право получать от арендатора плату за пользование арендованным имуществом;</w:t>
      </w:r>
      <w:r w:rsidRPr="00CD36A6">
        <w:rPr>
          <w:spacing w:val="6"/>
        </w:rPr>
        <w:t xml:space="preserve"> (Алена должна регулярно отдавать Павлу заранее оговоренную и прописанную в догов</w:t>
      </w:r>
      <w:r w:rsidRPr="00CD36A6">
        <w:rPr>
          <w:spacing w:val="6"/>
        </w:rPr>
        <w:t>о</w:t>
      </w:r>
      <w:r w:rsidRPr="00CD36A6">
        <w:rPr>
          <w:spacing w:val="6"/>
        </w:rPr>
        <w:t>ре сумму денег.)</w:t>
      </w:r>
    </w:p>
    <w:p w:rsidR="00DB365C" w:rsidRPr="004B3923" w:rsidRDefault="00DB365C" w:rsidP="00E82D07">
      <w:pPr>
        <w:pStyle w:val="10"/>
      </w:pPr>
      <w:r w:rsidRPr="00EB49BA">
        <w:rPr>
          <w:i/>
        </w:rPr>
        <w:t>право арендодателя требовать от арендатора получения своего имущества обратно п</w:t>
      </w:r>
      <w:r w:rsidRPr="00EB49BA">
        <w:rPr>
          <w:i/>
        </w:rPr>
        <w:t>о</w:t>
      </w:r>
      <w:r w:rsidRPr="00EB49BA">
        <w:rPr>
          <w:i/>
        </w:rPr>
        <w:t>сле окончания срока пользования.</w:t>
      </w:r>
      <w:r w:rsidR="00B64B47">
        <w:t xml:space="preserve"> </w:t>
      </w:r>
      <w:r w:rsidR="00B64B47" w:rsidRPr="00B64B47">
        <w:t>(После окончания срока аренды Алена должна освободить квартиру и передать ключи обратно Павлу.)</w:t>
      </w:r>
    </w:p>
    <w:p w:rsidR="00DB365C" w:rsidRPr="00D4584E" w:rsidRDefault="00CD36A6" w:rsidP="00DB365C">
      <w:pPr>
        <w:rPr>
          <w:i/>
          <w:u w:val="single"/>
        </w:rPr>
      </w:pPr>
      <w:r w:rsidRPr="00CD36A6">
        <w:rPr>
          <w:i/>
          <w:u w:val="single"/>
        </w:rPr>
        <w:t>Права и обязанности арендатора:</w:t>
      </w:r>
    </w:p>
    <w:p w:rsidR="00B20B2C" w:rsidRPr="00B20B2C" w:rsidRDefault="00DB365C" w:rsidP="00E82D07">
      <w:pPr>
        <w:pStyle w:val="10"/>
        <w:rPr>
          <w:i/>
        </w:rPr>
      </w:pPr>
      <w:r w:rsidRPr="00F27084">
        <w:rPr>
          <w:i/>
        </w:rPr>
        <w:lastRenderedPageBreak/>
        <w:t>обязанность оплачивать временное пользование имуществом;</w:t>
      </w:r>
      <w:r w:rsidR="00F27084" w:rsidRPr="00F27084">
        <w:rPr>
          <w:i/>
        </w:rPr>
        <w:t xml:space="preserve"> </w:t>
      </w:r>
      <w:r w:rsidR="00F27084" w:rsidRPr="0097106F">
        <w:t xml:space="preserve">(Алена должна регулярно </w:t>
      </w:r>
      <w:r w:rsidR="00F27084">
        <w:t>отдавать Павлу заранее оговоренную и прописанную в договоре сумму денег</w:t>
      </w:r>
      <w:r w:rsidR="00F27084" w:rsidRPr="0097106F">
        <w:t>.)</w:t>
      </w:r>
    </w:p>
    <w:p w:rsidR="00DB365C" w:rsidRPr="00E01E21" w:rsidRDefault="00CD36A6" w:rsidP="00E82D07">
      <w:pPr>
        <w:pStyle w:val="10"/>
        <w:rPr>
          <w:spacing w:val="-2"/>
        </w:rPr>
      </w:pPr>
      <w:r w:rsidRPr="00CD36A6">
        <w:rPr>
          <w:i/>
          <w:spacing w:val="-2"/>
        </w:rPr>
        <w:t xml:space="preserve">обязанность возвратить имущество арендодателю после окончания срока аренды; </w:t>
      </w:r>
      <w:r w:rsidRPr="00CD36A6">
        <w:rPr>
          <w:spacing w:val="-2"/>
        </w:rPr>
        <w:t>(После окончания срока аренды Алена должна освободить квартиру и передать ключи обратно Павлу.)</w:t>
      </w:r>
    </w:p>
    <w:p w:rsidR="002B6871" w:rsidRPr="002B6871" w:rsidRDefault="00DB365C" w:rsidP="00E82D07">
      <w:pPr>
        <w:pStyle w:val="10"/>
        <w:rPr>
          <w:i/>
        </w:rPr>
      </w:pPr>
      <w:r w:rsidRPr="002B6871">
        <w:rPr>
          <w:i/>
        </w:rPr>
        <w:t>право требовать от арендодателя предоставления имущества во временное владение и пользование или во временное пользование;</w:t>
      </w:r>
      <w:r w:rsidR="003034CB" w:rsidRPr="002B6871">
        <w:rPr>
          <w:i/>
        </w:rPr>
        <w:t xml:space="preserve"> </w:t>
      </w:r>
      <w:r w:rsidR="002B6871" w:rsidRPr="002B6871">
        <w:rPr>
          <w:i/>
        </w:rPr>
        <w:t xml:space="preserve"> </w:t>
      </w:r>
      <w:r w:rsidR="002B6871" w:rsidRPr="0097106F">
        <w:t>(Павел обязан передать ключи от квартиры Ал</w:t>
      </w:r>
      <w:r w:rsidR="002B6871" w:rsidRPr="0097106F">
        <w:t>е</w:t>
      </w:r>
      <w:r w:rsidR="002B6871" w:rsidRPr="0097106F">
        <w:t>ны и разрешить владеть/пользоваться жильем.)</w:t>
      </w:r>
    </w:p>
    <w:p w:rsidR="0014328C" w:rsidRDefault="00DB365C" w:rsidP="0014328C">
      <w:pPr>
        <w:pStyle w:val="10"/>
      </w:pPr>
      <w:r w:rsidRPr="002B6871">
        <w:rPr>
          <w:i/>
        </w:rPr>
        <w:t>право временно владеть и пользоваться или временно пользоваться имуществом.</w:t>
      </w:r>
      <w:r w:rsidR="002B6871">
        <w:rPr>
          <w:i/>
        </w:rPr>
        <w:t xml:space="preserve"> </w:t>
      </w:r>
      <w:r w:rsidR="002B6871" w:rsidRPr="002B6871">
        <w:t>(Алена имеет право проживать в квартире.)</w:t>
      </w:r>
    </w:p>
    <w:p w:rsidR="00656BD8" w:rsidRPr="00656BD8" w:rsidRDefault="00656BD8" w:rsidP="00656BD8">
      <w:pPr>
        <w:rPr>
          <w:i/>
        </w:rPr>
      </w:pPr>
      <w:r w:rsidRPr="00656BD8">
        <w:rPr>
          <w:i/>
        </w:rPr>
        <w:t>А сейчас вы получите памятки с правами и обязанностями арендодателя и арендат</w:t>
      </w:r>
      <w:r w:rsidR="007337A3">
        <w:rPr>
          <w:i/>
        </w:rPr>
        <w:t>ора</w:t>
      </w:r>
      <w:r w:rsidRPr="00656BD8">
        <w:rPr>
          <w:i/>
        </w:rPr>
        <w:t>. С</w:t>
      </w:r>
      <w:r w:rsidRPr="00656BD8">
        <w:rPr>
          <w:i/>
        </w:rPr>
        <w:t>о</w:t>
      </w:r>
      <w:r w:rsidRPr="00656BD8">
        <w:rPr>
          <w:i/>
        </w:rPr>
        <w:t xml:space="preserve">храните их у себя. </w:t>
      </w:r>
    </w:p>
    <w:p w:rsidR="00656BD8" w:rsidRDefault="00490EFE" w:rsidP="00656BD8">
      <w:r>
        <w:t>(Ассистент раздает п</w:t>
      </w:r>
      <w:r w:rsidR="00F54FF1">
        <w:t>а</w:t>
      </w:r>
      <w:r>
        <w:t>мятки.)</w:t>
      </w:r>
    </w:p>
    <w:p w:rsidR="00BC5C21" w:rsidRDefault="00BC5C21" w:rsidP="00BC5C21">
      <w:pPr>
        <w:pStyle w:val="2"/>
      </w:pPr>
      <w:bookmarkStart w:id="40" w:name="_Toc465667206"/>
      <w:r w:rsidRPr="00067029">
        <w:rPr>
          <w:szCs w:val="24"/>
        </w:rPr>
        <w:t xml:space="preserve">СЛАЙД </w:t>
      </w:r>
      <w:r>
        <w:rPr>
          <w:szCs w:val="24"/>
        </w:rPr>
        <w:t>№2</w:t>
      </w:r>
      <w:r w:rsidR="0019637B">
        <w:rPr>
          <w:szCs w:val="24"/>
        </w:rPr>
        <w:t>7</w:t>
      </w:r>
      <w:r>
        <w:rPr>
          <w:szCs w:val="24"/>
        </w:rPr>
        <w:t xml:space="preserve">  «</w:t>
      </w:r>
      <w:r w:rsidR="00213F76">
        <w:rPr>
          <w:szCs w:val="24"/>
        </w:rPr>
        <w:t>ПОДВЕДЕНИЕ ИТОГОВ</w:t>
      </w:r>
      <w:r>
        <w:rPr>
          <w:szCs w:val="24"/>
        </w:rPr>
        <w:t>»</w:t>
      </w:r>
      <w:r w:rsidR="00D4584E">
        <w:rPr>
          <w:szCs w:val="24"/>
        </w:rPr>
        <w:t xml:space="preserve"> (5 минут)</w:t>
      </w:r>
      <w:bookmarkEnd w:id="40"/>
    </w:p>
    <w:p w:rsidR="006A75A0" w:rsidRDefault="00A84C4E" w:rsidP="00BC5C21">
      <w:pPr>
        <w:rPr>
          <w:i/>
        </w:rPr>
      </w:pPr>
      <w:r>
        <w:rPr>
          <w:i/>
        </w:rPr>
        <w:t>Наш второй мастер</w:t>
      </w:r>
      <w:r w:rsidR="008C3C47">
        <w:rPr>
          <w:i/>
        </w:rPr>
        <w:t>-</w:t>
      </w:r>
      <w:r>
        <w:rPr>
          <w:i/>
        </w:rPr>
        <w:t xml:space="preserve">класс подходит к концу. Сегодня мы разобрались с информацией о товарах и услугах и оптимизацией расходов. </w:t>
      </w:r>
      <w:r w:rsidR="00377206">
        <w:rPr>
          <w:i/>
        </w:rPr>
        <w:t xml:space="preserve">Давайте вернемся к вопросам, которые мы записали в начале нашего первого мастер-класса. </w:t>
      </w:r>
    </w:p>
    <w:p w:rsidR="006A75A0" w:rsidRPr="00722FA6" w:rsidRDefault="00722FA6" w:rsidP="00BC5C21">
      <w:r w:rsidRPr="00722FA6">
        <w:t xml:space="preserve">(Ведущий задает вопрос и выбирает школьника, который будет отвечать.) </w:t>
      </w:r>
    </w:p>
    <w:p w:rsidR="00377206" w:rsidRDefault="00D9128D" w:rsidP="00BC5C21">
      <w:pPr>
        <w:rPr>
          <w:b/>
          <w:i/>
        </w:rPr>
      </w:pPr>
      <w:r w:rsidRPr="00D9128D">
        <w:rPr>
          <w:b/>
          <w:i/>
        </w:rPr>
        <w:t>Что мы будем делать с несвежим продуктом?</w:t>
      </w:r>
    </w:p>
    <w:p w:rsidR="00D9128D" w:rsidRDefault="00D9128D" w:rsidP="00BC5C21">
      <w:r>
        <w:t>(Отнесем обратно в магазин, где приобретали и потребуем заменить, так как продукт не надл</w:t>
      </w:r>
      <w:r>
        <w:t>е</w:t>
      </w:r>
      <w:r>
        <w:t>жащего качества.)</w:t>
      </w:r>
    </w:p>
    <w:p w:rsidR="00D9128D" w:rsidRDefault="00D9128D" w:rsidP="00BC5C21">
      <w:pPr>
        <w:rPr>
          <w:b/>
          <w:i/>
        </w:rPr>
      </w:pPr>
      <w:r w:rsidRPr="00D9128D">
        <w:rPr>
          <w:b/>
          <w:i/>
        </w:rPr>
        <w:t>Что будем делать со сломавшимся телевизором?</w:t>
      </w:r>
    </w:p>
    <w:p w:rsidR="00D9128D" w:rsidRDefault="00D9128D" w:rsidP="00BC5C21">
      <w:r>
        <w:t>(Во-первых, сохраним чек и гарантию при покупке. Во-вторых, обратимся за бесплатным ремо</w:t>
      </w:r>
      <w:r>
        <w:t>н</w:t>
      </w:r>
      <w:r>
        <w:t>том, если у нас еще не истек гарантийный срок.)</w:t>
      </w:r>
    </w:p>
    <w:p w:rsidR="00D9128D" w:rsidRPr="00D9128D" w:rsidRDefault="00D9128D" w:rsidP="00BC5C21">
      <w:pPr>
        <w:rPr>
          <w:b/>
          <w:i/>
        </w:rPr>
      </w:pPr>
      <w:r w:rsidRPr="00D9128D">
        <w:rPr>
          <w:b/>
          <w:i/>
        </w:rPr>
        <w:t>И, наконец, как мы будем делать выбор?</w:t>
      </w:r>
    </w:p>
    <w:p w:rsidR="00377206" w:rsidRPr="00DD1BA3" w:rsidRDefault="006A75A0" w:rsidP="00BC5C21">
      <w:proofErr w:type="gramStart"/>
      <w:r w:rsidRPr="00DD1BA3">
        <w:t>(</w:t>
      </w:r>
      <w:r w:rsidR="00DD1BA3" w:rsidRPr="00DD1BA3">
        <w:t>Мы не будем совершать спонтанную покупку.</w:t>
      </w:r>
      <w:proofErr w:type="gramEnd"/>
      <w:r w:rsidR="00DD1BA3" w:rsidRPr="00DD1BA3">
        <w:t xml:space="preserve"> Изучим предложенные альтернативы, для оптим</w:t>
      </w:r>
      <w:r w:rsidR="00DD1BA3" w:rsidRPr="00DD1BA3">
        <w:t>и</w:t>
      </w:r>
      <w:r w:rsidR="00DD1BA3" w:rsidRPr="00DD1BA3">
        <w:t>зации поиска воспользуемся советами экспертов</w:t>
      </w:r>
      <w:r w:rsidR="009B2CA9">
        <w:t xml:space="preserve"> и независимых источников потребительской и</w:t>
      </w:r>
      <w:r w:rsidR="009B2CA9">
        <w:t>н</w:t>
      </w:r>
      <w:r w:rsidR="009B2CA9">
        <w:t>формации</w:t>
      </w:r>
      <w:r w:rsidR="00DD1BA3" w:rsidRPr="00DD1BA3">
        <w:t xml:space="preserve">, сравним цены, поищем скидки и акции и только потом купим то, что нам нужно.) </w:t>
      </w:r>
    </w:p>
    <w:p w:rsidR="00A84C4E" w:rsidRDefault="00A84C4E" w:rsidP="00BC5C21">
      <w:pPr>
        <w:rPr>
          <w:i/>
        </w:rPr>
      </w:pPr>
      <w:r>
        <w:rPr>
          <w:i/>
        </w:rPr>
        <w:t>Надеюсь, теперь вы сможете найти интересующую вас информацию, совершить выгодную покупку и отстоять свои права, если потребуется.</w:t>
      </w:r>
    </w:p>
    <w:p w:rsidR="00667E14" w:rsidRDefault="00667E14" w:rsidP="00667E14">
      <w:pPr>
        <w:pStyle w:val="2"/>
        <w:rPr>
          <w:szCs w:val="24"/>
        </w:rPr>
      </w:pPr>
      <w:bookmarkStart w:id="41" w:name="_Toc465667207"/>
      <w:r w:rsidRPr="00067029">
        <w:rPr>
          <w:szCs w:val="24"/>
        </w:rPr>
        <w:t xml:space="preserve">СЛАЙД </w:t>
      </w:r>
      <w:r>
        <w:rPr>
          <w:szCs w:val="24"/>
        </w:rPr>
        <w:t>№2</w:t>
      </w:r>
      <w:r w:rsidR="00523AF1">
        <w:rPr>
          <w:szCs w:val="24"/>
        </w:rPr>
        <w:t>8</w:t>
      </w:r>
      <w:r>
        <w:rPr>
          <w:szCs w:val="24"/>
        </w:rPr>
        <w:t xml:space="preserve">  </w:t>
      </w:r>
      <w:r w:rsidRPr="00667E14">
        <w:rPr>
          <w:szCs w:val="24"/>
        </w:rPr>
        <w:t>«</w:t>
      </w:r>
      <w:r w:rsidR="00B11F24">
        <w:t>ВОПРОСЫ? ЗАДАВАЙТЕ!</w:t>
      </w:r>
      <w:r w:rsidRPr="00667E14">
        <w:rPr>
          <w:szCs w:val="24"/>
        </w:rPr>
        <w:t>»</w:t>
      </w:r>
      <w:r w:rsidR="00B02CA8">
        <w:rPr>
          <w:szCs w:val="24"/>
        </w:rPr>
        <w:t xml:space="preserve"> (1 минута)</w:t>
      </w:r>
      <w:bookmarkEnd w:id="41"/>
    </w:p>
    <w:p w:rsidR="00667E14" w:rsidRPr="00667E14" w:rsidRDefault="00667E14" w:rsidP="00667E14">
      <w:pPr>
        <w:rPr>
          <w:i/>
        </w:rPr>
      </w:pPr>
      <w:r w:rsidRPr="00667E14">
        <w:rPr>
          <w:i/>
        </w:rPr>
        <w:t>Спасибо за ваше внимание! Если у вас остались вопросы – задавайте.</w:t>
      </w:r>
    </w:p>
    <w:p w:rsidR="00062E70" w:rsidRDefault="00CA5BFA" w:rsidP="00CA5BFA">
      <w:pPr>
        <w:pStyle w:val="1"/>
      </w:pPr>
      <w:bookmarkStart w:id="42" w:name="_Toc465667208"/>
      <w:r>
        <w:lastRenderedPageBreak/>
        <w:t>Приложения</w:t>
      </w:r>
      <w:bookmarkEnd w:id="42"/>
    </w:p>
    <w:p w:rsidR="00CA5BFA" w:rsidRDefault="00CA5BFA" w:rsidP="00CA5BFA">
      <w:pPr>
        <w:pStyle w:val="2"/>
      </w:pPr>
      <w:bookmarkStart w:id="43" w:name="_Toc465667209"/>
      <w:r>
        <w:t xml:space="preserve">Приложение 1. Электронная презентация </w:t>
      </w:r>
      <w:r w:rsidR="00DB1E36">
        <w:t>«Информация о товарах и услугах»</w:t>
      </w:r>
      <w:bookmarkEnd w:id="43"/>
    </w:p>
    <w:p w:rsidR="00DB1E36" w:rsidRDefault="00CA5BFA" w:rsidP="00CA5BFA">
      <w:r>
        <w:t>Пред</w:t>
      </w:r>
      <w:r w:rsidR="002A694C">
        <w:t>ставляется отдельным документом</w:t>
      </w:r>
      <w:r>
        <w:t xml:space="preserve"> в формате Microsoft Power</w:t>
      </w:r>
      <w:r w:rsidR="00BD7A75">
        <w:t xml:space="preserve"> </w:t>
      </w:r>
      <w:r>
        <w:t>Point</w:t>
      </w:r>
      <w:r w:rsidR="003F4346" w:rsidRPr="003F4346">
        <w:t xml:space="preserve"> </w:t>
      </w:r>
      <w:r w:rsidR="003F4346">
        <w:t>«Информация о товарах и услугах»</w:t>
      </w:r>
      <w:r>
        <w:t>.</w:t>
      </w:r>
    </w:p>
    <w:p w:rsidR="00FE012A" w:rsidRDefault="005B26F1" w:rsidP="00CA5BFA">
      <w:hyperlink r:id="rId25" w:history="1">
        <w:r w:rsidR="00FE012A" w:rsidRPr="00FE012A">
          <w:rPr>
            <w:rStyle w:val="affe"/>
          </w:rPr>
          <w:t>Нажмите на эту ссылку для скачивания</w:t>
        </w:r>
      </w:hyperlink>
    </w:p>
    <w:p w:rsidR="00DF5840" w:rsidRDefault="00DF5840" w:rsidP="00DF5840">
      <w:pPr>
        <w:pStyle w:val="2"/>
      </w:pPr>
      <w:bookmarkStart w:id="44" w:name="_Toc465667210"/>
      <w:r>
        <w:t xml:space="preserve">Приложение 2. </w:t>
      </w:r>
      <w:r w:rsidR="00140418">
        <w:t>Задачи</w:t>
      </w:r>
      <w:bookmarkEnd w:id="44"/>
    </w:p>
    <w:p w:rsidR="008222F3" w:rsidRDefault="00182A01" w:rsidP="008222F3">
      <w:r>
        <w:t xml:space="preserve">Каждая задача вырезается и предоставляется </w:t>
      </w:r>
      <w:r w:rsidR="00BD7A75">
        <w:t xml:space="preserve">участникам мастер-классов </w:t>
      </w:r>
      <w:r>
        <w:t xml:space="preserve">отдельно. </w:t>
      </w:r>
    </w:p>
    <w:p w:rsidR="008222F3" w:rsidRPr="008222F3" w:rsidRDefault="008222F3" w:rsidP="008222F3"/>
    <w:p w:rsidR="00140418" w:rsidRPr="00BE26B2" w:rsidRDefault="00140418" w:rsidP="00140418">
      <w:pPr>
        <w:rPr>
          <w:sz w:val="24"/>
          <w:szCs w:val="24"/>
        </w:rPr>
      </w:pPr>
      <w:r w:rsidRPr="00BE26B2">
        <w:rPr>
          <w:sz w:val="24"/>
          <w:szCs w:val="24"/>
        </w:rPr>
        <w:t>Задача 1.</w:t>
      </w:r>
    </w:p>
    <w:p w:rsidR="00140418" w:rsidRPr="00BE26B2" w:rsidRDefault="00AB3FFC" w:rsidP="00140418">
      <w:pPr>
        <w:rPr>
          <w:sz w:val="24"/>
          <w:szCs w:val="24"/>
        </w:rPr>
      </w:pPr>
      <w:r w:rsidRPr="00BE26B2">
        <w:rPr>
          <w:sz w:val="24"/>
          <w:szCs w:val="24"/>
        </w:rPr>
        <w:t xml:space="preserve">Гарри Поттер и Гермиона Грейнджер временно живут не в Хогвартсе, а в России. Гарри и Гермиона </w:t>
      </w:r>
      <w:proofErr w:type="gramStart"/>
      <w:r w:rsidRPr="00BE26B2">
        <w:rPr>
          <w:sz w:val="24"/>
          <w:szCs w:val="24"/>
        </w:rPr>
        <w:t>должны</w:t>
      </w:r>
      <w:proofErr w:type="gramEnd"/>
      <w:r w:rsidRPr="00BE26B2">
        <w:rPr>
          <w:sz w:val="24"/>
          <w:szCs w:val="24"/>
        </w:rPr>
        <w:t xml:space="preserve"> каждое утро ездить в </w:t>
      </w:r>
      <w:proofErr w:type="spellStart"/>
      <w:r w:rsidRPr="00BE26B2">
        <w:rPr>
          <w:sz w:val="24"/>
          <w:szCs w:val="24"/>
        </w:rPr>
        <w:t>магловскую</w:t>
      </w:r>
      <w:proofErr w:type="spellEnd"/>
      <w:r w:rsidRPr="00BE26B2">
        <w:rPr>
          <w:sz w:val="24"/>
          <w:szCs w:val="24"/>
        </w:rPr>
        <w:t xml:space="preserve"> школу.  Гарри живет в 4 км от школы, А Гермиона в два раза дальше. Рядом со школой располагается остановка автобуса, одн</w:t>
      </w:r>
      <w:r w:rsidRPr="00BE26B2">
        <w:rPr>
          <w:sz w:val="24"/>
          <w:szCs w:val="24"/>
        </w:rPr>
        <w:t>а</w:t>
      </w:r>
      <w:r w:rsidRPr="00BE26B2">
        <w:rPr>
          <w:sz w:val="24"/>
          <w:szCs w:val="24"/>
        </w:rPr>
        <w:t>ко от дома Гарри до остановки этого автобуса нужно пройти около 500 метров. У Гарри есть велосипед, на котором он очень уверенно себя чувствует. У Гермионы тоже есть в</w:t>
      </w:r>
      <w:r w:rsidRPr="00BE26B2">
        <w:rPr>
          <w:sz w:val="24"/>
          <w:szCs w:val="24"/>
        </w:rPr>
        <w:t>е</w:t>
      </w:r>
      <w:r w:rsidRPr="00BE26B2">
        <w:rPr>
          <w:sz w:val="24"/>
          <w:szCs w:val="24"/>
        </w:rPr>
        <w:t>лосипед, но девочка боится ездить по автомобильным дорогам, а велосипедных дорожек по пути в школу нет. Автобусная остановка находится прямо возле дома Гермионы. Кому вы посоветуете ездить в школу на велосипеде, а кому на автобусе? Аргументируйте свой ответ.</w:t>
      </w:r>
    </w:p>
    <w:p w:rsidR="001D23AD" w:rsidRPr="00BE26B2" w:rsidRDefault="006F7158" w:rsidP="006F7158">
      <w:pPr>
        <w:jc w:val="center"/>
        <w:rPr>
          <w:sz w:val="24"/>
          <w:szCs w:val="24"/>
        </w:rPr>
      </w:pPr>
      <w:r w:rsidRPr="00BE26B2">
        <w:rPr>
          <w:noProof/>
          <w:sz w:val="24"/>
          <w:szCs w:val="24"/>
        </w:rPr>
        <w:drawing>
          <wp:inline distT="0" distB="0" distL="0" distR="0" wp14:anchorId="07F55326" wp14:editId="6983980B">
            <wp:extent cx="4093413" cy="2838450"/>
            <wp:effectExtent l="19050" t="0" r="233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413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6F" w:rsidRPr="00BE26B2" w:rsidRDefault="00B17A6F" w:rsidP="00140418">
      <w:pPr>
        <w:rPr>
          <w:sz w:val="24"/>
          <w:szCs w:val="24"/>
        </w:rPr>
      </w:pPr>
    </w:p>
    <w:p w:rsidR="00667E14" w:rsidRPr="00BE26B2" w:rsidRDefault="00667E14" w:rsidP="00140418">
      <w:pPr>
        <w:rPr>
          <w:sz w:val="24"/>
          <w:szCs w:val="24"/>
        </w:rPr>
      </w:pPr>
    </w:p>
    <w:p w:rsidR="00140418" w:rsidRPr="00BE26B2" w:rsidRDefault="00140418" w:rsidP="00140418">
      <w:pPr>
        <w:rPr>
          <w:sz w:val="24"/>
          <w:szCs w:val="24"/>
        </w:rPr>
      </w:pPr>
      <w:r w:rsidRPr="00BE26B2">
        <w:rPr>
          <w:sz w:val="24"/>
          <w:szCs w:val="24"/>
        </w:rPr>
        <w:t>Задача 2.</w:t>
      </w:r>
    </w:p>
    <w:p w:rsidR="00140418" w:rsidRPr="00BE26B2" w:rsidRDefault="00140418" w:rsidP="00140418">
      <w:pPr>
        <w:rPr>
          <w:sz w:val="24"/>
          <w:szCs w:val="24"/>
        </w:rPr>
      </w:pPr>
      <w:r w:rsidRPr="00BE26B2">
        <w:rPr>
          <w:sz w:val="24"/>
          <w:szCs w:val="24"/>
        </w:rPr>
        <w:lastRenderedPageBreak/>
        <w:t>Вам нужно купить хлеб белый нарезной, 2 литра молока, 3 кг моркови, средство для м</w:t>
      </w:r>
      <w:r w:rsidRPr="00BE26B2">
        <w:rPr>
          <w:sz w:val="24"/>
          <w:szCs w:val="24"/>
        </w:rPr>
        <w:t>ы</w:t>
      </w:r>
      <w:r w:rsidRPr="00BE26B2">
        <w:rPr>
          <w:sz w:val="24"/>
          <w:szCs w:val="24"/>
        </w:rPr>
        <w:t>тья посуды «</w:t>
      </w:r>
      <w:r w:rsidRPr="00BE26B2">
        <w:rPr>
          <w:sz w:val="24"/>
          <w:szCs w:val="24"/>
          <w:lang w:val="en-US"/>
        </w:rPr>
        <w:t>Fairy</w:t>
      </w:r>
      <w:r w:rsidRPr="00BE26B2">
        <w:rPr>
          <w:sz w:val="24"/>
          <w:szCs w:val="24"/>
        </w:rPr>
        <w:t>», зубную пасту «</w:t>
      </w:r>
      <w:r w:rsidRPr="00BE26B2">
        <w:rPr>
          <w:sz w:val="24"/>
          <w:szCs w:val="24"/>
          <w:lang w:val="en-US"/>
        </w:rPr>
        <w:t>Colgate</w:t>
      </w:r>
      <w:r w:rsidRPr="00BE26B2">
        <w:rPr>
          <w:sz w:val="24"/>
          <w:szCs w:val="24"/>
        </w:rPr>
        <w:t>» и 300 г миндаля. Данные о цене на продукты в разных магазинах представлены в таблице.</w:t>
      </w:r>
    </w:p>
    <w:p w:rsidR="00610E24" w:rsidRPr="00BE26B2" w:rsidRDefault="00140418" w:rsidP="00610E24">
      <w:pPr>
        <w:rPr>
          <w:sz w:val="24"/>
          <w:szCs w:val="24"/>
        </w:rPr>
      </w:pPr>
      <w:r w:rsidRPr="00BE26B2">
        <w:rPr>
          <w:sz w:val="24"/>
          <w:szCs w:val="24"/>
        </w:rPr>
        <w:t>У вас есть карта магазина «Вкусно» со скидкой 10%. В магазине «Полезно» при покупке от 500 до 1000 рублей – скидка 50 рублей. Где выгоднее совершить покупку?</w:t>
      </w:r>
    </w:p>
    <w:p w:rsidR="00140418" w:rsidRPr="00BE26B2" w:rsidRDefault="00140418" w:rsidP="00610E24">
      <w:pPr>
        <w:rPr>
          <w:sz w:val="24"/>
          <w:szCs w:val="24"/>
        </w:rPr>
      </w:pPr>
      <w:r w:rsidRPr="00BE26B2">
        <w:rPr>
          <w:sz w:val="24"/>
          <w:szCs w:val="24"/>
        </w:rPr>
        <w:t xml:space="preserve">Таблица </w:t>
      </w:r>
      <w:r w:rsidR="00990A34" w:rsidRPr="00BE26B2">
        <w:rPr>
          <w:sz w:val="24"/>
          <w:szCs w:val="24"/>
        </w:rPr>
        <w:fldChar w:fldCharType="begin"/>
      </w:r>
      <w:r w:rsidRPr="00BE26B2">
        <w:rPr>
          <w:sz w:val="24"/>
          <w:szCs w:val="24"/>
        </w:rPr>
        <w:instrText xml:space="preserve"> SEQ Таблица \* ARABIC </w:instrText>
      </w:r>
      <w:r w:rsidR="00990A34" w:rsidRPr="00BE26B2">
        <w:rPr>
          <w:sz w:val="24"/>
          <w:szCs w:val="24"/>
        </w:rPr>
        <w:fldChar w:fldCharType="separate"/>
      </w:r>
      <w:r w:rsidR="00D21FC7" w:rsidRPr="00BE26B2">
        <w:rPr>
          <w:noProof/>
          <w:sz w:val="24"/>
          <w:szCs w:val="24"/>
        </w:rPr>
        <w:t>4</w:t>
      </w:r>
      <w:r w:rsidR="00990A34" w:rsidRPr="00BE26B2">
        <w:rPr>
          <w:sz w:val="24"/>
          <w:szCs w:val="24"/>
        </w:rPr>
        <w:fldChar w:fldCharType="end"/>
      </w:r>
      <w:r w:rsidR="00610E24" w:rsidRPr="00BE26B2">
        <w:rPr>
          <w:sz w:val="24"/>
          <w:szCs w:val="24"/>
        </w:rPr>
        <w:t xml:space="preserve"> «</w:t>
      </w:r>
      <w:r w:rsidRPr="00BE26B2">
        <w:rPr>
          <w:sz w:val="24"/>
          <w:szCs w:val="24"/>
        </w:rPr>
        <w:t>Магазины и цены на продукты</w:t>
      </w:r>
      <w:r w:rsidR="00610E24" w:rsidRPr="00BE26B2">
        <w:rPr>
          <w:sz w:val="24"/>
          <w:szCs w:val="24"/>
        </w:rPr>
        <w:t>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41"/>
        <w:gridCol w:w="2519"/>
        <w:gridCol w:w="2568"/>
        <w:gridCol w:w="2242"/>
      </w:tblGrid>
      <w:tr w:rsidR="00140418" w:rsidRPr="00BE26B2" w:rsidTr="00DC0ADD">
        <w:tc>
          <w:tcPr>
            <w:tcW w:w="2241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 xml:space="preserve">Магазин у дома </w:t>
            </w:r>
          </w:p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«Вкусно»</w:t>
            </w:r>
          </w:p>
        </w:tc>
        <w:tc>
          <w:tcPr>
            <w:tcW w:w="2568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Гипермаркет</w:t>
            </w:r>
          </w:p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«Полезно»</w:t>
            </w:r>
          </w:p>
        </w:tc>
        <w:tc>
          <w:tcPr>
            <w:tcW w:w="2242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Универсам</w:t>
            </w:r>
          </w:p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«Дешево»</w:t>
            </w:r>
          </w:p>
        </w:tc>
      </w:tr>
      <w:tr w:rsidR="00140418" w:rsidRPr="00BE26B2" w:rsidTr="00DC0ADD">
        <w:tc>
          <w:tcPr>
            <w:tcW w:w="2241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Хлеб белый наре</w:t>
            </w:r>
            <w:r w:rsidRPr="00BE26B2">
              <w:rPr>
                <w:sz w:val="24"/>
                <w:szCs w:val="24"/>
              </w:rPr>
              <w:t>з</w:t>
            </w:r>
            <w:r w:rsidRPr="00BE26B2">
              <w:rPr>
                <w:sz w:val="24"/>
                <w:szCs w:val="24"/>
              </w:rPr>
              <w:t>ной</w:t>
            </w:r>
          </w:p>
        </w:tc>
        <w:tc>
          <w:tcPr>
            <w:tcW w:w="2519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20 рублей</w:t>
            </w:r>
          </w:p>
        </w:tc>
        <w:tc>
          <w:tcPr>
            <w:tcW w:w="2568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22 рубля</w:t>
            </w:r>
          </w:p>
        </w:tc>
        <w:tc>
          <w:tcPr>
            <w:tcW w:w="2242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19 рублей</w:t>
            </w:r>
          </w:p>
        </w:tc>
      </w:tr>
      <w:tr w:rsidR="00140418" w:rsidRPr="00BE26B2" w:rsidTr="00DC0ADD">
        <w:tc>
          <w:tcPr>
            <w:tcW w:w="2241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Молоко, 1 л</w:t>
            </w:r>
          </w:p>
        </w:tc>
        <w:tc>
          <w:tcPr>
            <w:tcW w:w="2519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61 рубль</w:t>
            </w:r>
          </w:p>
        </w:tc>
        <w:tc>
          <w:tcPr>
            <w:tcW w:w="2568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52 рубля</w:t>
            </w:r>
          </w:p>
        </w:tc>
        <w:tc>
          <w:tcPr>
            <w:tcW w:w="2242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53 рубля</w:t>
            </w:r>
          </w:p>
        </w:tc>
      </w:tr>
      <w:tr w:rsidR="00140418" w:rsidRPr="00BE26B2" w:rsidTr="00DC0ADD">
        <w:tc>
          <w:tcPr>
            <w:tcW w:w="2241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Морковь, 1 кг</w:t>
            </w:r>
          </w:p>
        </w:tc>
        <w:tc>
          <w:tcPr>
            <w:tcW w:w="2519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18 рублей</w:t>
            </w:r>
          </w:p>
        </w:tc>
        <w:tc>
          <w:tcPr>
            <w:tcW w:w="2568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19 рублей</w:t>
            </w:r>
          </w:p>
        </w:tc>
        <w:tc>
          <w:tcPr>
            <w:tcW w:w="2242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18 рублей</w:t>
            </w:r>
          </w:p>
        </w:tc>
      </w:tr>
      <w:tr w:rsidR="00140418" w:rsidRPr="00BE26B2" w:rsidTr="00DC0ADD">
        <w:tc>
          <w:tcPr>
            <w:tcW w:w="2241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Средство для м</w:t>
            </w:r>
            <w:r w:rsidRPr="00BE26B2">
              <w:rPr>
                <w:sz w:val="24"/>
                <w:szCs w:val="24"/>
              </w:rPr>
              <w:t>ы</w:t>
            </w:r>
            <w:r w:rsidRPr="00BE26B2">
              <w:rPr>
                <w:sz w:val="24"/>
                <w:szCs w:val="24"/>
              </w:rPr>
              <w:t>тья посуды «</w:t>
            </w:r>
            <w:r w:rsidRPr="00BE26B2">
              <w:rPr>
                <w:sz w:val="24"/>
                <w:szCs w:val="24"/>
                <w:lang w:val="en-US"/>
              </w:rPr>
              <w:t>Fairy</w:t>
            </w:r>
            <w:r w:rsidRPr="00BE26B2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89 рублей</w:t>
            </w:r>
          </w:p>
        </w:tc>
        <w:tc>
          <w:tcPr>
            <w:tcW w:w="2568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95 рублей</w:t>
            </w:r>
          </w:p>
        </w:tc>
        <w:tc>
          <w:tcPr>
            <w:tcW w:w="2242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90 рублей</w:t>
            </w:r>
          </w:p>
        </w:tc>
      </w:tr>
      <w:tr w:rsidR="00140418" w:rsidRPr="00BE26B2" w:rsidTr="00DC0ADD">
        <w:tc>
          <w:tcPr>
            <w:tcW w:w="2241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Зубная паста «</w:t>
            </w:r>
            <w:r w:rsidRPr="00BE26B2">
              <w:rPr>
                <w:sz w:val="24"/>
                <w:szCs w:val="24"/>
                <w:lang w:val="en-US"/>
              </w:rPr>
              <w:t>Co</w:t>
            </w:r>
            <w:r w:rsidRPr="00BE26B2">
              <w:rPr>
                <w:sz w:val="24"/>
                <w:szCs w:val="24"/>
                <w:lang w:val="en-US"/>
              </w:rPr>
              <w:t>l</w:t>
            </w:r>
            <w:r w:rsidRPr="00BE26B2">
              <w:rPr>
                <w:sz w:val="24"/>
                <w:szCs w:val="24"/>
                <w:lang w:val="en-US"/>
              </w:rPr>
              <w:t>gate</w:t>
            </w:r>
            <w:r w:rsidRPr="00BE26B2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70 рублей</w:t>
            </w:r>
          </w:p>
        </w:tc>
        <w:tc>
          <w:tcPr>
            <w:tcW w:w="2568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82 рубля</w:t>
            </w:r>
          </w:p>
        </w:tc>
        <w:tc>
          <w:tcPr>
            <w:tcW w:w="2242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63 рубля</w:t>
            </w:r>
          </w:p>
        </w:tc>
      </w:tr>
      <w:tr w:rsidR="00140418" w:rsidRPr="00BE26B2" w:rsidTr="00DC0ADD">
        <w:tc>
          <w:tcPr>
            <w:tcW w:w="2241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Миндаль, 1 кг</w:t>
            </w:r>
          </w:p>
        </w:tc>
        <w:tc>
          <w:tcPr>
            <w:tcW w:w="2519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650 рублей</w:t>
            </w:r>
          </w:p>
        </w:tc>
        <w:tc>
          <w:tcPr>
            <w:tcW w:w="2568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630 рублей</w:t>
            </w:r>
          </w:p>
        </w:tc>
        <w:tc>
          <w:tcPr>
            <w:tcW w:w="2242" w:type="dxa"/>
          </w:tcPr>
          <w:p w:rsidR="00140418" w:rsidRPr="00BE26B2" w:rsidRDefault="00140418" w:rsidP="00DC0ADD">
            <w:pPr>
              <w:jc w:val="left"/>
              <w:rPr>
                <w:sz w:val="24"/>
                <w:szCs w:val="24"/>
              </w:rPr>
            </w:pPr>
            <w:r w:rsidRPr="00BE26B2">
              <w:rPr>
                <w:sz w:val="24"/>
                <w:szCs w:val="24"/>
              </w:rPr>
              <w:t>609 рублей</w:t>
            </w:r>
          </w:p>
        </w:tc>
      </w:tr>
    </w:tbl>
    <w:p w:rsidR="001D23AD" w:rsidRPr="00BE26B2" w:rsidRDefault="001D23AD" w:rsidP="00140418">
      <w:pPr>
        <w:rPr>
          <w:sz w:val="24"/>
          <w:szCs w:val="24"/>
        </w:rPr>
      </w:pPr>
    </w:p>
    <w:p w:rsidR="00140418" w:rsidRPr="00BE26B2" w:rsidRDefault="00140418" w:rsidP="00140418">
      <w:pPr>
        <w:rPr>
          <w:sz w:val="24"/>
          <w:szCs w:val="24"/>
        </w:rPr>
      </w:pPr>
      <w:r w:rsidRPr="00BE26B2">
        <w:rPr>
          <w:sz w:val="24"/>
          <w:szCs w:val="24"/>
        </w:rPr>
        <w:t xml:space="preserve">Задача </w:t>
      </w:r>
      <w:r w:rsidR="002F4E53" w:rsidRPr="00BE26B2">
        <w:rPr>
          <w:sz w:val="24"/>
          <w:szCs w:val="24"/>
        </w:rPr>
        <w:t>3</w:t>
      </w:r>
      <w:r w:rsidRPr="00BE26B2">
        <w:rPr>
          <w:sz w:val="24"/>
          <w:szCs w:val="24"/>
        </w:rPr>
        <w:t>.</w:t>
      </w:r>
    </w:p>
    <w:p w:rsidR="00DF2AC9" w:rsidRPr="00BE26B2" w:rsidRDefault="00D51255" w:rsidP="00DF2AC9">
      <w:pPr>
        <w:rPr>
          <w:sz w:val="24"/>
          <w:szCs w:val="24"/>
        </w:rPr>
      </w:pPr>
      <w:r w:rsidRPr="00BE26B2">
        <w:rPr>
          <w:sz w:val="24"/>
          <w:szCs w:val="24"/>
        </w:rPr>
        <w:t>Вы планируете летний отдых на неделю. Вы опытный путешественник, который не раз о</w:t>
      </w:r>
      <w:r w:rsidRPr="00BE26B2">
        <w:rPr>
          <w:sz w:val="24"/>
          <w:szCs w:val="24"/>
        </w:rPr>
        <w:t>т</w:t>
      </w:r>
      <w:r w:rsidRPr="00BE26B2">
        <w:rPr>
          <w:sz w:val="24"/>
          <w:szCs w:val="24"/>
        </w:rPr>
        <w:t xml:space="preserve">правлялся в самостоятельно организованные туры. От отдыха вы ждете теплого моря, а ночью – походов в клубы. Вы знаете, что лучшие </w:t>
      </w:r>
      <w:proofErr w:type="gramStart"/>
      <w:r w:rsidRPr="00BE26B2">
        <w:rPr>
          <w:sz w:val="24"/>
          <w:szCs w:val="24"/>
        </w:rPr>
        <w:t>тусовки</w:t>
      </w:r>
      <w:proofErr w:type="gramEnd"/>
      <w:r w:rsidRPr="00BE26B2">
        <w:rPr>
          <w:sz w:val="24"/>
          <w:szCs w:val="24"/>
        </w:rPr>
        <w:t xml:space="preserve"> в Испании на Ибице и на Кипре в Айя-Напе. Вы нашли билеты  до Ибицы за 16000 рублей</w:t>
      </w:r>
      <w:r w:rsidR="00D63CA3" w:rsidRPr="00BE26B2">
        <w:rPr>
          <w:sz w:val="24"/>
          <w:szCs w:val="24"/>
        </w:rPr>
        <w:t xml:space="preserve"> (здесь и далее цена указана за билеты туда и обратно)</w:t>
      </w:r>
      <w:r w:rsidRPr="00BE26B2">
        <w:rPr>
          <w:sz w:val="24"/>
          <w:szCs w:val="24"/>
        </w:rPr>
        <w:t xml:space="preserve">, и до Айя-Напы за 14500 рубле на </w:t>
      </w:r>
      <w:hyperlink r:id="rId27" w:history="1">
        <w:r w:rsidRPr="00BE26B2">
          <w:rPr>
            <w:rStyle w:val="affe"/>
            <w:sz w:val="24"/>
            <w:szCs w:val="24"/>
          </w:rPr>
          <w:t>aviasales.ru</w:t>
        </w:r>
      </w:hyperlink>
      <w:r w:rsidRPr="00BE26B2">
        <w:rPr>
          <w:sz w:val="24"/>
          <w:szCs w:val="24"/>
        </w:rPr>
        <w:t xml:space="preserve"> . На сайте бронир</w:t>
      </w:r>
      <w:r w:rsidRPr="00BE26B2">
        <w:rPr>
          <w:sz w:val="24"/>
          <w:szCs w:val="24"/>
        </w:rPr>
        <w:t>о</w:t>
      </w:r>
      <w:r w:rsidRPr="00BE26B2">
        <w:rPr>
          <w:sz w:val="24"/>
          <w:szCs w:val="24"/>
        </w:rPr>
        <w:t xml:space="preserve">вания гостиницы </w:t>
      </w:r>
      <w:hyperlink r:id="rId28" w:history="1">
        <w:r w:rsidRPr="00BE26B2">
          <w:rPr>
            <w:rStyle w:val="affe"/>
            <w:sz w:val="24"/>
            <w:szCs w:val="24"/>
          </w:rPr>
          <w:t>booking.com</w:t>
        </w:r>
      </w:hyperlink>
      <w:r w:rsidRPr="00BE26B2">
        <w:rPr>
          <w:sz w:val="24"/>
          <w:szCs w:val="24"/>
        </w:rPr>
        <w:t xml:space="preserve"> вы видите следующие цены: сутки </w:t>
      </w:r>
      <w:proofErr w:type="gramStart"/>
      <w:r w:rsidRPr="00BE26B2">
        <w:rPr>
          <w:sz w:val="24"/>
          <w:szCs w:val="24"/>
        </w:rPr>
        <w:t>в</w:t>
      </w:r>
      <w:proofErr w:type="gramEnd"/>
      <w:r w:rsidRPr="00BE26B2">
        <w:rPr>
          <w:sz w:val="24"/>
          <w:szCs w:val="24"/>
        </w:rPr>
        <w:t xml:space="preserve"> Айя-Напе стоят 2 100 рублей, а на Ибице 3 500 рублей. При этом в стоимость жилья в Испании включена еда, и вам не придется тратить на нее деньги. На Кипре вы предполагаете завтракать за 200 ру</w:t>
      </w:r>
      <w:r w:rsidRPr="00BE26B2">
        <w:rPr>
          <w:sz w:val="24"/>
          <w:szCs w:val="24"/>
        </w:rPr>
        <w:t>б</w:t>
      </w:r>
      <w:r w:rsidRPr="00BE26B2">
        <w:rPr>
          <w:sz w:val="24"/>
          <w:szCs w:val="24"/>
        </w:rPr>
        <w:t>лей, обедать за 350 рублей и ужинать за 400 рублей. Туристическое агентство «Отдохни» предлагает тур в Айя-Напу  за 48 500 рублей плюс топливный сбор 20 евро (курс евро 75 рублей). Туристическое агентство «Море и пляж» предлагает тур на Ибицу за 56 585 ру</w:t>
      </w:r>
      <w:r w:rsidRPr="00BE26B2">
        <w:rPr>
          <w:sz w:val="24"/>
          <w:szCs w:val="24"/>
        </w:rPr>
        <w:t>б</w:t>
      </w:r>
      <w:r w:rsidRPr="00BE26B2">
        <w:rPr>
          <w:sz w:val="24"/>
          <w:szCs w:val="24"/>
        </w:rPr>
        <w:t>лей и делает скидку 8% при его покупке сегодня. Какой вариант вы выберете?</w:t>
      </w:r>
    </w:p>
    <w:p w:rsidR="00490EFE" w:rsidRPr="00BE26B2" w:rsidRDefault="007337A3" w:rsidP="00DF2AC9">
      <w:pPr>
        <w:rPr>
          <w:b/>
          <w:sz w:val="24"/>
          <w:szCs w:val="24"/>
        </w:rPr>
      </w:pPr>
      <w:r w:rsidRPr="00BE26B2">
        <w:rPr>
          <w:b/>
          <w:sz w:val="24"/>
          <w:szCs w:val="24"/>
        </w:rPr>
        <w:t>Памятка о правах  и обязанностях арендодателя и аренда</w:t>
      </w:r>
      <w:r w:rsidR="0021299F" w:rsidRPr="00BE26B2">
        <w:rPr>
          <w:b/>
          <w:sz w:val="24"/>
          <w:szCs w:val="24"/>
        </w:rPr>
        <w:t>тора</w:t>
      </w:r>
      <w:r w:rsidRPr="00BE26B2">
        <w:rPr>
          <w:b/>
          <w:sz w:val="24"/>
          <w:szCs w:val="24"/>
        </w:rPr>
        <w:t>:</w:t>
      </w:r>
    </w:p>
    <w:p w:rsidR="007337A3" w:rsidRPr="00BE26B2" w:rsidRDefault="00990A34" w:rsidP="007337A3">
      <w:pPr>
        <w:rPr>
          <w:i/>
          <w:sz w:val="24"/>
          <w:szCs w:val="24"/>
          <w:u w:val="single"/>
        </w:rPr>
      </w:pPr>
      <w:r w:rsidRPr="00BE26B2">
        <w:rPr>
          <w:i/>
          <w:sz w:val="24"/>
          <w:szCs w:val="24"/>
          <w:u w:val="single"/>
        </w:rPr>
        <w:t>Права и обязанности арендодателя:</w:t>
      </w:r>
    </w:p>
    <w:p w:rsidR="007337A3" w:rsidRPr="00BE26B2" w:rsidRDefault="00990A34" w:rsidP="007337A3">
      <w:pPr>
        <w:pStyle w:val="10"/>
        <w:rPr>
          <w:sz w:val="24"/>
          <w:szCs w:val="24"/>
        </w:rPr>
      </w:pPr>
      <w:r w:rsidRPr="00BE26B2">
        <w:rPr>
          <w:sz w:val="24"/>
          <w:szCs w:val="24"/>
        </w:rPr>
        <w:t xml:space="preserve">обязанность передать имущество арендатору во временное владение и пользование или временное пользование; </w:t>
      </w:r>
    </w:p>
    <w:p w:rsidR="007337A3" w:rsidRPr="00BE26B2" w:rsidRDefault="00990A34" w:rsidP="007337A3">
      <w:pPr>
        <w:pStyle w:val="10"/>
        <w:rPr>
          <w:spacing w:val="6"/>
          <w:sz w:val="24"/>
          <w:szCs w:val="24"/>
        </w:rPr>
      </w:pPr>
      <w:r w:rsidRPr="00BE26B2">
        <w:rPr>
          <w:spacing w:val="6"/>
          <w:sz w:val="24"/>
          <w:szCs w:val="24"/>
        </w:rPr>
        <w:t xml:space="preserve">право получать от арендатора плату за пользование арендованным имуществом; </w:t>
      </w:r>
    </w:p>
    <w:p w:rsidR="007337A3" w:rsidRPr="00BE26B2" w:rsidRDefault="00990A34" w:rsidP="007337A3">
      <w:pPr>
        <w:pStyle w:val="10"/>
        <w:rPr>
          <w:sz w:val="24"/>
          <w:szCs w:val="24"/>
        </w:rPr>
      </w:pPr>
      <w:r w:rsidRPr="00BE26B2">
        <w:rPr>
          <w:sz w:val="24"/>
          <w:szCs w:val="24"/>
        </w:rPr>
        <w:t xml:space="preserve">право арендодателя требовать от арендатора получения своего имущества обратно после окончания срока пользования. </w:t>
      </w:r>
    </w:p>
    <w:p w:rsidR="007337A3" w:rsidRPr="00BE26B2" w:rsidRDefault="00990A34" w:rsidP="007337A3">
      <w:pPr>
        <w:rPr>
          <w:i/>
          <w:sz w:val="24"/>
          <w:szCs w:val="24"/>
          <w:u w:val="single"/>
        </w:rPr>
      </w:pPr>
      <w:r w:rsidRPr="00BE26B2">
        <w:rPr>
          <w:i/>
          <w:sz w:val="24"/>
          <w:szCs w:val="24"/>
          <w:u w:val="single"/>
        </w:rPr>
        <w:t>Права и обязанности арендатора:</w:t>
      </w:r>
    </w:p>
    <w:p w:rsidR="007337A3" w:rsidRPr="00BE26B2" w:rsidRDefault="00990A34" w:rsidP="007337A3">
      <w:pPr>
        <w:pStyle w:val="10"/>
        <w:rPr>
          <w:i/>
          <w:sz w:val="24"/>
          <w:szCs w:val="24"/>
        </w:rPr>
      </w:pPr>
      <w:r w:rsidRPr="00BE26B2">
        <w:rPr>
          <w:i/>
          <w:sz w:val="24"/>
          <w:szCs w:val="24"/>
        </w:rPr>
        <w:t xml:space="preserve">обязанность оплачивать временное пользование имуществом; </w:t>
      </w:r>
    </w:p>
    <w:p w:rsidR="007337A3" w:rsidRPr="00BE26B2" w:rsidRDefault="00990A34" w:rsidP="007337A3">
      <w:pPr>
        <w:pStyle w:val="10"/>
        <w:rPr>
          <w:spacing w:val="-2"/>
          <w:sz w:val="24"/>
          <w:szCs w:val="24"/>
        </w:rPr>
      </w:pPr>
      <w:r w:rsidRPr="00BE26B2">
        <w:rPr>
          <w:i/>
          <w:spacing w:val="-2"/>
          <w:sz w:val="24"/>
          <w:szCs w:val="24"/>
        </w:rPr>
        <w:lastRenderedPageBreak/>
        <w:t xml:space="preserve">обязанность возвратить имущество арендодателю после окончания срока аренды; </w:t>
      </w:r>
    </w:p>
    <w:p w:rsidR="007337A3" w:rsidRPr="00BE26B2" w:rsidRDefault="00990A34" w:rsidP="007337A3">
      <w:pPr>
        <w:pStyle w:val="10"/>
        <w:rPr>
          <w:i/>
          <w:sz w:val="24"/>
          <w:szCs w:val="24"/>
        </w:rPr>
      </w:pPr>
      <w:r w:rsidRPr="00BE26B2">
        <w:rPr>
          <w:i/>
          <w:sz w:val="24"/>
          <w:szCs w:val="24"/>
        </w:rPr>
        <w:t>право требовать от арендодателя предоставления имущества во временное вл</w:t>
      </w:r>
      <w:r w:rsidRPr="00BE26B2">
        <w:rPr>
          <w:i/>
          <w:sz w:val="24"/>
          <w:szCs w:val="24"/>
        </w:rPr>
        <w:t>а</w:t>
      </w:r>
      <w:r w:rsidRPr="00BE26B2">
        <w:rPr>
          <w:i/>
          <w:sz w:val="24"/>
          <w:szCs w:val="24"/>
        </w:rPr>
        <w:t xml:space="preserve">дение и пользование или во временное пользование;  </w:t>
      </w:r>
    </w:p>
    <w:p w:rsidR="007337A3" w:rsidRPr="00BE26B2" w:rsidRDefault="00990A34" w:rsidP="007337A3">
      <w:pPr>
        <w:pStyle w:val="10"/>
        <w:rPr>
          <w:sz w:val="24"/>
          <w:szCs w:val="24"/>
        </w:rPr>
      </w:pPr>
      <w:r w:rsidRPr="00BE26B2">
        <w:rPr>
          <w:i/>
          <w:sz w:val="24"/>
          <w:szCs w:val="24"/>
        </w:rPr>
        <w:t xml:space="preserve">право временно владеть и пользоваться или временно пользоваться имуществом. </w:t>
      </w:r>
    </w:p>
    <w:p w:rsidR="007337A3" w:rsidRPr="00BE26B2" w:rsidRDefault="007337A3" w:rsidP="00DF2AC9">
      <w:pPr>
        <w:rPr>
          <w:sz w:val="24"/>
          <w:szCs w:val="24"/>
        </w:rPr>
      </w:pPr>
    </w:p>
    <w:sectPr w:rsidR="007337A3" w:rsidRPr="00BE26B2" w:rsidSect="00380B3D">
      <w:pgSz w:w="11906" w:h="16838" w:code="9"/>
      <w:pgMar w:top="1418" w:right="1134" w:bottom="1134" w:left="141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F1" w:rsidRDefault="005B26F1">
      <w:r>
        <w:separator/>
      </w:r>
    </w:p>
    <w:p w:rsidR="005B26F1" w:rsidRDefault="005B26F1"/>
    <w:p w:rsidR="005B26F1" w:rsidRDefault="005B26F1"/>
    <w:p w:rsidR="005B26F1" w:rsidRDefault="005B26F1"/>
    <w:p w:rsidR="005B26F1" w:rsidRDefault="005B26F1"/>
    <w:p w:rsidR="005B26F1" w:rsidRDefault="005B26F1"/>
    <w:p w:rsidR="005B26F1" w:rsidRDefault="005B26F1"/>
  </w:endnote>
  <w:endnote w:type="continuationSeparator" w:id="0">
    <w:p w:rsidR="005B26F1" w:rsidRDefault="005B26F1">
      <w:r>
        <w:continuationSeparator/>
      </w:r>
    </w:p>
    <w:p w:rsidR="005B26F1" w:rsidRDefault="005B26F1"/>
    <w:p w:rsidR="005B26F1" w:rsidRDefault="005B26F1"/>
    <w:p w:rsidR="005B26F1" w:rsidRDefault="005B26F1"/>
    <w:p w:rsidR="005B26F1" w:rsidRDefault="005B26F1"/>
    <w:p w:rsidR="005B26F1" w:rsidRDefault="005B26F1"/>
    <w:p w:rsidR="005B26F1" w:rsidRDefault="005B2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37" w:rsidRDefault="00854937" w:rsidP="003A3A6A">
    <w:pPr>
      <w:tabs>
        <w:tab w:val="right" w:pos="8918"/>
      </w:tabs>
      <w:ind w:left="-26" w:right="357"/>
    </w:pPr>
    <w:r>
      <w:rPr>
        <w:noProof/>
      </w:rPr>
      <w:tab/>
    </w:r>
    <w:r>
      <w:fldChar w:fldCharType="begin"/>
    </w:r>
    <w:r>
      <w:instrText xml:space="preserve"> PAGE </w:instrText>
    </w:r>
    <w:r>
      <w:fldChar w:fldCharType="separate"/>
    </w:r>
    <w:r w:rsidR="00B97B8D">
      <w:rPr>
        <w:noProof/>
      </w:rPr>
      <w:t>27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37" w:rsidRDefault="00854937" w:rsidP="007F62DC">
    <w:pPr>
      <w:ind w:left="2160" w:firstLine="720"/>
    </w:pPr>
    <w:r>
      <w:t>Москва</w:t>
    </w:r>
    <w:r>
      <w:rPr>
        <w:lang w:val="en-US"/>
      </w:rPr>
      <w:t>,</w:t>
    </w:r>
    <w:r>
      <w:t xml:space="preserve"> </w:t>
    </w:r>
    <w:r>
      <w:fldChar w:fldCharType="begin"/>
    </w:r>
    <w:r>
      <w:instrText xml:space="preserve"> TIME  \@ "yyyy"  \* MERGEFORMAT </w:instrText>
    </w:r>
    <w:r>
      <w:fldChar w:fldCharType="separate"/>
    </w:r>
    <w:r w:rsidR="00B97B8D">
      <w:rPr>
        <w:noProof/>
      </w:rPr>
      <w:t>2019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F1" w:rsidRDefault="005B26F1">
      <w:r>
        <w:separator/>
      </w:r>
    </w:p>
    <w:p w:rsidR="005B26F1" w:rsidRDefault="005B26F1"/>
    <w:p w:rsidR="005B26F1" w:rsidRDefault="005B26F1"/>
    <w:p w:rsidR="005B26F1" w:rsidRDefault="005B26F1"/>
    <w:p w:rsidR="005B26F1" w:rsidRDefault="005B26F1"/>
    <w:p w:rsidR="005B26F1" w:rsidRDefault="005B26F1"/>
    <w:p w:rsidR="005B26F1" w:rsidRDefault="005B26F1"/>
  </w:footnote>
  <w:footnote w:type="continuationSeparator" w:id="0">
    <w:p w:rsidR="005B26F1" w:rsidRDefault="005B26F1">
      <w:r>
        <w:continuationSeparator/>
      </w:r>
    </w:p>
    <w:p w:rsidR="005B26F1" w:rsidRDefault="005B26F1"/>
    <w:p w:rsidR="005B26F1" w:rsidRDefault="005B26F1"/>
    <w:p w:rsidR="005B26F1" w:rsidRDefault="005B26F1"/>
    <w:p w:rsidR="005B26F1" w:rsidRDefault="005B26F1"/>
    <w:p w:rsidR="005B26F1" w:rsidRDefault="005B26F1"/>
    <w:p w:rsidR="005B26F1" w:rsidRDefault="005B26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37" w:rsidRDefault="00854937" w:rsidP="00E8337D">
    <w:pPr>
      <w:jc w:val="right"/>
    </w:pPr>
    <w:r>
      <w:t>Сценарий мастер-классов</w:t>
    </w:r>
  </w:p>
  <w:p w:rsidR="00854937" w:rsidRPr="00E8337D" w:rsidRDefault="00854937" w:rsidP="00EC7E46">
    <w:pPr>
      <w:jc w:val="right"/>
    </w:pPr>
    <w:r>
      <w:t>«Информация о товарах и услугах. Оптимизация расходов»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37" w:rsidRDefault="00854937" w:rsidP="00294D5F">
    <w:pPr>
      <w:pStyle w:val="aff8"/>
      <w:jc w:val="right"/>
    </w:pPr>
    <w:r>
      <w:t>ПРОЕКТ «СОДЕЙСТВИЕ ПОВЫШЕНИЮ УРОВНЯ</w:t>
    </w:r>
    <w:r>
      <w:br/>
      <w:t>ФИНАНСОВОЙ ГРАМОТНОСТИ НАСЕЛЕНИЯ И</w:t>
    </w:r>
    <w:r>
      <w:br/>
      <w:t>РАЗВИТИЮ ФИНАНСОВОГО ОБРАЗОВАНИЯ В</w:t>
    </w:r>
    <w:r>
      <w:br/>
      <w:t>РОССИЙСКОЙ ФЕДЕРАЦИИ»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908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BA0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C2D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709E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8C3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869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CC9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E4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FB"/>
    <w:multiLevelType w:val="multilevel"/>
    <w:tmpl w:val="F400512E"/>
    <w:lvl w:ilvl="0">
      <w:start w:val="1"/>
      <w:numFmt w:val="decimal"/>
      <w:pStyle w:val="1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9">
    <w:nsid w:val="0745101F"/>
    <w:multiLevelType w:val="hybridMultilevel"/>
    <w:tmpl w:val="69E012AA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08141E1B"/>
    <w:multiLevelType w:val="hybridMultilevel"/>
    <w:tmpl w:val="EDFC7844"/>
    <w:lvl w:ilvl="0" w:tplc="656C78CE">
      <w:start w:val="1"/>
      <w:numFmt w:val="bullet"/>
      <w:pStyle w:val="20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493193"/>
    <w:multiLevelType w:val="multilevel"/>
    <w:tmpl w:val="891A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707834"/>
    <w:multiLevelType w:val="hybridMultilevel"/>
    <w:tmpl w:val="73AE4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56952"/>
    <w:multiLevelType w:val="multilevel"/>
    <w:tmpl w:val="891A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C47ADC"/>
    <w:multiLevelType w:val="multilevel"/>
    <w:tmpl w:val="5B22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E06831"/>
    <w:multiLevelType w:val="hybridMultilevel"/>
    <w:tmpl w:val="EBE2DB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83B89"/>
    <w:multiLevelType w:val="hybridMultilevel"/>
    <w:tmpl w:val="815AEAEC"/>
    <w:lvl w:ilvl="0" w:tplc="0E1EE980">
      <w:start w:val="1"/>
      <w:numFmt w:val="bullet"/>
      <w:pStyle w:val="30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208F0"/>
    <w:multiLevelType w:val="singleLevel"/>
    <w:tmpl w:val="A1FE03AA"/>
    <w:lvl w:ilvl="0">
      <w:start w:val="1"/>
      <w:numFmt w:val="bullet"/>
      <w:pStyle w:val="1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E943081"/>
    <w:multiLevelType w:val="multilevel"/>
    <w:tmpl w:val="61EC1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15710A"/>
    <w:multiLevelType w:val="singleLevel"/>
    <w:tmpl w:val="6E1CA8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7D27B9"/>
    <w:multiLevelType w:val="multilevel"/>
    <w:tmpl w:val="67A81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45706A"/>
    <w:multiLevelType w:val="multilevel"/>
    <w:tmpl w:val="90A0B7EA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5381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FD07C3"/>
    <w:multiLevelType w:val="singleLevel"/>
    <w:tmpl w:val="9AE4916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9C20954"/>
    <w:multiLevelType w:val="hybridMultilevel"/>
    <w:tmpl w:val="F5C6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84EE8"/>
    <w:multiLevelType w:val="singleLevel"/>
    <w:tmpl w:val="A510DE4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FD73A8"/>
    <w:multiLevelType w:val="hybridMultilevel"/>
    <w:tmpl w:val="9BD610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A0D7D"/>
    <w:multiLevelType w:val="hybridMultilevel"/>
    <w:tmpl w:val="46D274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D78D0"/>
    <w:multiLevelType w:val="hybridMultilevel"/>
    <w:tmpl w:val="2E446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B33BD"/>
    <w:multiLevelType w:val="hybridMultilevel"/>
    <w:tmpl w:val="4DEEF87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30"/>
  </w:num>
  <w:num w:numId="4">
    <w:abstractNumId w:val="17"/>
  </w:num>
  <w:num w:numId="5">
    <w:abstractNumId w:val="23"/>
  </w:num>
  <w:num w:numId="6">
    <w:abstractNumId w:val="19"/>
  </w:num>
  <w:num w:numId="7">
    <w:abstractNumId w:val="10"/>
  </w:num>
  <w:num w:numId="8">
    <w:abstractNumId w:val="16"/>
  </w:num>
  <w:num w:numId="9">
    <w:abstractNumId w:val="18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20"/>
  </w:num>
  <w:num w:numId="23">
    <w:abstractNumId w:val="11"/>
  </w:num>
  <w:num w:numId="24">
    <w:abstractNumId w:val="9"/>
  </w:num>
  <w:num w:numId="25">
    <w:abstractNumId w:val="13"/>
  </w:num>
  <w:num w:numId="26">
    <w:abstractNumId w:val="14"/>
  </w:num>
  <w:num w:numId="27">
    <w:abstractNumId w:val="29"/>
  </w:num>
  <w:num w:numId="28">
    <w:abstractNumId w:val="15"/>
  </w:num>
  <w:num w:numId="29">
    <w:abstractNumId w:val="26"/>
  </w:num>
  <w:num w:numId="30">
    <w:abstractNumId w:val="27"/>
  </w:num>
  <w:num w:numId="31">
    <w:abstractNumId w:val="12"/>
  </w:num>
  <w:num w:numId="32">
    <w:abstractNumId w:val="24"/>
  </w:num>
  <w:num w:numId="33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hyphenationZone w:val="357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12"/>
    <w:rsid w:val="00000BB9"/>
    <w:rsid w:val="00000EFF"/>
    <w:rsid w:val="00004285"/>
    <w:rsid w:val="000043F7"/>
    <w:rsid w:val="00004F84"/>
    <w:rsid w:val="0000527E"/>
    <w:rsid w:val="0000531B"/>
    <w:rsid w:val="000054E1"/>
    <w:rsid w:val="00007386"/>
    <w:rsid w:val="00011632"/>
    <w:rsid w:val="0001166E"/>
    <w:rsid w:val="00011FE5"/>
    <w:rsid w:val="00013BFA"/>
    <w:rsid w:val="00014359"/>
    <w:rsid w:val="00015FBD"/>
    <w:rsid w:val="00016689"/>
    <w:rsid w:val="00016C81"/>
    <w:rsid w:val="00016C9A"/>
    <w:rsid w:val="00017021"/>
    <w:rsid w:val="00017271"/>
    <w:rsid w:val="00017E00"/>
    <w:rsid w:val="0002114C"/>
    <w:rsid w:val="000229A4"/>
    <w:rsid w:val="00023B85"/>
    <w:rsid w:val="000257A5"/>
    <w:rsid w:val="00031813"/>
    <w:rsid w:val="000327A8"/>
    <w:rsid w:val="000336B0"/>
    <w:rsid w:val="00035892"/>
    <w:rsid w:val="00036828"/>
    <w:rsid w:val="00036A1B"/>
    <w:rsid w:val="00036DC4"/>
    <w:rsid w:val="000377AB"/>
    <w:rsid w:val="00040675"/>
    <w:rsid w:val="00040695"/>
    <w:rsid w:val="0004154B"/>
    <w:rsid w:val="00042323"/>
    <w:rsid w:val="000429C0"/>
    <w:rsid w:val="00042A71"/>
    <w:rsid w:val="00045DE5"/>
    <w:rsid w:val="000518E4"/>
    <w:rsid w:val="0005256D"/>
    <w:rsid w:val="00052B1C"/>
    <w:rsid w:val="00053864"/>
    <w:rsid w:val="00057B93"/>
    <w:rsid w:val="00061ACF"/>
    <w:rsid w:val="00061B18"/>
    <w:rsid w:val="00062E70"/>
    <w:rsid w:val="000632D5"/>
    <w:rsid w:val="000634B3"/>
    <w:rsid w:val="00064E45"/>
    <w:rsid w:val="0006630C"/>
    <w:rsid w:val="00066FF0"/>
    <w:rsid w:val="00067029"/>
    <w:rsid w:val="000679D8"/>
    <w:rsid w:val="00070AC6"/>
    <w:rsid w:val="00071633"/>
    <w:rsid w:val="000723AB"/>
    <w:rsid w:val="00072A55"/>
    <w:rsid w:val="000740B8"/>
    <w:rsid w:val="0007419B"/>
    <w:rsid w:val="00080ED6"/>
    <w:rsid w:val="00081F9F"/>
    <w:rsid w:val="000825C0"/>
    <w:rsid w:val="00082D12"/>
    <w:rsid w:val="000837A9"/>
    <w:rsid w:val="000847B3"/>
    <w:rsid w:val="00087048"/>
    <w:rsid w:val="000910D4"/>
    <w:rsid w:val="000922A9"/>
    <w:rsid w:val="000926CD"/>
    <w:rsid w:val="000931C4"/>
    <w:rsid w:val="00093736"/>
    <w:rsid w:val="00096DFB"/>
    <w:rsid w:val="000A02EE"/>
    <w:rsid w:val="000A20E5"/>
    <w:rsid w:val="000A33EC"/>
    <w:rsid w:val="000A4697"/>
    <w:rsid w:val="000A4AA6"/>
    <w:rsid w:val="000A5946"/>
    <w:rsid w:val="000B1995"/>
    <w:rsid w:val="000B1A73"/>
    <w:rsid w:val="000B2054"/>
    <w:rsid w:val="000B279F"/>
    <w:rsid w:val="000B35D9"/>
    <w:rsid w:val="000B42FA"/>
    <w:rsid w:val="000B4D5C"/>
    <w:rsid w:val="000B5699"/>
    <w:rsid w:val="000B6A9D"/>
    <w:rsid w:val="000B6E5B"/>
    <w:rsid w:val="000B7BAE"/>
    <w:rsid w:val="000C0C61"/>
    <w:rsid w:val="000C0D70"/>
    <w:rsid w:val="000C1A3A"/>
    <w:rsid w:val="000C4D3C"/>
    <w:rsid w:val="000C4E27"/>
    <w:rsid w:val="000C7E4E"/>
    <w:rsid w:val="000D1697"/>
    <w:rsid w:val="000D1B8A"/>
    <w:rsid w:val="000D2BF3"/>
    <w:rsid w:val="000D52D9"/>
    <w:rsid w:val="000D675D"/>
    <w:rsid w:val="000E1599"/>
    <w:rsid w:val="000E29F9"/>
    <w:rsid w:val="000E5691"/>
    <w:rsid w:val="000E56E8"/>
    <w:rsid w:val="000E571B"/>
    <w:rsid w:val="000E5B37"/>
    <w:rsid w:val="000E7479"/>
    <w:rsid w:val="000F1115"/>
    <w:rsid w:val="000F142F"/>
    <w:rsid w:val="000F1CF4"/>
    <w:rsid w:val="000F20C9"/>
    <w:rsid w:val="000F39B2"/>
    <w:rsid w:val="000F45CF"/>
    <w:rsid w:val="000F49CB"/>
    <w:rsid w:val="000F647C"/>
    <w:rsid w:val="000F6C8E"/>
    <w:rsid w:val="00101858"/>
    <w:rsid w:val="00101C7C"/>
    <w:rsid w:val="00103144"/>
    <w:rsid w:val="00103D58"/>
    <w:rsid w:val="00105433"/>
    <w:rsid w:val="0010558A"/>
    <w:rsid w:val="001061FF"/>
    <w:rsid w:val="0011400C"/>
    <w:rsid w:val="00114B80"/>
    <w:rsid w:val="0011586C"/>
    <w:rsid w:val="00115C9C"/>
    <w:rsid w:val="001167C3"/>
    <w:rsid w:val="00117B11"/>
    <w:rsid w:val="00117ED9"/>
    <w:rsid w:val="00120526"/>
    <w:rsid w:val="00120D71"/>
    <w:rsid w:val="00120E62"/>
    <w:rsid w:val="00121E93"/>
    <w:rsid w:val="001221B9"/>
    <w:rsid w:val="001232C6"/>
    <w:rsid w:val="00123D7F"/>
    <w:rsid w:val="00125818"/>
    <w:rsid w:val="00125BEF"/>
    <w:rsid w:val="001269F8"/>
    <w:rsid w:val="00126BE7"/>
    <w:rsid w:val="00127CB0"/>
    <w:rsid w:val="001301AC"/>
    <w:rsid w:val="00133F12"/>
    <w:rsid w:val="00134C15"/>
    <w:rsid w:val="00134CA9"/>
    <w:rsid w:val="0013560F"/>
    <w:rsid w:val="00135B7E"/>
    <w:rsid w:val="00135D1A"/>
    <w:rsid w:val="00136E96"/>
    <w:rsid w:val="001370B0"/>
    <w:rsid w:val="001370C4"/>
    <w:rsid w:val="00137B0E"/>
    <w:rsid w:val="00137BD9"/>
    <w:rsid w:val="00140418"/>
    <w:rsid w:val="00141271"/>
    <w:rsid w:val="001422E5"/>
    <w:rsid w:val="00142FC9"/>
    <w:rsid w:val="0014328C"/>
    <w:rsid w:val="001439CC"/>
    <w:rsid w:val="00144C1D"/>
    <w:rsid w:val="00145DCF"/>
    <w:rsid w:val="001460DD"/>
    <w:rsid w:val="00146EE9"/>
    <w:rsid w:val="00151DB7"/>
    <w:rsid w:val="001527E2"/>
    <w:rsid w:val="00152E84"/>
    <w:rsid w:val="00153D31"/>
    <w:rsid w:val="00155562"/>
    <w:rsid w:val="00155577"/>
    <w:rsid w:val="0015582D"/>
    <w:rsid w:val="00156760"/>
    <w:rsid w:val="00156C1D"/>
    <w:rsid w:val="001604AB"/>
    <w:rsid w:val="00160649"/>
    <w:rsid w:val="001606FA"/>
    <w:rsid w:val="001620F7"/>
    <w:rsid w:val="001636AD"/>
    <w:rsid w:val="00164164"/>
    <w:rsid w:val="001645FD"/>
    <w:rsid w:val="001661E2"/>
    <w:rsid w:val="001679B3"/>
    <w:rsid w:val="00167C15"/>
    <w:rsid w:val="00170971"/>
    <w:rsid w:val="00170AEE"/>
    <w:rsid w:val="00170E36"/>
    <w:rsid w:val="00171834"/>
    <w:rsid w:val="0017185D"/>
    <w:rsid w:val="00171923"/>
    <w:rsid w:val="00171BA1"/>
    <w:rsid w:val="0017284C"/>
    <w:rsid w:val="00174F8F"/>
    <w:rsid w:val="00175B7F"/>
    <w:rsid w:val="00175FA2"/>
    <w:rsid w:val="00176138"/>
    <w:rsid w:val="001764D1"/>
    <w:rsid w:val="001771A8"/>
    <w:rsid w:val="00181AA9"/>
    <w:rsid w:val="00182A01"/>
    <w:rsid w:val="0018462E"/>
    <w:rsid w:val="00185588"/>
    <w:rsid w:val="0018581D"/>
    <w:rsid w:val="00185B62"/>
    <w:rsid w:val="001865FB"/>
    <w:rsid w:val="001876F7"/>
    <w:rsid w:val="001877EF"/>
    <w:rsid w:val="00187D3E"/>
    <w:rsid w:val="0019091E"/>
    <w:rsid w:val="00191844"/>
    <w:rsid w:val="00191C0C"/>
    <w:rsid w:val="0019222B"/>
    <w:rsid w:val="00194FD0"/>
    <w:rsid w:val="0019637B"/>
    <w:rsid w:val="001976C8"/>
    <w:rsid w:val="001A10AC"/>
    <w:rsid w:val="001A1C12"/>
    <w:rsid w:val="001A22A8"/>
    <w:rsid w:val="001A407A"/>
    <w:rsid w:val="001A6F72"/>
    <w:rsid w:val="001A7DD9"/>
    <w:rsid w:val="001B22A5"/>
    <w:rsid w:val="001B271B"/>
    <w:rsid w:val="001B3C07"/>
    <w:rsid w:val="001B5B20"/>
    <w:rsid w:val="001B6A07"/>
    <w:rsid w:val="001B7563"/>
    <w:rsid w:val="001B7FEA"/>
    <w:rsid w:val="001C3EA5"/>
    <w:rsid w:val="001C5C69"/>
    <w:rsid w:val="001C6350"/>
    <w:rsid w:val="001D0785"/>
    <w:rsid w:val="001D1041"/>
    <w:rsid w:val="001D1BE8"/>
    <w:rsid w:val="001D23AD"/>
    <w:rsid w:val="001D244A"/>
    <w:rsid w:val="001D2A70"/>
    <w:rsid w:val="001D4433"/>
    <w:rsid w:val="001D5DC5"/>
    <w:rsid w:val="001D6BE0"/>
    <w:rsid w:val="001D7131"/>
    <w:rsid w:val="001E08A0"/>
    <w:rsid w:val="001E0C1D"/>
    <w:rsid w:val="001E41F6"/>
    <w:rsid w:val="001E5A9F"/>
    <w:rsid w:val="001E5FAB"/>
    <w:rsid w:val="001F07F1"/>
    <w:rsid w:val="001F0A36"/>
    <w:rsid w:val="001F1A30"/>
    <w:rsid w:val="001F2963"/>
    <w:rsid w:val="001F377A"/>
    <w:rsid w:val="001F49A1"/>
    <w:rsid w:val="001F57D1"/>
    <w:rsid w:val="001F6CF1"/>
    <w:rsid w:val="00203E87"/>
    <w:rsid w:val="0020423C"/>
    <w:rsid w:val="00210AC2"/>
    <w:rsid w:val="00211C19"/>
    <w:rsid w:val="0021299F"/>
    <w:rsid w:val="00212B73"/>
    <w:rsid w:val="00212C10"/>
    <w:rsid w:val="00213922"/>
    <w:rsid w:val="00213F76"/>
    <w:rsid w:val="002144A4"/>
    <w:rsid w:val="00214A2F"/>
    <w:rsid w:val="00215A48"/>
    <w:rsid w:val="00215F37"/>
    <w:rsid w:val="002163B0"/>
    <w:rsid w:val="00216A42"/>
    <w:rsid w:val="002172A8"/>
    <w:rsid w:val="002207D4"/>
    <w:rsid w:val="002210E8"/>
    <w:rsid w:val="00225AE4"/>
    <w:rsid w:val="00227061"/>
    <w:rsid w:val="002278DC"/>
    <w:rsid w:val="00227EAD"/>
    <w:rsid w:val="002304A4"/>
    <w:rsid w:val="00233ADB"/>
    <w:rsid w:val="00233FA7"/>
    <w:rsid w:val="002347BC"/>
    <w:rsid w:val="00236642"/>
    <w:rsid w:val="00241BB2"/>
    <w:rsid w:val="00242E5F"/>
    <w:rsid w:val="00246934"/>
    <w:rsid w:val="00247BF9"/>
    <w:rsid w:val="002516B2"/>
    <w:rsid w:val="00251EB5"/>
    <w:rsid w:val="002557E6"/>
    <w:rsid w:val="00255DB3"/>
    <w:rsid w:val="00257363"/>
    <w:rsid w:val="00263F12"/>
    <w:rsid w:val="00263F61"/>
    <w:rsid w:val="0026520D"/>
    <w:rsid w:val="00266D66"/>
    <w:rsid w:val="00267B24"/>
    <w:rsid w:val="00267D9C"/>
    <w:rsid w:val="00270D4D"/>
    <w:rsid w:val="002728DD"/>
    <w:rsid w:val="00276650"/>
    <w:rsid w:val="00276F49"/>
    <w:rsid w:val="002811CB"/>
    <w:rsid w:val="0028324C"/>
    <w:rsid w:val="00283CAF"/>
    <w:rsid w:val="00283FF7"/>
    <w:rsid w:val="002875A7"/>
    <w:rsid w:val="00287CD2"/>
    <w:rsid w:val="00290E38"/>
    <w:rsid w:val="002922C0"/>
    <w:rsid w:val="00292BD8"/>
    <w:rsid w:val="0029398E"/>
    <w:rsid w:val="00294D5F"/>
    <w:rsid w:val="0029514D"/>
    <w:rsid w:val="0029789B"/>
    <w:rsid w:val="00297A82"/>
    <w:rsid w:val="002A07E4"/>
    <w:rsid w:val="002A2D5E"/>
    <w:rsid w:val="002A38A4"/>
    <w:rsid w:val="002A3DA0"/>
    <w:rsid w:val="002A5287"/>
    <w:rsid w:val="002A694C"/>
    <w:rsid w:val="002A6F5C"/>
    <w:rsid w:val="002A74FE"/>
    <w:rsid w:val="002B0C38"/>
    <w:rsid w:val="002B0FF0"/>
    <w:rsid w:val="002B2DFE"/>
    <w:rsid w:val="002B44B2"/>
    <w:rsid w:val="002B50D1"/>
    <w:rsid w:val="002B61E6"/>
    <w:rsid w:val="002B6871"/>
    <w:rsid w:val="002B6FFB"/>
    <w:rsid w:val="002B7C95"/>
    <w:rsid w:val="002C08A2"/>
    <w:rsid w:val="002C0C08"/>
    <w:rsid w:val="002C1E0E"/>
    <w:rsid w:val="002C26D4"/>
    <w:rsid w:val="002C3479"/>
    <w:rsid w:val="002C71FC"/>
    <w:rsid w:val="002C7212"/>
    <w:rsid w:val="002D16E6"/>
    <w:rsid w:val="002D172F"/>
    <w:rsid w:val="002D323C"/>
    <w:rsid w:val="002D5A28"/>
    <w:rsid w:val="002D6AB8"/>
    <w:rsid w:val="002D6BFE"/>
    <w:rsid w:val="002D774B"/>
    <w:rsid w:val="002D7808"/>
    <w:rsid w:val="002E03DC"/>
    <w:rsid w:val="002E0A79"/>
    <w:rsid w:val="002E5B75"/>
    <w:rsid w:val="002F0372"/>
    <w:rsid w:val="002F0823"/>
    <w:rsid w:val="002F0989"/>
    <w:rsid w:val="002F0D13"/>
    <w:rsid w:val="002F179A"/>
    <w:rsid w:val="002F1ECE"/>
    <w:rsid w:val="002F2AF8"/>
    <w:rsid w:val="002F2B27"/>
    <w:rsid w:val="002F331F"/>
    <w:rsid w:val="002F3593"/>
    <w:rsid w:val="002F35F1"/>
    <w:rsid w:val="002F3CCA"/>
    <w:rsid w:val="002F4C7B"/>
    <w:rsid w:val="002F4E53"/>
    <w:rsid w:val="002F6414"/>
    <w:rsid w:val="00300DB7"/>
    <w:rsid w:val="0030173E"/>
    <w:rsid w:val="00301FEC"/>
    <w:rsid w:val="003034CB"/>
    <w:rsid w:val="0030744E"/>
    <w:rsid w:val="003074AF"/>
    <w:rsid w:val="00310399"/>
    <w:rsid w:val="00310BA0"/>
    <w:rsid w:val="00311D5B"/>
    <w:rsid w:val="003129D1"/>
    <w:rsid w:val="0031560D"/>
    <w:rsid w:val="003165D1"/>
    <w:rsid w:val="003173D7"/>
    <w:rsid w:val="003228C9"/>
    <w:rsid w:val="00322E89"/>
    <w:rsid w:val="00327803"/>
    <w:rsid w:val="00330782"/>
    <w:rsid w:val="003316AE"/>
    <w:rsid w:val="00332DBD"/>
    <w:rsid w:val="00333A10"/>
    <w:rsid w:val="00333B94"/>
    <w:rsid w:val="00335B4C"/>
    <w:rsid w:val="00336C37"/>
    <w:rsid w:val="0034033A"/>
    <w:rsid w:val="00340AC2"/>
    <w:rsid w:val="0034167C"/>
    <w:rsid w:val="0034173D"/>
    <w:rsid w:val="00341D8D"/>
    <w:rsid w:val="0034206D"/>
    <w:rsid w:val="003424E0"/>
    <w:rsid w:val="00343C06"/>
    <w:rsid w:val="003444A7"/>
    <w:rsid w:val="00344999"/>
    <w:rsid w:val="00345C41"/>
    <w:rsid w:val="00345D26"/>
    <w:rsid w:val="00346214"/>
    <w:rsid w:val="0034678D"/>
    <w:rsid w:val="00351039"/>
    <w:rsid w:val="0035277B"/>
    <w:rsid w:val="00352FEA"/>
    <w:rsid w:val="00354B9E"/>
    <w:rsid w:val="003553ED"/>
    <w:rsid w:val="00356805"/>
    <w:rsid w:val="003579B3"/>
    <w:rsid w:val="00361284"/>
    <w:rsid w:val="003628B0"/>
    <w:rsid w:val="00364361"/>
    <w:rsid w:val="00371001"/>
    <w:rsid w:val="00371077"/>
    <w:rsid w:val="0037200E"/>
    <w:rsid w:val="00372FA5"/>
    <w:rsid w:val="003737B8"/>
    <w:rsid w:val="00373A22"/>
    <w:rsid w:val="0037697A"/>
    <w:rsid w:val="003771B5"/>
    <w:rsid w:val="00377206"/>
    <w:rsid w:val="0037758B"/>
    <w:rsid w:val="003777AB"/>
    <w:rsid w:val="00380341"/>
    <w:rsid w:val="00380B3D"/>
    <w:rsid w:val="0038306B"/>
    <w:rsid w:val="003843D7"/>
    <w:rsid w:val="003849FD"/>
    <w:rsid w:val="00384A12"/>
    <w:rsid w:val="0038571A"/>
    <w:rsid w:val="0038622C"/>
    <w:rsid w:val="0038652D"/>
    <w:rsid w:val="003900F5"/>
    <w:rsid w:val="003911C2"/>
    <w:rsid w:val="00392967"/>
    <w:rsid w:val="003947C7"/>
    <w:rsid w:val="00395A11"/>
    <w:rsid w:val="00395D35"/>
    <w:rsid w:val="003A0787"/>
    <w:rsid w:val="003A0CD4"/>
    <w:rsid w:val="003A3A6A"/>
    <w:rsid w:val="003A51D8"/>
    <w:rsid w:val="003A5858"/>
    <w:rsid w:val="003A606B"/>
    <w:rsid w:val="003A7632"/>
    <w:rsid w:val="003B0EF6"/>
    <w:rsid w:val="003B1123"/>
    <w:rsid w:val="003B2D69"/>
    <w:rsid w:val="003B3F6D"/>
    <w:rsid w:val="003B4392"/>
    <w:rsid w:val="003B5B96"/>
    <w:rsid w:val="003B7FDD"/>
    <w:rsid w:val="003C10D6"/>
    <w:rsid w:val="003C21B4"/>
    <w:rsid w:val="003C4677"/>
    <w:rsid w:val="003C4D7F"/>
    <w:rsid w:val="003C56E2"/>
    <w:rsid w:val="003C6542"/>
    <w:rsid w:val="003C7261"/>
    <w:rsid w:val="003D1495"/>
    <w:rsid w:val="003D22BB"/>
    <w:rsid w:val="003D2C7A"/>
    <w:rsid w:val="003D37DA"/>
    <w:rsid w:val="003D527C"/>
    <w:rsid w:val="003E01E5"/>
    <w:rsid w:val="003E22E9"/>
    <w:rsid w:val="003E3249"/>
    <w:rsid w:val="003E70FE"/>
    <w:rsid w:val="003E73B8"/>
    <w:rsid w:val="003F0975"/>
    <w:rsid w:val="003F0C8E"/>
    <w:rsid w:val="003F4346"/>
    <w:rsid w:val="003F542B"/>
    <w:rsid w:val="003F5BDB"/>
    <w:rsid w:val="003F635C"/>
    <w:rsid w:val="003F6C14"/>
    <w:rsid w:val="003F7745"/>
    <w:rsid w:val="004005D8"/>
    <w:rsid w:val="00400868"/>
    <w:rsid w:val="00401863"/>
    <w:rsid w:val="004042C4"/>
    <w:rsid w:val="00404400"/>
    <w:rsid w:val="004044BD"/>
    <w:rsid w:val="00404B0F"/>
    <w:rsid w:val="00404D2D"/>
    <w:rsid w:val="004063AF"/>
    <w:rsid w:val="00406B7D"/>
    <w:rsid w:val="004073E5"/>
    <w:rsid w:val="0040782E"/>
    <w:rsid w:val="00407AF0"/>
    <w:rsid w:val="004114EA"/>
    <w:rsid w:val="004207E4"/>
    <w:rsid w:val="004241A1"/>
    <w:rsid w:val="00424BE2"/>
    <w:rsid w:val="0042525D"/>
    <w:rsid w:val="00432D1E"/>
    <w:rsid w:val="00434517"/>
    <w:rsid w:val="00436D20"/>
    <w:rsid w:val="0043719D"/>
    <w:rsid w:val="004379E4"/>
    <w:rsid w:val="00437B16"/>
    <w:rsid w:val="00440806"/>
    <w:rsid w:val="00440A5D"/>
    <w:rsid w:val="00441225"/>
    <w:rsid w:val="00442575"/>
    <w:rsid w:val="0044273A"/>
    <w:rsid w:val="00442D6F"/>
    <w:rsid w:val="004450BB"/>
    <w:rsid w:val="00445236"/>
    <w:rsid w:val="00445D65"/>
    <w:rsid w:val="00450662"/>
    <w:rsid w:val="0045200F"/>
    <w:rsid w:val="004526BD"/>
    <w:rsid w:val="00453249"/>
    <w:rsid w:val="0045419A"/>
    <w:rsid w:val="00454617"/>
    <w:rsid w:val="00457002"/>
    <w:rsid w:val="00457EEC"/>
    <w:rsid w:val="00460C14"/>
    <w:rsid w:val="00462214"/>
    <w:rsid w:val="0046506C"/>
    <w:rsid w:val="00466AB6"/>
    <w:rsid w:val="004711CE"/>
    <w:rsid w:val="00472754"/>
    <w:rsid w:val="0047286F"/>
    <w:rsid w:val="004732EA"/>
    <w:rsid w:val="00477F58"/>
    <w:rsid w:val="00481E9A"/>
    <w:rsid w:val="00482CCC"/>
    <w:rsid w:val="004843B6"/>
    <w:rsid w:val="00485359"/>
    <w:rsid w:val="00486364"/>
    <w:rsid w:val="00487BC2"/>
    <w:rsid w:val="0049061F"/>
    <w:rsid w:val="00490EFE"/>
    <w:rsid w:val="0049151A"/>
    <w:rsid w:val="004922C3"/>
    <w:rsid w:val="004929D2"/>
    <w:rsid w:val="004933B1"/>
    <w:rsid w:val="0049420E"/>
    <w:rsid w:val="00494AC0"/>
    <w:rsid w:val="0049787F"/>
    <w:rsid w:val="004A0BEC"/>
    <w:rsid w:val="004A1FA7"/>
    <w:rsid w:val="004A265D"/>
    <w:rsid w:val="004A2FE5"/>
    <w:rsid w:val="004A386B"/>
    <w:rsid w:val="004A3E7F"/>
    <w:rsid w:val="004A4095"/>
    <w:rsid w:val="004A4F6F"/>
    <w:rsid w:val="004A6716"/>
    <w:rsid w:val="004B22B3"/>
    <w:rsid w:val="004B22E3"/>
    <w:rsid w:val="004B34CC"/>
    <w:rsid w:val="004B4042"/>
    <w:rsid w:val="004B41D3"/>
    <w:rsid w:val="004B4BDF"/>
    <w:rsid w:val="004B4E4F"/>
    <w:rsid w:val="004B73C6"/>
    <w:rsid w:val="004B7B99"/>
    <w:rsid w:val="004B7E58"/>
    <w:rsid w:val="004C22E8"/>
    <w:rsid w:val="004C43A5"/>
    <w:rsid w:val="004C48E6"/>
    <w:rsid w:val="004D1798"/>
    <w:rsid w:val="004D2141"/>
    <w:rsid w:val="004D222C"/>
    <w:rsid w:val="004D40B1"/>
    <w:rsid w:val="004D438B"/>
    <w:rsid w:val="004D45C3"/>
    <w:rsid w:val="004E050A"/>
    <w:rsid w:val="004E06C2"/>
    <w:rsid w:val="004E0B6F"/>
    <w:rsid w:val="004E3122"/>
    <w:rsid w:val="004E3F8D"/>
    <w:rsid w:val="004E4435"/>
    <w:rsid w:val="004E5625"/>
    <w:rsid w:val="004E6113"/>
    <w:rsid w:val="004E6251"/>
    <w:rsid w:val="004E6A74"/>
    <w:rsid w:val="004E7043"/>
    <w:rsid w:val="004E723C"/>
    <w:rsid w:val="004E761D"/>
    <w:rsid w:val="004F0A3D"/>
    <w:rsid w:val="004F2417"/>
    <w:rsid w:val="004F26B1"/>
    <w:rsid w:val="004F4A37"/>
    <w:rsid w:val="004F505B"/>
    <w:rsid w:val="004F7512"/>
    <w:rsid w:val="00500808"/>
    <w:rsid w:val="00502747"/>
    <w:rsid w:val="00502BF7"/>
    <w:rsid w:val="00504D48"/>
    <w:rsid w:val="00505BBE"/>
    <w:rsid w:val="0051315A"/>
    <w:rsid w:val="00513265"/>
    <w:rsid w:val="005155AA"/>
    <w:rsid w:val="005161F5"/>
    <w:rsid w:val="005173EF"/>
    <w:rsid w:val="00517FE8"/>
    <w:rsid w:val="005202DF"/>
    <w:rsid w:val="0052132A"/>
    <w:rsid w:val="00521929"/>
    <w:rsid w:val="00523AF1"/>
    <w:rsid w:val="00524BE5"/>
    <w:rsid w:val="00525D19"/>
    <w:rsid w:val="00527DF1"/>
    <w:rsid w:val="0053080B"/>
    <w:rsid w:val="00530F70"/>
    <w:rsid w:val="00531244"/>
    <w:rsid w:val="0053136E"/>
    <w:rsid w:val="00536446"/>
    <w:rsid w:val="00536F02"/>
    <w:rsid w:val="005374F5"/>
    <w:rsid w:val="00537611"/>
    <w:rsid w:val="00540B25"/>
    <w:rsid w:val="005425C9"/>
    <w:rsid w:val="00542834"/>
    <w:rsid w:val="00545696"/>
    <w:rsid w:val="00546925"/>
    <w:rsid w:val="005473B6"/>
    <w:rsid w:val="00547653"/>
    <w:rsid w:val="0055379F"/>
    <w:rsid w:val="00554150"/>
    <w:rsid w:val="005543A8"/>
    <w:rsid w:val="00554828"/>
    <w:rsid w:val="005607E5"/>
    <w:rsid w:val="00565F21"/>
    <w:rsid w:val="0056613B"/>
    <w:rsid w:val="005679DA"/>
    <w:rsid w:val="0057007B"/>
    <w:rsid w:val="0057137B"/>
    <w:rsid w:val="00573714"/>
    <w:rsid w:val="00573C78"/>
    <w:rsid w:val="005750FF"/>
    <w:rsid w:val="0057535B"/>
    <w:rsid w:val="0057594F"/>
    <w:rsid w:val="00575C7E"/>
    <w:rsid w:val="00576760"/>
    <w:rsid w:val="00576CF9"/>
    <w:rsid w:val="00580220"/>
    <w:rsid w:val="00580527"/>
    <w:rsid w:val="005809B1"/>
    <w:rsid w:val="00581196"/>
    <w:rsid w:val="00582BB9"/>
    <w:rsid w:val="005837B4"/>
    <w:rsid w:val="00583B68"/>
    <w:rsid w:val="00584200"/>
    <w:rsid w:val="00590485"/>
    <w:rsid w:val="00590EE8"/>
    <w:rsid w:val="005919B8"/>
    <w:rsid w:val="005923EA"/>
    <w:rsid w:val="00593719"/>
    <w:rsid w:val="00595FAD"/>
    <w:rsid w:val="005A5237"/>
    <w:rsid w:val="005A5E7E"/>
    <w:rsid w:val="005A6745"/>
    <w:rsid w:val="005A6E74"/>
    <w:rsid w:val="005A78D8"/>
    <w:rsid w:val="005A7CC7"/>
    <w:rsid w:val="005B26F1"/>
    <w:rsid w:val="005B403B"/>
    <w:rsid w:val="005B586A"/>
    <w:rsid w:val="005B7968"/>
    <w:rsid w:val="005B7CCF"/>
    <w:rsid w:val="005C6DFE"/>
    <w:rsid w:val="005D0017"/>
    <w:rsid w:val="005D2C4F"/>
    <w:rsid w:val="005D56CE"/>
    <w:rsid w:val="005D5E53"/>
    <w:rsid w:val="005E104A"/>
    <w:rsid w:val="005E11D3"/>
    <w:rsid w:val="005E13C9"/>
    <w:rsid w:val="005E201F"/>
    <w:rsid w:val="005E222B"/>
    <w:rsid w:val="005E2665"/>
    <w:rsid w:val="005E3222"/>
    <w:rsid w:val="005E3A04"/>
    <w:rsid w:val="005E55BE"/>
    <w:rsid w:val="005E5E44"/>
    <w:rsid w:val="005E60D5"/>
    <w:rsid w:val="005E645D"/>
    <w:rsid w:val="005E6B1F"/>
    <w:rsid w:val="005E6E57"/>
    <w:rsid w:val="005F044E"/>
    <w:rsid w:val="005F0E32"/>
    <w:rsid w:val="005F15A0"/>
    <w:rsid w:val="005F21B3"/>
    <w:rsid w:val="005F282F"/>
    <w:rsid w:val="005F2B0F"/>
    <w:rsid w:val="005F2C80"/>
    <w:rsid w:val="005F3666"/>
    <w:rsid w:val="005F4F2A"/>
    <w:rsid w:val="005F5BF9"/>
    <w:rsid w:val="005F64C0"/>
    <w:rsid w:val="005F77A9"/>
    <w:rsid w:val="00601B37"/>
    <w:rsid w:val="00601F86"/>
    <w:rsid w:val="006033D5"/>
    <w:rsid w:val="00604531"/>
    <w:rsid w:val="00604EF3"/>
    <w:rsid w:val="00610E24"/>
    <w:rsid w:val="006115C1"/>
    <w:rsid w:val="006115C2"/>
    <w:rsid w:val="006115CD"/>
    <w:rsid w:val="00611B84"/>
    <w:rsid w:val="00612E40"/>
    <w:rsid w:val="00613090"/>
    <w:rsid w:val="0061368A"/>
    <w:rsid w:val="0061462A"/>
    <w:rsid w:val="00614D1C"/>
    <w:rsid w:val="00614D89"/>
    <w:rsid w:val="00615023"/>
    <w:rsid w:val="00616167"/>
    <w:rsid w:val="006202E4"/>
    <w:rsid w:val="006209D6"/>
    <w:rsid w:val="006224D0"/>
    <w:rsid w:val="00623252"/>
    <w:rsid w:val="00623D24"/>
    <w:rsid w:val="0062599E"/>
    <w:rsid w:val="00625E9C"/>
    <w:rsid w:val="00626250"/>
    <w:rsid w:val="00626BB2"/>
    <w:rsid w:val="00633DFE"/>
    <w:rsid w:val="006358B6"/>
    <w:rsid w:val="00635A6B"/>
    <w:rsid w:val="006372E7"/>
    <w:rsid w:val="00637597"/>
    <w:rsid w:val="0063775E"/>
    <w:rsid w:val="00644F89"/>
    <w:rsid w:val="00645474"/>
    <w:rsid w:val="0064571A"/>
    <w:rsid w:val="00647874"/>
    <w:rsid w:val="006478DA"/>
    <w:rsid w:val="00650E1A"/>
    <w:rsid w:val="00652F7F"/>
    <w:rsid w:val="006538FE"/>
    <w:rsid w:val="006546D6"/>
    <w:rsid w:val="00656BD8"/>
    <w:rsid w:val="0066145E"/>
    <w:rsid w:val="00664335"/>
    <w:rsid w:val="00665A8F"/>
    <w:rsid w:val="00667E14"/>
    <w:rsid w:val="006746E4"/>
    <w:rsid w:val="00676304"/>
    <w:rsid w:val="006765EA"/>
    <w:rsid w:val="00677D38"/>
    <w:rsid w:val="00680047"/>
    <w:rsid w:val="006804B1"/>
    <w:rsid w:val="006808FE"/>
    <w:rsid w:val="0068185D"/>
    <w:rsid w:val="006820B9"/>
    <w:rsid w:val="00684B3B"/>
    <w:rsid w:val="00686F52"/>
    <w:rsid w:val="006902E1"/>
    <w:rsid w:val="00690E4F"/>
    <w:rsid w:val="00690F47"/>
    <w:rsid w:val="006944F8"/>
    <w:rsid w:val="0069456C"/>
    <w:rsid w:val="00696826"/>
    <w:rsid w:val="006970B6"/>
    <w:rsid w:val="00697314"/>
    <w:rsid w:val="006A1F4C"/>
    <w:rsid w:val="006A2D73"/>
    <w:rsid w:val="006A3FE5"/>
    <w:rsid w:val="006A41E8"/>
    <w:rsid w:val="006A4907"/>
    <w:rsid w:val="006A52BF"/>
    <w:rsid w:val="006A6DD0"/>
    <w:rsid w:val="006A75A0"/>
    <w:rsid w:val="006B066C"/>
    <w:rsid w:val="006B321D"/>
    <w:rsid w:val="006B52D1"/>
    <w:rsid w:val="006B5716"/>
    <w:rsid w:val="006B5C06"/>
    <w:rsid w:val="006B5D83"/>
    <w:rsid w:val="006B5FE4"/>
    <w:rsid w:val="006B6D0C"/>
    <w:rsid w:val="006B6D33"/>
    <w:rsid w:val="006B7F94"/>
    <w:rsid w:val="006C055A"/>
    <w:rsid w:val="006C2A37"/>
    <w:rsid w:val="006C39FC"/>
    <w:rsid w:val="006C3CE0"/>
    <w:rsid w:val="006C4CEC"/>
    <w:rsid w:val="006C4DE4"/>
    <w:rsid w:val="006C4EA1"/>
    <w:rsid w:val="006C546B"/>
    <w:rsid w:val="006C5930"/>
    <w:rsid w:val="006C5C53"/>
    <w:rsid w:val="006C5C75"/>
    <w:rsid w:val="006C7361"/>
    <w:rsid w:val="006D0126"/>
    <w:rsid w:val="006D0DFD"/>
    <w:rsid w:val="006D2FB6"/>
    <w:rsid w:val="006D3B7F"/>
    <w:rsid w:val="006D4A9D"/>
    <w:rsid w:val="006D4E07"/>
    <w:rsid w:val="006D73C8"/>
    <w:rsid w:val="006D7BB4"/>
    <w:rsid w:val="006D7D71"/>
    <w:rsid w:val="006E212D"/>
    <w:rsid w:val="006E3B13"/>
    <w:rsid w:val="006E5BC8"/>
    <w:rsid w:val="006E751A"/>
    <w:rsid w:val="006F09F7"/>
    <w:rsid w:val="006F0E7D"/>
    <w:rsid w:val="006F11C2"/>
    <w:rsid w:val="006F1594"/>
    <w:rsid w:val="006F175F"/>
    <w:rsid w:val="006F1AFF"/>
    <w:rsid w:val="006F253A"/>
    <w:rsid w:val="006F45C0"/>
    <w:rsid w:val="006F4C81"/>
    <w:rsid w:val="006F4F05"/>
    <w:rsid w:val="006F69B3"/>
    <w:rsid w:val="006F7158"/>
    <w:rsid w:val="006F7E6A"/>
    <w:rsid w:val="0070129D"/>
    <w:rsid w:val="0070173B"/>
    <w:rsid w:val="0070560C"/>
    <w:rsid w:val="00706C55"/>
    <w:rsid w:val="00706EA7"/>
    <w:rsid w:val="0070738A"/>
    <w:rsid w:val="00713DD2"/>
    <w:rsid w:val="00715397"/>
    <w:rsid w:val="00715B16"/>
    <w:rsid w:val="00716F43"/>
    <w:rsid w:val="00717BDC"/>
    <w:rsid w:val="00717F54"/>
    <w:rsid w:val="00720194"/>
    <w:rsid w:val="00720DD4"/>
    <w:rsid w:val="00721344"/>
    <w:rsid w:val="00722ABD"/>
    <w:rsid w:val="00722FA6"/>
    <w:rsid w:val="00725049"/>
    <w:rsid w:val="007265A6"/>
    <w:rsid w:val="007301F4"/>
    <w:rsid w:val="00731568"/>
    <w:rsid w:val="00731C40"/>
    <w:rsid w:val="007337A3"/>
    <w:rsid w:val="007351F4"/>
    <w:rsid w:val="007357A6"/>
    <w:rsid w:val="0073732F"/>
    <w:rsid w:val="00740359"/>
    <w:rsid w:val="00741777"/>
    <w:rsid w:val="00741AE1"/>
    <w:rsid w:val="00741CC1"/>
    <w:rsid w:val="007421F1"/>
    <w:rsid w:val="00742690"/>
    <w:rsid w:val="00742BD2"/>
    <w:rsid w:val="00743CCD"/>
    <w:rsid w:val="00744564"/>
    <w:rsid w:val="0074512C"/>
    <w:rsid w:val="00745210"/>
    <w:rsid w:val="007454A3"/>
    <w:rsid w:val="0074552B"/>
    <w:rsid w:val="00745690"/>
    <w:rsid w:val="00747210"/>
    <w:rsid w:val="007473AC"/>
    <w:rsid w:val="00747B4B"/>
    <w:rsid w:val="00750FC3"/>
    <w:rsid w:val="0075131B"/>
    <w:rsid w:val="00752FF5"/>
    <w:rsid w:val="00753749"/>
    <w:rsid w:val="007578CE"/>
    <w:rsid w:val="00764303"/>
    <w:rsid w:val="00765B68"/>
    <w:rsid w:val="00765F63"/>
    <w:rsid w:val="00766040"/>
    <w:rsid w:val="00766E2E"/>
    <w:rsid w:val="00767C15"/>
    <w:rsid w:val="007716BD"/>
    <w:rsid w:val="00772778"/>
    <w:rsid w:val="00774327"/>
    <w:rsid w:val="0077687A"/>
    <w:rsid w:val="00776DD7"/>
    <w:rsid w:val="007772AC"/>
    <w:rsid w:val="007777F5"/>
    <w:rsid w:val="007778FC"/>
    <w:rsid w:val="00777C73"/>
    <w:rsid w:val="00780041"/>
    <w:rsid w:val="00780340"/>
    <w:rsid w:val="007817D2"/>
    <w:rsid w:val="007823D9"/>
    <w:rsid w:val="00782AFB"/>
    <w:rsid w:val="00783819"/>
    <w:rsid w:val="00785311"/>
    <w:rsid w:val="00786EC2"/>
    <w:rsid w:val="00790D56"/>
    <w:rsid w:val="00791CB6"/>
    <w:rsid w:val="00793412"/>
    <w:rsid w:val="0079454A"/>
    <w:rsid w:val="00794D12"/>
    <w:rsid w:val="00795919"/>
    <w:rsid w:val="00797A47"/>
    <w:rsid w:val="007A01D5"/>
    <w:rsid w:val="007A135E"/>
    <w:rsid w:val="007A1A25"/>
    <w:rsid w:val="007A2AFF"/>
    <w:rsid w:val="007A3231"/>
    <w:rsid w:val="007B169E"/>
    <w:rsid w:val="007B2A6B"/>
    <w:rsid w:val="007B2AF9"/>
    <w:rsid w:val="007B31F0"/>
    <w:rsid w:val="007B5FCA"/>
    <w:rsid w:val="007B65C9"/>
    <w:rsid w:val="007B6833"/>
    <w:rsid w:val="007B73AD"/>
    <w:rsid w:val="007C0095"/>
    <w:rsid w:val="007C063A"/>
    <w:rsid w:val="007C413B"/>
    <w:rsid w:val="007C4281"/>
    <w:rsid w:val="007C4C6E"/>
    <w:rsid w:val="007D2291"/>
    <w:rsid w:val="007D2DBF"/>
    <w:rsid w:val="007D58B4"/>
    <w:rsid w:val="007D5ED8"/>
    <w:rsid w:val="007D7904"/>
    <w:rsid w:val="007E00C0"/>
    <w:rsid w:val="007E25AB"/>
    <w:rsid w:val="007E48C4"/>
    <w:rsid w:val="007E4E7C"/>
    <w:rsid w:val="007E5E28"/>
    <w:rsid w:val="007E613A"/>
    <w:rsid w:val="007E65F2"/>
    <w:rsid w:val="007E7AC2"/>
    <w:rsid w:val="007F0262"/>
    <w:rsid w:val="007F14EC"/>
    <w:rsid w:val="007F1B8F"/>
    <w:rsid w:val="007F255D"/>
    <w:rsid w:val="007F295D"/>
    <w:rsid w:val="007F3378"/>
    <w:rsid w:val="007F3909"/>
    <w:rsid w:val="007F533F"/>
    <w:rsid w:val="007F5718"/>
    <w:rsid w:val="007F58F2"/>
    <w:rsid w:val="007F62DC"/>
    <w:rsid w:val="007F6D08"/>
    <w:rsid w:val="00803087"/>
    <w:rsid w:val="00805065"/>
    <w:rsid w:val="00806231"/>
    <w:rsid w:val="00806828"/>
    <w:rsid w:val="0080688D"/>
    <w:rsid w:val="00810986"/>
    <w:rsid w:val="008129DF"/>
    <w:rsid w:val="00813651"/>
    <w:rsid w:val="00813EA4"/>
    <w:rsid w:val="00815971"/>
    <w:rsid w:val="00820106"/>
    <w:rsid w:val="0082229F"/>
    <w:rsid w:val="008222F3"/>
    <w:rsid w:val="00822709"/>
    <w:rsid w:val="008231B3"/>
    <w:rsid w:val="00827107"/>
    <w:rsid w:val="0082733D"/>
    <w:rsid w:val="008274A8"/>
    <w:rsid w:val="00832088"/>
    <w:rsid w:val="00832657"/>
    <w:rsid w:val="00834054"/>
    <w:rsid w:val="008345D3"/>
    <w:rsid w:val="00836D7B"/>
    <w:rsid w:val="00840079"/>
    <w:rsid w:val="00840B7B"/>
    <w:rsid w:val="008414C3"/>
    <w:rsid w:val="00841A7D"/>
    <w:rsid w:val="00841CE8"/>
    <w:rsid w:val="008426BF"/>
    <w:rsid w:val="00844525"/>
    <w:rsid w:val="0084665B"/>
    <w:rsid w:val="0084675D"/>
    <w:rsid w:val="00846D22"/>
    <w:rsid w:val="0084728B"/>
    <w:rsid w:val="00851103"/>
    <w:rsid w:val="00851206"/>
    <w:rsid w:val="00851D42"/>
    <w:rsid w:val="008528E8"/>
    <w:rsid w:val="008531C1"/>
    <w:rsid w:val="00854937"/>
    <w:rsid w:val="00855F20"/>
    <w:rsid w:val="008562CA"/>
    <w:rsid w:val="008570A5"/>
    <w:rsid w:val="00860914"/>
    <w:rsid w:val="00860F0F"/>
    <w:rsid w:val="00861465"/>
    <w:rsid w:val="008619EA"/>
    <w:rsid w:val="008624B6"/>
    <w:rsid w:val="0086354C"/>
    <w:rsid w:val="00863A0F"/>
    <w:rsid w:val="00864D2E"/>
    <w:rsid w:val="008654D3"/>
    <w:rsid w:val="0086660F"/>
    <w:rsid w:val="00867D80"/>
    <w:rsid w:val="00870374"/>
    <w:rsid w:val="008703D4"/>
    <w:rsid w:val="008706CF"/>
    <w:rsid w:val="008722AA"/>
    <w:rsid w:val="00872438"/>
    <w:rsid w:val="00873426"/>
    <w:rsid w:val="00874855"/>
    <w:rsid w:val="00874E83"/>
    <w:rsid w:val="00876BB2"/>
    <w:rsid w:val="00876FE7"/>
    <w:rsid w:val="008774E4"/>
    <w:rsid w:val="00877593"/>
    <w:rsid w:val="00880CC2"/>
    <w:rsid w:val="008815A8"/>
    <w:rsid w:val="0088177A"/>
    <w:rsid w:val="00881DD0"/>
    <w:rsid w:val="00883A6F"/>
    <w:rsid w:val="00883B1E"/>
    <w:rsid w:val="00884103"/>
    <w:rsid w:val="00885CE8"/>
    <w:rsid w:val="008860D7"/>
    <w:rsid w:val="00886538"/>
    <w:rsid w:val="0088707F"/>
    <w:rsid w:val="00887208"/>
    <w:rsid w:val="00887298"/>
    <w:rsid w:val="00891E28"/>
    <w:rsid w:val="00892745"/>
    <w:rsid w:val="00896D7C"/>
    <w:rsid w:val="00897101"/>
    <w:rsid w:val="008A42F9"/>
    <w:rsid w:val="008A6CD1"/>
    <w:rsid w:val="008B0B73"/>
    <w:rsid w:val="008B10C7"/>
    <w:rsid w:val="008B1160"/>
    <w:rsid w:val="008B1CE8"/>
    <w:rsid w:val="008B1FD2"/>
    <w:rsid w:val="008B261F"/>
    <w:rsid w:val="008B33C8"/>
    <w:rsid w:val="008B4908"/>
    <w:rsid w:val="008B6FB4"/>
    <w:rsid w:val="008B782A"/>
    <w:rsid w:val="008C173D"/>
    <w:rsid w:val="008C2C65"/>
    <w:rsid w:val="008C3C47"/>
    <w:rsid w:val="008C4A5D"/>
    <w:rsid w:val="008C5810"/>
    <w:rsid w:val="008C69D0"/>
    <w:rsid w:val="008C7CAE"/>
    <w:rsid w:val="008D0997"/>
    <w:rsid w:val="008D2316"/>
    <w:rsid w:val="008D3C23"/>
    <w:rsid w:val="008D3C6C"/>
    <w:rsid w:val="008D4AFD"/>
    <w:rsid w:val="008D6627"/>
    <w:rsid w:val="008D66A8"/>
    <w:rsid w:val="008D677E"/>
    <w:rsid w:val="008E018B"/>
    <w:rsid w:val="008E04F4"/>
    <w:rsid w:val="008E0B48"/>
    <w:rsid w:val="008E1785"/>
    <w:rsid w:val="008E2D9E"/>
    <w:rsid w:val="008E316B"/>
    <w:rsid w:val="008E4840"/>
    <w:rsid w:val="008E6C8C"/>
    <w:rsid w:val="008E7E8C"/>
    <w:rsid w:val="008F038F"/>
    <w:rsid w:val="008F12A3"/>
    <w:rsid w:val="008F12E4"/>
    <w:rsid w:val="008F4DE6"/>
    <w:rsid w:val="008F55AC"/>
    <w:rsid w:val="008F5F00"/>
    <w:rsid w:val="008F6D1B"/>
    <w:rsid w:val="008F7232"/>
    <w:rsid w:val="008F7451"/>
    <w:rsid w:val="00900ADB"/>
    <w:rsid w:val="00900BFB"/>
    <w:rsid w:val="00901B19"/>
    <w:rsid w:val="00901C01"/>
    <w:rsid w:val="0090398D"/>
    <w:rsid w:val="009068DA"/>
    <w:rsid w:val="009101C1"/>
    <w:rsid w:val="0091135A"/>
    <w:rsid w:val="00912ED4"/>
    <w:rsid w:val="00912F85"/>
    <w:rsid w:val="009133A0"/>
    <w:rsid w:val="0091466F"/>
    <w:rsid w:val="009148F8"/>
    <w:rsid w:val="009153F0"/>
    <w:rsid w:val="009164BC"/>
    <w:rsid w:val="00920C65"/>
    <w:rsid w:val="0092160C"/>
    <w:rsid w:val="00924295"/>
    <w:rsid w:val="0092684D"/>
    <w:rsid w:val="00926CB1"/>
    <w:rsid w:val="00927B13"/>
    <w:rsid w:val="0093072F"/>
    <w:rsid w:val="00930AA7"/>
    <w:rsid w:val="00931415"/>
    <w:rsid w:val="009316BC"/>
    <w:rsid w:val="0093318B"/>
    <w:rsid w:val="00934113"/>
    <w:rsid w:val="00935B74"/>
    <w:rsid w:val="00935EB5"/>
    <w:rsid w:val="0093624F"/>
    <w:rsid w:val="0093649D"/>
    <w:rsid w:val="009376B0"/>
    <w:rsid w:val="009377F1"/>
    <w:rsid w:val="0094247E"/>
    <w:rsid w:val="009437AF"/>
    <w:rsid w:val="00943FC5"/>
    <w:rsid w:val="009444B2"/>
    <w:rsid w:val="00944C12"/>
    <w:rsid w:val="00945DFE"/>
    <w:rsid w:val="00947619"/>
    <w:rsid w:val="00947C89"/>
    <w:rsid w:val="00953448"/>
    <w:rsid w:val="00953833"/>
    <w:rsid w:val="0095401B"/>
    <w:rsid w:val="009548FD"/>
    <w:rsid w:val="00954A75"/>
    <w:rsid w:val="009555BC"/>
    <w:rsid w:val="009556F0"/>
    <w:rsid w:val="00956B1C"/>
    <w:rsid w:val="00957C6D"/>
    <w:rsid w:val="00961774"/>
    <w:rsid w:val="00961B4A"/>
    <w:rsid w:val="00962406"/>
    <w:rsid w:val="00962BFF"/>
    <w:rsid w:val="0096423C"/>
    <w:rsid w:val="00964940"/>
    <w:rsid w:val="00964FA5"/>
    <w:rsid w:val="009656D1"/>
    <w:rsid w:val="00966125"/>
    <w:rsid w:val="00966675"/>
    <w:rsid w:val="00966F1B"/>
    <w:rsid w:val="0097044A"/>
    <w:rsid w:val="00970754"/>
    <w:rsid w:val="0097106F"/>
    <w:rsid w:val="0097180B"/>
    <w:rsid w:val="009719FF"/>
    <w:rsid w:val="00971C35"/>
    <w:rsid w:val="00973394"/>
    <w:rsid w:val="00974A77"/>
    <w:rsid w:val="00976F67"/>
    <w:rsid w:val="00981C6C"/>
    <w:rsid w:val="009835CE"/>
    <w:rsid w:val="00983713"/>
    <w:rsid w:val="00985002"/>
    <w:rsid w:val="00986FA9"/>
    <w:rsid w:val="00990A34"/>
    <w:rsid w:val="00991377"/>
    <w:rsid w:val="0099282B"/>
    <w:rsid w:val="00992BEE"/>
    <w:rsid w:val="00995AC6"/>
    <w:rsid w:val="009968FD"/>
    <w:rsid w:val="0099742B"/>
    <w:rsid w:val="009A10A3"/>
    <w:rsid w:val="009A1CAB"/>
    <w:rsid w:val="009A2630"/>
    <w:rsid w:val="009A359C"/>
    <w:rsid w:val="009A3927"/>
    <w:rsid w:val="009A4CC5"/>
    <w:rsid w:val="009A5857"/>
    <w:rsid w:val="009B2CA9"/>
    <w:rsid w:val="009B334B"/>
    <w:rsid w:val="009B4546"/>
    <w:rsid w:val="009B6EB4"/>
    <w:rsid w:val="009B6FDD"/>
    <w:rsid w:val="009C0E6E"/>
    <w:rsid w:val="009C2870"/>
    <w:rsid w:val="009C2CDB"/>
    <w:rsid w:val="009C2DA4"/>
    <w:rsid w:val="009C2FE7"/>
    <w:rsid w:val="009C3229"/>
    <w:rsid w:val="009C383E"/>
    <w:rsid w:val="009C45EB"/>
    <w:rsid w:val="009C4D8A"/>
    <w:rsid w:val="009C5E1B"/>
    <w:rsid w:val="009D1955"/>
    <w:rsid w:val="009D1E18"/>
    <w:rsid w:val="009D4133"/>
    <w:rsid w:val="009D6BCC"/>
    <w:rsid w:val="009D7717"/>
    <w:rsid w:val="009E3EDD"/>
    <w:rsid w:val="009E4129"/>
    <w:rsid w:val="009E468D"/>
    <w:rsid w:val="009E54A5"/>
    <w:rsid w:val="009E6330"/>
    <w:rsid w:val="009E6722"/>
    <w:rsid w:val="009E6B30"/>
    <w:rsid w:val="009F1A95"/>
    <w:rsid w:val="009F2865"/>
    <w:rsid w:val="009F2CFF"/>
    <w:rsid w:val="009F2F11"/>
    <w:rsid w:val="009F46B7"/>
    <w:rsid w:val="009F5A9D"/>
    <w:rsid w:val="009F5AB6"/>
    <w:rsid w:val="009F6C88"/>
    <w:rsid w:val="00A00FF7"/>
    <w:rsid w:val="00A0172A"/>
    <w:rsid w:val="00A03893"/>
    <w:rsid w:val="00A03F38"/>
    <w:rsid w:val="00A1167D"/>
    <w:rsid w:val="00A13B54"/>
    <w:rsid w:val="00A14CD9"/>
    <w:rsid w:val="00A154E2"/>
    <w:rsid w:val="00A17137"/>
    <w:rsid w:val="00A220A9"/>
    <w:rsid w:val="00A26474"/>
    <w:rsid w:val="00A27BD0"/>
    <w:rsid w:val="00A27DA7"/>
    <w:rsid w:val="00A302DE"/>
    <w:rsid w:val="00A30B73"/>
    <w:rsid w:val="00A31DC8"/>
    <w:rsid w:val="00A32D34"/>
    <w:rsid w:val="00A33C32"/>
    <w:rsid w:val="00A34044"/>
    <w:rsid w:val="00A340EA"/>
    <w:rsid w:val="00A34E05"/>
    <w:rsid w:val="00A35735"/>
    <w:rsid w:val="00A36208"/>
    <w:rsid w:val="00A37C5C"/>
    <w:rsid w:val="00A37DA0"/>
    <w:rsid w:val="00A42667"/>
    <w:rsid w:val="00A46108"/>
    <w:rsid w:val="00A46C45"/>
    <w:rsid w:val="00A5099B"/>
    <w:rsid w:val="00A50E64"/>
    <w:rsid w:val="00A50FC7"/>
    <w:rsid w:val="00A51BCF"/>
    <w:rsid w:val="00A5297B"/>
    <w:rsid w:val="00A52AA7"/>
    <w:rsid w:val="00A537FD"/>
    <w:rsid w:val="00A5471B"/>
    <w:rsid w:val="00A5526E"/>
    <w:rsid w:val="00A55B3A"/>
    <w:rsid w:val="00A57A6C"/>
    <w:rsid w:val="00A6013B"/>
    <w:rsid w:val="00A60E4E"/>
    <w:rsid w:val="00A62079"/>
    <w:rsid w:val="00A62572"/>
    <w:rsid w:val="00A633B8"/>
    <w:rsid w:val="00A63855"/>
    <w:rsid w:val="00A63DB6"/>
    <w:rsid w:val="00A642A8"/>
    <w:rsid w:val="00A643BD"/>
    <w:rsid w:val="00A65092"/>
    <w:rsid w:val="00A6603E"/>
    <w:rsid w:val="00A660AD"/>
    <w:rsid w:val="00A66282"/>
    <w:rsid w:val="00A7034D"/>
    <w:rsid w:val="00A70AC5"/>
    <w:rsid w:val="00A70E1D"/>
    <w:rsid w:val="00A71B89"/>
    <w:rsid w:val="00A71B9F"/>
    <w:rsid w:val="00A71CDD"/>
    <w:rsid w:val="00A733C2"/>
    <w:rsid w:val="00A740CE"/>
    <w:rsid w:val="00A7761A"/>
    <w:rsid w:val="00A834BC"/>
    <w:rsid w:val="00A83865"/>
    <w:rsid w:val="00A84C4E"/>
    <w:rsid w:val="00A84E76"/>
    <w:rsid w:val="00A85205"/>
    <w:rsid w:val="00A865CF"/>
    <w:rsid w:val="00A86AFC"/>
    <w:rsid w:val="00A86C35"/>
    <w:rsid w:val="00A87007"/>
    <w:rsid w:val="00A902F5"/>
    <w:rsid w:val="00A9105C"/>
    <w:rsid w:val="00A911CD"/>
    <w:rsid w:val="00A91EC9"/>
    <w:rsid w:val="00A952E8"/>
    <w:rsid w:val="00A95E8E"/>
    <w:rsid w:val="00A96DAC"/>
    <w:rsid w:val="00A973D2"/>
    <w:rsid w:val="00AA16D7"/>
    <w:rsid w:val="00AA17A5"/>
    <w:rsid w:val="00AA1E93"/>
    <w:rsid w:val="00AA2795"/>
    <w:rsid w:val="00AA2C11"/>
    <w:rsid w:val="00AA2FE9"/>
    <w:rsid w:val="00AA313A"/>
    <w:rsid w:val="00AA476A"/>
    <w:rsid w:val="00AA4795"/>
    <w:rsid w:val="00AA4E87"/>
    <w:rsid w:val="00AA5822"/>
    <w:rsid w:val="00AB19EC"/>
    <w:rsid w:val="00AB3FFC"/>
    <w:rsid w:val="00AB7766"/>
    <w:rsid w:val="00AB7AE1"/>
    <w:rsid w:val="00AC15B7"/>
    <w:rsid w:val="00AC1739"/>
    <w:rsid w:val="00AC186F"/>
    <w:rsid w:val="00AC2047"/>
    <w:rsid w:val="00AC26BE"/>
    <w:rsid w:val="00AC324D"/>
    <w:rsid w:val="00AC3753"/>
    <w:rsid w:val="00AC3CE5"/>
    <w:rsid w:val="00AC3F19"/>
    <w:rsid w:val="00AC4CA6"/>
    <w:rsid w:val="00AC581E"/>
    <w:rsid w:val="00AC7C78"/>
    <w:rsid w:val="00AD2432"/>
    <w:rsid w:val="00AD2C7D"/>
    <w:rsid w:val="00AD5308"/>
    <w:rsid w:val="00AD6315"/>
    <w:rsid w:val="00AD673A"/>
    <w:rsid w:val="00AD7255"/>
    <w:rsid w:val="00AD7896"/>
    <w:rsid w:val="00AE0643"/>
    <w:rsid w:val="00AE12B8"/>
    <w:rsid w:val="00AE354B"/>
    <w:rsid w:val="00AE4604"/>
    <w:rsid w:val="00AE53CB"/>
    <w:rsid w:val="00AE5437"/>
    <w:rsid w:val="00AE55A5"/>
    <w:rsid w:val="00AE5638"/>
    <w:rsid w:val="00AE5647"/>
    <w:rsid w:val="00AE69EE"/>
    <w:rsid w:val="00AE6DEE"/>
    <w:rsid w:val="00AF059F"/>
    <w:rsid w:val="00AF0B0F"/>
    <w:rsid w:val="00AF0FAE"/>
    <w:rsid w:val="00AF1369"/>
    <w:rsid w:val="00AF142A"/>
    <w:rsid w:val="00AF1CF2"/>
    <w:rsid w:val="00AF418C"/>
    <w:rsid w:val="00AF46F4"/>
    <w:rsid w:val="00AF4B43"/>
    <w:rsid w:val="00AF4CA0"/>
    <w:rsid w:val="00AF5309"/>
    <w:rsid w:val="00B00D62"/>
    <w:rsid w:val="00B0242B"/>
    <w:rsid w:val="00B02875"/>
    <w:rsid w:val="00B02CA8"/>
    <w:rsid w:val="00B03D23"/>
    <w:rsid w:val="00B047B0"/>
    <w:rsid w:val="00B11C6A"/>
    <w:rsid w:val="00B11F24"/>
    <w:rsid w:val="00B120AD"/>
    <w:rsid w:val="00B12CEE"/>
    <w:rsid w:val="00B14054"/>
    <w:rsid w:val="00B148B8"/>
    <w:rsid w:val="00B16C99"/>
    <w:rsid w:val="00B17A6F"/>
    <w:rsid w:val="00B20B2C"/>
    <w:rsid w:val="00B222AC"/>
    <w:rsid w:val="00B231B2"/>
    <w:rsid w:val="00B24A8C"/>
    <w:rsid w:val="00B2712F"/>
    <w:rsid w:val="00B27B3B"/>
    <w:rsid w:val="00B30867"/>
    <w:rsid w:val="00B30BC9"/>
    <w:rsid w:val="00B30BFF"/>
    <w:rsid w:val="00B3138D"/>
    <w:rsid w:val="00B31CF0"/>
    <w:rsid w:val="00B32039"/>
    <w:rsid w:val="00B33830"/>
    <w:rsid w:val="00B35AAE"/>
    <w:rsid w:val="00B3614F"/>
    <w:rsid w:val="00B36189"/>
    <w:rsid w:val="00B37463"/>
    <w:rsid w:val="00B41C0F"/>
    <w:rsid w:val="00B42669"/>
    <w:rsid w:val="00B43852"/>
    <w:rsid w:val="00B44088"/>
    <w:rsid w:val="00B44BB4"/>
    <w:rsid w:val="00B45C60"/>
    <w:rsid w:val="00B50CBC"/>
    <w:rsid w:val="00B50D89"/>
    <w:rsid w:val="00B50E34"/>
    <w:rsid w:val="00B51D6C"/>
    <w:rsid w:val="00B53062"/>
    <w:rsid w:val="00B55A91"/>
    <w:rsid w:val="00B55E59"/>
    <w:rsid w:val="00B578AE"/>
    <w:rsid w:val="00B61E19"/>
    <w:rsid w:val="00B62858"/>
    <w:rsid w:val="00B64B47"/>
    <w:rsid w:val="00B6613A"/>
    <w:rsid w:val="00B6706B"/>
    <w:rsid w:val="00B67484"/>
    <w:rsid w:val="00B70FF8"/>
    <w:rsid w:val="00B712CD"/>
    <w:rsid w:val="00B72A93"/>
    <w:rsid w:val="00B72E3B"/>
    <w:rsid w:val="00B755DA"/>
    <w:rsid w:val="00B75A92"/>
    <w:rsid w:val="00B75D2B"/>
    <w:rsid w:val="00B76E89"/>
    <w:rsid w:val="00B80A22"/>
    <w:rsid w:val="00B814EA"/>
    <w:rsid w:val="00B81DD3"/>
    <w:rsid w:val="00B81E39"/>
    <w:rsid w:val="00B84BC4"/>
    <w:rsid w:val="00B84DBB"/>
    <w:rsid w:val="00B92B21"/>
    <w:rsid w:val="00B92EC7"/>
    <w:rsid w:val="00B92FDD"/>
    <w:rsid w:val="00B94C10"/>
    <w:rsid w:val="00B95455"/>
    <w:rsid w:val="00B966E2"/>
    <w:rsid w:val="00B967D2"/>
    <w:rsid w:val="00B976BB"/>
    <w:rsid w:val="00B97AE2"/>
    <w:rsid w:val="00B97B8D"/>
    <w:rsid w:val="00BA016C"/>
    <w:rsid w:val="00BA2BC2"/>
    <w:rsid w:val="00BA343C"/>
    <w:rsid w:val="00BA3E3F"/>
    <w:rsid w:val="00BA4F46"/>
    <w:rsid w:val="00BA78CC"/>
    <w:rsid w:val="00BB1FA2"/>
    <w:rsid w:val="00BB4642"/>
    <w:rsid w:val="00BB5182"/>
    <w:rsid w:val="00BB5C72"/>
    <w:rsid w:val="00BB6EE1"/>
    <w:rsid w:val="00BB79DA"/>
    <w:rsid w:val="00BC14CA"/>
    <w:rsid w:val="00BC1ABB"/>
    <w:rsid w:val="00BC2DB9"/>
    <w:rsid w:val="00BC315A"/>
    <w:rsid w:val="00BC4CCD"/>
    <w:rsid w:val="00BC5C21"/>
    <w:rsid w:val="00BC6E83"/>
    <w:rsid w:val="00BC7A68"/>
    <w:rsid w:val="00BD0052"/>
    <w:rsid w:val="00BD0C43"/>
    <w:rsid w:val="00BD265A"/>
    <w:rsid w:val="00BD2F94"/>
    <w:rsid w:val="00BD7A75"/>
    <w:rsid w:val="00BE22FE"/>
    <w:rsid w:val="00BE26B2"/>
    <w:rsid w:val="00BE3255"/>
    <w:rsid w:val="00BE3721"/>
    <w:rsid w:val="00BE477B"/>
    <w:rsid w:val="00BE5B78"/>
    <w:rsid w:val="00BE65C3"/>
    <w:rsid w:val="00BE6AD5"/>
    <w:rsid w:val="00BF0DDA"/>
    <w:rsid w:val="00BF1F94"/>
    <w:rsid w:val="00BF3552"/>
    <w:rsid w:val="00BF3C87"/>
    <w:rsid w:val="00BF55D3"/>
    <w:rsid w:val="00BF575D"/>
    <w:rsid w:val="00BF6120"/>
    <w:rsid w:val="00BF659E"/>
    <w:rsid w:val="00BF7589"/>
    <w:rsid w:val="00C01366"/>
    <w:rsid w:val="00C02045"/>
    <w:rsid w:val="00C03304"/>
    <w:rsid w:val="00C03655"/>
    <w:rsid w:val="00C047EB"/>
    <w:rsid w:val="00C05904"/>
    <w:rsid w:val="00C10946"/>
    <w:rsid w:val="00C10E29"/>
    <w:rsid w:val="00C10E3A"/>
    <w:rsid w:val="00C11480"/>
    <w:rsid w:val="00C12E51"/>
    <w:rsid w:val="00C1379B"/>
    <w:rsid w:val="00C13AC1"/>
    <w:rsid w:val="00C14914"/>
    <w:rsid w:val="00C15E92"/>
    <w:rsid w:val="00C17A23"/>
    <w:rsid w:val="00C21C02"/>
    <w:rsid w:val="00C23CCC"/>
    <w:rsid w:val="00C2401A"/>
    <w:rsid w:val="00C24353"/>
    <w:rsid w:val="00C244E5"/>
    <w:rsid w:val="00C26D14"/>
    <w:rsid w:val="00C32811"/>
    <w:rsid w:val="00C341D2"/>
    <w:rsid w:val="00C3523E"/>
    <w:rsid w:val="00C35284"/>
    <w:rsid w:val="00C358C1"/>
    <w:rsid w:val="00C36522"/>
    <w:rsid w:val="00C36539"/>
    <w:rsid w:val="00C37483"/>
    <w:rsid w:val="00C37715"/>
    <w:rsid w:val="00C37E6E"/>
    <w:rsid w:val="00C4078C"/>
    <w:rsid w:val="00C408CA"/>
    <w:rsid w:val="00C43D92"/>
    <w:rsid w:val="00C463BD"/>
    <w:rsid w:val="00C47971"/>
    <w:rsid w:val="00C479CA"/>
    <w:rsid w:val="00C508A3"/>
    <w:rsid w:val="00C51BBC"/>
    <w:rsid w:val="00C52D34"/>
    <w:rsid w:val="00C539BE"/>
    <w:rsid w:val="00C545F6"/>
    <w:rsid w:val="00C569E7"/>
    <w:rsid w:val="00C57E16"/>
    <w:rsid w:val="00C60E33"/>
    <w:rsid w:val="00C6142F"/>
    <w:rsid w:val="00C630CF"/>
    <w:rsid w:val="00C63106"/>
    <w:rsid w:val="00C634D1"/>
    <w:rsid w:val="00C63901"/>
    <w:rsid w:val="00C63E7B"/>
    <w:rsid w:val="00C6469F"/>
    <w:rsid w:val="00C66B40"/>
    <w:rsid w:val="00C731E8"/>
    <w:rsid w:val="00C73884"/>
    <w:rsid w:val="00C766E7"/>
    <w:rsid w:val="00C76889"/>
    <w:rsid w:val="00C77339"/>
    <w:rsid w:val="00C77E91"/>
    <w:rsid w:val="00C8125C"/>
    <w:rsid w:val="00C81738"/>
    <w:rsid w:val="00C83C4C"/>
    <w:rsid w:val="00C8521D"/>
    <w:rsid w:val="00C85376"/>
    <w:rsid w:val="00C85700"/>
    <w:rsid w:val="00C85F4A"/>
    <w:rsid w:val="00C87977"/>
    <w:rsid w:val="00C921E9"/>
    <w:rsid w:val="00CA11D9"/>
    <w:rsid w:val="00CA1ECB"/>
    <w:rsid w:val="00CA5BFA"/>
    <w:rsid w:val="00CA61D7"/>
    <w:rsid w:val="00CA6242"/>
    <w:rsid w:val="00CB2996"/>
    <w:rsid w:val="00CB36D6"/>
    <w:rsid w:val="00CB469B"/>
    <w:rsid w:val="00CB50B2"/>
    <w:rsid w:val="00CB60A2"/>
    <w:rsid w:val="00CB60C7"/>
    <w:rsid w:val="00CB7A1E"/>
    <w:rsid w:val="00CB7B16"/>
    <w:rsid w:val="00CC1ADB"/>
    <w:rsid w:val="00CC3A54"/>
    <w:rsid w:val="00CC4AF3"/>
    <w:rsid w:val="00CC73BC"/>
    <w:rsid w:val="00CC743D"/>
    <w:rsid w:val="00CD08BA"/>
    <w:rsid w:val="00CD1B37"/>
    <w:rsid w:val="00CD2512"/>
    <w:rsid w:val="00CD36A6"/>
    <w:rsid w:val="00CD399B"/>
    <w:rsid w:val="00CD3A1C"/>
    <w:rsid w:val="00CD4030"/>
    <w:rsid w:val="00CD4BCD"/>
    <w:rsid w:val="00CD54AE"/>
    <w:rsid w:val="00CD6834"/>
    <w:rsid w:val="00CE4E6D"/>
    <w:rsid w:val="00CE5947"/>
    <w:rsid w:val="00CE6B06"/>
    <w:rsid w:val="00CE6CF9"/>
    <w:rsid w:val="00CE758C"/>
    <w:rsid w:val="00CE7735"/>
    <w:rsid w:val="00CF3C72"/>
    <w:rsid w:val="00CF7405"/>
    <w:rsid w:val="00D01E12"/>
    <w:rsid w:val="00D02139"/>
    <w:rsid w:val="00D02A6A"/>
    <w:rsid w:val="00D03BDF"/>
    <w:rsid w:val="00D05785"/>
    <w:rsid w:val="00D06AD2"/>
    <w:rsid w:val="00D071B4"/>
    <w:rsid w:val="00D075A0"/>
    <w:rsid w:val="00D1002E"/>
    <w:rsid w:val="00D11D06"/>
    <w:rsid w:val="00D124C2"/>
    <w:rsid w:val="00D130A1"/>
    <w:rsid w:val="00D1405F"/>
    <w:rsid w:val="00D14805"/>
    <w:rsid w:val="00D153DD"/>
    <w:rsid w:val="00D1579E"/>
    <w:rsid w:val="00D1636E"/>
    <w:rsid w:val="00D1793B"/>
    <w:rsid w:val="00D21FC7"/>
    <w:rsid w:val="00D2293B"/>
    <w:rsid w:val="00D22ED8"/>
    <w:rsid w:val="00D260E4"/>
    <w:rsid w:val="00D275E3"/>
    <w:rsid w:val="00D278AE"/>
    <w:rsid w:val="00D27DF4"/>
    <w:rsid w:val="00D30FB2"/>
    <w:rsid w:val="00D31140"/>
    <w:rsid w:val="00D3615A"/>
    <w:rsid w:val="00D36A01"/>
    <w:rsid w:val="00D378C5"/>
    <w:rsid w:val="00D42FE6"/>
    <w:rsid w:val="00D43009"/>
    <w:rsid w:val="00D4386F"/>
    <w:rsid w:val="00D4584E"/>
    <w:rsid w:val="00D46360"/>
    <w:rsid w:val="00D46EB4"/>
    <w:rsid w:val="00D507C9"/>
    <w:rsid w:val="00D51255"/>
    <w:rsid w:val="00D517E5"/>
    <w:rsid w:val="00D51C6F"/>
    <w:rsid w:val="00D52034"/>
    <w:rsid w:val="00D536A4"/>
    <w:rsid w:val="00D53D08"/>
    <w:rsid w:val="00D53FE4"/>
    <w:rsid w:val="00D5497D"/>
    <w:rsid w:val="00D566DF"/>
    <w:rsid w:val="00D57F71"/>
    <w:rsid w:val="00D60F2A"/>
    <w:rsid w:val="00D62986"/>
    <w:rsid w:val="00D63CA3"/>
    <w:rsid w:val="00D65070"/>
    <w:rsid w:val="00D66636"/>
    <w:rsid w:val="00D742B4"/>
    <w:rsid w:val="00D75F68"/>
    <w:rsid w:val="00D764D7"/>
    <w:rsid w:val="00D774A2"/>
    <w:rsid w:val="00D77930"/>
    <w:rsid w:val="00D81D35"/>
    <w:rsid w:val="00D87197"/>
    <w:rsid w:val="00D9128D"/>
    <w:rsid w:val="00D91FF0"/>
    <w:rsid w:val="00D920F4"/>
    <w:rsid w:val="00D92A28"/>
    <w:rsid w:val="00D94496"/>
    <w:rsid w:val="00D96161"/>
    <w:rsid w:val="00DA0E5F"/>
    <w:rsid w:val="00DA1FAC"/>
    <w:rsid w:val="00DA28B2"/>
    <w:rsid w:val="00DA28F2"/>
    <w:rsid w:val="00DA3E6A"/>
    <w:rsid w:val="00DA4CB2"/>
    <w:rsid w:val="00DB00A1"/>
    <w:rsid w:val="00DB1E36"/>
    <w:rsid w:val="00DB2CAD"/>
    <w:rsid w:val="00DB2E8E"/>
    <w:rsid w:val="00DB365C"/>
    <w:rsid w:val="00DB5B24"/>
    <w:rsid w:val="00DC0ADD"/>
    <w:rsid w:val="00DC158F"/>
    <w:rsid w:val="00DC1D11"/>
    <w:rsid w:val="00DC2B17"/>
    <w:rsid w:val="00DC5DC3"/>
    <w:rsid w:val="00DC6B09"/>
    <w:rsid w:val="00DD0819"/>
    <w:rsid w:val="00DD15D9"/>
    <w:rsid w:val="00DD1BA3"/>
    <w:rsid w:val="00DD3484"/>
    <w:rsid w:val="00DD3EFC"/>
    <w:rsid w:val="00DD43F6"/>
    <w:rsid w:val="00DD4CB6"/>
    <w:rsid w:val="00DD6B38"/>
    <w:rsid w:val="00DD6BA1"/>
    <w:rsid w:val="00DE082E"/>
    <w:rsid w:val="00DE09DD"/>
    <w:rsid w:val="00DE1238"/>
    <w:rsid w:val="00DE5F34"/>
    <w:rsid w:val="00DF0472"/>
    <w:rsid w:val="00DF070C"/>
    <w:rsid w:val="00DF25B7"/>
    <w:rsid w:val="00DF26C5"/>
    <w:rsid w:val="00DF2AC9"/>
    <w:rsid w:val="00DF3010"/>
    <w:rsid w:val="00DF4311"/>
    <w:rsid w:val="00DF56B3"/>
    <w:rsid w:val="00DF5840"/>
    <w:rsid w:val="00E01E21"/>
    <w:rsid w:val="00E029FE"/>
    <w:rsid w:val="00E03248"/>
    <w:rsid w:val="00E0324F"/>
    <w:rsid w:val="00E043B4"/>
    <w:rsid w:val="00E05128"/>
    <w:rsid w:val="00E05845"/>
    <w:rsid w:val="00E05D27"/>
    <w:rsid w:val="00E07808"/>
    <w:rsid w:val="00E10E5D"/>
    <w:rsid w:val="00E124CB"/>
    <w:rsid w:val="00E146B2"/>
    <w:rsid w:val="00E15047"/>
    <w:rsid w:val="00E166F7"/>
    <w:rsid w:val="00E17048"/>
    <w:rsid w:val="00E21FE6"/>
    <w:rsid w:val="00E23186"/>
    <w:rsid w:val="00E242BF"/>
    <w:rsid w:val="00E24E54"/>
    <w:rsid w:val="00E278B4"/>
    <w:rsid w:val="00E2799D"/>
    <w:rsid w:val="00E27A91"/>
    <w:rsid w:val="00E27B8C"/>
    <w:rsid w:val="00E319B1"/>
    <w:rsid w:val="00E33814"/>
    <w:rsid w:val="00E33903"/>
    <w:rsid w:val="00E359A4"/>
    <w:rsid w:val="00E35C9F"/>
    <w:rsid w:val="00E35E65"/>
    <w:rsid w:val="00E36652"/>
    <w:rsid w:val="00E4039B"/>
    <w:rsid w:val="00E403D7"/>
    <w:rsid w:val="00E403DF"/>
    <w:rsid w:val="00E40E39"/>
    <w:rsid w:val="00E4193F"/>
    <w:rsid w:val="00E42301"/>
    <w:rsid w:val="00E45682"/>
    <w:rsid w:val="00E47526"/>
    <w:rsid w:val="00E51919"/>
    <w:rsid w:val="00E55F2F"/>
    <w:rsid w:val="00E620E6"/>
    <w:rsid w:val="00E621D1"/>
    <w:rsid w:val="00E63849"/>
    <w:rsid w:val="00E64927"/>
    <w:rsid w:val="00E656E7"/>
    <w:rsid w:val="00E65F26"/>
    <w:rsid w:val="00E716FB"/>
    <w:rsid w:val="00E72A43"/>
    <w:rsid w:val="00E73241"/>
    <w:rsid w:val="00E73C26"/>
    <w:rsid w:val="00E7576F"/>
    <w:rsid w:val="00E82BFB"/>
    <w:rsid w:val="00E82D07"/>
    <w:rsid w:val="00E8337D"/>
    <w:rsid w:val="00E84076"/>
    <w:rsid w:val="00E85518"/>
    <w:rsid w:val="00E866A4"/>
    <w:rsid w:val="00E87329"/>
    <w:rsid w:val="00E901AB"/>
    <w:rsid w:val="00E91D4D"/>
    <w:rsid w:val="00E929D2"/>
    <w:rsid w:val="00E93907"/>
    <w:rsid w:val="00E93D00"/>
    <w:rsid w:val="00E940CC"/>
    <w:rsid w:val="00E95B3F"/>
    <w:rsid w:val="00E9665D"/>
    <w:rsid w:val="00EA0376"/>
    <w:rsid w:val="00EA05F3"/>
    <w:rsid w:val="00EA1C87"/>
    <w:rsid w:val="00EA5CED"/>
    <w:rsid w:val="00EA6903"/>
    <w:rsid w:val="00EA6917"/>
    <w:rsid w:val="00EA7182"/>
    <w:rsid w:val="00EA73E3"/>
    <w:rsid w:val="00EA7B2B"/>
    <w:rsid w:val="00EB190F"/>
    <w:rsid w:val="00EB49BA"/>
    <w:rsid w:val="00EB634E"/>
    <w:rsid w:val="00EC1BEE"/>
    <w:rsid w:val="00EC388F"/>
    <w:rsid w:val="00EC50F1"/>
    <w:rsid w:val="00EC519A"/>
    <w:rsid w:val="00EC55B4"/>
    <w:rsid w:val="00EC65BD"/>
    <w:rsid w:val="00EC75C5"/>
    <w:rsid w:val="00EC784A"/>
    <w:rsid w:val="00EC7B15"/>
    <w:rsid w:val="00EC7E46"/>
    <w:rsid w:val="00ED27C3"/>
    <w:rsid w:val="00ED3617"/>
    <w:rsid w:val="00ED6C91"/>
    <w:rsid w:val="00ED7F12"/>
    <w:rsid w:val="00EE157D"/>
    <w:rsid w:val="00EE1DFD"/>
    <w:rsid w:val="00EE413F"/>
    <w:rsid w:val="00EE6C92"/>
    <w:rsid w:val="00EF0164"/>
    <w:rsid w:val="00EF12E3"/>
    <w:rsid w:val="00EF3DC8"/>
    <w:rsid w:val="00EF44C8"/>
    <w:rsid w:val="00EF6EA2"/>
    <w:rsid w:val="00EF70D5"/>
    <w:rsid w:val="00EF73C4"/>
    <w:rsid w:val="00EF7738"/>
    <w:rsid w:val="00F0232F"/>
    <w:rsid w:val="00F0373E"/>
    <w:rsid w:val="00F068AB"/>
    <w:rsid w:val="00F06DD6"/>
    <w:rsid w:val="00F07EF1"/>
    <w:rsid w:val="00F115F9"/>
    <w:rsid w:val="00F12459"/>
    <w:rsid w:val="00F146C8"/>
    <w:rsid w:val="00F15A80"/>
    <w:rsid w:val="00F15DE4"/>
    <w:rsid w:val="00F1615E"/>
    <w:rsid w:val="00F22B23"/>
    <w:rsid w:val="00F23B3D"/>
    <w:rsid w:val="00F26157"/>
    <w:rsid w:val="00F27084"/>
    <w:rsid w:val="00F2734E"/>
    <w:rsid w:val="00F31CC0"/>
    <w:rsid w:val="00F32B1A"/>
    <w:rsid w:val="00F32C1F"/>
    <w:rsid w:val="00F332A2"/>
    <w:rsid w:val="00F34A11"/>
    <w:rsid w:val="00F34EF2"/>
    <w:rsid w:val="00F3568B"/>
    <w:rsid w:val="00F40D8B"/>
    <w:rsid w:val="00F41FBC"/>
    <w:rsid w:val="00F42842"/>
    <w:rsid w:val="00F43090"/>
    <w:rsid w:val="00F43D19"/>
    <w:rsid w:val="00F44170"/>
    <w:rsid w:val="00F44BD5"/>
    <w:rsid w:val="00F45051"/>
    <w:rsid w:val="00F4572C"/>
    <w:rsid w:val="00F46A2C"/>
    <w:rsid w:val="00F505BC"/>
    <w:rsid w:val="00F51A20"/>
    <w:rsid w:val="00F51AF2"/>
    <w:rsid w:val="00F51FF0"/>
    <w:rsid w:val="00F5229F"/>
    <w:rsid w:val="00F52918"/>
    <w:rsid w:val="00F52BF4"/>
    <w:rsid w:val="00F53242"/>
    <w:rsid w:val="00F54134"/>
    <w:rsid w:val="00F54986"/>
    <w:rsid w:val="00F54FF1"/>
    <w:rsid w:val="00F5636E"/>
    <w:rsid w:val="00F60277"/>
    <w:rsid w:val="00F61B29"/>
    <w:rsid w:val="00F6268A"/>
    <w:rsid w:val="00F63051"/>
    <w:rsid w:val="00F649D5"/>
    <w:rsid w:val="00F64D3C"/>
    <w:rsid w:val="00F65BB6"/>
    <w:rsid w:val="00F65F8B"/>
    <w:rsid w:val="00F67073"/>
    <w:rsid w:val="00F673FB"/>
    <w:rsid w:val="00F70C3F"/>
    <w:rsid w:val="00F710AF"/>
    <w:rsid w:val="00F71A7B"/>
    <w:rsid w:val="00F72DE6"/>
    <w:rsid w:val="00F7372B"/>
    <w:rsid w:val="00F7566C"/>
    <w:rsid w:val="00F75B18"/>
    <w:rsid w:val="00F76944"/>
    <w:rsid w:val="00F83C7A"/>
    <w:rsid w:val="00F8513F"/>
    <w:rsid w:val="00F86BE3"/>
    <w:rsid w:val="00F86D18"/>
    <w:rsid w:val="00F877D0"/>
    <w:rsid w:val="00F90F52"/>
    <w:rsid w:val="00F91049"/>
    <w:rsid w:val="00F91F90"/>
    <w:rsid w:val="00F92B91"/>
    <w:rsid w:val="00F95945"/>
    <w:rsid w:val="00F974C2"/>
    <w:rsid w:val="00FA06EC"/>
    <w:rsid w:val="00FA0A86"/>
    <w:rsid w:val="00FA25AA"/>
    <w:rsid w:val="00FA2A9B"/>
    <w:rsid w:val="00FA30DD"/>
    <w:rsid w:val="00FA48FE"/>
    <w:rsid w:val="00FA4D72"/>
    <w:rsid w:val="00FA51C9"/>
    <w:rsid w:val="00FA5856"/>
    <w:rsid w:val="00FA598B"/>
    <w:rsid w:val="00FA70A8"/>
    <w:rsid w:val="00FB1225"/>
    <w:rsid w:val="00FB26A6"/>
    <w:rsid w:val="00FB3364"/>
    <w:rsid w:val="00FB3526"/>
    <w:rsid w:val="00FB38E2"/>
    <w:rsid w:val="00FB3DF3"/>
    <w:rsid w:val="00FB4AB7"/>
    <w:rsid w:val="00FB6754"/>
    <w:rsid w:val="00FB7074"/>
    <w:rsid w:val="00FB747E"/>
    <w:rsid w:val="00FC0FA9"/>
    <w:rsid w:val="00FC299A"/>
    <w:rsid w:val="00FC4639"/>
    <w:rsid w:val="00FC4B03"/>
    <w:rsid w:val="00FC6470"/>
    <w:rsid w:val="00FC6733"/>
    <w:rsid w:val="00FC75E5"/>
    <w:rsid w:val="00FD2716"/>
    <w:rsid w:val="00FD40B7"/>
    <w:rsid w:val="00FD4A49"/>
    <w:rsid w:val="00FD71FB"/>
    <w:rsid w:val="00FD7597"/>
    <w:rsid w:val="00FD7A33"/>
    <w:rsid w:val="00FE011D"/>
    <w:rsid w:val="00FE012A"/>
    <w:rsid w:val="00FE1FF3"/>
    <w:rsid w:val="00FE44B5"/>
    <w:rsid w:val="00FE5540"/>
    <w:rsid w:val="00FE57EE"/>
    <w:rsid w:val="00FE5C13"/>
    <w:rsid w:val="00FE79DE"/>
    <w:rsid w:val="00FE7E83"/>
    <w:rsid w:val="00FF0BB3"/>
    <w:rsid w:val="00FF640D"/>
    <w:rsid w:val="00FF6643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caption" w:qFormat="1"/>
    <w:lsdException w:name="Default Paragraph Font" w:uiPriority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3EF"/>
    <w:pPr>
      <w:spacing w:before="60" w:after="60"/>
      <w:jc w:val="both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2"/>
    <w:qFormat/>
    <w:rsid w:val="005173EF"/>
    <w:pPr>
      <w:keepNext/>
      <w:pageBreakBefore/>
      <w:numPr>
        <w:numId w:val="1"/>
      </w:numPr>
      <w:tabs>
        <w:tab w:val="clear" w:pos="-1701"/>
        <w:tab w:val="num" w:pos="-851"/>
        <w:tab w:val="left" w:pos="0"/>
      </w:tabs>
      <w:suppressAutoHyphens/>
      <w:spacing w:before="360" w:after="960" w:line="312" w:lineRule="auto"/>
      <w:ind w:left="0"/>
      <w:outlineLvl w:val="0"/>
    </w:pPr>
    <w:rPr>
      <w:b/>
      <w:caps/>
      <w:kern w:val="28"/>
      <w:sz w:val="32"/>
    </w:rPr>
  </w:style>
  <w:style w:type="paragraph" w:styleId="2">
    <w:name w:val="heading 2"/>
    <w:basedOn w:val="1"/>
    <w:next w:val="a"/>
    <w:link w:val="21"/>
    <w:qFormat/>
    <w:rsid w:val="005173EF"/>
    <w:pPr>
      <w:pageBreakBefore w:val="0"/>
      <w:numPr>
        <w:ilvl w:val="1"/>
      </w:numPr>
      <w:tabs>
        <w:tab w:val="clear" w:pos="0"/>
        <w:tab w:val="left" w:pos="720"/>
      </w:tabs>
      <w:spacing w:before="480" w:after="240"/>
      <w:ind w:left="726" w:hanging="726"/>
      <w:outlineLvl w:val="1"/>
    </w:pPr>
    <w:rPr>
      <w:caps w:val="0"/>
      <w:smallCaps/>
      <w:sz w:val="30"/>
    </w:rPr>
  </w:style>
  <w:style w:type="paragraph" w:styleId="3">
    <w:name w:val="heading 3"/>
    <w:basedOn w:val="a"/>
    <w:next w:val="a"/>
    <w:link w:val="31"/>
    <w:qFormat/>
    <w:rsid w:val="005173EF"/>
    <w:pPr>
      <w:keepNext/>
      <w:numPr>
        <w:ilvl w:val="2"/>
        <w:numId w:val="1"/>
      </w:numPr>
      <w:suppressAutoHyphens/>
      <w:spacing w:before="360" w:after="120" w:line="312" w:lineRule="auto"/>
      <w:outlineLvl w:val="2"/>
    </w:pPr>
    <w:rPr>
      <w:rFonts w:ascii="Calibri" w:hAnsi="Calibri"/>
      <w:b/>
      <w:smallCaps/>
      <w:sz w:val="24"/>
    </w:rPr>
  </w:style>
  <w:style w:type="paragraph" w:styleId="40">
    <w:name w:val="heading 4"/>
    <w:basedOn w:val="a"/>
    <w:next w:val="a"/>
    <w:qFormat/>
    <w:rsid w:val="005173EF"/>
    <w:pPr>
      <w:keepNext/>
      <w:suppressAutoHyphens/>
      <w:spacing w:before="360" w:after="120" w:line="312" w:lineRule="auto"/>
      <w:outlineLvl w:val="3"/>
    </w:pPr>
    <w:rPr>
      <w:b/>
      <w:bCs/>
      <w:smallCaps/>
      <w:sz w:val="24"/>
    </w:rPr>
  </w:style>
  <w:style w:type="paragraph" w:styleId="50">
    <w:name w:val="heading 5"/>
    <w:basedOn w:val="40"/>
    <w:next w:val="a"/>
    <w:qFormat/>
    <w:rsid w:val="005173EF"/>
    <w:pPr>
      <w:outlineLvl w:val="4"/>
    </w:pPr>
    <w:rPr>
      <w:b w:val="0"/>
      <w:u w:val="single"/>
    </w:rPr>
  </w:style>
  <w:style w:type="paragraph" w:styleId="6">
    <w:name w:val="heading 6"/>
    <w:basedOn w:val="a"/>
    <w:next w:val="a"/>
    <w:link w:val="60"/>
    <w:rsid w:val="005173EF"/>
    <w:pPr>
      <w:numPr>
        <w:ilvl w:val="5"/>
        <w:numId w:val="1"/>
      </w:numPr>
      <w:spacing w:before="240"/>
      <w:outlineLvl w:val="5"/>
    </w:pPr>
    <w:rPr>
      <w:rFonts w:ascii="PetersburgCTT" w:hAnsi="PetersburgCTT"/>
      <w:i/>
    </w:rPr>
  </w:style>
  <w:style w:type="paragraph" w:styleId="7">
    <w:name w:val="heading 7"/>
    <w:basedOn w:val="a"/>
    <w:next w:val="a"/>
    <w:rsid w:val="005173EF"/>
    <w:pPr>
      <w:numPr>
        <w:ilvl w:val="6"/>
        <w:numId w:val="1"/>
      </w:numPr>
      <w:spacing w:before="240"/>
      <w:outlineLvl w:val="6"/>
    </w:pPr>
    <w:rPr>
      <w:rFonts w:ascii="PetersburgCTT" w:hAnsi="PetersburgCTT"/>
    </w:rPr>
  </w:style>
  <w:style w:type="paragraph" w:styleId="8">
    <w:name w:val="heading 8"/>
    <w:basedOn w:val="a"/>
    <w:next w:val="a"/>
    <w:rsid w:val="005173EF"/>
    <w:pPr>
      <w:numPr>
        <w:ilvl w:val="7"/>
        <w:numId w:val="1"/>
      </w:numPr>
      <w:spacing w:before="240"/>
      <w:outlineLvl w:val="7"/>
    </w:pPr>
    <w:rPr>
      <w:rFonts w:ascii="PetersburgCTT" w:hAnsi="PetersburgCTT"/>
      <w:i/>
    </w:rPr>
  </w:style>
  <w:style w:type="paragraph" w:styleId="9">
    <w:name w:val="heading 9"/>
    <w:basedOn w:val="a"/>
    <w:next w:val="a"/>
    <w:rsid w:val="005173EF"/>
    <w:pPr>
      <w:numPr>
        <w:ilvl w:val="8"/>
        <w:numId w:val="1"/>
      </w:numPr>
      <w:spacing w:before="240"/>
      <w:outlineLvl w:val="8"/>
    </w:pPr>
    <w:rPr>
      <w:rFonts w:ascii="PetersburgCTT" w:hAnsi="PetersburgCTT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rsid w:val="005173EF"/>
    <w:rPr>
      <w:rFonts w:asciiTheme="minorHAnsi" w:hAnsiTheme="minorHAnsi"/>
      <w:b/>
      <w:caps/>
      <w:kern w:val="28"/>
      <w:sz w:val="32"/>
    </w:rPr>
  </w:style>
  <w:style w:type="character" w:styleId="a3">
    <w:name w:val="annotation reference"/>
    <w:basedOn w:val="a0"/>
    <w:semiHidden/>
    <w:rsid w:val="005173EF"/>
    <w:rPr>
      <w:sz w:val="16"/>
    </w:rPr>
  </w:style>
  <w:style w:type="character" w:styleId="a4">
    <w:name w:val="footnote reference"/>
    <w:basedOn w:val="a0"/>
    <w:semiHidden/>
    <w:rsid w:val="005173EF"/>
    <w:rPr>
      <w:vertAlign w:val="superscript"/>
    </w:rPr>
  </w:style>
  <w:style w:type="paragraph" w:styleId="a5">
    <w:name w:val="caption"/>
    <w:basedOn w:val="a"/>
    <w:next w:val="a"/>
    <w:qFormat/>
    <w:rsid w:val="005173EF"/>
    <w:pPr>
      <w:keepNext/>
      <w:suppressAutoHyphens/>
      <w:spacing w:before="360" w:after="120"/>
      <w:ind w:left="851" w:hanging="851"/>
    </w:pPr>
    <w:rPr>
      <w:rFonts w:ascii="Arial Narrow" w:hAnsi="Arial Narrow"/>
    </w:rPr>
  </w:style>
  <w:style w:type="paragraph" w:styleId="13">
    <w:name w:val="toc 1"/>
    <w:basedOn w:val="a"/>
    <w:next w:val="a"/>
    <w:autoRedefine/>
    <w:uiPriority w:val="39"/>
    <w:rsid w:val="005173EF"/>
    <w:pPr>
      <w:tabs>
        <w:tab w:val="left" w:pos="0"/>
        <w:tab w:val="right" w:leader="dot" w:pos="8918"/>
      </w:tabs>
      <w:ind w:hanging="567"/>
      <w:jc w:val="left"/>
    </w:pPr>
    <w:rPr>
      <w:caps/>
      <w:noProof/>
    </w:rPr>
  </w:style>
  <w:style w:type="paragraph" w:styleId="41">
    <w:name w:val="toc 4"/>
    <w:basedOn w:val="a"/>
    <w:next w:val="a"/>
    <w:autoRedefine/>
    <w:semiHidden/>
    <w:rsid w:val="005173EF"/>
    <w:pPr>
      <w:tabs>
        <w:tab w:val="right" w:leader="dot" w:pos="8918"/>
      </w:tabs>
      <w:spacing w:after="0"/>
      <w:ind w:left="660"/>
    </w:pPr>
    <w:rPr>
      <w:noProof/>
      <w:sz w:val="18"/>
    </w:rPr>
  </w:style>
  <w:style w:type="paragraph" w:styleId="51">
    <w:name w:val="toc 5"/>
    <w:basedOn w:val="a"/>
    <w:next w:val="a"/>
    <w:autoRedefine/>
    <w:semiHidden/>
    <w:rsid w:val="005173EF"/>
    <w:pPr>
      <w:tabs>
        <w:tab w:val="right" w:leader="dot" w:pos="9639"/>
      </w:tabs>
      <w:spacing w:after="0"/>
      <w:ind w:left="880"/>
    </w:pPr>
    <w:rPr>
      <w:sz w:val="18"/>
    </w:rPr>
  </w:style>
  <w:style w:type="paragraph" w:styleId="61">
    <w:name w:val="toc 6"/>
    <w:basedOn w:val="a"/>
    <w:next w:val="a"/>
    <w:autoRedefine/>
    <w:semiHidden/>
    <w:rsid w:val="005173EF"/>
    <w:pPr>
      <w:tabs>
        <w:tab w:val="right" w:leader="dot" w:pos="9639"/>
      </w:tabs>
      <w:spacing w:after="0"/>
      <w:ind w:left="1100"/>
    </w:pPr>
    <w:rPr>
      <w:sz w:val="18"/>
    </w:rPr>
  </w:style>
  <w:style w:type="paragraph" w:styleId="70">
    <w:name w:val="toc 7"/>
    <w:basedOn w:val="a"/>
    <w:next w:val="a"/>
    <w:autoRedefine/>
    <w:semiHidden/>
    <w:rsid w:val="005173E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"/>
    <w:next w:val="a"/>
    <w:autoRedefine/>
    <w:semiHidden/>
    <w:rsid w:val="005173E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"/>
    <w:next w:val="a"/>
    <w:autoRedefine/>
    <w:semiHidden/>
    <w:rsid w:val="005173EF"/>
    <w:pPr>
      <w:tabs>
        <w:tab w:val="right" w:leader="dot" w:pos="9639"/>
      </w:tabs>
      <w:spacing w:after="0"/>
      <w:ind w:left="1760"/>
    </w:pPr>
    <w:rPr>
      <w:sz w:val="18"/>
    </w:rPr>
  </w:style>
  <w:style w:type="paragraph" w:styleId="a6">
    <w:name w:val="annotation text"/>
    <w:basedOn w:val="a"/>
    <w:semiHidden/>
    <w:rsid w:val="005173EF"/>
    <w:pPr>
      <w:suppressAutoHyphens/>
      <w:ind w:left="567"/>
    </w:pPr>
  </w:style>
  <w:style w:type="paragraph" w:styleId="a7">
    <w:name w:val="footnote text"/>
    <w:basedOn w:val="a"/>
    <w:semiHidden/>
    <w:rsid w:val="005173EF"/>
    <w:pPr>
      <w:ind w:hanging="142"/>
    </w:pPr>
    <w:rPr>
      <w:sz w:val="16"/>
    </w:rPr>
  </w:style>
  <w:style w:type="paragraph" w:customStyle="1" w:styleId="a8">
    <w:name w:val="Шапка письма"/>
    <w:basedOn w:val="a"/>
    <w:link w:val="a9"/>
    <w:rsid w:val="005173EF"/>
    <w:pPr>
      <w:spacing w:before="0" w:after="0" w:line="312" w:lineRule="auto"/>
    </w:pPr>
    <w:rPr>
      <w:b/>
      <w:bCs/>
      <w:sz w:val="18"/>
      <w:lang w:eastAsia="ko-KR"/>
    </w:rPr>
  </w:style>
  <w:style w:type="paragraph" w:styleId="aa">
    <w:name w:val="Document Map"/>
    <w:basedOn w:val="a"/>
    <w:semiHidden/>
    <w:rsid w:val="005173E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styleId="ab">
    <w:name w:val="Balloon Text"/>
    <w:basedOn w:val="a"/>
    <w:semiHidden/>
    <w:rsid w:val="005173E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173EF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semiHidden/>
    <w:rsid w:val="005173EF"/>
    <w:pPr>
      <w:suppressAutoHyphens w:val="0"/>
      <w:ind w:left="0"/>
    </w:pPr>
    <w:rPr>
      <w:b/>
      <w:bCs/>
    </w:rPr>
  </w:style>
  <w:style w:type="table" w:customStyle="1" w:styleId="ae">
    <w:name w:val="Таблица ПАКК"/>
    <w:basedOn w:val="a1"/>
    <w:rsid w:val="005173EF"/>
    <w:pPr>
      <w:spacing w:before="100" w:beforeAutospacing="1"/>
    </w:pPr>
    <w:rPr>
      <w:rFonts w:ascii="Arial" w:hAnsi="Arial"/>
      <w:sz w:val="18"/>
    </w:rPr>
    <w:tblPr>
      <w:tblStyleRowBandSize w:val="1"/>
      <w:tblInd w:w="17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CellMar>
        <w:right w:w="0" w:type="dxa"/>
      </w:tblCellMar>
    </w:tblPr>
    <w:tblStylePr w:type="firstRow">
      <w:pPr>
        <w:wordWrap/>
      </w:pPr>
      <w:rPr>
        <w:rFonts w:ascii="Arial" w:hAnsi="Arial"/>
        <w:b/>
        <w:sz w:val="18"/>
      </w:rPr>
      <w:tblPr/>
      <w:trPr>
        <w:tblHeader/>
      </w:trPr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cBorders>
      </w:tcPr>
    </w:tblStylePr>
    <w:tblStylePr w:type="lastRow">
      <w:rPr>
        <w:rFonts w:ascii="Arial" w:hAnsi="Arial"/>
        <w:b/>
        <w:sz w:val="18"/>
      </w:rPr>
      <w:tblPr/>
      <w:trPr>
        <w:tblHeader/>
      </w:trPr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cBorders>
      </w:tcPr>
    </w:tblStylePr>
  </w:style>
  <w:style w:type="table" w:styleId="-1">
    <w:name w:val="Table Web 1"/>
    <w:basedOn w:val="a1"/>
    <w:rsid w:val="005173EF"/>
    <w:pPr>
      <w:spacing w:before="60"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5173EF"/>
    <w:pPr>
      <w:spacing w:before="60"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1"/>
    <w:rsid w:val="005173EF"/>
    <w:pPr>
      <w:spacing w:before="60"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173EF"/>
    <w:pPr>
      <w:spacing w:before="60"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Название отчета"/>
    <w:basedOn w:val="a"/>
    <w:link w:val="af1"/>
    <w:qFormat/>
    <w:rsid w:val="005173EF"/>
    <w:pPr>
      <w:keepNext/>
      <w:suppressLineNumbers/>
      <w:tabs>
        <w:tab w:val="left" w:pos="0"/>
      </w:tabs>
      <w:suppressAutoHyphens/>
      <w:spacing w:before="100" w:after="100" w:line="312" w:lineRule="auto"/>
      <w:jc w:val="left"/>
    </w:pPr>
    <w:rPr>
      <w:rFonts w:cs="Arial"/>
      <w:b/>
      <w:caps/>
      <w:kern w:val="28"/>
      <w:sz w:val="24"/>
      <w:szCs w:val="24"/>
    </w:rPr>
  </w:style>
  <w:style w:type="character" w:styleId="af2">
    <w:name w:val="Placeholder Text"/>
    <w:basedOn w:val="a0"/>
    <w:uiPriority w:val="99"/>
    <w:semiHidden/>
    <w:rsid w:val="005173EF"/>
    <w:rPr>
      <w:color w:val="808080"/>
    </w:rPr>
  </w:style>
  <w:style w:type="paragraph" w:customStyle="1" w:styleId="10">
    <w:name w:val="Список без нумерации 1 уровня"/>
    <w:basedOn w:val="a"/>
    <w:link w:val="14"/>
    <w:qFormat/>
    <w:rsid w:val="005173EF"/>
    <w:pPr>
      <w:numPr>
        <w:numId w:val="4"/>
      </w:numPr>
      <w:spacing w:before="120" w:after="40" w:line="312" w:lineRule="auto"/>
      <w:ind w:left="357" w:hanging="357"/>
    </w:pPr>
  </w:style>
  <w:style w:type="paragraph" w:customStyle="1" w:styleId="af3">
    <w:name w:val="Вывод по разделу"/>
    <w:basedOn w:val="a"/>
    <w:next w:val="a"/>
    <w:link w:val="af4"/>
    <w:qFormat/>
    <w:rsid w:val="005173EF"/>
    <w:pPr>
      <w:spacing w:before="300" w:after="120"/>
    </w:pPr>
    <w:rPr>
      <w:b/>
    </w:rPr>
  </w:style>
  <w:style w:type="character" w:customStyle="1" w:styleId="14">
    <w:name w:val="Список без нумерации 1 уровня Знак"/>
    <w:basedOn w:val="a0"/>
    <w:link w:val="10"/>
    <w:rsid w:val="005173EF"/>
    <w:rPr>
      <w:rFonts w:asciiTheme="minorHAnsi" w:hAnsiTheme="minorHAnsi"/>
      <w:sz w:val="22"/>
    </w:rPr>
  </w:style>
  <w:style w:type="character" w:customStyle="1" w:styleId="af4">
    <w:name w:val="Вывод по разделу Знак"/>
    <w:basedOn w:val="a0"/>
    <w:link w:val="af3"/>
    <w:rsid w:val="005173EF"/>
    <w:rPr>
      <w:rFonts w:asciiTheme="minorHAnsi" w:hAnsiTheme="minorHAnsi"/>
      <w:b/>
      <w:sz w:val="22"/>
    </w:rPr>
  </w:style>
  <w:style w:type="paragraph" w:customStyle="1" w:styleId="af5">
    <w:name w:val="Оглавление"/>
    <w:basedOn w:val="a"/>
    <w:link w:val="af6"/>
    <w:qFormat/>
    <w:rsid w:val="005173EF"/>
    <w:pPr>
      <w:keepNext/>
      <w:pageBreakBefore/>
      <w:tabs>
        <w:tab w:val="left" w:pos="0"/>
      </w:tabs>
      <w:suppressAutoHyphens/>
      <w:spacing w:before="840" w:after="1080" w:line="312" w:lineRule="auto"/>
      <w:ind w:left="-425" w:right="992"/>
    </w:pPr>
    <w:rPr>
      <w:b/>
      <w:caps/>
      <w:kern w:val="28"/>
      <w:sz w:val="28"/>
    </w:rPr>
  </w:style>
  <w:style w:type="table" w:customStyle="1" w:styleId="af7">
    <w:name w:val="Стиль таблицы"/>
    <w:basedOn w:val="a1"/>
    <w:uiPriority w:val="99"/>
    <w:rsid w:val="005173EF"/>
    <w:pPr>
      <w:spacing w:after="240"/>
      <w:jc w:val="center"/>
    </w:pPr>
    <w:rPr>
      <w:rFonts w:ascii="Arial" w:hAnsi="Arial"/>
    </w:rPr>
    <w:tblPr>
      <w:tblStyleRowBandSize w:val="1"/>
      <w:tblBorders>
        <w:top w:val="single" w:sz="12" w:space="0" w:color="auto"/>
        <w:bottom w:val="single" w:sz="12" w:space="0" w:color="auto"/>
        <w:insideH w:val="single" w:sz="8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Arial" w:hAnsi="Arial"/>
        <w:b/>
        <w:i w:val="0"/>
      </w:rPr>
      <w:tblPr/>
      <w:trPr>
        <w:cantSplit w:val="0"/>
        <w:tblHeader/>
      </w:trPr>
      <w:tcPr>
        <w:tcBorders>
          <w:bottom w:val="single" w:sz="12" w:space="0" w:color="auto"/>
        </w:tcBorders>
      </w:tcPr>
    </w:tblStylePr>
    <w:tblStylePr w:type="lastRow">
      <w:pPr>
        <w:jc w:val="left"/>
      </w:pPr>
      <w:rPr>
        <w:rFonts w:ascii="Arial" w:hAnsi="Arial"/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firstCol">
      <w:pPr>
        <w:jc w:val="right"/>
      </w:pPr>
    </w:tblStylePr>
  </w:style>
  <w:style w:type="character" w:customStyle="1" w:styleId="af6">
    <w:name w:val="Оглавление Знак"/>
    <w:basedOn w:val="a0"/>
    <w:link w:val="af5"/>
    <w:rsid w:val="005173EF"/>
    <w:rPr>
      <w:rFonts w:asciiTheme="minorHAnsi" w:hAnsiTheme="minorHAnsi"/>
      <w:b/>
      <w:caps/>
      <w:kern w:val="28"/>
      <w:sz w:val="28"/>
    </w:rPr>
  </w:style>
  <w:style w:type="paragraph" w:customStyle="1" w:styleId="20">
    <w:name w:val="Список без нумерации 2 уровня"/>
    <w:basedOn w:val="10"/>
    <w:link w:val="22"/>
    <w:qFormat/>
    <w:rsid w:val="005173EF"/>
    <w:pPr>
      <w:numPr>
        <w:numId w:val="7"/>
      </w:numPr>
      <w:spacing w:before="80" w:line="240" w:lineRule="auto"/>
      <w:ind w:left="714" w:hanging="357"/>
    </w:pPr>
  </w:style>
  <w:style w:type="paragraph" w:customStyle="1" w:styleId="30">
    <w:name w:val="Список без нумерации 3 уровня"/>
    <w:basedOn w:val="20"/>
    <w:link w:val="32"/>
    <w:qFormat/>
    <w:rsid w:val="005173EF"/>
    <w:pPr>
      <w:numPr>
        <w:numId w:val="8"/>
      </w:numPr>
      <w:spacing w:before="40"/>
      <w:ind w:left="1077" w:hanging="357"/>
    </w:pPr>
  </w:style>
  <w:style w:type="character" w:customStyle="1" w:styleId="22">
    <w:name w:val="Список без нумерации 2 уровня Знак"/>
    <w:basedOn w:val="14"/>
    <w:link w:val="20"/>
    <w:rsid w:val="005173EF"/>
    <w:rPr>
      <w:rFonts w:asciiTheme="minorHAnsi" w:hAnsiTheme="minorHAnsi"/>
      <w:sz w:val="22"/>
    </w:rPr>
  </w:style>
  <w:style w:type="character" w:customStyle="1" w:styleId="32">
    <w:name w:val="Список без нумерации 3 уровня Знак"/>
    <w:basedOn w:val="22"/>
    <w:link w:val="30"/>
    <w:rsid w:val="005173EF"/>
    <w:rPr>
      <w:rFonts w:asciiTheme="minorHAnsi" w:hAnsiTheme="minorHAnsi"/>
      <w:sz w:val="22"/>
    </w:rPr>
  </w:style>
  <w:style w:type="paragraph" w:customStyle="1" w:styleId="11">
    <w:name w:val="Нумерованный список 1"/>
    <w:basedOn w:val="a"/>
    <w:link w:val="15"/>
    <w:qFormat/>
    <w:rsid w:val="005173EF"/>
    <w:pPr>
      <w:numPr>
        <w:numId w:val="11"/>
      </w:numPr>
    </w:pPr>
  </w:style>
  <w:style w:type="paragraph" w:customStyle="1" w:styleId="af8">
    <w:name w:val="Приложения"/>
    <w:basedOn w:val="a"/>
    <w:next w:val="a"/>
    <w:link w:val="af9"/>
    <w:qFormat/>
    <w:rsid w:val="005173EF"/>
    <w:pPr>
      <w:keepNext/>
      <w:pageBreakBefore/>
      <w:suppressAutoHyphens/>
      <w:spacing w:before="360" w:after="120" w:line="312" w:lineRule="auto"/>
      <w:jc w:val="right"/>
      <w:outlineLvl w:val="2"/>
    </w:pPr>
    <w:rPr>
      <w:b/>
      <w:bCs/>
      <w:caps/>
      <w:sz w:val="24"/>
    </w:rPr>
  </w:style>
  <w:style w:type="character" w:customStyle="1" w:styleId="15">
    <w:name w:val="Нумерованный список 1 Знак"/>
    <w:basedOn w:val="a0"/>
    <w:link w:val="11"/>
    <w:rsid w:val="005173EF"/>
    <w:rPr>
      <w:rFonts w:asciiTheme="minorHAnsi" w:hAnsiTheme="minorHAnsi"/>
      <w:sz w:val="22"/>
    </w:rPr>
  </w:style>
  <w:style w:type="character" w:customStyle="1" w:styleId="31">
    <w:name w:val="Заголовок 3 Знак"/>
    <w:basedOn w:val="a0"/>
    <w:link w:val="3"/>
    <w:rsid w:val="005173EF"/>
    <w:rPr>
      <w:rFonts w:ascii="Calibri" w:hAnsi="Calibri"/>
      <w:b/>
      <w:smallCaps/>
      <w:sz w:val="24"/>
    </w:rPr>
  </w:style>
  <w:style w:type="character" w:customStyle="1" w:styleId="af9">
    <w:name w:val="Приложения Знак"/>
    <w:basedOn w:val="a0"/>
    <w:link w:val="af8"/>
    <w:rsid w:val="005173EF"/>
    <w:rPr>
      <w:rFonts w:asciiTheme="minorHAnsi" w:hAnsiTheme="minorHAnsi"/>
      <w:b/>
      <w:bCs/>
      <w:caps/>
      <w:sz w:val="24"/>
    </w:rPr>
  </w:style>
  <w:style w:type="paragraph" w:customStyle="1" w:styleId="16">
    <w:name w:val="Список_без_буллита 1"/>
    <w:basedOn w:val="10"/>
    <w:next w:val="10"/>
    <w:link w:val="17"/>
    <w:qFormat/>
    <w:rsid w:val="005173EF"/>
    <w:pPr>
      <w:numPr>
        <w:numId w:val="0"/>
      </w:numPr>
      <w:spacing w:before="40"/>
      <w:ind w:left="357"/>
    </w:pPr>
  </w:style>
  <w:style w:type="paragraph" w:customStyle="1" w:styleId="afa">
    <w:name w:val="Список заголовок"/>
    <w:basedOn w:val="a"/>
    <w:next w:val="10"/>
    <w:link w:val="afb"/>
    <w:qFormat/>
    <w:rsid w:val="005173EF"/>
    <w:pPr>
      <w:keepNext/>
      <w:spacing w:before="240"/>
    </w:pPr>
  </w:style>
  <w:style w:type="character" w:customStyle="1" w:styleId="17">
    <w:name w:val="Список_без_буллита 1 Знак"/>
    <w:basedOn w:val="14"/>
    <w:link w:val="16"/>
    <w:rsid w:val="005173EF"/>
    <w:rPr>
      <w:rFonts w:asciiTheme="minorHAnsi" w:hAnsiTheme="minorHAnsi"/>
      <w:sz w:val="22"/>
    </w:rPr>
  </w:style>
  <w:style w:type="character" w:customStyle="1" w:styleId="afb">
    <w:name w:val="Список заголовок Знак"/>
    <w:basedOn w:val="a0"/>
    <w:link w:val="afa"/>
    <w:rsid w:val="005173EF"/>
    <w:rPr>
      <w:rFonts w:asciiTheme="minorHAnsi" w:hAnsiTheme="minorHAnsi"/>
      <w:sz w:val="22"/>
    </w:rPr>
  </w:style>
  <w:style w:type="paragraph" w:customStyle="1" w:styleId="23">
    <w:name w:val="Список без буллита 2"/>
    <w:basedOn w:val="16"/>
    <w:link w:val="24"/>
    <w:rsid w:val="005173EF"/>
  </w:style>
  <w:style w:type="paragraph" w:customStyle="1" w:styleId="25">
    <w:name w:val="Список_без_буллита 2"/>
    <w:basedOn w:val="20"/>
    <w:link w:val="26"/>
    <w:qFormat/>
    <w:rsid w:val="005173EF"/>
    <w:pPr>
      <w:numPr>
        <w:numId w:val="0"/>
      </w:numPr>
      <w:ind w:left="714"/>
    </w:pPr>
  </w:style>
  <w:style w:type="character" w:customStyle="1" w:styleId="24">
    <w:name w:val="Список без буллита 2 Знак"/>
    <w:basedOn w:val="17"/>
    <w:link w:val="23"/>
    <w:rsid w:val="005173EF"/>
    <w:rPr>
      <w:rFonts w:asciiTheme="minorHAnsi" w:hAnsiTheme="minorHAnsi"/>
      <w:sz w:val="22"/>
    </w:rPr>
  </w:style>
  <w:style w:type="paragraph" w:customStyle="1" w:styleId="33">
    <w:name w:val="Список_без_буллита 3"/>
    <w:basedOn w:val="30"/>
    <w:link w:val="34"/>
    <w:qFormat/>
    <w:rsid w:val="005173EF"/>
    <w:pPr>
      <w:numPr>
        <w:numId w:val="0"/>
      </w:numPr>
      <w:ind w:left="1077"/>
    </w:pPr>
  </w:style>
  <w:style w:type="character" w:customStyle="1" w:styleId="26">
    <w:name w:val="Список_без_буллита 2 Знак"/>
    <w:basedOn w:val="22"/>
    <w:link w:val="25"/>
    <w:rsid w:val="005173EF"/>
    <w:rPr>
      <w:rFonts w:asciiTheme="minorHAnsi" w:hAnsiTheme="minorHAnsi"/>
      <w:sz w:val="22"/>
    </w:rPr>
  </w:style>
  <w:style w:type="character" w:customStyle="1" w:styleId="34">
    <w:name w:val="Список_без_буллита 3 Знак"/>
    <w:basedOn w:val="32"/>
    <w:link w:val="33"/>
    <w:rsid w:val="005173EF"/>
    <w:rPr>
      <w:rFonts w:asciiTheme="minorHAnsi" w:hAnsiTheme="minorHAnsi"/>
      <w:sz w:val="22"/>
    </w:rPr>
  </w:style>
  <w:style w:type="paragraph" w:customStyle="1" w:styleId="afc">
    <w:name w:val="Реквизиты компании"/>
    <w:basedOn w:val="a"/>
    <w:link w:val="afd"/>
    <w:qFormat/>
    <w:rsid w:val="005173EF"/>
    <w:pPr>
      <w:ind w:left="-851"/>
      <w:jc w:val="left"/>
    </w:pPr>
    <w:rPr>
      <w:rFonts w:cs="Arial"/>
      <w:b/>
      <w:bCs/>
      <w:sz w:val="16"/>
      <w:szCs w:val="16"/>
      <w:u w:val="single"/>
    </w:rPr>
  </w:style>
  <w:style w:type="character" w:customStyle="1" w:styleId="afd">
    <w:name w:val="Реквизиты компании Знак"/>
    <w:basedOn w:val="a0"/>
    <w:link w:val="afc"/>
    <w:rsid w:val="005173EF"/>
    <w:rPr>
      <w:rFonts w:asciiTheme="minorHAnsi" w:hAnsiTheme="minorHAnsi" w:cs="Arial"/>
      <w:b/>
      <w:bCs/>
      <w:sz w:val="16"/>
      <w:szCs w:val="16"/>
      <w:u w:val="single"/>
    </w:rPr>
  </w:style>
  <w:style w:type="paragraph" w:customStyle="1" w:styleId="afe">
    <w:name w:val="Наименование Клиента"/>
    <w:basedOn w:val="a"/>
    <w:link w:val="aff"/>
    <w:qFormat/>
    <w:rsid w:val="005173EF"/>
    <w:pPr>
      <w:keepNext/>
      <w:suppressLineNumbers/>
      <w:tabs>
        <w:tab w:val="left" w:pos="0"/>
      </w:tabs>
      <w:suppressAutoHyphens/>
      <w:spacing w:before="2000" w:after="0" w:line="312" w:lineRule="auto"/>
    </w:pPr>
    <w:rPr>
      <w:b/>
      <w:caps/>
      <w:kern w:val="28"/>
      <w:sz w:val="28"/>
    </w:rPr>
  </w:style>
  <w:style w:type="character" w:customStyle="1" w:styleId="aff">
    <w:name w:val="Наименование Клиента Знак"/>
    <w:basedOn w:val="a0"/>
    <w:link w:val="afe"/>
    <w:rsid w:val="005173EF"/>
    <w:rPr>
      <w:rFonts w:asciiTheme="minorHAnsi" w:hAnsiTheme="minorHAnsi"/>
      <w:b/>
      <w:caps/>
      <w:kern w:val="28"/>
      <w:sz w:val="28"/>
    </w:rPr>
  </w:style>
  <w:style w:type="paragraph" w:customStyle="1" w:styleId="aff0">
    <w:name w:val="Наименование проекта"/>
    <w:basedOn w:val="af0"/>
    <w:link w:val="aff1"/>
    <w:qFormat/>
    <w:rsid w:val="005173EF"/>
    <w:pPr>
      <w:spacing w:before="0" w:after="0"/>
    </w:pPr>
  </w:style>
  <w:style w:type="character" w:customStyle="1" w:styleId="af1">
    <w:name w:val="Название отчета Знак"/>
    <w:basedOn w:val="a0"/>
    <w:link w:val="af0"/>
    <w:rsid w:val="005173EF"/>
    <w:rPr>
      <w:rFonts w:asciiTheme="minorHAnsi" w:hAnsiTheme="minorHAnsi" w:cs="Arial"/>
      <w:b/>
      <w:caps/>
      <w:kern w:val="28"/>
      <w:sz w:val="24"/>
      <w:szCs w:val="24"/>
    </w:rPr>
  </w:style>
  <w:style w:type="character" w:customStyle="1" w:styleId="aff1">
    <w:name w:val="Наименование проекта Знак"/>
    <w:basedOn w:val="af1"/>
    <w:link w:val="aff0"/>
    <w:rsid w:val="005173EF"/>
    <w:rPr>
      <w:rFonts w:asciiTheme="minorHAnsi" w:hAnsiTheme="minorHAnsi" w:cs="Arial"/>
      <w:b/>
      <w:caps/>
      <w:kern w:val="28"/>
      <w:sz w:val="24"/>
      <w:szCs w:val="24"/>
    </w:rPr>
  </w:style>
  <w:style w:type="character" w:customStyle="1" w:styleId="a9">
    <w:name w:val="Шапка письма Знак"/>
    <w:basedOn w:val="a0"/>
    <w:link w:val="a8"/>
    <w:rsid w:val="005173EF"/>
    <w:rPr>
      <w:rFonts w:asciiTheme="minorHAnsi" w:hAnsiTheme="minorHAnsi"/>
      <w:b/>
      <w:bCs/>
      <w:sz w:val="18"/>
      <w:lang w:eastAsia="ko-KR"/>
    </w:rPr>
  </w:style>
  <w:style w:type="paragraph" w:customStyle="1" w:styleId="4">
    <w:name w:val="Нумерованный список 4 уровня с объединением"/>
    <w:basedOn w:val="3"/>
    <w:link w:val="42"/>
    <w:qFormat/>
    <w:rsid w:val="005173EF"/>
    <w:pPr>
      <w:numPr>
        <w:ilvl w:val="3"/>
      </w:numPr>
      <w:tabs>
        <w:tab w:val="clear" w:pos="3240"/>
        <w:tab w:val="num" w:pos="1418"/>
      </w:tabs>
      <w:spacing w:before="60" w:after="60"/>
      <w:ind w:left="1418" w:hanging="1418"/>
    </w:pPr>
    <w:rPr>
      <w:rFonts w:asciiTheme="minorHAnsi" w:hAnsiTheme="minorHAnsi"/>
      <w:b w:val="0"/>
      <w:smallCaps w:val="0"/>
      <w:sz w:val="22"/>
      <w:u w:val="single"/>
    </w:rPr>
  </w:style>
  <w:style w:type="paragraph" w:customStyle="1" w:styleId="5">
    <w:name w:val="Нумерованный список 5 уровня с объединением"/>
    <w:basedOn w:val="4"/>
    <w:link w:val="52"/>
    <w:qFormat/>
    <w:rsid w:val="005173EF"/>
    <w:pPr>
      <w:numPr>
        <w:ilvl w:val="4"/>
      </w:numPr>
      <w:tabs>
        <w:tab w:val="clear" w:pos="0"/>
        <w:tab w:val="num" w:pos="426"/>
      </w:tabs>
      <w:ind w:left="1701" w:hanging="1276"/>
    </w:pPr>
  </w:style>
  <w:style w:type="character" w:customStyle="1" w:styleId="42">
    <w:name w:val="Нумерованный список 4 уровня с объединением Знак"/>
    <w:basedOn w:val="31"/>
    <w:link w:val="4"/>
    <w:rsid w:val="005173EF"/>
    <w:rPr>
      <w:rFonts w:asciiTheme="minorHAnsi" w:hAnsiTheme="minorHAnsi"/>
      <w:b/>
      <w:smallCaps/>
      <w:sz w:val="22"/>
      <w:u w:val="single"/>
    </w:rPr>
  </w:style>
  <w:style w:type="paragraph" w:customStyle="1" w:styleId="62">
    <w:name w:val="Нумерованный список 6 уровня с объединением"/>
    <w:basedOn w:val="6"/>
    <w:link w:val="63"/>
    <w:qFormat/>
    <w:rsid w:val="005173EF"/>
    <w:pPr>
      <w:tabs>
        <w:tab w:val="left" w:pos="709"/>
      </w:tabs>
      <w:spacing w:before="60" w:line="312" w:lineRule="auto"/>
      <w:ind w:left="1985" w:hanging="1418"/>
    </w:pPr>
    <w:rPr>
      <w:rFonts w:ascii="Arial" w:hAnsi="Arial"/>
      <w:i w:val="0"/>
      <w:sz w:val="20"/>
    </w:rPr>
  </w:style>
  <w:style w:type="character" w:customStyle="1" w:styleId="52">
    <w:name w:val="Нумерованный список 5 уровня с объединением Знак"/>
    <w:basedOn w:val="42"/>
    <w:link w:val="5"/>
    <w:rsid w:val="005173EF"/>
    <w:rPr>
      <w:rFonts w:asciiTheme="minorHAnsi" w:hAnsiTheme="minorHAnsi"/>
      <w:b/>
      <w:smallCaps/>
      <w:sz w:val="22"/>
      <w:u w:val="single"/>
    </w:rPr>
  </w:style>
  <w:style w:type="paragraph" w:customStyle="1" w:styleId="aff2">
    <w:name w:val="Таблица текст"/>
    <w:basedOn w:val="a"/>
    <w:link w:val="aff3"/>
    <w:qFormat/>
    <w:rsid w:val="005173EF"/>
    <w:rPr>
      <w:sz w:val="19"/>
    </w:rPr>
  </w:style>
  <w:style w:type="character" w:customStyle="1" w:styleId="60">
    <w:name w:val="Заголовок 6 Знак"/>
    <w:basedOn w:val="a0"/>
    <w:link w:val="6"/>
    <w:rsid w:val="005173EF"/>
    <w:rPr>
      <w:rFonts w:ascii="PetersburgCTT" w:hAnsi="PetersburgCTT"/>
      <w:i/>
      <w:sz w:val="22"/>
    </w:rPr>
  </w:style>
  <w:style w:type="character" w:customStyle="1" w:styleId="63">
    <w:name w:val="Нумерованный список 6 уровня с объединением Знак"/>
    <w:basedOn w:val="60"/>
    <w:link w:val="62"/>
    <w:rsid w:val="005173EF"/>
    <w:rPr>
      <w:rFonts w:ascii="Arial" w:hAnsi="Arial"/>
      <w:i/>
      <w:sz w:val="22"/>
    </w:rPr>
  </w:style>
  <w:style w:type="paragraph" w:customStyle="1" w:styleId="18">
    <w:name w:val="Заголовок 1 без номера"/>
    <w:basedOn w:val="1"/>
    <w:next w:val="a"/>
    <w:link w:val="19"/>
    <w:qFormat/>
    <w:rsid w:val="005173EF"/>
    <w:pPr>
      <w:numPr>
        <w:numId w:val="0"/>
      </w:numPr>
      <w:ind w:left="-851" w:firstLine="851"/>
    </w:pPr>
  </w:style>
  <w:style w:type="character" w:customStyle="1" w:styleId="aff3">
    <w:name w:val="Таблица текст Знак"/>
    <w:basedOn w:val="a0"/>
    <w:link w:val="aff2"/>
    <w:rsid w:val="005173EF"/>
    <w:rPr>
      <w:rFonts w:asciiTheme="minorHAnsi" w:hAnsiTheme="minorHAnsi"/>
      <w:sz w:val="19"/>
    </w:rPr>
  </w:style>
  <w:style w:type="table" w:styleId="1a">
    <w:name w:val="Table 3D effects 1"/>
    <w:basedOn w:val="a1"/>
    <w:rsid w:val="005173EF"/>
    <w:pPr>
      <w:spacing w:before="60"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19">
    <w:name w:val="Заголовок 1 без номера Знак"/>
    <w:basedOn w:val="12"/>
    <w:link w:val="18"/>
    <w:rsid w:val="005173EF"/>
    <w:rPr>
      <w:rFonts w:asciiTheme="minorHAnsi" w:hAnsiTheme="minorHAnsi"/>
      <w:b/>
      <w:caps/>
      <w:kern w:val="28"/>
      <w:sz w:val="32"/>
    </w:rPr>
  </w:style>
  <w:style w:type="paragraph" w:customStyle="1" w:styleId="0">
    <w:name w:val="Заголовок 0"/>
    <w:basedOn w:val="18"/>
    <w:link w:val="00"/>
    <w:qFormat/>
    <w:rsid w:val="005173EF"/>
  </w:style>
  <w:style w:type="paragraph" w:customStyle="1" w:styleId="27">
    <w:name w:val="Заголовок 2 без номера"/>
    <w:basedOn w:val="2"/>
    <w:link w:val="28"/>
    <w:qFormat/>
    <w:rsid w:val="005173EF"/>
    <w:pPr>
      <w:numPr>
        <w:ilvl w:val="0"/>
        <w:numId w:val="0"/>
      </w:numPr>
    </w:pPr>
  </w:style>
  <w:style w:type="character" w:customStyle="1" w:styleId="00">
    <w:name w:val="Заголовок 0 Знак"/>
    <w:basedOn w:val="19"/>
    <w:link w:val="0"/>
    <w:rsid w:val="005173EF"/>
    <w:rPr>
      <w:rFonts w:asciiTheme="minorHAnsi" w:hAnsiTheme="minorHAnsi"/>
      <w:b/>
      <w:caps/>
      <w:kern w:val="28"/>
      <w:sz w:val="32"/>
    </w:rPr>
  </w:style>
  <w:style w:type="paragraph" w:customStyle="1" w:styleId="35">
    <w:name w:val="Заголовок 3 без номера"/>
    <w:basedOn w:val="3"/>
    <w:link w:val="36"/>
    <w:qFormat/>
    <w:rsid w:val="005173EF"/>
    <w:pPr>
      <w:numPr>
        <w:ilvl w:val="0"/>
        <w:numId w:val="0"/>
      </w:numPr>
    </w:pPr>
  </w:style>
  <w:style w:type="character" w:customStyle="1" w:styleId="21">
    <w:name w:val="Заголовок 2 Знак"/>
    <w:basedOn w:val="12"/>
    <w:link w:val="2"/>
    <w:rsid w:val="005173EF"/>
    <w:rPr>
      <w:rFonts w:asciiTheme="minorHAnsi" w:hAnsiTheme="minorHAnsi"/>
      <w:b/>
      <w:caps/>
      <w:smallCaps/>
      <w:kern w:val="28"/>
      <w:sz w:val="30"/>
    </w:rPr>
  </w:style>
  <w:style w:type="character" w:customStyle="1" w:styleId="28">
    <w:name w:val="Заголовок 2 без номера Знак"/>
    <w:basedOn w:val="21"/>
    <w:link w:val="27"/>
    <w:rsid w:val="005173EF"/>
    <w:rPr>
      <w:rFonts w:asciiTheme="minorHAnsi" w:hAnsiTheme="minorHAnsi"/>
      <w:b/>
      <w:caps/>
      <w:smallCaps/>
      <w:kern w:val="28"/>
      <w:sz w:val="30"/>
    </w:rPr>
  </w:style>
  <w:style w:type="character" w:customStyle="1" w:styleId="36">
    <w:name w:val="Заголовок 3 без номера Знак"/>
    <w:basedOn w:val="31"/>
    <w:link w:val="35"/>
    <w:rsid w:val="005173EF"/>
    <w:rPr>
      <w:rFonts w:ascii="Calibri" w:hAnsi="Calibri"/>
      <w:b/>
      <w:smallCaps/>
      <w:sz w:val="24"/>
    </w:rPr>
  </w:style>
  <w:style w:type="paragraph" w:customStyle="1" w:styleId="aff4">
    <w:name w:val="Титул письма"/>
    <w:basedOn w:val="a"/>
    <w:next w:val="a"/>
    <w:link w:val="aff5"/>
    <w:rsid w:val="005173EF"/>
    <w:pPr>
      <w:spacing w:before="480" w:after="1920"/>
    </w:pPr>
    <w:rPr>
      <w:b/>
    </w:rPr>
  </w:style>
  <w:style w:type="character" w:customStyle="1" w:styleId="aff5">
    <w:name w:val="Титул письма Знак"/>
    <w:basedOn w:val="a0"/>
    <w:link w:val="aff4"/>
    <w:rsid w:val="005173EF"/>
    <w:rPr>
      <w:rFonts w:asciiTheme="minorHAnsi" w:hAnsiTheme="minorHAnsi"/>
      <w:b/>
      <w:sz w:val="22"/>
    </w:rPr>
  </w:style>
  <w:style w:type="paragraph" w:customStyle="1" w:styleId="aff6">
    <w:name w:val="Подпись сопроводительного письма"/>
    <w:basedOn w:val="a"/>
    <w:next w:val="a"/>
    <w:link w:val="aff7"/>
    <w:rsid w:val="005173EF"/>
    <w:pPr>
      <w:spacing w:before="1920" w:after="240" w:line="408" w:lineRule="auto"/>
      <w:jc w:val="left"/>
    </w:pPr>
  </w:style>
  <w:style w:type="character" w:customStyle="1" w:styleId="aff7">
    <w:name w:val="Подпись сопроводительного письма Знак"/>
    <w:basedOn w:val="a0"/>
    <w:link w:val="aff6"/>
    <w:rsid w:val="005173EF"/>
    <w:rPr>
      <w:rFonts w:asciiTheme="minorHAnsi" w:hAnsiTheme="minorHAnsi"/>
      <w:sz w:val="22"/>
    </w:rPr>
  </w:style>
  <w:style w:type="paragraph" w:styleId="aff8">
    <w:name w:val="header"/>
    <w:basedOn w:val="a"/>
    <w:link w:val="aff9"/>
    <w:rsid w:val="005173EF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rsid w:val="005173EF"/>
    <w:rPr>
      <w:rFonts w:asciiTheme="minorHAnsi" w:hAnsiTheme="minorHAnsi"/>
      <w:sz w:val="22"/>
    </w:rPr>
  </w:style>
  <w:style w:type="paragraph" w:styleId="affa">
    <w:name w:val="footer"/>
    <w:basedOn w:val="a"/>
    <w:link w:val="affb"/>
    <w:rsid w:val="005173EF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rsid w:val="005173EF"/>
    <w:rPr>
      <w:rFonts w:asciiTheme="minorHAnsi" w:hAnsiTheme="minorHAnsi"/>
      <w:sz w:val="22"/>
    </w:rPr>
  </w:style>
  <w:style w:type="paragraph" w:customStyle="1" w:styleId="affc">
    <w:name w:val="Шапка ПАКК"/>
    <w:basedOn w:val="a"/>
    <w:rsid w:val="005173EF"/>
    <w:pPr>
      <w:spacing w:before="0" w:after="0"/>
    </w:pPr>
    <w:rPr>
      <w:bCs/>
      <w:sz w:val="15"/>
      <w:lang w:eastAsia="ko-KR"/>
    </w:rPr>
  </w:style>
  <w:style w:type="paragraph" w:customStyle="1" w:styleId="affd">
    <w:name w:val="Шапка ПАКК полужирный"/>
    <w:basedOn w:val="affc"/>
    <w:autoRedefine/>
    <w:rsid w:val="005173EF"/>
    <w:rPr>
      <w:b/>
    </w:rPr>
  </w:style>
  <w:style w:type="paragraph" w:customStyle="1" w:styleId="-019">
    <w:name w:val="Стиль Стиль Кому + Слева:  -0.19 см"/>
    <w:basedOn w:val="a"/>
    <w:rsid w:val="005173EF"/>
    <w:pPr>
      <w:spacing w:before="0" w:after="0"/>
    </w:pPr>
    <w:rPr>
      <w:rFonts w:ascii="Times New Roman" w:hAnsi="Times New Roman"/>
      <w:b/>
      <w:bCs/>
      <w:noProof/>
    </w:rPr>
  </w:style>
  <w:style w:type="character" w:styleId="affe">
    <w:name w:val="Hyperlink"/>
    <w:basedOn w:val="a0"/>
    <w:uiPriority w:val="99"/>
    <w:unhideWhenUsed/>
    <w:rsid w:val="00D36A01"/>
    <w:rPr>
      <w:color w:val="0000FF" w:themeColor="hyperlink"/>
      <w:u w:val="single"/>
    </w:rPr>
  </w:style>
  <w:style w:type="paragraph" w:styleId="afff">
    <w:name w:val="List Paragraph"/>
    <w:basedOn w:val="a"/>
    <w:uiPriority w:val="34"/>
    <w:qFormat/>
    <w:rsid w:val="0052132A"/>
    <w:pPr>
      <w:ind w:left="720"/>
      <w:contextualSpacing/>
    </w:pPr>
  </w:style>
  <w:style w:type="paragraph" w:styleId="afff0">
    <w:name w:val="Normal (Web)"/>
    <w:basedOn w:val="a"/>
    <w:uiPriority w:val="99"/>
    <w:unhideWhenUsed/>
    <w:rsid w:val="004005D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005D8"/>
  </w:style>
  <w:style w:type="character" w:styleId="afff1">
    <w:name w:val="Strong"/>
    <w:basedOn w:val="a0"/>
    <w:uiPriority w:val="22"/>
    <w:qFormat/>
    <w:rsid w:val="00C12E51"/>
    <w:rPr>
      <w:b/>
      <w:bCs/>
    </w:rPr>
  </w:style>
  <w:style w:type="character" w:styleId="afff2">
    <w:name w:val="Emphasis"/>
    <w:basedOn w:val="a0"/>
    <w:uiPriority w:val="20"/>
    <w:qFormat/>
    <w:rsid w:val="00C12E51"/>
    <w:rPr>
      <w:i/>
      <w:iCs/>
    </w:rPr>
  </w:style>
  <w:style w:type="paragraph" w:styleId="afff3">
    <w:name w:val="TOC Heading"/>
    <w:basedOn w:val="1"/>
    <w:next w:val="a"/>
    <w:uiPriority w:val="39"/>
    <w:semiHidden/>
    <w:unhideWhenUsed/>
    <w:qFormat/>
    <w:rsid w:val="00776DD7"/>
    <w:pPr>
      <w:keepLines/>
      <w:pageBreakBefore w:val="0"/>
      <w:numPr>
        <w:numId w:val="0"/>
      </w:numPr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rsid w:val="00776DD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caption" w:qFormat="1"/>
    <w:lsdException w:name="Default Paragraph Font" w:uiPriority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3EF"/>
    <w:pPr>
      <w:spacing w:before="60" w:after="60"/>
      <w:jc w:val="both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2"/>
    <w:qFormat/>
    <w:rsid w:val="005173EF"/>
    <w:pPr>
      <w:keepNext/>
      <w:pageBreakBefore/>
      <w:numPr>
        <w:numId w:val="1"/>
      </w:numPr>
      <w:tabs>
        <w:tab w:val="clear" w:pos="-1701"/>
        <w:tab w:val="num" w:pos="-851"/>
        <w:tab w:val="left" w:pos="0"/>
      </w:tabs>
      <w:suppressAutoHyphens/>
      <w:spacing w:before="360" w:after="960" w:line="312" w:lineRule="auto"/>
      <w:ind w:left="0"/>
      <w:outlineLvl w:val="0"/>
    </w:pPr>
    <w:rPr>
      <w:b/>
      <w:caps/>
      <w:kern w:val="28"/>
      <w:sz w:val="32"/>
    </w:rPr>
  </w:style>
  <w:style w:type="paragraph" w:styleId="2">
    <w:name w:val="heading 2"/>
    <w:basedOn w:val="1"/>
    <w:next w:val="a"/>
    <w:link w:val="21"/>
    <w:qFormat/>
    <w:rsid w:val="005173EF"/>
    <w:pPr>
      <w:pageBreakBefore w:val="0"/>
      <w:numPr>
        <w:ilvl w:val="1"/>
      </w:numPr>
      <w:tabs>
        <w:tab w:val="clear" w:pos="0"/>
        <w:tab w:val="left" w:pos="720"/>
      </w:tabs>
      <w:spacing w:before="480" w:after="240"/>
      <w:ind w:left="726" w:hanging="726"/>
      <w:outlineLvl w:val="1"/>
    </w:pPr>
    <w:rPr>
      <w:caps w:val="0"/>
      <w:smallCaps/>
      <w:sz w:val="30"/>
    </w:rPr>
  </w:style>
  <w:style w:type="paragraph" w:styleId="3">
    <w:name w:val="heading 3"/>
    <w:basedOn w:val="a"/>
    <w:next w:val="a"/>
    <w:link w:val="31"/>
    <w:qFormat/>
    <w:rsid w:val="005173EF"/>
    <w:pPr>
      <w:keepNext/>
      <w:numPr>
        <w:ilvl w:val="2"/>
        <w:numId w:val="1"/>
      </w:numPr>
      <w:suppressAutoHyphens/>
      <w:spacing w:before="360" w:after="120" w:line="312" w:lineRule="auto"/>
      <w:outlineLvl w:val="2"/>
    </w:pPr>
    <w:rPr>
      <w:rFonts w:ascii="Calibri" w:hAnsi="Calibri"/>
      <w:b/>
      <w:smallCaps/>
      <w:sz w:val="24"/>
    </w:rPr>
  </w:style>
  <w:style w:type="paragraph" w:styleId="40">
    <w:name w:val="heading 4"/>
    <w:basedOn w:val="a"/>
    <w:next w:val="a"/>
    <w:qFormat/>
    <w:rsid w:val="005173EF"/>
    <w:pPr>
      <w:keepNext/>
      <w:suppressAutoHyphens/>
      <w:spacing w:before="360" w:after="120" w:line="312" w:lineRule="auto"/>
      <w:outlineLvl w:val="3"/>
    </w:pPr>
    <w:rPr>
      <w:b/>
      <w:bCs/>
      <w:smallCaps/>
      <w:sz w:val="24"/>
    </w:rPr>
  </w:style>
  <w:style w:type="paragraph" w:styleId="50">
    <w:name w:val="heading 5"/>
    <w:basedOn w:val="40"/>
    <w:next w:val="a"/>
    <w:qFormat/>
    <w:rsid w:val="005173EF"/>
    <w:pPr>
      <w:outlineLvl w:val="4"/>
    </w:pPr>
    <w:rPr>
      <w:b w:val="0"/>
      <w:u w:val="single"/>
    </w:rPr>
  </w:style>
  <w:style w:type="paragraph" w:styleId="6">
    <w:name w:val="heading 6"/>
    <w:basedOn w:val="a"/>
    <w:next w:val="a"/>
    <w:link w:val="60"/>
    <w:rsid w:val="005173EF"/>
    <w:pPr>
      <w:numPr>
        <w:ilvl w:val="5"/>
        <w:numId w:val="1"/>
      </w:numPr>
      <w:spacing w:before="240"/>
      <w:outlineLvl w:val="5"/>
    </w:pPr>
    <w:rPr>
      <w:rFonts w:ascii="PetersburgCTT" w:hAnsi="PetersburgCTT"/>
      <w:i/>
    </w:rPr>
  </w:style>
  <w:style w:type="paragraph" w:styleId="7">
    <w:name w:val="heading 7"/>
    <w:basedOn w:val="a"/>
    <w:next w:val="a"/>
    <w:rsid w:val="005173EF"/>
    <w:pPr>
      <w:numPr>
        <w:ilvl w:val="6"/>
        <w:numId w:val="1"/>
      </w:numPr>
      <w:spacing w:before="240"/>
      <w:outlineLvl w:val="6"/>
    </w:pPr>
    <w:rPr>
      <w:rFonts w:ascii="PetersburgCTT" w:hAnsi="PetersburgCTT"/>
    </w:rPr>
  </w:style>
  <w:style w:type="paragraph" w:styleId="8">
    <w:name w:val="heading 8"/>
    <w:basedOn w:val="a"/>
    <w:next w:val="a"/>
    <w:rsid w:val="005173EF"/>
    <w:pPr>
      <w:numPr>
        <w:ilvl w:val="7"/>
        <w:numId w:val="1"/>
      </w:numPr>
      <w:spacing w:before="240"/>
      <w:outlineLvl w:val="7"/>
    </w:pPr>
    <w:rPr>
      <w:rFonts w:ascii="PetersburgCTT" w:hAnsi="PetersburgCTT"/>
      <w:i/>
    </w:rPr>
  </w:style>
  <w:style w:type="paragraph" w:styleId="9">
    <w:name w:val="heading 9"/>
    <w:basedOn w:val="a"/>
    <w:next w:val="a"/>
    <w:rsid w:val="005173EF"/>
    <w:pPr>
      <w:numPr>
        <w:ilvl w:val="8"/>
        <w:numId w:val="1"/>
      </w:numPr>
      <w:spacing w:before="240"/>
      <w:outlineLvl w:val="8"/>
    </w:pPr>
    <w:rPr>
      <w:rFonts w:ascii="PetersburgCTT" w:hAnsi="PetersburgCTT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rsid w:val="005173EF"/>
    <w:rPr>
      <w:rFonts w:asciiTheme="minorHAnsi" w:hAnsiTheme="minorHAnsi"/>
      <w:b/>
      <w:caps/>
      <w:kern w:val="28"/>
      <w:sz w:val="32"/>
    </w:rPr>
  </w:style>
  <w:style w:type="character" w:styleId="a3">
    <w:name w:val="annotation reference"/>
    <w:basedOn w:val="a0"/>
    <w:semiHidden/>
    <w:rsid w:val="005173EF"/>
    <w:rPr>
      <w:sz w:val="16"/>
    </w:rPr>
  </w:style>
  <w:style w:type="character" w:styleId="a4">
    <w:name w:val="footnote reference"/>
    <w:basedOn w:val="a0"/>
    <w:semiHidden/>
    <w:rsid w:val="005173EF"/>
    <w:rPr>
      <w:vertAlign w:val="superscript"/>
    </w:rPr>
  </w:style>
  <w:style w:type="paragraph" w:styleId="a5">
    <w:name w:val="caption"/>
    <w:basedOn w:val="a"/>
    <w:next w:val="a"/>
    <w:qFormat/>
    <w:rsid w:val="005173EF"/>
    <w:pPr>
      <w:keepNext/>
      <w:suppressAutoHyphens/>
      <w:spacing w:before="360" w:after="120"/>
      <w:ind w:left="851" w:hanging="851"/>
    </w:pPr>
    <w:rPr>
      <w:rFonts w:ascii="Arial Narrow" w:hAnsi="Arial Narrow"/>
    </w:rPr>
  </w:style>
  <w:style w:type="paragraph" w:styleId="13">
    <w:name w:val="toc 1"/>
    <w:basedOn w:val="a"/>
    <w:next w:val="a"/>
    <w:autoRedefine/>
    <w:uiPriority w:val="39"/>
    <w:rsid w:val="005173EF"/>
    <w:pPr>
      <w:tabs>
        <w:tab w:val="left" w:pos="0"/>
        <w:tab w:val="right" w:leader="dot" w:pos="8918"/>
      </w:tabs>
      <w:ind w:hanging="567"/>
      <w:jc w:val="left"/>
    </w:pPr>
    <w:rPr>
      <w:caps/>
      <w:noProof/>
    </w:rPr>
  </w:style>
  <w:style w:type="paragraph" w:styleId="41">
    <w:name w:val="toc 4"/>
    <w:basedOn w:val="a"/>
    <w:next w:val="a"/>
    <w:autoRedefine/>
    <w:semiHidden/>
    <w:rsid w:val="005173EF"/>
    <w:pPr>
      <w:tabs>
        <w:tab w:val="right" w:leader="dot" w:pos="8918"/>
      </w:tabs>
      <w:spacing w:after="0"/>
      <w:ind w:left="660"/>
    </w:pPr>
    <w:rPr>
      <w:noProof/>
      <w:sz w:val="18"/>
    </w:rPr>
  </w:style>
  <w:style w:type="paragraph" w:styleId="51">
    <w:name w:val="toc 5"/>
    <w:basedOn w:val="a"/>
    <w:next w:val="a"/>
    <w:autoRedefine/>
    <w:semiHidden/>
    <w:rsid w:val="005173EF"/>
    <w:pPr>
      <w:tabs>
        <w:tab w:val="right" w:leader="dot" w:pos="9639"/>
      </w:tabs>
      <w:spacing w:after="0"/>
      <w:ind w:left="880"/>
    </w:pPr>
    <w:rPr>
      <w:sz w:val="18"/>
    </w:rPr>
  </w:style>
  <w:style w:type="paragraph" w:styleId="61">
    <w:name w:val="toc 6"/>
    <w:basedOn w:val="a"/>
    <w:next w:val="a"/>
    <w:autoRedefine/>
    <w:semiHidden/>
    <w:rsid w:val="005173EF"/>
    <w:pPr>
      <w:tabs>
        <w:tab w:val="right" w:leader="dot" w:pos="9639"/>
      </w:tabs>
      <w:spacing w:after="0"/>
      <w:ind w:left="1100"/>
    </w:pPr>
    <w:rPr>
      <w:sz w:val="18"/>
    </w:rPr>
  </w:style>
  <w:style w:type="paragraph" w:styleId="70">
    <w:name w:val="toc 7"/>
    <w:basedOn w:val="a"/>
    <w:next w:val="a"/>
    <w:autoRedefine/>
    <w:semiHidden/>
    <w:rsid w:val="005173E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"/>
    <w:next w:val="a"/>
    <w:autoRedefine/>
    <w:semiHidden/>
    <w:rsid w:val="005173E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"/>
    <w:next w:val="a"/>
    <w:autoRedefine/>
    <w:semiHidden/>
    <w:rsid w:val="005173EF"/>
    <w:pPr>
      <w:tabs>
        <w:tab w:val="right" w:leader="dot" w:pos="9639"/>
      </w:tabs>
      <w:spacing w:after="0"/>
      <w:ind w:left="1760"/>
    </w:pPr>
    <w:rPr>
      <w:sz w:val="18"/>
    </w:rPr>
  </w:style>
  <w:style w:type="paragraph" w:styleId="a6">
    <w:name w:val="annotation text"/>
    <w:basedOn w:val="a"/>
    <w:semiHidden/>
    <w:rsid w:val="005173EF"/>
    <w:pPr>
      <w:suppressAutoHyphens/>
      <w:ind w:left="567"/>
    </w:pPr>
  </w:style>
  <w:style w:type="paragraph" w:styleId="a7">
    <w:name w:val="footnote text"/>
    <w:basedOn w:val="a"/>
    <w:semiHidden/>
    <w:rsid w:val="005173EF"/>
    <w:pPr>
      <w:ind w:hanging="142"/>
    </w:pPr>
    <w:rPr>
      <w:sz w:val="16"/>
    </w:rPr>
  </w:style>
  <w:style w:type="paragraph" w:customStyle="1" w:styleId="a8">
    <w:name w:val="Шапка письма"/>
    <w:basedOn w:val="a"/>
    <w:link w:val="a9"/>
    <w:rsid w:val="005173EF"/>
    <w:pPr>
      <w:spacing w:before="0" w:after="0" w:line="312" w:lineRule="auto"/>
    </w:pPr>
    <w:rPr>
      <w:b/>
      <w:bCs/>
      <w:sz w:val="18"/>
      <w:lang w:eastAsia="ko-KR"/>
    </w:rPr>
  </w:style>
  <w:style w:type="paragraph" w:styleId="aa">
    <w:name w:val="Document Map"/>
    <w:basedOn w:val="a"/>
    <w:semiHidden/>
    <w:rsid w:val="005173E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styleId="ab">
    <w:name w:val="Balloon Text"/>
    <w:basedOn w:val="a"/>
    <w:semiHidden/>
    <w:rsid w:val="005173E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173EF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semiHidden/>
    <w:rsid w:val="005173EF"/>
    <w:pPr>
      <w:suppressAutoHyphens w:val="0"/>
      <w:ind w:left="0"/>
    </w:pPr>
    <w:rPr>
      <w:b/>
      <w:bCs/>
    </w:rPr>
  </w:style>
  <w:style w:type="table" w:customStyle="1" w:styleId="ae">
    <w:name w:val="Таблица ПАКК"/>
    <w:basedOn w:val="a1"/>
    <w:rsid w:val="005173EF"/>
    <w:pPr>
      <w:spacing w:before="100" w:beforeAutospacing="1"/>
    </w:pPr>
    <w:rPr>
      <w:rFonts w:ascii="Arial" w:hAnsi="Arial"/>
      <w:sz w:val="18"/>
    </w:rPr>
    <w:tblPr>
      <w:tblStyleRowBandSize w:val="1"/>
      <w:tblInd w:w="17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CellMar>
        <w:right w:w="0" w:type="dxa"/>
      </w:tblCellMar>
    </w:tblPr>
    <w:tblStylePr w:type="firstRow">
      <w:pPr>
        <w:wordWrap/>
      </w:pPr>
      <w:rPr>
        <w:rFonts w:ascii="Arial" w:hAnsi="Arial"/>
        <w:b/>
        <w:sz w:val="18"/>
      </w:rPr>
      <w:tblPr/>
      <w:trPr>
        <w:tblHeader/>
      </w:trPr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cBorders>
      </w:tcPr>
    </w:tblStylePr>
    <w:tblStylePr w:type="lastRow">
      <w:rPr>
        <w:rFonts w:ascii="Arial" w:hAnsi="Arial"/>
        <w:b/>
        <w:sz w:val="18"/>
      </w:rPr>
      <w:tblPr/>
      <w:trPr>
        <w:tblHeader/>
      </w:trPr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cBorders>
      </w:tcPr>
    </w:tblStylePr>
  </w:style>
  <w:style w:type="table" w:styleId="-1">
    <w:name w:val="Table Web 1"/>
    <w:basedOn w:val="a1"/>
    <w:rsid w:val="005173EF"/>
    <w:pPr>
      <w:spacing w:before="60"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5173EF"/>
    <w:pPr>
      <w:spacing w:before="60"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1"/>
    <w:rsid w:val="005173EF"/>
    <w:pPr>
      <w:spacing w:before="60"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173EF"/>
    <w:pPr>
      <w:spacing w:before="60"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Название отчета"/>
    <w:basedOn w:val="a"/>
    <w:link w:val="af1"/>
    <w:qFormat/>
    <w:rsid w:val="005173EF"/>
    <w:pPr>
      <w:keepNext/>
      <w:suppressLineNumbers/>
      <w:tabs>
        <w:tab w:val="left" w:pos="0"/>
      </w:tabs>
      <w:suppressAutoHyphens/>
      <w:spacing w:before="100" w:after="100" w:line="312" w:lineRule="auto"/>
      <w:jc w:val="left"/>
    </w:pPr>
    <w:rPr>
      <w:rFonts w:cs="Arial"/>
      <w:b/>
      <w:caps/>
      <w:kern w:val="28"/>
      <w:sz w:val="24"/>
      <w:szCs w:val="24"/>
    </w:rPr>
  </w:style>
  <w:style w:type="character" w:styleId="af2">
    <w:name w:val="Placeholder Text"/>
    <w:basedOn w:val="a0"/>
    <w:uiPriority w:val="99"/>
    <w:semiHidden/>
    <w:rsid w:val="005173EF"/>
    <w:rPr>
      <w:color w:val="808080"/>
    </w:rPr>
  </w:style>
  <w:style w:type="paragraph" w:customStyle="1" w:styleId="10">
    <w:name w:val="Список без нумерации 1 уровня"/>
    <w:basedOn w:val="a"/>
    <w:link w:val="14"/>
    <w:qFormat/>
    <w:rsid w:val="005173EF"/>
    <w:pPr>
      <w:numPr>
        <w:numId w:val="4"/>
      </w:numPr>
      <w:spacing w:before="120" w:after="40" w:line="312" w:lineRule="auto"/>
      <w:ind w:left="357" w:hanging="357"/>
    </w:pPr>
  </w:style>
  <w:style w:type="paragraph" w:customStyle="1" w:styleId="af3">
    <w:name w:val="Вывод по разделу"/>
    <w:basedOn w:val="a"/>
    <w:next w:val="a"/>
    <w:link w:val="af4"/>
    <w:qFormat/>
    <w:rsid w:val="005173EF"/>
    <w:pPr>
      <w:spacing w:before="300" w:after="120"/>
    </w:pPr>
    <w:rPr>
      <w:b/>
    </w:rPr>
  </w:style>
  <w:style w:type="character" w:customStyle="1" w:styleId="14">
    <w:name w:val="Список без нумерации 1 уровня Знак"/>
    <w:basedOn w:val="a0"/>
    <w:link w:val="10"/>
    <w:rsid w:val="005173EF"/>
    <w:rPr>
      <w:rFonts w:asciiTheme="minorHAnsi" w:hAnsiTheme="minorHAnsi"/>
      <w:sz w:val="22"/>
    </w:rPr>
  </w:style>
  <w:style w:type="character" w:customStyle="1" w:styleId="af4">
    <w:name w:val="Вывод по разделу Знак"/>
    <w:basedOn w:val="a0"/>
    <w:link w:val="af3"/>
    <w:rsid w:val="005173EF"/>
    <w:rPr>
      <w:rFonts w:asciiTheme="minorHAnsi" w:hAnsiTheme="minorHAnsi"/>
      <w:b/>
      <w:sz w:val="22"/>
    </w:rPr>
  </w:style>
  <w:style w:type="paragraph" w:customStyle="1" w:styleId="af5">
    <w:name w:val="Оглавление"/>
    <w:basedOn w:val="a"/>
    <w:link w:val="af6"/>
    <w:qFormat/>
    <w:rsid w:val="005173EF"/>
    <w:pPr>
      <w:keepNext/>
      <w:pageBreakBefore/>
      <w:tabs>
        <w:tab w:val="left" w:pos="0"/>
      </w:tabs>
      <w:suppressAutoHyphens/>
      <w:spacing w:before="840" w:after="1080" w:line="312" w:lineRule="auto"/>
      <w:ind w:left="-425" w:right="992"/>
    </w:pPr>
    <w:rPr>
      <w:b/>
      <w:caps/>
      <w:kern w:val="28"/>
      <w:sz w:val="28"/>
    </w:rPr>
  </w:style>
  <w:style w:type="table" w:customStyle="1" w:styleId="af7">
    <w:name w:val="Стиль таблицы"/>
    <w:basedOn w:val="a1"/>
    <w:uiPriority w:val="99"/>
    <w:rsid w:val="005173EF"/>
    <w:pPr>
      <w:spacing w:after="240"/>
      <w:jc w:val="center"/>
    </w:pPr>
    <w:rPr>
      <w:rFonts w:ascii="Arial" w:hAnsi="Arial"/>
    </w:rPr>
    <w:tblPr>
      <w:tblStyleRowBandSize w:val="1"/>
      <w:tblBorders>
        <w:top w:val="single" w:sz="12" w:space="0" w:color="auto"/>
        <w:bottom w:val="single" w:sz="12" w:space="0" w:color="auto"/>
        <w:insideH w:val="single" w:sz="8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Arial" w:hAnsi="Arial"/>
        <w:b/>
        <w:i w:val="0"/>
      </w:rPr>
      <w:tblPr/>
      <w:trPr>
        <w:cantSplit w:val="0"/>
        <w:tblHeader/>
      </w:trPr>
      <w:tcPr>
        <w:tcBorders>
          <w:bottom w:val="single" w:sz="12" w:space="0" w:color="auto"/>
        </w:tcBorders>
      </w:tcPr>
    </w:tblStylePr>
    <w:tblStylePr w:type="lastRow">
      <w:pPr>
        <w:jc w:val="left"/>
      </w:pPr>
      <w:rPr>
        <w:rFonts w:ascii="Arial" w:hAnsi="Arial"/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firstCol">
      <w:pPr>
        <w:jc w:val="right"/>
      </w:pPr>
    </w:tblStylePr>
  </w:style>
  <w:style w:type="character" w:customStyle="1" w:styleId="af6">
    <w:name w:val="Оглавление Знак"/>
    <w:basedOn w:val="a0"/>
    <w:link w:val="af5"/>
    <w:rsid w:val="005173EF"/>
    <w:rPr>
      <w:rFonts w:asciiTheme="minorHAnsi" w:hAnsiTheme="minorHAnsi"/>
      <w:b/>
      <w:caps/>
      <w:kern w:val="28"/>
      <w:sz w:val="28"/>
    </w:rPr>
  </w:style>
  <w:style w:type="paragraph" w:customStyle="1" w:styleId="20">
    <w:name w:val="Список без нумерации 2 уровня"/>
    <w:basedOn w:val="10"/>
    <w:link w:val="22"/>
    <w:qFormat/>
    <w:rsid w:val="005173EF"/>
    <w:pPr>
      <w:numPr>
        <w:numId w:val="7"/>
      </w:numPr>
      <w:spacing w:before="80" w:line="240" w:lineRule="auto"/>
      <w:ind w:left="714" w:hanging="357"/>
    </w:pPr>
  </w:style>
  <w:style w:type="paragraph" w:customStyle="1" w:styleId="30">
    <w:name w:val="Список без нумерации 3 уровня"/>
    <w:basedOn w:val="20"/>
    <w:link w:val="32"/>
    <w:qFormat/>
    <w:rsid w:val="005173EF"/>
    <w:pPr>
      <w:numPr>
        <w:numId w:val="8"/>
      </w:numPr>
      <w:spacing w:before="40"/>
      <w:ind w:left="1077" w:hanging="357"/>
    </w:pPr>
  </w:style>
  <w:style w:type="character" w:customStyle="1" w:styleId="22">
    <w:name w:val="Список без нумерации 2 уровня Знак"/>
    <w:basedOn w:val="14"/>
    <w:link w:val="20"/>
    <w:rsid w:val="005173EF"/>
    <w:rPr>
      <w:rFonts w:asciiTheme="minorHAnsi" w:hAnsiTheme="minorHAnsi"/>
      <w:sz w:val="22"/>
    </w:rPr>
  </w:style>
  <w:style w:type="character" w:customStyle="1" w:styleId="32">
    <w:name w:val="Список без нумерации 3 уровня Знак"/>
    <w:basedOn w:val="22"/>
    <w:link w:val="30"/>
    <w:rsid w:val="005173EF"/>
    <w:rPr>
      <w:rFonts w:asciiTheme="minorHAnsi" w:hAnsiTheme="minorHAnsi"/>
      <w:sz w:val="22"/>
    </w:rPr>
  </w:style>
  <w:style w:type="paragraph" w:customStyle="1" w:styleId="11">
    <w:name w:val="Нумерованный список 1"/>
    <w:basedOn w:val="a"/>
    <w:link w:val="15"/>
    <w:qFormat/>
    <w:rsid w:val="005173EF"/>
    <w:pPr>
      <w:numPr>
        <w:numId w:val="11"/>
      </w:numPr>
    </w:pPr>
  </w:style>
  <w:style w:type="paragraph" w:customStyle="1" w:styleId="af8">
    <w:name w:val="Приложения"/>
    <w:basedOn w:val="a"/>
    <w:next w:val="a"/>
    <w:link w:val="af9"/>
    <w:qFormat/>
    <w:rsid w:val="005173EF"/>
    <w:pPr>
      <w:keepNext/>
      <w:pageBreakBefore/>
      <w:suppressAutoHyphens/>
      <w:spacing w:before="360" w:after="120" w:line="312" w:lineRule="auto"/>
      <w:jc w:val="right"/>
      <w:outlineLvl w:val="2"/>
    </w:pPr>
    <w:rPr>
      <w:b/>
      <w:bCs/>
      <w:caps/>
      <w:sz w:val="24"/>
    </w:rPr>
  </w:style>
  <w:style w:type="character" w:customStyle="1" w:styleId="15">
    <w:name w:val="Нумерованный список 1 Знак"/>
    <w:basedOn w:val="a0"/>
    <w:link w:val="11"/>
    <w:rsid w:val="005173EF"/>
    <w:rPr>
      <w:rFonts w:asciiTheme="minorHAnsi" w:hAnsiTheme="minorHAnsi"/>
      <w:sz w:val="22"/>
    </w:rPr>
  </w:style>
  <w:style w:type="character" w:customStyle="1" w:styleId="31">
    <w:name w:val="Заголовок 3 Знак"/>
    <w:basedOn w:val="a0"/>
    <w:link w:val="3"/>
    <w:rsid w:val="005173EF"/>
    <w:rPr>
      <w:rFonts w:ascii="Calibri" w:hAnsi="Calibri"/>
      <w:b/>
      <w:smallCaps/>
      <w:sz w:val="24"/>
    </w:rPr>
  </w:style>
  <w:style w:type="character" w:customStyle="1" w:styleId="af9">
    <w:name w:val="Приложения Знак"/>
    <w:basedOn w:val="a0"/>
    <w:link w:val="af8"/>
    <w:rsid w:val="005173EF"/>
    <w:rPr>
      <w:rFonts w:asciiTheme="minorHAnsi" w:hAnsiTheme="minorHAnsi"/>
      <w:b/>
      <w:bCs/>
      <w:caps/>
      <w:sz w:val="24"/>
    </w:rPr>
  </w:style>
  <w:style w:type="paragraph" w:customStyle="1" w:styleId="16">
    <w:name w:val="Список_без_буллита 1"/>
    <w:basedOn w:val="10"/>
    <w:next w:val="10"/>
    <w:link w:val="17"/>
    <w:qFormat/>
    <w:rsid w:val="005173EF"/>
    <w:pPr>
      <w:numPr>
        <w:numId w:val="0"/>
      </w:numPr>
      <w:spacing w:before="40"/>
      <w:ind w:left="357"/>
    </w:pPr>
  </w:style>
  <w:style w:type="paragraph" w:customStyle="1" w:styleId="afa">
    <w:name w:val="Список заголовок"/>
    <w:basedOn w:val="a"/>
    <w:next w:val="10"/>
    <w:link w:val="afb"/>
    <w:qFormat/>
    <w:rsid w:val="005173EF"/>
    <w:pPr>
      <w:keepNext/>
      <w:spacing w:before="240"/>
    </w:pPr>
  </w:style>
  <w:style w:type="character" w:customStyle="1" w:styleId="17">
    <w:name w:val="Список_без_буллита 1 Знак"/>
    <w:basedOn w:val="14"/>
    <w:link w:val="16"/>
    <w:rsid w:val="005173EF"/>
    <w:rPr>
      <w:rFonts w:asciiTheme="minorHAnsi" w:hAnsiTheme="minorHAnsi"/>
      <w:sz w:val="22"/>
    </w:rPr>
  </w:style>
  <w:style w:type="character" w:customStyle="1" w:styleId="afb">
    <w:name w:val="Список заголовок Знак"/>
    <w:basedOn w:val="a0"/>
    <w:link w:val="afa"/>
    <w:rsid w:val="005173EF"/>
    <w:rPr>
      <w:rFonts w:asciiTheme="minorHAnsi" w:hAnsiTheme="minorHAnsi"/>
      <w:sz w:val="22"/>
    </w:rPr>
  </w:style>
  <w:style w:type="paragraph" w:customStyle="1" w:styleId="23">
    <w:name w:val="Список без буллита 2"/>
    <w:basedOn w:val="16"/>
    <w:link w:val="24"/>
    <w:rsid w:val="005173EF"/>
  </w:style>
  <w:style w:type="paragraph" w:customStyle="1" w:styleId="25">
    <w:name w:val="Список_без_буллита 2"/>
    <w:basedOn w:val="20"/>
    <w:link w:val="26"/>
    <w:qFormat/>
    <w:rsid w:val="005173EF"/>
    <w:pPr>
      <w:numPr>
        <w:numId w:val="0"/>
      </w:numPr>
      <w:ind w:left="714"/>
    </w:pPr>
  </w:style>
  <w:style w:type="character" w:customStyle="1" w:styleId="24">
    <w:name w:val="Список без буллита 2 Знак"/>
    <w:basedOn w:val="17"/>
    <w:link w:val="23"/>
    <w:rsid w:val="005173EF"/>
    <w:rPr>
      <w:rFonts w:asciiTheme="minorHAnsi" w:hAnsiTheme="minorHAnsi"/>
      <w:sz w:val="22"/>
    </w:rPr>
  </w:style>
  <w:style w:type="paragraph" w:customStyle="1" w:styleId="33">
    <w:name w:val="Список_без_буллита 3"/>
    <w:basedOn w:val="30"/>
    <w:link w:val="34"/>
    <w:qFormat/>
    <w:rsid w:val="005173EF"/>
    <w:pPr>
      <w:numPr>
        <w:numId w:val="0"/>
      </w:numPr>
      <w:ind w:left="1077"/>
    </w:pPr>
  </w:style>
  <w:style w:type="character" w:customStyle="1" w:styleId="26">
    <w:name w:val="Список_без_буллита 2 Знак"/>
    <w:basedOn w:val="22"/>
    <w:link w:val="25"/>
    <w:rsid w:val="005173EF"/>
    <w:rPr>
      <w:rFonts w:asciiTheme="minorHAnsi" w:hAnsiTheme="minorHAnsi"/>
      <w:sz w:val="22"/>
    </w:rPr>
  </w:style>
  <w:style w:type="character" w:customStyle="1" w:styleId="34">
    <w:name w:val="Список_без_буллита 3 Знак"/>
    <w:basedOn w:val="32"/>
    <w:link w:val="33"/>
    <w:rsid w:val="005173EF"/>
    <w:rPr>
      <w:rFonts w:asciiTheme="minorHAnsi" w:hAnsiTheme="minorHAnsi"/>
      <w:sz w:val="22"/>
    </w:rPr>
  </w:style>
  <w:style w:type="paragraph" w:customStyle="1" w:styleId="afc">
    <w:name w:val="Реквизиты компании"/>
    <w:basedOn w:val="a"/>
    <w:link w:val="afd"/>
    <w:qFormat/>
    <w:rsid w:val="005173EF"/>
    <w:pPr>
      <w:ind w:left="-851"/>
      <w:jc w:val="left"/>
    </w:pPr>
    <w:rPr>
      <w:rFonts w:cs="Arial"/>
      <w:b/>
      <w:bCs/>
      <w:sz w:val="16"/>
      <w:szCs w:val="16"/>
      <w:u w:val="single"/>
    </w:rPr>
  </w:style>
  <w:style w:type="character" w:customStyle="1" w:styleId="afd">
    <w:name w:val="Реквизиты компании Знак"/>
    <w:basedOn w:val="a0"/>
    <w:link w:val="afc"/>
    <w:rsid w:val="005173EF"/>
    <w:rPr>
      <w:rFonts w:asciiTheme="minorHAnsi" w:hAnsiTheme="minorHAnsi" w:cs="Arial"/>
      <w:b/>
      <w:bCs/>
      <w:sz w:val="16"/>
      <w:szCs w:val="16"/>
      <w:u w:val="single"/>
    </w:rPr>
  </w:style>
  <w:style w:type="paragraph" w:customStyle="1" w:styleId="afe">
    <w:name w:val="Наименование Клиента"/>
    <w:basedOn w:val="a"/>
    <w:link w:val="aff"/>
    <w:qFormat/>
    <w:rsid w:val="005173EF"/>
    <w:pPr>
      <w:keepNext/>
      <w:suppressLineNumbers/>
      <w:tabs>
        <w:tab w:val="left" w:pos="0"/>
      </w:tabs>
      <w:suppressAutoHyphens/>
      <w:spacing w:before="2000" w:after="0" w:line="312" w:lineRule="auto"/>
    </w:pPr>
    <w:rPr>
      <w:b/>
      <w:caps/>
      <w:kern w:val="28"/>
      <w:sz w:val="28"/>
    </w:rPr>
  </w:style>
  <w:style w:type="character" w:customStyle="1" w:styleId="aff">
    <w:name w:val="Наименование Клиента Знак"/>
    <w:basedOn w:val="a0"/>
    <w:link w:val="afe"/>
    <w:rsid w:val="005173EF"/>
    <w:rPr>
      <w:rFonts w:asciiTheme="minorHAnsi" w:hAnsiTheme="minorHAnsi"/>
      <w:b/>
      <w:caps/>
      <w:kern w:val="28"/>
      <w:sz w:val="28"/>
    </w:rPr>
  </w:style>
  <w:style w:type="paragraph" w:customStyle="1" w:styleId="aff0">
    <w:name w:val="Наименование проекта"/>
    <w:basedOn w:val="af0"/>
    <w:link w:val="aff1"/>
    <w:qFormat/>
    <w:rsid w:val="005173EF"/>
    <w:pPr>
      <w:spacing w:before="0" w:after="0"/>
    </w:pPr>
  </w:style>
  <w:style w:type="character" w:customStyle="1" w:styleId="af1">
    <w:name w:val="Название отчета Знак"/>
    <w:basedOn w:val="a0"/>
    <w:link w:val="af0"/>
    <w:rsid w:val="005173EF"/>
    <w:rPr>
      <w:rFonts w:asciiTheme="minorHAnsi" w:hAnsiTheme="minorHAnsi" w:cs="Arial"/>
      <w:b/>
      <w:caps/>
      <w:kern w:val="28"/>
      <w:sz w:val="24"/>
      <w:szCs w:val="24"/>
    </w:rPr>
  </w:style>
  <w:style w:type="character" w:customStyle="1" w:styleId="aff1">
    <w:name w:val="Наименование проекта Знак"/>
    <w:basedOn w:val="af1"/>
    <w:link w:val="aff0"/>
    <w:rsid w:val="005173EF"/>
    <w:rPr>
      <w:rFonts w:asciiTheme="minorHAnsi" w:hAnsiTheme="minorHAnsi" w:cs="Arial"/>
      <w:b/>
      <w:caps/>
      <w:kern w:val="28"/>
      <w:sz w:val="24"/>
      <w:szCs w:val="24"/>
    </w:rPr>
  </w:style>
  <w:style w:type="character" w:customStyle="1" w:styleId="a9">
    <w:name w:val="Шапка письма Знак"/>
    <w:basedOn w:val="a0"/>
    <w:link w:val="a8"/>
    <w:rsid w:val="005173EF"/>
    <w:rPr>
      <w:rFonts w:asciiTheme="minorHAnsi" w:hAnsiTheme="minorHAnsi"/>
      <w:b/>
      <w:bCs/>
      <w:sz w:val="18"/>
      <w:lang w:eastAsia="ko-KR"/>
    </w:rPr>
  </w:style>
  <w:style w:type="paragraph" w:customStyle="1" w:styleId="4">
    <w:name w:val="Нумерованный список 4 уровня с объединением"/>
    <w:basedOn w:val="3"/>
    <w:link w:val="42"/>
    <w:qFormat/>
    <w:rsid w:val="005173EF"/>
    <w:pPr>
      <w:numPr>
        <w:ilvl w:val="3"/>
      </w:numPr>
      <w:tabs>
        <w:tab w:val="clear" w:pos="3240"/>
        <w:tab w:val="num" w:pos="1418"/>
      </w:tabs>
      <w:spacing w:before="60" w:after="60"/>
      <w:ind w:left="1418" w:hanging="1418"/>
    </w:pPr>
    <w:rPr>
      <w:rFonts w:asciiTheme="minorHAnsi" w:hAnsiTheme="minorHAnsi"/>
      <w:b w:val="0"/>
      <w:smallCaps w:val="0"/>
      <w:sz w:val="22"/>
      <w:u w:val="single"/>
    </w:rPr>
  </w:style>
  <w:style w:type="paragraph" w:customStyle="1" w:styleId="5">
    <w:name w:val="Нумерованный список 5 уровня с объединением"/>
    <w:basedOn w:val="4"/>
    <w:link w:val="52"/>
    <w:qFormat/>
    <w:rsid w:val="005173EF"/>
    <w:pPr>
      <w:numPr>
        <w:ilvl w:val="4"/>
      </w:numPr>
      <w:tabs>
        <w:tab w:val="clear" w:pos="0"/>
        <w:tab w:val="num" w:pos="426"/>
      </w:tabs>
      <w:ind w:left="1701" w:hanging="1276"/>
    </w:pPr>
  </w:style>
  <w:style w:type="character" w:customStyle="1" w:styleId="42">
    <w:name w:val="Нумерованный список 4 уровня с объединением Знак"/>
    <w:basedOn w:val="31"/>
    <w:link w:val="4"/>
    <w:rsid w:val="005173EF"/>
    <w:rPr>
      <w:rFonts w:asciiTheme="minorHAnsi" w:hAnsiTheme="minorHAnsi"/>
      <w:b/>
      <w:smallCaps/>
      <w:sz w:val="22"/>
      <w:u w:val="single"/>
    </w:rPr>
  </w:style>
  <w:style w:type="paragraph" w:customStyle="1" w:styleId="62">
    <w:name w:val="Нумерованный список 6 уровня с объединением"/>
    <w:basedOn w:val="6"/>
    <w:link w:val="63"/>
    <w:qFormat/>
    <w:rsid w:val="005173EF"/>
    <w:pPr>
      <w:tabs>
        <w:tab w:val="left" w:pos="709"/>
      </w:tabs>
      <w:spacing w:before="60" w:line="312" w:lineRule="auto"/>
      <w:ind w:left="1985" w:hanging="1418"/>
    </w:pPr>
    <w:rPr>
      <w:rFonts w:ascii="Arial" w:hAnsi="Arial"/>
      <w:i w:val="0"/>
      <w:sz w:val="20"/>
    </w:rPr>
  </w:style>
  <w:style w:type="character" w:customStyle="1" w:styleId="52">
    <w:name w:val="Нумерованный список 5 уровня с объединением Знак"/>
    <w:basedOn w:val="42"/>
    <w:link w:val="5"/>
    <w:rsid w:val="005173EF"/>
    <w:rPr>
      <w:rFonts w:asciiTheme="minorHAnsi" w:hAnsiTheme="minorHAnsi"/>
      <w:b/>
      <w:smallCaps/>
      <w:sz w:val="22"/>
      <w:u w:val="single"/>
    </w:rPr>
  </w:style>
  <w:style w:type="paragraph" w:customStyle="1" w:styleId="aff2">
    <w:name w:val="Таблица текст"/>
    <w:basedOn w:val="a"/>
    <w:link w:val="aff3"/>
    <w:qFormat/>
    <w:rsid w:val="005173EF"/>
    <w:rPr>
      <w:sz w:val="19"/>
    </w:rPr>
  </w:style>
  <w:style w:type="character" w:customStyle="1" w:styleId="60">
    <w:name w:val="Заголовок 6 Знак"/>
    <w:basedOn w:val="a0"/>
    <w:link w:val="6"/>
    <w:rsid w:val="005173EF"/>
    <w:rPr>
      <w:rFonts w:ascii="PetersburgCTT" w:hAnsi="PetersburgCTT"/>
      <w:i/>
      <w:sz w:val="22"/>
    </w:rPr>
  </w:style>
  <w:style w:type="character" w:customStyle="1" w:styleId="63">
    <w:name w:val="Нумерованный список 6 уровня с объединением Знак"/>
    <w:basedOn w:val="60"/>
    <w:link w:val="62"/>
    <w:rsid w:val="005173EF"/>
    <w:rPr>
      <w:rFonts w:ascii="Arial" w:hAnsi="Arial"/>
      <w:i/>
      <w:sz w:val="22"/>
    </w:rPr>
  </w:style>
  <w:style w:type="paragraph" w:customStyle="1" w:styleId="18">
    <w:name w:val="Заголовок 1 без номера"/>
    <w:basedOn w:val="1"/>
    <w:next w:val="a"/>
    <w:link w:val="19"/>
    <w:qFormat/>
    <w:rsid w:val="005173EF"/>
    <w:pPr>
      <w:numPr>
        <w:numId w:val="0"/>
      </w:numPr>
      <w:ind w:left="-851" w:firstLine="851"/>
    </w:pPr>
  </w:style>
  <w:style w:type="character" w:customStyle="1" w:styleId="aff3">
    <w:name w:val="Таблица текст Знак"/>
    <w:basedOn w:val="a0"/>
    <w:link w:val="aff2"/>
    <w:rsid w:val="005173EF"/>
    <w:rPr>
      <w:rFonts w:asciiTheme="minorHAnsi" w:hAnsiTheme="minorHAnsi"/>
      <w:sz w:val="19"/>
    </w:rPr>
  </w:style>
  <w:style w:type="table" w:styleId="1a">
    <w:name w:val="Table 3D effects 1"/>
    <w:basedOn w:val="a1"/>
    <w:rsid w:val="005173EF"/>
    <w:pPr>
      <w:spacing w:before="60"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19">
    <w:name w:val="Заголовок 1 без номера Знак"/>
    <w:basedOn w:val="12"/>
    <w:link w:val="18"/>
    <w:rsid w:val="005173EF"/>
    <w:rPr>
      <w:rFonts w:asciiTheme="minorHAnsi" w:hAnsiTheme="minorHAnsi"/>
      <w:b/>
      <w:caps/>
      <w:kern w:val="28"/>
      <w:sz w:val="32"/>
    </w:rPr>
  </w:style>
  <w:style w:type="paragraph" w:customStyle="1" w:styleId="0">
    <w:name w:val="Заголовок 0"/>
    <w:basedOn w:val="18"/>
    <w:link w:val="00"/>
    <w:qFormat/>
    <w:rsid w:val="005173EF"/>
  </w:style>
  <w:style w:type="paragraph" w:customStyle="1" w:styleId="27">
    <w:name w:val="Заголовок 2 без номера"/>
    <w:basedOn w:val="2"/>
    <w:link w:val="28"/>
    <w:qFormat/>
    <w:rsid w:val="005173EF"/>
    <w:pPr>
      <w:numPr>
        <w:ilvl w:val="0"/>
        <w:numId w:val="0"/>
      </w:numPr>
    </w:pPr>
  </w:style>
  <w:style w:type="character" w:customStyle="1" w:styleId="00">
    <w:name w:val="Заголовок 0 Знак"/>
    <w:basedOn w:val="19"/>
    <w:link w:val="0"/>
    <w:rsid w:val="005173EF"/>
    <w:rPr>
      <w:rFonts w:asciiTheme="minorHAnsi" w:hAnsiTheme="minorHAnsi"/>
      <w:b/>
      <w:caps/>
      <w:kern w:val="28"/>
      <w:sz w:val="32"/>
    </w:rPr>
  </w:style>
  <w:style w:type="paragraph" w:customStyle="1" w:styleId="35">
    <w:name w:val="Заголовок 3 без номера"/>
    <w:basedOn w:val="3"/>
    <w:link w:val="36"/>
    <w:qFormat/>
    <w:rsid w:val="005173EF"/>
    <w:pPr>
      <w:numPr>
        <w:ilvl w:val="0"/>
        <w:numId w:val="0"/>
      </w:numPr>
    </w:pPr>
  </w:style>
  <w:style w:type="character" w:customStyle="1" w:styleId="21">
    <w:name w:val="Заголовок 2 Знак"/>
    <w:basedOn w:val="12"/>
    <w:link w:val="2"/>
    <w:rsid w:val="005173EF"/>
    <w:rPr>
      <w:rFonts w:asciiTheme="minorHAnsi" w:hAnsiTheme="minorHAnsi"/>
      <w:b/>
      <w:caps/>
      <w:smallCaps/>
      <w:kern w:val="28"/>
      <w:sz w:val="30"/>
    </w:rPr>
  </w:style>
  <w:style w:type="character" w:customStyle="1" w:styleId="28">
    <w:name w:val="Заголовок 2 без номера Знак"/>
    <w:basedOn w:val="21"/>
    <w:link w:val="27"/>
    <w:rsid w:val="005173EF"/>
    <w:rPr>
      <w:rFonts w:asciiTheme="minorHAnsi" w:hAnsiTheme="minorHAnsi"/>
      <w:b/>
      <w:caps/>
      <w:smallCaps/>
      <w:kern w:val="28"/>
      <w:sz w:val="30"/>
    </w:rPr>
  </w:style>
  <w:style w:type="character" w:customStyle="1" w:styleId="36">
    <w:name w:val="Заголовок 3 без номера Знак"/>
    <w:basedOn w:val="31"/>
    <w:link w:val="35"/>
    <w:rsid w:val="005173EF"/>
    <w:rPr>
      <w:rFonts w:ascii="Calibri" w:hAnsi="Calibri"/>
      <w:b/>
      <w:smallCaps/>
      <w:sz w:val="24"/>
    </w:rPr>
  </w:style>
  <w:style w:type="paragraph" w:customStyle="1" w:styleId="aff4">
    <w:name w:val="Титул письма"/>
    <w:basedOn w:val="a"/>
    <w:next w:val="a"/>
    <w:link w:val="aff5"/>
    <w:rsid w:val="005173EF"/>
    <w:pPr>
      <w:spacing w:before="480" w:after="1920"/>
    </w:pPr>
    <w:rPr>
      <w:b/>
    </w:rPr>
  </w:style>
  <w:style w:type="character" w:customStyle="1" w:styleId="aff5">
    <w:name w:val="Титул письма Знак"/>
    <w:basedOn w:val="a0"/>
    <w:link w:val="aff4"/>
    <w:rsid w:val="005173EF"/>
    <w:rPr>
      <w:rFonts w:asciiTheme="minorHAnsi" w:hAnsiTheme="minorHAnsi"/>
      <w:b/>
      <w:sz w:val="22"/>
    </w:rPr>
  </w:style>
  <w:style w:type="paragraph" w:customStyle="1" w:styleId="aff6">
    <w:name w:val="Подпись сопроводительного письма"/>
    <w:basedOn w:val="a"/>
    <w:next w:val="a"/>
    <w:link w:val="aff7"/>
    <w:rsid w:val="005173EF"/>
    <w:pPr>
      <w:spacing w:before="1920" w:after="240" w:line="408" w:lineRule="auto"/>
      <w:jc w:val="left"/>
    </w:pPr>
  </w:style>
  <w:style w:type="character" w:customStyle="1" w:styleId="aff7">
    <w:name w:val="Подпись сопроводительного письма Знак"/>
    <w:basedOn w:val="a0"/>
    <w:link w:val="aff6"/>
    <w:rsid w:val="005173EF"/>
    <w:rPr>
      <w:rFonts w:asciiTheme="minorHAnsi" w:hAnsiTheme="minorHAnsi"/>
      <w:sz w:val="22"/>
    </w:rPr>
  </w:style>
  <w:style w:type="paragraph" w:styleId="aff8">
    <w:name w:val="header"/>
    <w:basedOn w:val="a"/>
    <w:link w:val="aff9"/>
    <w:rsid w:val="005173EF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rsid w:val="005173EF"/>
    <w:rPr>
      <w:rFonts w:asciiTheme="minorHAnsi" w:hAnsiTheme="minorHAnsi"/>
      <w:sz w:val="22"/>
    </w:rPr>
  </w:style>
  <w:style w:type="paragraph" w:styleId="affa">
    <w:name w:val="footer"/>
    <w:basedOn w:val="a"/>
    <w:link w:val="affb"/>
    <w:rsid w:val="005173EF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rsid w:val="005173EF"/>
    <w:rPr>
      <w:rFonts w:asciiTheme="minorHAnsi" w:hAnsiTheme="minorHAnsi"/>
      <w:sz w:val="22"/>
    </w:rPr>
  </w:style>
  <w:style w:type="paragraph" w:customStyle="1" w:styleId="affc">
    <w:name w:val="Шапка ПАКК"/>
    <w:basedOn w:val="a"/>
    <w:rsid w:val="005173EF"/>
    <w:pPr>
      <w:spacing w:before="0" w:after="0"/>
    </w:pPr>
    <w:rPr>
      <w:bCs/>
      <w:sz w:val="15"/>
      <w:lang w:eastAsia="ko-KR"/>
    </w:rPr>
  </w:style>
  <w:style w:type="paragraph" w:customStyle="1" w:styleId="affd">
    <w:name w:val="Шапка ПАКК полужирный"/>
    <w:basedOn w:val="affc"/>
    <w:autoRedefine/>
    <w:rsid w:val="005173EF"/>
    <w:rPr>
      <w:b/>
    </w:rPr>
  </w:style>
  <w:style w:type="paragraph" w:customStyle="1" w:styleId="-019">
    <w:name w:val="Стиль Стиль Кому + Слева:  -0.19 см"/>
    <w:basedOn w:val="a"/>
    <w:rsid w:val="005173EF"/>
    <w:pPr>
      <w:spacing w:before="0" w:after="0"/>
    </w:pPr>
    <w:rPr>
      <w:rFonts w:ascii="Times New Roman" w:hAnsi="Times New Roman"/>
      <w:b/>
      <w:bCs/>
      <w:noProof/>
    </w:rPr>
  </w:style>
  <w:style w:type="character" w:styleId="affe">
    <w:name w:val="Hyperlink"/>
    <w:basedOn w:val="a0"/>
    <w:uiPriority w:val="99"/>
    <w:unhideWhenUsed/>
    <w:rsid w:val="00D36A01"/>
    <w:rPr>
      <w:color w:val="0000FF" w:themeColor="hyperlink"/>
      <w:u w:val="single"/>
    </w:rPr>
  </w:style>
  <w:style w:type="paragraph" w:styleId="afff">
    <w:name w:val="List Paragraph"/>
    <w:basedOn w:val="a"/>
    <w:uiPriority w:val="34"/>
    <w:qFormat/>
    <w:rsid w:val="0052132A"/>
    <w:pPr>
      <w:ind w:left="720"/>
      <w:contextualSpacing/>
    </w:pPr>
  </w:style>
  <w:style w:type="paragraph" w:styleId="afff0">
    <w:name w:val="Normal (Web)"/>
    <w:basedOn w:val="a"/>
    <w:uiPriority w:val="99"/>
    <w:unhideWhenUsed/>
    <w:rsid w:val="004005D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005D8"/>
  </w:style>
  <w:style w:type="character" w:styleId="afff1">
    <w:name w:val="Strong"/>
    <w:basedOn w:val="a0"/>
    <w:uiPriority w:val="22"/>
    <w:qFormat/>
    <w:rsid w:val="00C12E51"/>
    <w:rPr>
      <w:b/>
      <w:bCs/>
    </w:rPr>
  </w:style>
  <w:style w:type="character" w:styleId="afff2">
    <w:name w:val="Emphasis"/>
    <w:basedOn w:val="a0"/>
    <w:uiPriority w:val="20"/>
    <w:qFormat/>
    <w:rsid w:val="00C12E51"/>
    <w:rPr>
      <w:i/>
      <w:iCs/>
    </w:rPr>
  </w:style>
  <w:style w:type="paragraph" w:styleId="afff3">
    <w:name w:val="TOC Heading"/>
    <w:basedOn w:val="1"/>
    <w:next w:val="a"/>
    <w:uiPriority w:val="39"/>
    <w:semiHidden/>
    <w:unhideWhenUsed/>
    <w:qFormat/>
    <w:rsid w:val="00776DD7"/>
    <w:pPr>
      <w:keepLines/>
      <w:pageBreakBefore w:val="0"/>
      <w:numPr>
        <w:numId w:val="0"/>
      </w:numPr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rsid w:val="00776DD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B5%D0%BA%D0%BB%D0%B0%D0%BC%D0%B0" TargetMode="External"/><Relationship Id="rId18" Type="http://schemas.openxmlformats.org/officeDocument/2006/relationships/hyperlink" Target="http://otzovik.com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www.aviasales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irecommend.ru" TargetMode="External"/><Relationship Id="rId25" Type="http://schemas.openxmlformats.org/officeDocument/2006/relationships/hyperlink" Target="https://drive.google.com/open?id=1O2e0jazSEHHQYLqoAEKlmvQprCu-L3y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ji_IjJKFMc" TargetMode="External"/><Relationship Id="rId20" Type="http://schemas.openxmlformats.org/officeDocument/2006/relationships/hyperlink" Target="http://otzivo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kaya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hbM5eMn1tBI" TargetMode="External"/><Relationship Id="rId23" Type="http://schemas.openxmlformats.org/officeDocument/2006/relationships/hyperlink" Target="http://www.booking.com" TargetMode="External"/><Relationship Id="rId28" Type="http://schemas.openxmlformats.org/officeDocument/2006/relationships/hyperlink" Target="http://www.booking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otrebiteli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nqLrxYxYif4" TargetMode="External"/><Relationship Id="rId22" Type="http://schemas.openxmlformats.org/officeDocument/2006/relationships/hyperlink" Target="http://www.momondo.ru/" TargetMode="External"/><Relationship Id="rId27" Type="http://schemas.openxmlformats.org/officeDocument/2006/relationships/hyperlink" Target="https://www.aviasales.ru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\&#1056;&#1072;&#1073;&#1086;&#1095;&#1080;&#1081;%20&#1089;&#1090;&#1086;&#1083;\&#1060;&#1080;&#1085;&#1072;&#1085;&#1089;&#1086;&#1074;&#1099;&#1081;%20&#1083;&#1072;&#1075;&#1077;&#1088;&#1100;\&#1050;&#1086;&#1085;&#1089;&#1091;&#1083;&#1100;&#1090;&#1072;&#1094;&#1080;&#1086;&#1085;&#1085;&#1099;&#1081;%20&#1086;&#1090;&#1095;&#1077;&#1090;%20&#1096;&#1072;&#1073;&#1083;&#1086;&#1085;%20(&#1087;&#1086;&#1076;&#1075;&#1088;&#1091;&#1078;&#1072;&#1090;&#110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7FAE-F565-4E09-A1DC-5F9545DF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Консультационный отчет шаблон (подгружать)</Template>
  <TotalTime>7</TotalTime>
  <Pages>27</Pages>
  <Words>9695</Words>
  <Characters>55264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Консультационный отчет шаблон.dotx</vt:lpstr>
    </vt:vector>
  </TitlesOfParts>
  <Company>ПАКК</Company>
  <LinksUpToDate>false</LinksUpToDate>
  <CharactersWithSpaces>64830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Консультационный отчет шаблон.dotx</dc:title>
  <dc:creator>Старостинская А.С.</dc:creator>
  <cp:lastModifiedBy>Пупырина Е.А.</cp:lastModifiedBy>
  <cp:revision>11</cp:revision>
  <cp:lastPrinted>2013-11-15T05:28:00Z</cp:lastPrinted>
  <dcterms:created xsi:type="dcterms:W3CDTF">2017-03-13T09:29:00Z</dcterms:created>
  <dcterms:modified xsi:type="dcterms:W3CDTF">2019-08-27T09:07:00Z</dcterms:modified>
</cp:coreProperties>
</file>