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2E" w:rsidRDefault="00932E2E"/>
    <w:p w:rsidR="00932E2E" w:rsidRDefault="00932E2E"/>
    <w:p w:rsidR="00932E2E" w:rsidRDefault="00932E2E"/>
    <w:p w:rsidR="00932E2E" w:rsidRDefault="00932E2E"/>
    <w:p w:rsidR="00932E2E" w:rsidRPr="00527DB4" w:rsidRDefault="00932E2E">
      <w:pPr>
        <w:rPr>
          <w:sz w:val="44"/>
        </w:rPr>
      </w:pPr>
    </w:p>
    <w:p w:rsidR="00932E2E" w:rsidRDefault="00932E2E"/>
    <w:p w:rsidR="00932E2E" w:rsidRDefault="00932E2E"/>
    <w:tbl>
      <w:tblPr>
        <w:tblStyle w:val="af"/>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tblGrid>
      <w:tr w:rsidR="002A07E4" w:rsidRPr="00652F7F" w:rsidTr="00527DB4">
        <w:trPr>
          <w:trHeight w:val="3872"/>
        </w:trPr>
        <w:tc>
          <w:tcPr>
            <w:tcW w:w="8931" w:type="dxa"/>
          </w:tcPr>
          <w:p w:rsidR="007F62DC" w:rsidRDefault="007F62DC" w:rsidP="004929D2">
            <w:pPr>
              <w:pStyle w:val="aff3"/>
              <w:rPr>
                <w:highlight w:val="yellow"/>
              </w:rPr>
            </w:pPr>
          </w:p>
          <w:p w:rsidR="00A83937" w:rsidRDefault="000715F0" w:rsidP="00A83937">
            <w:pPr>
              <w:pStyle w:val="aff3"/>
              <w:tabs>
                <w:tab w:val="clear" w:pos="0"/>
              </w:tabs>
              <w:rPr>
                <w:sz w:val="40"/>
                <w:szCs w:val="40"/>
              </w:rPr>
            </w:pPr>
            <w:r>
              <w:rPr>
                <w:sz w:val="40"/>
                <w:szCs w:val="40"/>
              </w:rPr>
              <w:t xml:space="preserve">Сценарий </w:t>
            </w:r>
            <w:r w:rsidR="00AE53C1">
              <w:rPr>
                <w:sz w:val="40"/>
                <w:szCs w:val="40"/>
              </w:rPr>
              <w:t>тренинга</w:t>
            </w:r>
          </w:p>
          <w:p w:rsidR="002A07E4" w:rsidRPr="00527DB4" w:rsidRDefault="00A83937" w:rsidP="00A83937">
            <w:pPr>
              <w:pStyle w:val="aff3"/>
              <w:tabs>
                <w:tab w:val="clear" w:pos="0"/>
              </w:tabs>
              <w:rPr>
                <w:sz w:val="40"/>
                <w:szCs w:val="40"/>
              </w:rPr>
            </w:pPr>
            <w:r>
              <w:rPr>
                <w:sz w:val="40"/>
                <w:szCs w:val="40"/>
              </w:rPr>
              <w:t>«ВЕДЕНИЕ БЮДЖЕТА</w:t>
            </w:r>
            <w:r w:rsidR="00527DB4" w:rsidRPr="00ED414B">
              <w:rPr>
                <w:sz w:val="40"/>
                <w:szCs w:val="40"/>
              </w:rPr>
              <w:t>»</w:t>
            </w:r>
          </w:p>
        </w:tc>
      </w:tr>
    </w:tbl>
    <w:p w:rsidR="00920EE2" w:rsidRDefault="00975A2E" w:rsidP="00920EE2">
      <w:pPr>
        <w:spacing w:line="26" w:lineRule="atLeast"/>
        <w:ind w:left="3969"/>
      </w:pPr>
      <w:r>
        <w:t xml:space="preserve">Сценарий разработан </w:t>
      </w:r>
      <w:r w:rsidR="00920EE2">
        <w:t>АО «ПАКК»</w:t>
      </w:r>
    </w:p>
    <w:p w:rsidR="00920EE2" w:rsidRDefault="00920EE2" w:rsidP="00920EE2">
      <w:pPr>
        <w:spacing w:line="26" w:lineRule="atLeast"/>
        <w:ind w:left="3969"/>
      </w:pPr>
      <w:r>
        <w:t>по заказу Министерства финансов Российской Ф</w:t>
      </w:r>
      <w:r>
        <w:t>е</w:t>
      </w:r>
      <w:r>
        <w:t>дерации в ходе реализации Проекта</w:t>
      </w:r>
    </w:p>
    <w:p w:rsidR="00920EE2" w:rsidRDefault="00920EE2" w:rsidP="00920EE2">
      <w:pPr>
        <w:spacing w:line="26" w:lineRule="atLeast"/>
        <w:ind w:left="3969"/>
      </w:pPr>
      <w:r>
        <w:t>«Содействие повышению уровня финансовой гр</w:t>
      </w:r>
      <w:r>
        <w:t>а</w:t>
      </w:r>
      <w:r>
        <w:t>мотности населения и развитию финансового обр</w:t>
      </w:r>
      <w:r>
        <w:t>а</w:t>
      </w:r>
      <w:r>
        <w:t>зования в Российской Федерации»</w:t>
      </w:r>
    </w:p>
    <w:p w:rsidR="00FC5887" w:rsidRDefault="00FC5887" w:rsidP="00FC5887">
      <w:pPr>
        <w:ind w:left="3969"/>
      </w:pPr>
    </w:p>
    <w:p w:rsidR="00FC5887" w:rsidRPr="004A77A9" w:rsidRDefault="00FC5887" w:rsidP="00FC5887">
      <w:pPr>
        <w:ind w:left="3969"/>
      </w:pPr>
      <w:r>
        <w:t>Сценарий предназначен для свободного использ</w:t>
      </w:r>
      <w:r>
        <w:t>о</w:t>
      </w:r>
      <w:r>
        <w:t>вания любыми заинтересованными лицами, зан</w:t>
      </w:r>
      <w:r>
        <w:t>и</w:t>
      </w:r>
      <w:r>
        <w:t>мающимися просвещением в области финансовой грамотности. При использовании сценария необх</w:t>
      </w:r>
      <w:r>
        <w:t>о</w:t>
      </w:r>
      <w:r>
        <w:t>димо ссылаться на разработчиков</w:t>
      </w:r>
    </w:p>
    <w:p w:rsidR="00FC5887" w:rsidRPr="004A77A9" w:rsidRDefault="00FC5887" w:rsidP="00FC5887">
      <w:pPr>
        <w:ind w:left="3969"/>
      </w:pPr>
    </w:p>
    <w:p w:rsidR="00FC5887" w:rsidRDefault="00FC5887" w:rsidP="00FC5887">
      <w:pPr>
        <w:ind w:left="3969"/>
      </w:pPr>
      <w:r>
        <w:t xml:space="preserve">Больше сценариев мероприятий по финансовой грамотности на сайте </w:t>
      </w:r>
      <w:hyperlink r:id="rId8" w:history="1">
        <w:r>
          <w:rPr>
            <w:rStyle w:val="afff3"/>
            <w:lang w:val="en-US"/>
          </w:rPr>
          <w:t>http</w:t>
        </w:r>
        <w:r>
          <w:rPr>
            <w:rStyle w:val="afff3"/>
          </w:rPr>
          <w:t>://</w:t>
        </w:r>
        <w:r>
          <w:rPr>
            <w:rStyle w:val="afff3"/>
            <w:lang w:val="en-US"/>
          </w:rPr>
          <w:t>edu</w:t>
        </w:r>
        <w:r>
          <w:rPr>
            <w:rStyle w:val="afff3"/>
          </w:rPr>
          <w:t>.</w:t>
        </w:r>
        <w:r>
          <w:rPr>
            <w:rStyle w:val="afff3"/>
            <w:lang w:val="en-US"/>
          </w:rPr>
          <w:t>pacc</w:t>
        </w:r>
        <w:r>
          <w:rPr>
            <w:rStyle w:val="afff3"/>
          </w:rPr>
          <w:t>.</w:t>
        </w:r>
        <w:r>
          <w:rPr>
            <w:rStyle w:val="afff3"/>
            <w:lang w:val="en-US"/>
          </w:rPr>
          <w:t>ru</w:t>
        </w:r>
        <w:r>
          <w:rPr>
            <w:rStyle w:val="afff3"/>
          </w:rPr>
          <w:t>/</w:t>
        </w:r>
      </w:hyperlink>
    </w:p>
    <w:p w:rsidR="00FC5887" w:rsidRDefault="00FC5887" w:rsidP="00FC5887">
      <w:pPr>
        <w:ind w:left="3969"/>
      </w:pPr>
      <w:r>
        <w:t>Со всеми возникающими по использованию сцен</w:t>
      </w:r>
      <w:r>
        <w:t>а</w:t>
      </w:r>
      <w:r>
        <w:t>рия вопросами, комментариями, отзывами, пре</w:t>
      </w:r>
      <w:r>
        <w:t>д</w:t>
      </w:r>
      <w:r>
        <w:t xml:space="preserve">ложениями обращайтесь по адресу </w:t>
      </w:r>
      <w:hyperlink r:id="rId9" w:history="1">
        <w:r>
          <w:rPr>
            <w:rStyle w:val="afff3"/>
            <w:lang w:val="en-US"/>
          </w:rPr>
          <w:t>edu</w:t>
        </w:r>
        <w:r>
          <w:rPr>
            <w:rStyle w:val="afff3"/>
          </w:rPr>
          <w:t>@</w:t>
        </w:r>
        <w:r>
          <w:rPr>
            <w:rStyle w:val="afff3"/>
            <w:lang w:val="en-US"/>
          </w:rPr>
          <w:t>pacc</w:t>
        </w:r>
        <w:r>
          <w:rPr>
            <w:rStyle w:val="afff3"/>
          </w:rPr>
          <w:t>.</w:t>
        </w:r>
        <w:r>
          <w:rPr>
            <w:rStyle w:val="afff3"/>
            <w:lang w:val="en-US"/>
          </w:rPr>
          <w:t>ru</w:t>
        </w:r>
      </w:hyperlink>
    </w:p>
    <w:p w:rsidR="00A16F27" w:rsidRDefault="00A16F27" w:rsidP="007F62DC">
      <w:pPr>
        <w:spacing w:before="400"/>
        <w:ind w:left="2410"/>
        <w:jc w:val="left"/>
        <w:rPr>
          <w:rFonts w:ascii="Arial Narrow" w:hAnsi="Arial Narrow" w:cs="Arial"/>
          <w:u w:val="single"/>
        </w:rPr>
      </w:pPr>
    </w:p>
    <w:p w:rsidR="00ED43EA" w:rsidRDefault="00ED43EA" w:rsidP="007F62DC">
      <w:pPr>
        <w:spacing w:before="400"/>
        <w:ind w:left="2410"/>
        <w:jc w:val="left"/>
        <w:rPr>
          <w:rFonts w:ascii="Arial Narrow" w:hAnsi="Arial Narrow" w:cs="Arial"/>
          <w:u w:val="single"/>
        </w:rPr>
      </w:pPr>
    </w:p>
    <w:p w:rsidR="00B35AAE" w:rsidRPr="00AE5437" w:rsidRDefault="00B35AAE" w:rsidP="007F62DC">
      <w:pPr>
        <w:pStyle w:val="aff"/>
        <w:ind w:left="1985"/>
        <w:rPr>
          <w:sz w:val="15"/>
          <w:lang w:eastAsia="ko-KR"/>
        </w:rPr>
      </w:pPr>
    </w:p>
    <w:p w:rsidR="002A07E4" w:rsidRDefault="002A07E4" w:rsidP="004A6716">
      <w:pPr>
        <w:pStyle w:val="1"/>
        <w:sectPr w:rsidR="002A07E4" w:rsidSect="001C678D">
          <w:headerReference w:type="default" r:id="rId10"/>
          <w:footerReference w:type="default" r:id="rId11"/>
          <w:headerReference w:type="first" r:id="rId12"/>
          <w:footerReference w:type="first" r:id="rId13"/>
          <w:pgSz w:w="11906" w:h="16838" w:code="9"/>
          <w:pgMar w:top="2127" w:right="1134" w:bottom="567" w:left="1814" w:header="567" w:footer="567" w:gutter="0"/>
          <w:cols w:space="720"/>
          <w:titlePg/>
        </w:sectPr>
      </w:pPr>
    </w:p>
    <w:p w:rsidR="00B35AAE" w:rsidRDefault="00B35AAE" w:rsidP="00E23186">
      <w:pPr>
        <w:pStyle w:val="af8"/>
      </w:pPr>
      <w:r w:rsidRPr="009068DA">
        <w:lastRenderedPageBreak/>
        <w:t>Оглавление</w:t>
      </w:r>
    </w:p>
    <w:sdt>
      <w:sdtPr>
        <w:rPr>
          <w:rFonts w:asciiTheme="minorHAnsi" w:eastAsia="Times New Roman" w:hAnsiTheme="minorHAnsi" w:cs="Times New Roman"/>
          <w:b w:val="0"/>
          <w:bCs w:val="0"/>
          <w:color w:val="auto"/>
          <w:sz w:val="22"/>
          <w:szCs w:val="20"/>
        </w:rPr>
        <w:id w:val="-1467267238"/>
        <w:docPartObj>
          <w:docPartGallery w:val="Table of Contents"/>
          <w:docPartUnique/>
        </w:docPartObj>
      </w:sdtPr>
      <w:sdtContent>
        <w:p w:rsidR="004B52AE" w:rsidRDefault="004B52AE">
          <w:pPr>
            <w:pStyle w:val="afff9"/>
          </w:pPr>
        </w:p>
        <w:p w:rsidR="00AE53C1" w:rsidRDefault="00F20877">
          <w:pPr>
            <w:pStyle w:val="14"/>
            <w:rPr>
              <w:rFonts w:eastAsiaTheme="minorEastAsia" w:cstheme="minorBidi"/>
              <w:caps w:val="0"/>
              <w:szCs w:val="22"/>
            </w:rPr>
          </w:pPr>
          <w:r w:rsidRPr="00F20877">
            <w:fldChar w:fldCharType="begin"/>
          </w:r>
          <w:r w:rsidR="004B52AE">
            <w:instrText xml:space="preserve"> TOC \o "1-3" \h \z \u </w:instrText>
          </w:r>
          <w:r w:rsidRPr="00F20877">
            <w:fldChar w:fldCharType="separate"/>
          </w:r>
          <w:hyperlink w:anchor="_Toc28192000" w:history="1">
            <w:r w:rsidR="00AE53C1" w:rsidRPr="00954663">
              <w:rPr>
                <w:rStyle w:val="afff3"/>
              </w:rPr>
              <w:t>1.</w:t>
            </w:r>
            <w:r w:rsidR="00AE53C1">
              <w:rPr>
                <w:rFonts w:eastAsiaTheme="minorEastAsia" w:cstheme="minorBidi"/>
                <w:caps w:val="0"/>
                <w:szCs w:val="22"/>
              </w:rPr>
              <w:tab/>
            </w:r>
            <w:r w:rsidR="00AE53C1" w:rsidRPr="00954663">
              <w:rPr>
                <w:rStyle w:val="afff3"/>
              </w:rPr>
              <w:t>описание мероприятия</w:t>
            </w:r>
            <w:r w:rsidR="00AE53C1">
              <w:rPr>
                <w:webHidden/>
              </w:rPr>
              <w:tab/>
            </w:r>
            <w:r>
              <w:rPr>
                <w:webHidden/>
              </w:rPr>
              <w:fldChar w:fldCharType="begin"/>
            </w:r>
            <w:r w:rsidR="00AE53C1">
              <w:rPr>
                <w:webHidden/>
              </w:rPr>
              <w:instrText xml:space="preserve"> PAGEREF _Toc28192000 \h </w:instrText>
            </w:r>
            <w:r>
              <w:rPr>
                <w:webHidden/>
              </w:rPr>
            </w:r>
            <w:r>
              <w:rPr>
                <w:webHidden/>
              </w:rPr>
              <w:fldChar w:fldCharType="separate"/>
            </w:r>
            <w:r w:rsidR="00AE53C1">
              <w:rPr>
                <w:webHidden/>
              </w:rPr>
              <w:t>3</w:t>
            </w:r>
            <w:r>
              <w:rPr>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01" w:history="1">
            <w:r w:rsidR="00AE53C1" w:rsidRPr="00954663">
              <w:rPr>
                <w:rStyle w:val="afff3"/>
                <w:noProof/>
              </w:rPr>
              <w:t>1.1.</w:t>
            </w:r>
            <w:r w:rsidR="00AE53C1">
              <w:rPr>
                <w:rFonts w:eastAsiaTheme="minorEastAsia" w:cstheme="minorBidi"/>
                <w:noProof/>
                <w:szCs w:val="22"/>
              </w:rPr>
              <w:tab/>
            </w:r>
            <w:r w:rsidR="00AE53C1" w:rsidRPr="00954663">
              <w:rPr>
                <w:rStyle w:val="afff3"/>
                <w:noProof/>
              </w:rPr>
              <w:t>Цель и задачи мероприятия</w:t>
            </w:r>
            <w:r w:rsidR="00AE53C1">
              <w:rPr>
                <w:noProof/>
                <w:webHidden/>
              </w:rPr>
              <w:tab/>
            </w:r>
            <w:r>
              <w:rPr>
                <w:noProof/>
                <w:webHidden/>
              </w:rPr>
              <w:fldChar w:fldCharType="begin"/>
            </w:r>
            <w:r w:rsidR="00AE53C1">
              <w:rPr>
                <w:noProof/>
                <w:webHidden/>
              </w:rPr>
              <w:instrText xml:space="preserve"> PAGEREF _Toc28192001 \h </w:instrText>
            </w:r>
            <w:r>
              <w:rPr>
                <w:noProof/>
                <w:webHidden/>
              </w:rPr>
            </w:r>
            <w:r>
              <w:rPr>
                <w:noProof/>
                <w:webHidden/>
              </w:rPr>
              <w:fldChar w:fldCharType="separate"/>
            </w:r>
            <w:r w:rsidR="00AE53C1">
              <w:rPr>
                <w:noProof/>
                <w:webHidden/>
              </w:rPr>
              <w:t>3</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02" w:history="1">
            <w:r w:rsidR="00AE53C1" w:rsidRPr="00954663">
              <w:rPr>
                <w:rStyle w:val="afff3"/>
                <w:noProof/>
              </w:rPr>
              <w:t>1.2.</w:t>
            </w:r>
            <w:r w:rsidR="00AE53C1">
              <w:rPr>
                <w:rFonts w:eastAsiaTheme="minorEastAsia" w:cstheme="minorBidi"/>
                <w:noProof/>
                <w:szCs w:val="22"/>
              </w:rPr>
              <w:tab/>
            </w:r>
            <w:r w:rsidR="00AE53C1" w:rsidRPr="00954663">
              <w:rPr>
                <w:rStyle w:val="afff3"/>
                <w:noProof/>
              </w:rPr>
              <w:t>Краткая характеристика мероприятия</w:t>
            </w:r>
            <w:r w:rsidR="00AE53C1">
              <w:rPr>
                <w:noProof/>
                <w:webHidden/>
              </w:rPr>
              <w:tab/>
            </w:r>
            <w:r>
              <w:rPr>
                <w:noProof/>
                <w:webHidden/>
              </w:rPr>
              <w:fldChar w:fldCharType="begin"/>
            </w:r>
            <w:r w:rsidR="00AE53C1">
              <w:rPr>
                <w:noProof/>
                <w:webHidden/>
              </w:rPr>
              <w:instrText xml:space="preserve"> PAGEREF _Toc28192002 \h </w:instrText>
            </w:r>
            <w:r>
              <w:rPr>
                <w:noProof/>
                <w:webHidden/>
              </w:rPr>
            </w:r>
            <w:r>
              <w:rPr>
                <w:noProof/>
                <w:webHidden/>
              </w:rPr>
              <w:fldChar w:fldCharType="separate"/>
            </w:r>
            <w:r w:rsidR="00AE53C1">
              <w:rPr>
                <w:noProof/>
                <w:webHidden/>
              </w:rPr>
              <w:t>3</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03" w:history="1">
            <w:r w:rsidR="00AE53C1" w:rsidRPr="00954663">
              <w:rPr>
                <w:rStyle w:val="afff3"/>
                <w:noProof/>
              </w:rPr>
              <w:t>1.3.</w:t>
            </w:r>
            <w:r w:rsidR="00AE53C1">
              <w:rPr>
                <w:rFonts w:eastAsiaTheme="minorEastAsia" w:cstheme="minorBidi"/>
                <w:noProof/>
                <w:szCs w:val="22"/>
              </w:rPr>
              <w:tab/>
            </w:r>
            <w:r w:rsidR="00AE53C1" w:rsidRPr="00954663">
              <w:rPr>
                <w:rStyle w:val="afff3"/>
                <w:noProof/>
              </w:rPr>
              <w:t>План мероприятия</w:t>
            </w:r>
            <w:r w:rsidR="00AE53C1">
              <w:rPr>
                <w:noProof/>
                <w:webHidden/>
              </w:rPr>
              <w:tab/>
            </w:r>
            <w:r>
              <w:rPr>
                <w:noProof/>
                <w:webHidden/>
              </w:rPr>
              <w:fldChar w:fldCharType="begin"/>
            </w:r>
            <w:r w:rsidR="00AE53C1">
              <w:rPr>
                <w:noProof/>
                <w:webHidden/>
              </w:rPr>
              <w:instrText xml:space="preserve"> PAGEREF _Toc28192003 \h </w:instrText>
            </w:r>
            <w:r>
              <w:rPr>
                <w:noProof/>
                <w:webHidden/>
              </w:rPr>
            </w:r>
            <w:r>
              <w:rPr>
                <w:noProof/>
                <w:webHidden/>
              </w:rPr>
              <w:fldChar w:fldCharType="separate"/>
            </w:r>
            <w:r w:rsidR="00AE53C1">
              <w:rPr>
                <w:noProof/>
                <w:webHidden/>
              </w:rPr>
              <w:t>4</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04" w:history="1">
            <w:r w:rsidR="00AE53C1" w:rsidRPr="00954663">
              <w:rPr>
                <w:rStyle w:val="afff3"/>
                <w:noProof/>
              </w:rPr>
              <w:t>1.4.</w:t>
            </w:r>
            <w:r w:rsidR="00AE53C1">
              <w:rPr>
                <w:rFonts w:eastAsiaTheme="minorEastAsia" w:cstheme="minorBidi"/>
                <w:noProof/>
                <w:szCs w:val="22"/>
              </w:rPr>
              <w:tab/>
            </w:r>
            <w:r w:rsidR="00AE53C1" w:rsidRPr="00954663">
              <w:rPr>
                <w:rStyle w:val="afff3"/>
                <w:noProof/>
              </w:rPr>
              <w:t>Технические требования и оформление места проведения</w:t>
            </w:r>
            <w:r w:rsidR="00AE53C1">
              <w:rPr>
                <w:noProof/>
                <w:webHidden/>
              </w:rPr>
              <w:tab/>
            </w:r>
            <w:r>
              <w:rPr>
                <w:noProof/>
                <w:webHidden/>
              </w:rPr>
              <w:fldChar w:fldCharType="begin"/>
            </w:r>
            <w:r w:rsidR="00AE53C1">
              <w:rPr>
                <w:noProof/>
                <w:webHidden/>
              </w:rPr>
              <w:instrText xml:space="preserve"> PAGEREF _Toc28192004 \h </w:instrText>
            </w:r>
            <w:r>
              <w:rPr>
                <w:noProof/>
                <w:webHidden/>
              </w:rPr>
            </w:r>
            <w:r>
              <w:rPr>
                <w:noProof/>
                <w:webHidden/>
              </w:rPr>
              <w:fldChar w:fldCharType="separate"/>
            </w:r>
            <w:r w:rsidR="00AE53C1">
              <w:rPr>
                <w:noProof/>
                <w:webHidden/>
              </w:rPr>
              <w:t>4</w:t>
            </w:r>
            <w:r>
              <w:rPr>
                <w:noProof/>
                <w:webHidden/>
              </w:rPr>
              <w:fldChar w:fldCharType="end"/>
            </w:r>
          </w:hyperlink>
        </w:p>
        <w:p w:rsidR="00AE53C1" w:rsidRDefault="00F20877">
          <w:pPr>
            <w:pStyle w:val="14"/>
            <w:rPr>
              <w:rFonts w:eastAsiaTheme="minorEastAsia" w:cstheme="minorBidi"/>
              <w:caps w:val="0"/>
              <w:szCs w:val="22"/>
            </w:rPr>
          </w:pPr>
          <w:hyperlink w:anchor="_Toc28192005" w:history="1">
            <w:r w:rsidR="00AE53C1" w:rsidRPr="00954663">
              <w:rPr>
                <w:rStyle w:val="afff3"/>
              </w:rPr>
              <w:t>2.</w:t>
            </w:r>
            <w:r w:rsidR="00AE53C1">
              <w:rPr>
                <w:rFonts w:eastAsiaTheme="minorEastAsia" w:cstheme="minorBidi"/>
                <w:caps w:val="0"/>
                <w:szCs w:val="22"/>
              </w:rPr>
              <w:tab/>
            </w:r>
            <w:r w:rsidR="00AE53C1" w:rsidRPr="00954663">
              <w:rPr>
                <w:rStyle w:val="afff3"/>
              </w:rPr>
              <w:t>Порядок проведения мероприятия</w:t>
            </w:r>
            <w:r w:rsidR="00AE53C1">
              <w:rPr>
                <w:webHidden/>
              </w:rPr>
              <w:tab/>
            </w:r>
            <w:r>
              <w:rPr>
                <w:webHidden/>
              </w:rPr>
              <w:fldChar w:fldCharType="begin"/>
            </w:r>
            <w:r w:rsidR="00AE53C1">
              <w:rPr>
                <w:webHidden/>
              </w:rPr>
              <w:instrText xml:space="preserve"> PAGEREF _Toc28192005 \h </w:instrText>
            </w:r>
            <w:r>
              <w:rPr>
                <w:webHidden/>
              </w:rPr>
            </w:r>
            <w:r>
              <w:rPr>
                <w:webHidden/>
              </w:rPr>
              <w:fldChar w:fldCharType="separate"/>
            </w:r>
            <w:r w:rsidR="00AE53C1">
              <w:rPr>
                <w:webHidden/>
              </w:rPr>
              <w:t>5</w:t>
            </w:r>
            <w:r>
              <w:rPr>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06" w:history="1">
            <w:r w:rsidR="00AE53C1" w:rsidRPr="00954663">
              <w:rPr>
                <w:rStyle w:val="afff3"/>
                <w:noProof/>
              </w:rPr>
              <w:t>2.1.</w:t>
            </w:r>
            <w:r w:rsidR="00AE53C1">
              <w:rPr>
                <w:rFonts w:eastAsiaTheme="minorEastAsia" w:cstheme="minorBidi"/>
                <w:noProof/>
                <w:szCs w:val="22"/>
              </w:rPr>
              <w:tab/>
            </w:r>
            <w:r w:rsidR="00AE53C1" w:rsidRPr="00954663">
              <w:rPr>
                <w:rStyle w:val="afff3"/>
                <w:noProof/>
              </w:rPr>
              <w:t>Подготовка реквизита и оборудования</w:t>
            </w:r>
            <w:r w:rsidR="00AE53C1">
              <w:rPr>
                <w:noProof/>
                <w:webHidden/>
              </w:rPr>
              <w:tab/>
            </w:r>
            <w:r>
              <w:rPr>
                <w:noProof/>
                <w:webHidden/>
              </w:rPr>
              <w:fldChar w:fldCharType="begin"/>
            </w:r>
            <w:r w:rsidR="00AE53C1">
              <w:rPr>
                <w:noProof/>
                <w:webHidden/>
              </w:rPr>
              <w:instrText xml:space="preserve"> PAGEREF _Toc28192006 \h </w:instrText>
            </w:r>
            <w:r>
              <w:rPr>
                <w:noProof/>
                <w:webHidden/>
              </w:rPr>
            </w:r>
            <w:r>
              <w:rPr>
                <w:noProof/>
                <w:webHidden/>
              </w:rPr>
              <w:fldChar w:fldCharType="separate"/>
            </w:r>
            <w:r w:rsidR="00AE53C1">
              <w:rPr>
                <w:noProof/>
                <w:webHidden/>
              </w:rPr>
              <w:t>5</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07" w:history="1">
            <w:r w:rsidR="00AE53C1" w:rsidRPr="00954663">
              <w:rPr>
                <w:rStyle w:val="afff3"/>
                <w:noProof/>
              </w:rPr>
              <w:t>2.2.</w:t>
            </w:r>
            <w:r w:rsidR="00AE53C1">
              <w:rPr>
                <w:rFonts w:eastAsiaTheme="minorEastAsia" w:cstheme="minorBidi"/>
                <w:noProof/>
                <w:szCs w:val="22"/>
              </w:rPr>
              <w:tab/>
            </w:r>
            <w:r w:rsidR="00AE53C1" w:rsidRPr="00954663">
              <w:rPr>
                <w:rStyle w:val="afff3"/>
                <w:noProof/>
              </w:rPr>
              <w:t>Ход мероприятия</w:t>
            </w:r>
            <w:r w:rsidR="00AE53C1">
              <w:rPr>
                <w:noProof/>
                <w:webHidden/>
              </w:rPr>
              <w:tab/>
            </w:r>
            <w:r>
              <w:rPr>
                <w:noProof/>
                <w:webHidden/>
              </w:rPr>
              <w:fldChar w:fldCharType="begin"/>
            </w:r>
            <w:r w:rsidR="00AE53C1">
              <w:rPr>
                <w:noProof/>
                <w:webHidden/>
              </w:rPr>
              <w:instrText xml:space="preserve"> PAGEREF _Toc28192007 \h </w:instrText>
            </w:r>
            <w:r>
              <w:rPr>
                <w:noProof/>
                <w:webHidden/>
              </w:rPr>
            </w:r>
            <w:r>
              <w:rPr>
                <w:noProof/>
                <w:webHidden/>
              </w:rPr>
              <w:fldChar w:fldCharType="separate"/>
            </w:r>
            <w:r w:rsidR="00AE53C1">
              <w:rPr>
                <w:noProof/>
                <w:webHidden/>
              </w:rPr>
              <w:t>5</w:t>
            </w:r>
            <w:r>
              <w:rPr>
                <w:noProof/>
                <w:webHidden/>
              </w:rPr>
              <w:fldChar w:fldCharType="end"/>
            </w:r>
          </w:hyperlink>
        </w:p>
        <w:p w:rsidR="00AE53C1" w:rsidRDefault="00F20877">
          <w:pPr>
            <w:pStyle w:val="38"/>
            <w:tabs>
              <w:tab w:val="left" w:pos="1320"/>
              <w:tab w:val="right" w:leader="dot" w:pos="9344"/>
            </w:tabs>
            <w:rPr>
              <w:rFonts w:eastAsiaTheme="minorEastAsia" w:cstheme="minorBidi"/>
              <w:noProof/>
              <w:szCs w:val="22"/>
            </w:rPr>
          </w:pPr>
          <w:hyperlink w:anchor="_Toc28192008" w:history="1">
            <w:r w:rsidR="00AE53C1" w:rsidRPr="00954663">
              <w:rPr>
                <w:rStyle w:val="afff3"/>
                <w:noProof/>
              </w:rPr>
              <w:t>2.2.1.</w:t>
            </w:r>
            <w:r w:rsidR="00AE53C1">
              <w:rPr>
                <w:rFonts w:eastAsiaTheme="minorEastAsia" w:cstheme="minorBidi"/>
                <w:noProof/>
                <w:szCs w:val="22"/>
              </w:rPr>
              <w:tab/>
            </w:r>
            <w:r w:rsidR="00AE53C1" w:rsidRPr="00954663">
              <w:rPr>
                <w:rStyle w:val="afff3"/>
                <w:noProof/>
              </w:rPr>
              <w:t>Приветствие</w:t>
            </w:r>
            <w:r w:rsidR="00AE53C1">
              <w:rPr>
                <w:noProof/>
                <w:webHidden/>
              </w:rPr>
              <w:tab/>
            </w:r>
            <w:r>
              <w:rPr>
                <w:noProof/>
                <w:webHidden/>
              </w:rPr>
              <w:fldChar w:fldCharType="begin"/>
            </w:r>
            <w:r w:rsidR="00AE53C1">
              <w:rPr>
                <w:noProof/>
                <w:webHidden/>
              </w:rPr>
              <w:instrText xml:space="preserve"> PAGEREF _Toc28192008 \h </w:instrText>
            </w:r>
            <w:r>
              <w:rPr>
                <w:noProof/>
                <w:webHidden/>
              </w:rPr>
            </w:r>
            <w:r>
              <w:rPr>
                <w:noProof/>
                <w:webHidden/>
              </w:rPr>
              <w:fldChar w:fldCharType="separate"/>
            </w:r>
            <w:r w:rsidR="00AE53C1">
              <w:rPr>
                <w:noProof/>
                <w:webHidden/>
              </w:rPr>
              <w:t>5</w:t>
            </w:r>
            <w:r>
              <w:rPr>
                <w:noProof/>
                <w:webHidden/>
              </w:rPr>
              <w:fldChar w:fldCharType="end"/>
            </w:r>
          </w:hyperlink>
        </w:p>
        <w:p w:rsidR="00AE53C1" w:rsidRDefault="00F20877">
          <w:pPr>
            <w:pStyle w:val="38"/>
            <w:tabs>
              <w:tab w:val="left" w:pos="1320"/>
              <w:tab w:val="right" w:leader="dot" w:pos="9344"/>
            </w:tabs>
            <w:rPr>
              <w:rFonts w:eastAsiaTheme="minorEastAsia" w:cstheme="minorBidi"/>
              <w:noProof/>
              <w:szCs w:val="22"/>
            </w:rPr>
          </w:pPr>
          <w:hyperlink w:anchor="_Toc28192009" w:history="1">
            <w:r w:rsidR="00AE53C1" w:rsidRPr="00954663">
              <w:rPr>
                <w:rStyle w:val="afff3"/>
                <w:noProof/>
              </w:rPr>
              <w:t>2.2.2.</w:t>
            </w:r>
            <w:r w:rsidR="00AE53C1">
              <w:rPr>
                <w:rFonts w:eastAsiaTheme="minorEastAsia" w:cstheme="minorBidi"/>
                <w:noProof/>
                <w:szCs w:val="22"/>
              </w:rPr>
              <w:tab/>
            </w:r>
            <w:r w:rsidR="00AE53C1" w:rsidRPr="00954663">
              <w:rPr>
                <w:rStyle w:val="afff3"/>
                <w:noProof/>
              </w:rPr>
              <w:t>Вводная часть</w:t>
            </w:r>
            <w:r w:rsidR="00AE53C1">
              <w:rPr>
                <w:noProof/>
                <w:webHidden/>
              </w:rPr>
              <w:tab/>
            </w:r>
            <w:r>
              <w:rPr>
                <w:noProof/>
                <w:webHidden/>
              </w:rPr>
              <w:fldChar w:fldCharType="begin"/>
            </w:r>
            <w:r w:rsidR="00AE53C1">
              <w:rPr>
                <w:noProof/>
                <w:webHidden/>
              </w:rPr>
              <w:instrText xml:space="preserve"> PAGEREF _Toc28192009 \h </w:instrText>
            </w:r>
            <w:r>
              <w:rPr>
                <w:noProof/>
                <w:webHidden/>
              </w:rPr>
            </w:r>
            <w:r>
              <w:rPr>
                <w:noProof/>
                <w:webHidden/>
              </w:rPr>
              <w:fldChar w:fldCharType="separate"/>
            </w:r>
            <w:r w:rsidR="00AE53C1">
              <w:rPr>
                <w:noProof/>
                <w:webHidden/>
              </w:rPr>
              <w:t>5</w:t>
            </w:r>
            <w:r>
              <w:rPr>
                <w:noProof/>
                <w:webHidden/>
              </w:rPr>
              <w:fldChar w:fldCharType="end"/>
            </w:r>
          </w:hyperlink>
        </w:p>
        <w:p w:rsidR="00AE53C1" w:rsidRDefault="00F20877">
          <w:pPr>
            <w:pStyle w:val="38"/>
            <w:tabs>
              <w:tab w:val="left" w:pos="1320"/>
              <w:tab w:val="right" w:leader="dot" w:pos="9344"/>
            </w:tabs>
            <w:rPr>
              <w:rFonts w:eastAsiaTheme="minorEastAsia" w:cstheme="minorBidi"/>
              <w:noProof/>
              <w:szCs w:val="22"/>
            </w:rPr>
          </w:pPr>
          <w:hyperlink w:anchor="_Toc28192010" w:history="1">
            <w:r w:rsidR="00AE53C1" w:rsidRPr="00954663">
              <w:rPr>
                <w:rStyle w:val="afff3"/>
                <w:noProof/>
              </w:rPr>
              <w:t>2.2.3.</w:t>
            </w:r>
            <w:r w:rsidR="00AE53C1">
              <w:rPr>
                <w:rFonts w:eastAsiaTheme="minorEastAsia" w:cstheme="minorBidi"/>
                <w:noProof/>
                <w:szCs w:val="22"/>
              </w:rPr>
              <w:tab/>
            </w:r>
            <w:r w:rsidR="00AE53C1" w:rsidRPr="00954663">
              <w:rPr>
                <w:rStyle w:val="afff3"/>
                <w:noProof/>
              </w:rPr>
              <w:t>Задание 1</w:t>
            </w:r>
            <w:r w:rsidR="00AE53C1">
              <w:rPr>
                <w:noProof/>
                <w:webHidden/>
              </w:rPr>
              <w:tab/>
            </w:r>
            <w:r>
              <w:rPr>
                <w:noProof/>
                <w:webHidden/>
              </w:rPr>
              <w:fldChar w:fldCharType="begin"/>
            </w:r>
            <w:r w:rsidR="00AE53C1">
              <w:rPr>
                <w:noProof/>
                <w:webHidden/>
              </w:rPr>
              <w:instrText xml:space="preserve"> PAGEREF _Toc28192010 \h </w:instrText>
            </w:r>
            <w:r>
              <w:rPr>
                <w:noProof/>
                <w:webHidden/>
              </w:rPr>
            </w:r>
            <w:r>
              <w:rPr>
                <w:noProof/>
                <w:webHidden/>
              </w:rPr>
              <w:fldChar w:fldCharType="separate"/>
            </w:r>
            <w:r w:rsidR="00AE53C1">
              <w:rPr>
                <w:noProof/>
                <w:webHidden/>
              </w:rPr>
              <w:t>6</w:t>
            </w:r>
            <w:r>
              <w:rPr>
                <w:noProof/>
                <w:webHidden/>
              </w:rPr>
              <w:fldChar w:fldCharType="end"/>
            </w:r>
          </w:hyperlink>
        </w:p>
        <w:p w:rsidR="00AE53C1" w:rsidRDefault="00F20877">
          <w:pPr>
            <w:pStyle w:val="38"/>
            <w:tabs>
              <w:tab w:val="left" w:pos="1320"/>
              <w:tab w:val="right" w:leader="dot" w:pos="9344"/>
            </w:tabs>
            <w:rPr>
              <w:rFonts w:eastAsiaTheme="minorEastAsia" w:cstheme="minorBidi"/>
              <w:noProof/>
              <w:szCs w:val="22"/>
            </w:rPr>
          </w:pPr>
          <w:hyperlink w:anchor="_Toc28192011" w:history="1">
            <w:r w:rsidR="00AE53C1" w:rsidRPr="00954663">
              <w:rPr>
                <w:rStyle w:val="afff3"/>
                <w:noProof/>
              </w:rPr>
              <w:t>2.2.4.</w:t>
            </w:r>
            <w:r w:rsidR="00AE53C1">
              <w:rPr>
                <w:rFonts w:eastAsiaTheme="minorEastAsia" w:cstheme="minorBidi"/>
                <w:noProof/>
                <w:szCs w:val="22"/>
              </w:rPr>
              <w:tab/>
            </w:r>
            <w:r w:rsidR="00AE53C1" w:rsidRPr="00954663">
              <w:rPr>
                <w:rStyle w:val="afff3"/>
                <w:noProof/>
              </w:rPr>
              <w:t>Изменения в бюджете</w:t>
            </w:r>
            <w:r w:rsidR="00AE53C1">
              <w:rPr>
                <w:noProof/>
                <w:webHidden/>
              </w:rPr>
              <w:tab/>
            </w:r>
            <w:r>
              <w:rPr>
                <w:noProof/>
                <w:webHidden/>
              </w:rPr>
              <w:fldChar w:fldCharType="begin"/>
            </w:r>
            <w:r w:rsidR="00AE53C1">
              <w:rPr>
                <w:noProof/>
                <w:webHidden/>
              </w:rPr>
              <w:instrText xml:space="preserve"> PAGEREF _Toc28192011 \h </w:instrText>
            </w:r>
            <w:r>
              <w:rPr>
                <w:noProof/>
                <w:webHidden/>
              </w:rPr>
            </w:r>
            <w:r>
              <w:rPr>
                <w:noProof/>
                <w:webHidden/>
              </w:rPr>
              <w:fldChar w:fldCharType="separate"/>
            </w:r>
            <w:r w:rsidR="00AE53C1">
              <w:rPr>
                <w:noProof/>
                <w:webHidden/>
              </w:rPr>
              <w:t>6</w:t>
            </w:r>
            <w:r>
              <w:rPr>
                <w:noProof/>
                <w:webHidden/>
              </w:rPr>
              <w:fldChar w:fldCharType="end"/>
            </w:r>
          </w:hyperlink>
        </w:p>
        <w:p w:rsidR="00AE53C1" w:rsidRDefault="00F20877">
          <w:pPr>
            <w:pStyle w:val="38"/>
            <w:tabs>
              <w:tab w:val="left" w:pos="1320"/>
              <w:tab w:val="right" w:leader="dot" w:pos="9344"/>
            </w:tabs>
            <w:rPr>
              <w:rFonts w:eastAsiaTheme="minorEastAsia" w:cstheme="minorBidi"/>
              <w:noProof/>
              <w:szCs w:val="22"/>
            </w:rPr>
          </w:pPr>
          <w:hyperlink w:anchor="_Toc28192012" w:history="1">
            <w:r w:rsidR="00AE53C1" w:rsidRPr="00954663">
              <w:rPr>
                <w:rStyle w:val="afff3"/>
                <w:noProof/>
              </w:rPr>
              <w:t>2.2.5.</w:t>
            </w:r>
            <w:r w:rsidR="00AE53C1">
              <w:rPr>
                <w:rFonts w:eastAsiaTheme="minorEastAsia" w:cstheme="minorBidi"/>
                <w:noProof/>
                <w:szCs w:val="22"/>
              </w:rPr>
              <w:tab/>
            </w:r>
            <w:r w:rsidR="00AE53C1" w:rsidRPr="00954663">
              <w:rPr>
                <w:rStyle w:val="afff3"/>
                <w:noProof/>
              </w:rPr>
              <w:t>Задание 2</w:t>
            </w:r>
            <w:r w:rsidR="00AE53C1">
              <w:rPr>
                <w:noProof/>
                <w:webHidden/>
              </w:rPr>
              <w:tab/>
            </w:r>
            <w:r>
              <w:rPr>
                <w:noProof/>
                <w:webHidden/>
              </w:rPr>
              <w:fldChar w:fldCharType="begin"/>
            </w:r>
            <w:r w:rsidR="00AE53C1">
              <w:rPr>
                <w:noProof/>
                <w:webHidden/>
              </w:rPr>
              <w:instrText xml:space="preserve"> PAGEREF _Toc28192012 \h </w:instrText>
            </w:r>
            <w:r>
              <w:rPr>
                <w:noProof/>
                <w:webHidden/>
              </w:rPr>
            </w:r>
            <w:r>
              <w:rPr>
                <w:noProof/>
                <w:webHidden/>
              </w:rPr>
              <w:fldChar w:fldCharType="separate"/>
            </w:r>
            <w:r w:rsidR="00AE53C1">
              <w:rPr>
                <w:noProof/>
                <w:webHidden/>
              </w:rPr>
              <w:t>6</w:t>
            </w:r>
            <w:r>
              <w:rPr>
                <w:noProof/>
                <w:webHidden/>
              </w:rPr>
              <w:fldChar w:fldCharType="end"/>
            </w:r>
          </w:hyperlink>
        </w:p>
        <w:p w:rsidR="00AE53C1" w:rsidRDefault="00F20877">
          <w:pPr>
            <w:pStyle w:val="38"/>
            <w:tabs>
              <w:tab w:val="left" w:pos="1320"/>
              <w:tab w:val="right" w:leader="dot" w:pos="9344"/>
            </w:tabs>
            <w:rPr>
              <w:rFonts w:eastAsiaTheme="minorEastAsia" w:cstheme="minorBidi"/>
              <w:noProof/>
              <w:szCs w:val="22"/>
            </w:rPr>
          </w:pPr>
          <w:hyperlink w:anchor="_Toc28192013" w:history="1">
            <w:r w:rsidR="00AE53C1" w:rsidRPr="00954663">
              <w:rPr>
                <w:rStyle w:val="afff3"/>
                <w:noProof/>
              </w:rPr>
              <w:t>2.2.6.</w:t>
            </w:r>
            <w:r w:rsidR="00AE53C1">
              <w:rPr>
                <w:rFonts w:eastAsiaTheme="minorEastAsia" w:cstheme="minorBidi"/>
                <w:noProof/>
                <w:szCs w:val="22"/>
              </w:rPr>
              <w:tab/>
            </w:r>
            <w:r w:rsidR="00AE53C1" w:rsidRPr="00954663">
              <w:rPr>
                <w:rStyle w:val="afff3"/>
                <w:noProof/>
              </w:rPr>
              <w:t>Годовой бюджет</w:t>
            </w:r>
            <w:r w:rsidR="00AE53C1">
              <w:rPr>
                <w:noProof/>
                <w:webHidden/>
              </w:rPr>
              <w:tab/>
            </w:r>
            <w:r>
              <w:rPr>
                <w:noProof/>
                <w:webHidden/>
              </w:rPr>
              <w:fldChar w:fldCharType="begin"/>
            </w:r>
            <w:r w:rsidR="00AE53C1">
              <w:rPr>
                <w:noProof/>
                <w:webHidden/>
              </w:rPr>
              <w:instrText xml:space="preserve"> PAGEREF _Toc28192013 \h </w:instrText>
            </w:r>
            <w:r>
              <w:rPr>
                <w:noProof/>
                <w:webHidden/>
              </w:rPr>
            </w:r>
            <w:r>
              <w:rPr>
                <w:noProof/>
                <w:webHidden/>
              </w:rPr>
              <w:fldChar w:fldCharType="separate"/>
            </w:r>
            <w:r w:rsidR="00AE53C1">
              <w:rPr>
                <w:noProof/>
                <w:webHidden/>
              </w:rPr>
              <w:t>7</w:t>
            </w:r>
            <w:r>
              <w:rPr>
                <w:noProof/>
                <w:webHidden/>
              </w:rPr>
              <w:fldChar w:fldCharType="end"/>
            </w:r>
          </w:hyperlink>
        </w:p>
        <w:p w:rsidR="00AE53C1" w:rsidRDefault="00F20877">
          <w:pPr>
            <w:pStyle w:val="38"/>
            <w:tabs>
              <w:tab w:val="left" w:pos="1320"/>
              <w:tab w:val="right" w:leader="dot" w:pos="9344"/>
            </w:tabs>
            <w:rPr>
              <w:rFonts w:eastAsiaTheme="minorEastAsia" w:cstheme="minorBidi"/>
              <w:noProof/>
              <w:szCs w:val="22"/>
            </w:rPr>
          </w:pPr>
          <w:hyperlink w:anchor="_Toc28192014" w:history="1">
            <w:r w:rsidR="00AE53C1" w:rsidRPr="00954663">
              <w:rPr>
                <w:rStyle w:val="afff3"/>
                <w:noProof/>
              </w:rPr>
              <w:t>2.2.7.</w:t>
            </w:r>
            <w:r w:rsidR="00AE53C1">
              <w:rPr>
                <w:rFonts w:eastAsiaTheme="minorEastAsia" w:cstheme="minorBidi"/>
                <w:noProof/>
                <w:szCs w:val="22"/>
              </w:rPr>
              <w:tab/>
            </w:r>
            <w:r w:rsidR="00AE53C1" w:rsidRPr="00954663">
              <w:rPr>
                <w:rStyle w:val="afff3"/>
                <w:noProof/>
              </w:rPr>
              <w:t>Задание 3</w:t>
            </w:r>
            <w:r w:rsidR="00AE53C1">
              <w:rPr>
                <w:noProof/>
                <w:webHidden/>
              </w:rPr>
              <w:tab/>
            </w:r>
            <w:r>
              <w:rPr>
                <w:noProof/>
                <w:webHidden/>
              </w:rPr>
              <w:fldChar w:fldCharType="begin"/>
            </w:r>
            <w:r w:rsidR="00AE53C1">
              <w:rPr>
                <w:noProof/>
                <w:webHidden/>
              </w:rPr>
              <w:instrText xml:space="preserve"> PAGEREF _Toc28192014 \h </w:instrText>
            </w:r>
            <w:r>
              <w:rPr>
                <w:noProof/>
                <w:webHidden/>
              </w:rPr>
            </w:r>
            <w:r>
              <w:rPr>
                <w:noProof/>
                <w:webHidden/>
              </w:rPr>
              <w:fldChar w:fldCharType="separate"/>
            </w:r>
            <w:r w:rsidR="00AE53C1">
              <w:rPr>
                <w:noProof/>
                <w:webHidden/>
              </w:rPr>
              <w:t>7</w:t>
            </w:r>
            <w:r>
              <w:rPr>
                <w:noProof/>
                <w:webHidden/>
              </w:rPr>
              <w:fldChar w:fldCharType="end"/>
            </w:r>
          </w:hyperlink>
        </w:p>
        <w:p w:rsidR="00AE53C1" w:rsidRDefault="00F20877">
          <w:pPr>
            <w:pStyle w:val="38"/>
            <w:tabs>
              <w:tab w:val="left" w:pos="1320"/>
              <w:tab w:val="right" w:leader="dot" w:pos="9344"/>
            </w:tabs>
            <w:rPr>
              <w:rFonts w:eastAsiaTheme="minorEastAsia" w:cstheme="minorBidi"/>
              <w:noProof/>
              <w:szCs w:val="22"/>
            </w:rPr>
          </w:pPr>
          <w:hyperlink w:anchor="_Toc28192015" w:history="1">
            <w:r w:rsidR="00AE53C1" w:rsidRPr="00954663">
              <w:rPr>
                <w:rStyle w:val="afff3"/>
                <w:noProof/>
              </w:rPr>
              <w:t>2.2.8.</w:t>
            </w:r>
            <w:r w:rsidR="00AE53C1">
              <w:rPr>
                <w:rFonts w:eastAsiaTheme="minorEastAsia" w:cstheme="minorBidi"/>
                <w:noProof/>
                <w:szCs w:val="22"/>
              </w:rPr>
              <w:tab/>
            </w:r>
            <w:r w:rsidR="00AE53C1" w:rsidRPr="00954663">
              <w:rPr>
                <w:rStyle w:val="afff3"/>
                <w:noProof/>
              </w:rPr>
              <w:t>Заключение</w:t>
            </w:r>
            <w:r w:rsidR="00AE53C1">
              <w:rPr>
                <w:noProof/>
                <w:webHidden/>
              </w:rPr>
              <w:tab/>
            </w:r>
            <w:r>
              <w:rPr>
                <w:noProof/>
                <w:webHidden/>
              </w:rPr>
              <w:fldChar w:fldCharType="begin"/>
            </w:r>
            <w:r w:rsidR="00AE53C1">
              <w:rPr>
                <w:noProof/>
                <w:webHidden/>
              </w:rPr>
              <w:instrText xml:space="preserve"> PAGEREF _Toc28192015 \h </w:instrText>
            </w:r>
            <w:r>
              <w:rPr>
                <w:noProof/>
                <w:webHidden/>
              </w:rPr>
            </w:r>
            <w:r>
              <w:rPr>
                <w:noProof/>
                <w:webHidden/>
              </w:rPr>
              <w:fldChar w:fldCharType="separate"/>
            </w:r>
            <w:r w:rsidR="00AE53C1">
              <w:rPr>
                <w:noProof/>
                <w:webHidden/>
              </w:rPr>
              <w:t>7</w:t>
            </w:r>
            <w:r>
              <w:rPr>
                <w:noProof/>
                <w:webHidden/>
              </w:rPr>
              <w:fldChar w:fldCharType="end"/>
            </w:r>
          </w:hyperlink>
        </w:p>
        <w:p w:rsidR="00AE53C1" w:rsidRDefault="00F20877">
          <w:pPr>
            <w:pStyle w:val="14"/>
            <w:rPr>
              <w:rFonts w:eastAsiaTheme="minorEastAsia" w:cstheme="minorBidi"/>
              <w:caps w:val="0"/>
              <w:szCs w:val="22"/>
            </w:rPr>
          </w:pPr>
          <w:hyperlink w:anchor="_Toc28192016" w:history="1">
            <w:r w:rsidR="00AE53C1" w:rsidRPr="00954663">
              <w:rPr>
                <w:rStyle w:val="afff3"/>
              </w:rPr>
              <w:t>3.</w:t>
            </w:r>
            <w:r w:rsidR="00AE53C1">
              <w:rPr>
                <w:rFonts w:eastAsiaTheme="minorEastAsia" w:cstheme="minorBidi"/>
                <w:caps w:val="0"/>
                <w:szCs w:val="22"/>
              </w:rPr>
              <w:tab/>
            </w:r>
            <w:r w:rsidR="00AE53C1" w:rsidRPr="00954663">
              <w:rPr>
                <w:rStyle w:val="afff3"/>
              </w:rPr>
              <w:t>Приложения</w:t>
            </w:r>
            <w:r w:rsidR="00AE53C1">
              <w:rPr>
                <w:webHidden/>
              </w:rPr>
              <w:tab/>
            </w:r>
            <w:r>
              <w:rPr>
                <w:webHidden/>
              </w:rPr>
              <w:fldChar w:fldCharType="begin"/>
            </w:r>
            <w:r w:rsidR="00AE53C1">
              <w:rPr>
                <w:webHidden/>
              </w:rPr>
              <w:instrText xml:space="preserve"> PAGEREF _Toc28192016 \h </w:instrText>
            </w:r>
            <w:r>
              <w:rPr>
                <w:webHidden/>
              </w:rPr>
            </w:r>
            <w:r>
              <w:rPr>
                <w:webHidden/>
              </w:rPr>
              <w:fldChar w:fldCharType="separate"/>
            </w:r>
            <w:r w:rsidR="00AE53C1">
              <w:rPr>
                <w:webHidden/>
              </w:rPr>
              <w:t>9</w:t>
            </w:r>
            <w:r>
              <w:rPr>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17" w:history="1">
            <w:r w:rsidR="00AE53C1" w:rsidRPr="00954663">
              <w:rPr>
                <w:rStyle w:val="afff3"/>
                <w:noProof/>
              </w:rPr>
              <w:t>3.1.</w:t>
            </w:r>
            <w:r w:rsidR="00AE53C1">
              <w:rPr>
                <w:rFonts w:eastAsiaTheme="minorEastAsia" w:cstheme="minorBidi"/>
                <w:noProof/>
                <w:szCs w:val="22"/>
              </w:rPr>
              <w:tab/>
            </w:r>
            <w:r w:rsidR="00AE53C1" w:rsidRPr="00954663">
              <w:rPr>
                <w:rStyle w:val="afff3"/>
                <w:noProof/>
              </w:rPr>
              <w:t>Приложение 1 к задаче №1</w:t>
            </w:r>
            <w:r w:rsidR="00AE53C1">
              <w:rPr>
                <w:noProof/>
                <w:webHidden/>
              </w:rPr>
              <w:tab/>
            </w:r>
            <w:r>
              <w:rPr>
                <w:noProof/>
                <w:webHidden/>
              </w:rPr>
              <w:fldChar w:fldCharType="begin"/>
            </w:r>
            <w:r w:rsidR="00AE53C1">
              <w:rPr>
                <w:noProof/>
                <w:webHidden/>
              </w:rPr>
              <w:instrText xml:space="preserve"> PAGEREF _Toc28192017 \h </w:instrText>
            </w:r>
            <w:r>
              <w:rPr>
                <w:noProof/>
                <w:webHidden/>
              </w:rPr>
            </w:r>
            <w:r>
              <w:rPr>
                <w:noProof/>
                <w:webHidden/>
              </w:rPr>
              <w:fldChar w:fldCharType="separate"/>
            </w:r>
            <w:r w:rsidR="00AE53C1">
              <w:rPr>
                <w:noProof/>
                <w:webHidden/>
              </w:rPr>
              <w:t>9</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18" w:history="1">
            <w:r w:rsidR="00AE53C1" w:rsidRPr="00954663">
              <w:rPr>
                <w:rStyle w:val="afff3"/>
                <w:noProof/>
              </w:rPr>
              <w:t>3.2.</w:t>
            </w:r>
            <w:r w:rsidR="00AE53C1">
              <w:rPr>
                <w:rFonts w:eastAsiaTheme="minorEastAsia" w:cstheme="minorBidi"/>
                <w:noProof/>
                <w:szCs w:val="22"/>
              </w:rPr>
              <w:tab/>
            </w:r>
            <w:r w:rsidR="00AE53C1" w:rsidRPr="00954663">
              <w:rPr>
                <w:rStyle w:val="afff3"/>
                <w:noProof/>
              </w:rPr>
              <w:t>Приложение 2 к задаче №1</w:t>
            </w:r>
            <w:r w:rsidR="00AE53C1">
              <w:rPr>
                <w:noProof/>
                <w:webHidden/>
              </w:rPr>
              <w:tab/>
            </w:r>
            <w:r>
              <w:rPr>
                <w:noProof/>
                <w:webHidden/>
              </w:rPr>
              <w:fldChar w:fldCharType="begin"/>
            </w:r>
            <w:r w:rsidR="00AE53C1">
              <w:rPr>
                <w:noProof/>
                <w:webHidden/>
              </w:rPr>
              <w:instrText xml:space="preserve"> PAGEREF _Toc28192018 \h </w:instrText>
            </w:r>
            <w:r>
              <w:rPr>
                <w:noProof/>
                <w:webHidden/>
              </w:rPr>
            </w:r>
            <w:r>
              <w:rPr>
                <w:noProof/>
                <w:webHidden/>
              </w:rPr>
              <w:fldChar w:fldCharType="separate"/>
            </w:r>
            <w:r w:rsidR="00AE53C1">
              <w:rPr>
                <w:noProof/>
                <w:webHidden/>
              </w:rPr>
              <w:t>10</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19" w:history="1">
            <w:r w:rsidR="00AE53C1" w:rsidRPr="00954663">
              <w:rPr>
                <w:rStyle w:val="afff3"/>
                <w:noProof/>
              </w:rPr>
              <w:t>3.3.</w:t>
            </w:r>
            <w:r w:rsidR="00AE53C1">
              <w:rPr>
                <w:rFonts w:eastAsiaTheme="minorEastAsia" w:cstheme="minorBidi"/>
                <w:noProof/>
                <w:szCs w:val="22"/>
              </w:rPr>
              <w:tab/>
            </w:r>
            <w:r w:rsidR="00AE53C1" w:rsidRPr="00954663">
              <w:rPr>
                <w:rStyle w:val="afff3"/>
                <w:noProof/>
              </w:rPr>
              <w:t>Приложение 3. Ответы на задачу №1</w:t>
            </w:r>
            <w:r w:rsidR="00AE53C1">
              <w:rPr>
                <w:noProof/>
                <w:webHidden/>
              </w:rPr>
              <w:tab/>
            </w:r>
            <w:r>
              <w:rPr>
                <w:noProof/>
                <w:webHidden/>
              </w:rPr>
              <w:fldChar w:fldCharType="begin"/>
            </w:r>
            <w:r w:rsidR="00AE53C1">
              <w:rPr>
                <w:noProof/>
                <w:webHidden/>
              </w:rPr>
              <w:instrText xml:space="preserve"> PAGEREF _Toc28192019 \h </w:instrText>
            </w:r>
            <w:r>
              <w:rPr>
                <w:noProof/>
                <w:webHidden/>
              </w:rPr>
            </w:r>
            <w:r>
              <w:rPr>
                <w:noProof/>
                <w:webHidden/>
              </w:rPr>
              <w:fldChar w:fldCharType="separate"/>
            </w:r>
            <w:r w:rsidR="00AE53C1">
              <w:rPr>
                <w:noProof/>
                <w:webHidden/>
              </w:rPr>
              <w:t>11</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20" w:history="1">
            <w:r w:rsidR="00AE53C1" w:rsidRPr="00954663">
              <w:rPr>
                <w:rStyle w:val="afff3"/>
                <w:noProof/>
              </w:rPr>
              <w:t>3.4.</w:t>
            </w:r>
            <w:r w:rsidR="00AE53C1">
              <w:rPr>
                <w:rFonts w:eastAsiaTheme="minorEastAsia" w:cstheme="minorBidi"/>
                <w:noProof/>
                <w:szCs w:val="22"/>
              </w:rPr>
              <w:tab/>
            </w:r>
            <w:r w:rsidR="00AE53C1" w:rsidRPr="00954663">
              <w:rPr>
                <w:rStyle w:val="afff3"/>
                <w:noProof/>
              </w:rPr>
              <w:t>Приложение 4 к задаче №2</w:t>
            </w:r>
            <w:r w:rsidR="00AE53C1">
              <w:rPr>
                <w:noProof/>
                <w:webHidden/>
              </w:rPr>
              <w:tab/>
            </w:r>
            <w:r>
              <w:rPr>
                <w:noProof/>
                <w:webHidden/>
              </w:rPr>
              <w:fldChar w:fldCharType="begin"/>
            </w:r>
            <w:r w:rsidR="00AE53C1">
              <w:rPr>
                <w:noProof/>
                <w:webHidden/>
              </w:rPr>
              <w:instrText xml:space="preserve"> PAGEREF _Toc28192020 \h </w:instrText>
            </w:r>
            <w:r>
              <w:rPr>
                <w:noProof/>
                <w:webHidden/>
              </w:rPr>
            </w:r>
            <w:r>
              <w:rPr>
                <w:noProof/>
                <w:webHidden/>
              </w:rPr>
              <w:fldChar w:fldCharType="separate"/>
            </w:r>
            <w:r w:rsidR="00AE53C1">
              <w:rPr>
                <w:noProof/>
                <w:webHidden/>
              </w:rPr>
              <w:t>12</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21" w:history="1">
            <w:r w:rsidR="00AE53C1" w:rsidRPr="00954663">
              <w:rPr>
                <w:rStyle w:val="afff3"/>
                <w:noProof/>
              </w:rPr>
              <w:t>3.5.</w:t>
            </w:r>
            <w:r w:rsidR="00AE53C1">
              <w:rPr>
                <w:rFonts w:eastAsiaTheme="minorEastAsia" w:cstheme="minorBidi"/>
                <w:noProof/>
                <w:szCs w:val="22"/>
              </w:rPr>
              <w:tab/>
            </w:r>
            <w:r w:rsidR="00AE53C1" w:rsidRPr="00954663">
              <w:rPr>
                <w:rStyle w:val="afff3"/>
                <w:noProof/>
              </w:rPr>
              <w:t>Приложение 5. Ответы на задачу №2</w:t>
            </w:r>
            <w:r w:rsidR="00AE53C1">
              <w:rPr>
                <w:noProof/>
                <w:webHidden/>
              </w:rPr>
              <w:tab/>
            </w:r>
            <w:r>
              <w:rPr>
                <w:noProof/>
                <w:webHidden/>
              </w:rPr>
              <w:fldChar w:fldCharType="begin"/>
            </w:r>
            <w:r w:rsidR="00AE53C1">
              <w:rPr>
                <w:noProof/>
                <w:webHidden/>
              </w:rPr>
              <w:instrText xml:space="preserve"> PAGEREF _Toc28192021 \h </w:instrText>
            </w:r>
            <w:r>
              <w:rPr>
                <w:noProof/>
                <w:webHidden/>
              </w:rPr>
            </w:r>
            <w:r>
              <w:rPr>
                <w:noProof/>
                <w:webHidden/>
              </w:rPr>
              <w:fldChar w:fldCharType="separate"/>
            </w:r>
            <w:r w:rsidR="00AE53C1">
              <w:rPr>
                <w:noProof/>
                <w:webHidden/>
              </w:rPr>
              <w:t>13</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22" w:history="1">
            <w:r w:rsidR="00AE53C1" w:rsidRPr="00954663">
              <w:rPr>
                <w:rStyle w:val="afff3"/>
                <w:noProof/>
              </w:rPr>
              <w:t>3.6.</w:t>
            </w:r>
            <w:r w:rsidR="00AE53C1">
              <w:rPr>
                <w:rFonts w:eastAsiaTheme="minorEastAsia" w:cstheme="minorBidi"/>
                <w:noProof/>
                <w:szCs w:val="22"/>
              </w:rPr>
              <w:tab/>
            </w:r>
            <w:r w:rsidR="00AE53C1" w:rsidRPr="00954663">
              <w:rPr>
                <w:rStyle w:val="afff3"/>
                <w:noProof/>
              </w:rPr>
              <w:t>Приложение 6. Задача №3</w:t>
            </w:r>
            <w:r w:rsidR="00AE53C1">
              <w:rPr>
                <w:noProof/>
                <w:webHidden/>
              </w:rPr>
              <w:tab/>
            </w:r>
            <w:r>
              <w:rPr>
                <w:noProof/>
                <w:webHidden/>
              </w:rPr>
              <w:fldChar w:fldCharType="begin"/>
            </w:r>
            <w:r w:rsidR="00AE53C1">
              <w:rPr>
                <w:noProof/>
                <w:webHidden/>
              </w:rPr>
              <w:instrText xml:space="preserve"> PAGEREF _Toc28192022 \h </w:instrText>
            </w:r>
            <w:r>
              <w:rPr>
                <w:noProof/>
                <w:webHidden/>
              </w:rPr>
            </w:r>
            <w:r>
              <w:rPr>
                <w:noProof/>
                <w:webHidden/>
              </w:rPr>
              <w:fldChar w:fldCharType="separate"/>
            </w:r>
            <w:r w:rsidR="00AE53C1">
              <w:rPr>
                <w:noProof/>
                <w:webHidden/>
              </w:rPr>
              <w:t>13</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23" w:history="1">
            <w:r w:rsidR="00AE53C1" w:rsidRPr="00954663">
              <w:rPr>
                <w:rStyle w:val="afff3"/>
                <w:noProof/>
              </w:rPr>
              <w:t>3.7.</w:t>
            </w:r>
            <w:r w:rsidR="00AE53C1">
              <w:rPr>
                <w:rFonts w:eastAsiaTheme="minorEastAsia" w:cstheme="minorBidi"/>
                <w:noProof/>
                <w:szCs w:val="22"/>
              </w:rPr>
              <w:tab/>
            </w:r>
            <w:r w:rsidR="00AE53C1" w:rsidRPr="00954663">
              <w:rPr>
                <w:rStyle w:val="afff3"/>
                <w:noProof/>
              </w:rPr>
              <w:t>Приложение 7 к задаче №3</w:t>
            </w:r>
            <w:r w:rsidR="00AE53C1">
              <w:rPr>
                <w:noProof/>
                <w:webHidden/>
              </w:rPr>
              <w:tab/>
            </w:r>
            <w:r>
              <w:rPr>
                <w:noProof/>
                <w:webHidden/>
              </w:rPr>
              <w:fldChar w:fldCharType="begin"/>
            </w:r>
            <w:r w:rsidR="00AE53C1">
              <w:rPr>
                <w:noProof/>
                <w:webHidden/>
              </w:rPr>
              <w:instrText xml:space="preserve"> PAGEREF _Toc28192023 \h </w:instrText>
            </w:r>
            <w:r>
              <w:rPr>
                <w:noProof/>
                <w:webHidden/>
              </w:rPr>
            </w:r>
            <w:r>
              <w:rPr>
                <w:noProof/>
                <w:webHidden/>
              </w:rPr>
              <w:fldChar w:fldCharType="separate"/>
            </w:r>
            <w:r w:rsidR="00AE53C1">
              <w:rPr>
                <w:noProof/>
                <w:webHidden/>
              </w:rPr>
              <w:t>14</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24" w:history="1">
            <w:r w:rsidR="00AE53C1" w:rsidRPr="00954663">
              <w:rPr>
                <w:rStyle w:val="afff3"/>
                <w:noProof/>
              </w:rPr>
              <w:t>3.8.</w:t>
            </w:r>
            <w:r w:rsidR="00AE53C1">
              <w:rPr>
                <w:rFonts w:eastAsiaTheme="minorEastAsia" w:cstheme="minorBidi"/>
                <w:noProof/>
                <w:szCs w:val="22"/>
              </w:rPr>
              <w:tab/>
            </w:r>
            <w:r w:rsidR="00AE53C1" w:rsidRPr="00954663">
              <w:rPr>
                <w:rStyle w:val="afff3"/>
                <w:noProof/>
              </w:rPr>
              <w:t>Приложение 8 к задаче №3</w:t>
            </w:r>
            <w:r w:rsidR="00AE53C1">
              <w:rPr>
                <w:noProof/>
                <w:webHidden/>
              </w:rPr>
              <w:tab/>
            </w:r>
            <w:r>
              <w:rPr>
                <w:noProof/>
                <w:webHidden/>
              </w:rPr>
              <w:fldChar w:fldCharType="begin"/>
            </w:r>
            <w:r w:rsidR="00AE53C1">
              <w:rPr>
                <w:noProof/>
                <w:webHidden/>
              </w:rPr>
              <w:instrText xml:space="preserve"> PAGEREF _Toc28192024 \h </w:instrText>
            </w:r>
            <w:r>
              <w:rPr>
                <w:noProof/>
                <w:webHidden/>
              </w:rPr>
            </w:r>
            <w:r>
              <w:rPr>
                <w:noProof/>
                <w:webHidden/>
              </w:rPr>
              <w:fldChar w:fldCharType="separate"/>
            </w:r>
            <w:r w:rsidR="00AE53C1">
              <w:rPr>
                <w:noProof/>
                <w:webHidden/>
              </w:rPr>
              <w:t>15</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25" w:history="1">
            <w:r w:rsidR="00AE53C1" w:rsidRPr="00954663">
              <w:rPr>
                <w:rStyle w:val="afff3"/>
                <w:noProof/>
              </w:rPr>
              <w:t>3.9.</w:t>
            </w:r>
            <w:r w:rsidR="00AE53C1">
              <w:rPr>
                <w:rFonts w:eastAsiaTheme="minorEastAsia" w:cstheme="minorBidi"/>
                <w:noProof/>
                <w:szCs w:val="22"/>
              </w:rPr>
              <w:tab/>
            </w:r>
            <w:r w:rsidR="00AE53C1" w:rsidRPr="00954663">
              <w:rPr>
                <w:rStyle w:val="afff3"/>
                <w:noProof/>
              </w:rPr>
              <w:t>Приложение 9 к задаче №3</w:t>
            </w:r>
            <w:r w:rsidR="00AE53C1">
              <w:rPr>
                <w:noProof/>
                <w:webHidden/>
              </w:rPr>
              <w:tab/>
            </w:r>
            <w:r>
              <w:rPr>
                <w:noProof/>
                <w:webHidden/>
              </w:rPr>
              <w:fldChar w:fldCharType="begin"/>
            </w:r>
            <w:r w:rsidR="00AE53C1">
              <w:rPr>
                <w:noProof/>
                <w:webHidden/>
              </w:rPr>
              <w:instrText xml:space="preserve"> PAGEREF _Toc28192025 \h </w:instrText>
            </w:r>
            <w:r>
              <w:rPr>
                <w:noProof/>
                <w:webHidden/>
              </w:rPr>
            </w:r>
            <w:r>
              <w:rPr>
                <w:noProof/>
                <w:webHidden/>
              </w:rPr>
              <w:fldChar w:fldCharType="separate"/>
            </w:r>
            <w:r w:rsidR="00AE53C1">
              <w:rPr>
                <w:noProof/>
                <w:webHidden/>
              </w:rPr>
              <w:t>16</w:t>
            </w:r>
            <w:r>
              <w:rPr>
                <w:noProof/>
                <w:webHidden/>
              </w:rPr>
              <w:fldChar w:fldCharType="end"/>
            </w:r>
          </w:hyperlink>
        </w:p>
        <w:p w:rsidR="00AE53C1" w:rsidRDefault="00F20877">
          <w:pPr>
            <w:pStyle w:val="2b"/>
            <w:tabs>
              <w:tab w:val="left" w:pos="880"/>
              <w:tab w:val="right" w:leader="dot" w:pos="9344"/>
            </w:tabs>
            <w:rPr>
              <w:rFonts w:eastAsiaTheme="minorEastAsia" w:cstheme="minorBidi"/>
              <w:noProof/>
              <w:szCs w:val="22"/>
            </w:rPr>
          </w:pPr>
          <w:hyperlink w:anchor="_Toc28192026" w:history="1">
            <w:r w:rsidR="00AE53C1" w:rsidRPr="00954663">
              <w:rPr>
                <w:rStyle w:val="afff3"/>
                <w:noProof/>
              </w:rPr>
              <w:t>3.10.</w:t>
            </w:r>
            <w:r w:rsidR="00AE53C1">
              <w:rPr>
                <w:rFonts w:eastAsiaTheme="minorEastAsia" w:cstheme="minorBidi"/>
                <w:noProof/>
                <w:szCs w:val="22"/>
              </w:rPr>
              <w:tab/>
            </w:r>
            <w:r w:rsidR="00AE53C1" w:rsidRPr="00954663">
              <w:rPr>
                <w:rStyle w:val="afff3"/>
                <w:noProof/>
              </w:rPr>
              <w:t>Приложение 10. Ответы на задачу №3</w:t>
            </w:r>
            <w:r w:rsidR="00AE53C1">
              <w:rPr>
                <w:noProof/>
                <w:webHidden/>
              </w:rPr>
              <w:tab/>
            </w:r>
            <w:r>
              <w:rPr>
                <w:noProof/>
                <w:webHidden/>
              </w:rPr>
              <w:fldChar w:fldCharType="begin"/>
            </w:r>
            <w:r w:rsidR="00AE53C1">
              <w:rPr>
                <w:noProof/>
                <w:webHidden/>
              </w:rPr>
              <w:instrText xml:space="preserve"> PAGEREF _Toc28192026 \h </w:instrText>
            </w:r>
            <w:r>
              <w:rPr>
                <w:noProof/>
                <w:webHidden/>
              </w:rPr>
            </w:r>
            <w:r>
              <w:rPr>
                <w:noProof/>
                <w:webHidden/>
              </w:rPr>
              <w:fldChar w:fldCharType="separate"/>
            </w:r>
            <w:r w:rsidR="00AE53C1">
              <w:rPr>
                <w:noProof/>
                <w:webHidden/>
              </w:rPr>
              <w:t>17</w:t>
            </w:r>
            <w:r>
              <w:rPr>
                <w:noProof/>
                <w:webHidden/>
              </w:rPr>
              <w:fldChar w:fldCharType="end"/>
            </w:r>
          </w:hyperlink>
        </w:p>
        <w:p w:rsidR="004B52AE" w:rsidRDefault="00F20877">
          <w:r>
            <w:rPr>
              <w:b/>
              <w:bCs/>
            </w:rPr>
            <w:fldChar w:fldCharType="end"/>
          </w:r>
        </w:p>
      </w:sdtContent>
    </w:sdt>
    <w:p w:rsidR="004B52AE" w:rsidRDefault="004B52AE" w:rsidP="007C23DE">
      <w:pPr>
        <w:pStyle w:val="14"/>
      </w:pPr>
    </w:p>
    <w:p w:rsidR="00ED414B" w:rsidRDefault="004479C4" w:rsidP="00ED414B">
      <w:pPr>
        <w:pStyle w:val="1"/>
      </w:pPr>
      <w:bookmarkStart w:id="0" w:name="_Toc453197716"/>
      <w:bookmarkStart w:id="1" w:name="_Toc28192000"/>
      <w:r>
        <w:lastRenderedPageBreak/>
        <w:t>описание мероприятия</w:t>
      </w:r>
      <w:bookmarkEnd w:id="0"/>
      <w:bookmarkEnd w:id="1"/>
    </w:p>
    <w:p w:rsidR="00D760DD" w:rsidRPr="00D760DD" w:rsidRDefault="00AE53C1" w:rsidP="00D760DD">
      <w:r>
        <w:t>Тренинг</w:t>
      </w:r>
      <w:r w:rsidR="00D760DD">
        <w:t xml:space="preserve"> состоит из нескольких заданий, позволяющих разобраться в особенностях управления бюджетом и потренироваться в расчетах.</w:t>
      </w:r>
    </w:p>
    <w:p w:rsidR="00D760DD" w:rsidRDefault="00D760DD" w:rsidP="00D760DD">
      <w:pPr>
        <w:pStyle w:val="2"/>
      </w:pPr>
      <w:bookmarkStart w:id="2" w:name="_Toc453197719"/>
      <w:bookmarkStart w:id="3" w:name="_Toc28192001"/>
      <w:bookmarkStart w:id="4" w:name="_Toc453197717"/>
      <w:r>
        <w:t>Цель и задачи мероприятия</w:t>
      </w:r>
      <w:bookmarkEnd w:id="2"/>
      <w:bookmarkEnd w:id="3"/>
    </w:p>
    <w:p w:rsidR="00D760DD" w:rsidRDefault="00D760DD" w:rsidP="00D760DD">
      <w:r>
        <w:t>Цель мероприятия – научить школьников вести учет семейного бюджета на временном периоде месяца и года.</w:t>
      </w:r>
    </w:p>
    <w:p w:rsidR="00D760DD" w:rsidRDefault="00D760DD" w:rsidP="00D760DD">
      <w:r>
        <w:t>В рамках</w:t>
      </w:r>
      <w:r w:rsidR="00AE53C1">
        <w:t xml:space="preserve"> тренинга</w:t>
      </w:r>
      <w:r>
        <w:t xml:space="preserve"> участниками будут решены следующие задачи:</w:t>
      </w:r>
    </w:p>
    <w:p w:rsidR="00D760DD" w:rsidRDefault="00D760DD" w:rsidP="00D760DD">
      <w:pPr>
        <w:pStyle w:val="20"/>
      </w:pPr>
      <w:r>
        <w:t>Сформировать установку на необходимость балансировки бюджета.</w:t>
      </w:r>
    </w:p>
    <w:p w:rsidR="00D760DD" w:rsidRDefault="00D760DD" w:rsidP="00D760DD">
      <w:pPr>
        <w:pStyle w:val="20"/>
      </w:pPr>
      <w:r>
        <w:t>Развить умение учитывать доходы и расходы разных членов семьи.</w:t>
      </w:r>
    </w:p>
    <w:p w:rsidR="00D760DD" w:rsidRDefault="00D760DD" w:rsidP="00D760DD">
      <w:pPr>
        <w:pStyle w:val="20"/>
      </w:pPr>
      <w:r>
        <w:t>Развить умение консолидировать семейный бюджет.</w:t>
      </w:r>
    </w:p>
    <w:p w:rsidR="00D760DD" w:rsidRDefault="00D760DD" w:rsidP="00D760DD">
      <w:pPr>
        <w:pStyle w:val="20"/>
      </w:pPr>
      <w:r>
        <w:t>Дать представление о реальном вкладе школьника в семейный бюджет.</w:t>
      </w:r>
    </w:p>
    <w:p w:rsidR="00D760DD" w:rsidRDefault="00D760DD" w:rsidP="00D760DD">
      <w:pPr>
        <w:pStyle w:val="20"/>
      </w:pPr>
      <w:r>
        <w:t>Закрепить навык использования табличной формы для операций с семейным бюджетом.</w:t>
      </w:r>
    </w:p>
    <w:p w:rsidR="00D760DD" w:rsidRDefault="00D760DD" w:rsidP="00D760DD">
      <w:pPr>
        <w:pStyle w:val="20"/>
      </w:pPr>
      <w:r>
        <w:t>Сформировать установку на необходимость предвидения изменений в семейном бюдж</w:t>
      </w:r>
      <w:r>
        <w:t>е</w:t>
      </w:r>
      <w:r>
        <w:t>те.</w:t>
      </w:r>
    </w:p>
    <w:p w:rsidR="00D760DD" w:rsidRDefault="00D760DD" w:rsidP="00D760DD">
      <w:pPr>
        <w:pStyle w:val="20"/>
      </w:pPr>
      <w:r>
        <w:t>Развить умение планировать изменения в бюджете.</w:t>
      </w:r>
    </w:p>
    <w:p w:rsidR="00ED414B" w:rsidRDefault="00436D9E" w:rsidP="004338F0">
      <w:pPr>
        <w:pStyle w:val="2"/>
      </w:pPr>
      <w:bookmarkStart w:id="5" w:name="_Toc28192002"/>
      <w:r>
        <w:t>Краткая характеристика мероприятия</w:t>
      </w:r>
      <w:bookmarkEnd w:id="4"/>
      <w:bookmarkEnd w:id="5"/>
    </w:p>
    <w:p w:rsidR="00D760DD" w:rsidRDefault="00D760DD" w:rsidP="00D760DD">
      <w:pPr>
        <w:pStyle w:val="a6"/>
      </w:pPr>
      <w:r>
        <w:t xml:space="preserve">Таблица </w:t>
      </w:r>
      <w:fldSimple w:instr=" SEQ Таблица \* ARABIC ">
        <w:r>
          <w:rPr>
            <w:noProof/>
          </w:rPr>
          <w:t>1</w:t>
        </w:r>
      </w:fldSimple>
      <w:r>
        <w:t>. О</w:t>
      </w:r>
      <w:r w:rsidRPr="00405CE9">
        <w:t>сновные характеристики мероприятия</w:t>
      </w:r>
    </w:p>
    <w:tbl>
      <w:tblPr>
        <w:tblStyle w:val="af"/>
        <w:tblW w:w="0" w:type="auto"/>
        <w:tblInd w:w="108" w:type="dxa"/>
        <w:tblLook w:val="04A0"/>
      </w:tblPr>
      <w:tblGrid>
        <w:gridCol w:w="553"/>
        <w:gridCol w:w="3165"/>
        <w:gridCol w:w="5519"/>
      </w:tblGrid>
      <w:tr w:rsidR="00D760DD" w:rsidTr="00D760DD">
        <w:tc>
          <w:tcPr>
            <w:tcW w:w="553" w:type="dxa"/>
            <w:tcBorders>
              <w:top w:val="single" w:sz="4" w:space="0" w:color="auto"/>
              <w:left w:val="single" w:sz="4" w:space="0" w:color="auto"/>
              <w:bottom w:val="single" w:sz="4" w:space="0" w:color="auto"/>
              <w:right w:val="single" w:sz="4" w:space="0" w:color="auto"/>
            </w:tcBorders>
            <w:hideMark/>
          </w:tcPr>
          <w:p w:rsidR="00D760DD" w:rsidRDefault="00D760DD" w:rsidP="00D760DD">
            <w:pPr>
              <w:rPr>
                <w:b/>
              </w:rPr>
            </w:pPr>
            <w:r>
              <w:rPr>
                <w:b/>
              </w:rPr>
              <w:t>№</w:t>
            </w:r>
          </w:p>
        </w:tc>
        <w:tc>
          <w:tcPr>
            <w:tcW w:w="3165" w:type="dxa"/>
            <w:tcBorders>
              <w:top w:val="single" w:sz="4" w:space="0" w:color="auto"/>
              <w:left w:val="single" w:sz="4" w:space="0" w:color="auto"/>
              <w:bottom w:val="single" w:sz="4" w:space="0" w:color="auto"/>
              <w:right w:val="single" w:sz="4" w:space="0" w:color="auto"/>
            </w:tcBorders>
            <w:hideMark/>
          </w:tcPr>
          <w:p w:rsidR="00D760DD" w:rsidRDefault="00D760DD" w:rsidP="00D760DD">
            <w:pPr>
              <w:rPr>
                <w:b/>
              </w:rPr>
            </w:pPr>
            <w:r>
              <w:rPr>
                <w:b/>
              </w:rPr>
              <w:t>Параметр мероприятия</w:t>
            </w:r>
          </w:p>
        </w:tc>
        <w:tc>
          <w:tcPr>
            <w:tcW w:w="5519" w:type="dxa"/>
            <w:tcBorders>
              <w:top w:val="single" w:sz="4" w:space="0" w:color="auto"/>
              <w:left w:val="single" w:sz="4" w:space="0" w:color="auto"/>
              <w:bottom w:val="single" w:sz="4" w:space="0" w:color="auto"/>
              <w:right w:val="single" w:sz="4" w:space="0" w:color="auto"/>
            </w:tcBorders>
            <w:hideMark/>
          </w:tcPr>
          <w:p w:rsidR="00D760DD" w:rsidRDefault="00D760DD" w:rsidP="00D760DD">
            <w:pPr>
              <w:rPr>
                <w:b/>
              </w:rPr>
            </w:pPr>
            <w:r>
              <w:rPr>
                <w:b/>
              </w:rPr>
              <w:t>Характеристика</w:t>
            </w:r>
          </w:p>
        </w:tc>
      </w:tr>
      <w:tr w:rsidR="00D760DD" w:rsidTr="00D760DD">
        <w:tc>
          <w:tcPr>
            <w:tcW w:w="553" w:type="dxa"/>
            <w:tcBorders>
              <w:top w:val="single" w:sz="4" w:space="0" w:color="auto"/>
              <w:left w:val="single" w:sz="4" w:space="0" w:color="auto"/>
              <w:bottom w:val="single" w:sz="4" w:space="0" w:color="auto"/>
              <w:right w:val="single" w:sz="4" w:space="0" w:color="auto"/>
            </w:tcBorders>
            <w:hideMark/>
          </w:tcPr>
          <w:p w:rsidR="00D760DD" w:rsidRDefault="00D760DD" w:rsidP="00D760DD">
            <w:r>
              <w:t>1</w:t>
            </w:r>
          </w:p>
        </w:tc>
        <w:tc>
          <w:tcPr>
            <w:tcW w:w="3165" w:type="dxa"/>
            <w:tcBorders>
              <w:top w:val="single" w:sz="4" w:space="0" w:color="auto"/>
              <w:left w:val="single" w:sz="4" w:space="0" w:color="auto"/>
              <w:bottom w:val="single" w:sz="4" w:space="0" w:color="auto"/>
              <w:right w:val="single" w:sz="4" w:space="0" w:color="auto"/>
            </w:tcBorders>
            <w:hideMark/>
          </w:tcPr>
          <w:p w:rsidR="00D760DD" w:rsidRDefault="00D760DD" w:rsidP="00D760DD">
            <w:r>
              <w:t>Тема</w:t>
            </w:r>
          </w:p>
        </w:tc>
        <w:tc>
          <w:tcPr>
            <w:tcW w:w="5519" w:type="dxa"/>
            <w:tcBorders>
              <w:top w:val="single" w:sz="4" w:space="0" w:color="auto"/>
              <w:left w:val="single" w:sz="4" w:space="0" w:color="auto"/>
              <w:bottom w:val="single" w:sz="4" w:space="0" w:color="auto"/>
              <w:right w:val="single" w:sz="4" w:space="0" w:color="auto"/>
            </w:tcBorders>
            <w:hideMark/>
          </w:tcPr>
          <w:p w:rsidR="00D760DD" w:rsidRDefault="00D760DD" w:rsidP="00D760DD">
            <w:r>
              <w:t>Ведение бюджета</w:t>
            </w:r>
          </w:p>
        </w:tc>
      </w:tr>
      <w:tr w:rsidR="00D760DD" w:rsidTr="00D760DD">
        <w:tc>
          <w:tcPr>
            <w:tcW w:w="553" w:type="dxa"/>
            <w:tcBorders>
              <w:top w:val="single" w:sz="4" w:space="0" w:color="auto"/>
              <w:left w:val="single" w:sz="4" w:space="0" w:color="auto"/>
              <w:bottom w:val="single" w:sz="4" w:space="0" w:color="auto"/>
              <w:right w:val="single" w:sz="4" w:space="0" w:color="auto"/>
            </w:tcBorders>
            <w:hideMark/>
          </w:tcPr>
          <w:p w:rsidR="00D760DD" w:rsidRDefault="00D760DD" w:rsidP="00D760DD">
            <w:r>
              <w:t>2</w:t>
            </w:r>
          </w:p>
        </w:tc>
        <w:tc>
          <w:tcPr>
            <w:tcW w:w="3165" w:type="dxa"/>
            <w:tcBorders>
              <w:top w:val="single" w:sz="4" w:space="0" w:color="auto"/>
              <w:left w:val="single" w:sz="4" w:space="0" w:color="auto"/>
              <w:bottom w:val="single" w:sz="4" w:space="0" w:color="auto"/>
              <w:right w:val="single" w:sz="4" w:space="0" w:color="auto"/>
            </w:tcBorders>
            <w:hideMark/>
          </w:tcPr>
          <w:p w:rsidR="00D760DD" w:rsidRDefault="00D760DD" w:rsidP="00D760DD">
            <w:r>
              <w:t>Формат</w:t>
            </w:r>
          </w:p>
        </w:tc>
        <w:tc>
          <w:tcPr>
            <w:tcW w:w="5519" w:type="dxa"/>
            <w:tcBorders>
              <w:top w:val="single" w:sz="4" w:space="0" w:color="auto"/>
              <w:left w:val="single" w:sz="4" w:space="0" w:color="auto"/>
              <w:bottom w:val="single" w:sz="4" w:space="0" w:color="auto"/>
              <w:right w:val="single" w:sz="4" w:space="0" w:color="auto"/>
            </w:tcBorders>
            <w:hideMark/>
          </w:tcPr>
          <w:p w:rsidR="00D760DD" w:rsidRPr="00712F9C" w:rsidRDefault="00AE53C1" w:rsidP="00D760DD">
            <w:r>
              <w:t>Тренинг</w:t>
            </w:r>
          </w:p>
        </w:tc>
      </w:tr>
      <w:tr w:rsidR="00D760DD" w:rsidTr="00D760DD">
        <w:tc>
          <w:tcPr>
            <w:tcW w:w="553" w:type="dxa"/>
            <w:tcBorders>
              <w:top w:val="single" w:sz="4" w:space="0" w:color="auto"/>
              <w:left w:val="single" w:sz="4" w:space="0" w:color="auto"/>
              <w:bottom w:val="single" w:sz="4" w:space="0" w:color="auto"/>
              <w:right w:val="single" w:sz="4" w:space="0" w:color="auto"/>
            </w:tcBorders>
            <w:hideMark/>
          </w:tcPr>
          <w:p w:rsidR="00D760DD" w:rsidRDefault="00D760DD" w:rsidP="00D760DD">
            <w:r>
              <w:t>3</w:t>
            </w:r>
          </w:p>
        </w:tc>
        <w:tc>
          <w:tcPr>
            <w:tcW w:w="3165" w:type="dxa"/>
            <w:tcBorders>
              <w:top w:val="single" w:sz="4" w:space="0" w:color="auto"/>
              <w:left w:val="single" w:sz="4" w:space="0" w:color="auto"/>
              <w:bottom w:val="single" w:sz="4" w:space="0" w:color="auto"/>
              <w:right w:val="single" w:sz="4" w:space="0" w:color="auto"/>
            </w:tcBorders>
            <w:hideMark/>
          </w:tcPr>
          <w:p w:rsidR="00D760DD" w:rsidRDefault="00D760DD" w:rsidP="00D760DD">
            <w:r>
              <w:t>Количество участников</w:t>
            </w:r>
          </w:p>
        </w:tc>
        <w:tc>
          <w:tcPr>
            <w:tcW w:w="5519" w:type="dxa"/>
            <w:tcBorders>
              <w:top w:val="single" w:sz="4" w:space="0" w:color="auto"/>
              <w:left w:val="single" w:sz="4" w:space="0" w:color="auto"/>
              <w:bottom w:val="single" w:sz="4" w:space="0" w:color="auto"/>
              <w:right w:val="single" w:sz="4" w:space="0" w:color="auto"/>
            </w:tcBorders>
            <w:hideMark/>
          </w:tcPr>
          <w:p w:rsidR="00D760DD" w:rsidRDefault="00D760DD" w:rsidP="00B62403">
            <w:r>
              <w:t xml:space="preserve">В одной группе </w:t>
            </w:r>
            <w:r w:rsidR="00B62403">
              <w:t xml:space="preserve">15 </w:t>
            </w:r>
            <w:r>
              <w:t>школьников</w:t>
            </w:r>
          </w:p>
        </w:tc>
      </w:tr>
      <w:tr w:rsidR="00D760DD" w:rsidTr="00D760DD">
        <w:tc>
          <w:tcPr>
            <w:tcW w:w="553" w:type="dxa"/>
            <w:tcBorders>
              <w:top w:val="single" w:sz="4" w:space="0" w:color="auto"/>
              <w:left w:val="single" w:sz="4" w:space="0" w:color="auto"/>
              <w:bottom w:val="single" w:sz="4" w:space="0" w:color="auto"/>
              <w:right w:val="single" w:sz="4" w:space="0" w:color="auto"/>
            </w:tcBorders>
            <w:hideMark/>
          </w:tcPr>
          <w:p w:rsidR="00D760DD" w:rsidRDefault="00D760DD" w:rsidP="00D760DD">
            <w:r>
              <w:t>4</w:t>
            </w:r>
          </w:p>
        </w:tc>
        <w:tc>
          <w:tcPr>
            <w:tcW w:w="3165" w:type="dxa"/>
            <w:tcBorders>
              <w:top w:val="single" w:sz="4" w:space="0" w:color="auto"/>
              <w:left w:val="single" w:sz="4" w:space="0" w:color="auto"/>
              <w:bottom w:val="single" w:sz="4" w:space="0" w:color="auto"/>
              <w:right w:val="single" w:sz="4" w:space="0" w:color="auto"/>
            </w:tcBorders>
            <w:hideMark/>
          </w:tcPr>
          <w:p w:rsidR="00D760DD" w:rsidRDefault="00D760DD" w:rsidP="00D760DD">
            <w:r>
              <w:t>Количество модераторов</w:t>
            </w:r>
          </w:p>
        </w:tc>
        <w:tc>
          <w:tcPr>
            <w:tcW w:w="5519" w:type="dxa"/>
            <w:tcBorders>
              <w:top w:val="single" w:sz="4" w:space="0" w:color="auto"/>
              <w:left w:val="single" w:sz="4" w:space="0" w:color="auto"/>
              <w:bottom w:val="single" w:sz="4" w:space="0" w:color="auto"/>
              <w:right w:val="single" w:sz="4" w:space="0" w:color="auto"/>
            </w:tcBorders>
            <w:hideMark/>
          </w:tcPr>
          <w:p w:rsidR="00D760DD" w:rsidRDefault="00D760DD" w:rsidP="00B62403">
            <w:r>
              <w:t xml:space="preserve">1 ведущий на группу в </w:t>
            </w:r>
            <w:r w:rsidR="00B62403">
              <w:t>15-20</w:t>
            </w:r>
            <w:r>
              <w:t xml:space="preserve"> школьников</w:t>
            </w:r>
          </w:p>
        </w:tc>
      </w:tr>
      <w:tr w:rsidR="00D760DD" w:rsidTr="00D760DD">
        <w:trPr>
          <w:trHeight w:val="64"/>
        </w:trPr>
        <w:tc>
          <w:tcPr>
            <w:tcW w:w="553" w:type="dxa"/>
            <w:tcBorders>
              <w:top w:val="single" w:sz="4" w:space="0" w:color="auto"/>
              <w:left w:val="single" w:sz="4" w:space="0" w:color="auto"/>
              <w:bottom w:val="single" w:sz="4" w:space="0" w:color="auto"/>
              <w:right w:val="single" w:sz="4" w:space="0" w:color="auto"/>
            </w:tcBorders>
            <w:hideMark/>
          </w:tcPr>
          <w:p w:rsidR="00D760DD" w:rsidRDefault="00D760DD" w:rsidP="00D760DD">
            <w:r>
              <w:t>5</w:t>
            </w:r>
          </w:p>
        </w:tc>
        <w:tc>
          <w:tcPr>
            <w:tcW w:w="3165" w:type="dxa"/>
            <w:tcBorders>
              <w:top w:val="single" w:sz="4" w:space="0" w:color="auto"/>
              <w:left w:val="single" w:sz="4" w:space="0" w:color="auto"/>
              <w:bottom w:val="single" w:sz="4" w:space="0" w:color="auto"/>
              <w:right w:val="single" w:sz="4" w:space="0" w:color="auto"/>
            </w:tcBorders>
            <w:hideMark/>
          </w:tcPr>
          <w:p w:rsidR="00D760DD" w:rsidRDefault="00D760DD" w:rsidP="00D760DD">
            <w:r>
              <w:t>Общая продолжительность</w:t>
            </w:r>
          </w:p>
        </w:tc>
        <w:tc>
          <w:tcPr>
            <w:tcW w:w="5519" w:type="dxa"/>
            <w:tcBorders>
              <w:top w:val="single" w:sz="4" w:space="0" w:color="auto"/>
              <w:left w:val="single" w:sz="4" w:space="0" w:color="auto"/>
              <w:bottom w:val="single" w:sz="4" w:space="0" w:color="auto"/>
              <w:right w:val="single" w:sz="4" w:space="0" w:color="auto"/>
            </w:tcBorders>
            <w:hideMark/>
          </w:tcPr>
          <w:p w:rsidR="00D760DD" w:rsidRDefault="00D760DD" w:rsidP="00D760DD">
            <w:r>
              <w:t>90 минут</w:t>
            </w:r>
          </w:p>
        </w:tc>
      </w:tr>
    </w:tbl>
    <w:p w:rsidR="00A83937" w:rsidRDefault="00A83937" w:rsidP="00A83937">
      <w:r>
        <w:t xml:space="preserve">На </w:t>
      </w:r>
      <w:r w:rsidR="00D760DD">
        <w:t>данном</w:t>
      </w:r>
      <w:r w:rsidR="00D43529">
        <w:t xml:space="preserve"> </w:t>
      </w:r>
      <w:r w:rsidR="00AE53C1">
        <w:t>тренинге</w:t>
      </w:r>
      <w:r>
        <w:t xml:space="preserve"> участникам будет предложено решить несколько экономических задач для получения умений планирования и ведения бюджета. Данный формат позволяет не только повт</w:t>
      </w:r>
      <w:r>
        <w:t>о</w:t>
      </w:r>
      <w:r>
        <w:t>рить изученную информацию, но и отработать полезное для жизни умение консолидации бюдж</w:t>
      </w:r>
      <w:r>
        <w:t>е</w:t>
      </w:r>
      <w:r>
        <w:t>та, а также получить представление об особенностях семейного и годового бюджета.</w:t>
      </w:r>
    </w:p>
    <w:p w:rsidR="004C3B42" w:rsidRPr="00A83937" w:rsidRDefault="001F231C" w:rsidP="004C3B42">
      <w:pPr>
        <w:pStyle w:val="2"/>
      </w:pPr>
      <w:bookmarkStart w:id="6" w:name="_Toc28192003"/>
      <w:r w:rsidRPr="00A83937">
        <w:lastRenderedPageBreak/>
        <w:t>План</w:t>
      </w:r>
      <w:r w:rsidR="004C3B42" w:rsidRPr="00A83937">
        <w:t xml:space="preserve"> мероприятия</w:t>
      </w:r>
      <w:bookmarkEnd w:id="6"/>
    </w:p>
    <w:p w:rsidR="004C3B42" w:rsidRDefault="00A83937" w:rsidP="00A83937">
      <w:pPr>
        <w:pStyle w:val="a6"/>
        <w:rPr>
          <w:u w:val="single"/>
        </w:rPr>
      </w:pPr>
      <w:r>
        <w:t xml:space="preserve">Таблица </w:t>
      </w:r>
      <w:fldSimple w:instr=" SEQ Таблица \* ARABIC ">
        <w:r w:rsidR="00C25B78">
          <w:rPr>
            <w:noProof/>
          </w:rPr>
          <w:t>2</w:t>
        </w:r>
      </w:fldSimple>
      <w:r>
        <w:t xml:space="preserve">. </w:t>
      </w:r>
      <w:r w:rsidRPr="00C0371A">
        <w:t>Краткий план мероприятия</w:t>
      </w:r>
    </w:p>
    <w:tbl>
      <w:tblPr>
        <w:tblStyle w:val="af"/>
        <w:tblW w:w="0" w:type="auto"/>
        <w:tblLook w:val="04A0"/>
      </w:tblPr>
      <w:tblGrid>
        <w:gridCol w:w="447"/>
        <w:gridCol w:w="2783"/>
        <w:gridCol w:w="4958"/>
        <w:gridCol w:w="1382"/>
      </w:tblGrid>
      <w:tr w:rsidR="004C3B42" w:rsidTr="001F231C">
        <w:trPr>
          <w:tblHeader/>
        </w:trPr>
        <w:tc>
          <w:tcPr>
            <w:tcW w:w="442" w:type="dxa"/>
          </w:tcPr>
          <w:p w:rsidR="004C3B42" w:rsidRPr="00612BAB" w:rsidRDefault="004C3B42" w:rsidP="004B52AE">
            <w:pPr>
              <w:rPr>
                <w:b/>
              </w:rPr>
            </w:pPr>
            <w:r w:rsidRPr="00612BAB">
              <w:rPr>
                <w:b/>
              </w:rPr>
              <w:t>№</w:t>
            </w:r>
          </w:p>
        </w:tc>
        <w:tc>
          <w:tcPr>
            <w:tcW w:w="2785" w:type="dxa"/>
          </w:tcPr>
          <w:p w:rsidR="004C3B42" w:rsidRPr="00612BAB" w:rsidRDefault="004C3B42" w:rsidP="00AE53C1">
            <w:pPr>
              <w:rPr>
                <w:b/>
              </w:rPr>
            </w:pPr>
            <w:r w:rsidRPr="00612BAB">
              <w:rPr>
                <w:b/>
              </w:rPr>
              <w:t xml:space="preserve">Блок </w:t>
            </w:r>
            <w:r w:rsidR="00AE53C1">
              <w:rPr>
                <w:b/>
              </w:rPr>
              <w:t>тренинга</w:t>
            </w:r>
          </w:p>
        </w:tc>
        <w:tc>
          <w:tcPr>
            <w:tcW w:w="4961" w:type="dxa"/>
          </w:tcPr>
          <w:p w:rsidR="004C3B42" w:rsidRPr="00612BAB" w:rsidRDefault="004C3B42" w:rsidP="004B52AE">
            <w:pPr>
              <w:rPr>
                <w:b/>
              </w:rPr>
            </w:pPr>
            <w:r w:rsidRPr="00612BAB">
              <w:rPr>
                <w:b/>
              </w:rPr>
              <w:t>Формат и краткое описание</w:t>
            </w:r>
          </w:p>
        </w:tc>
        <w:tc>
          <w:tcPr>
            <w:tcW w:w="1382" w:type="dxa"/>
          </w:tcPr>
          <w:p w:rsidR="004C3B42" w:rsidRPr="00612BAB" w:rsidRDefault="004C3B42" w:rsidP="004B52AE">
            <w:pPr>
              <w:rPr>
                <w:b/>
              </w:rPr>
            </w:pPr>
            <w:r w:rsidRPr="00612BAB">
              <w:rPr>
                <w:b/>
              </w:rPr>
              <w:t>Время</w:t>
            </w:r>
          </w:p>
        </w:tc>
      </w:tr>
      <w:tr w:rsidR="00A83937" w:rsidTr="004B52AE">
        <w:tc>
          <w:tcPr>
            <w:tcW w:w="442" w:type="dxa"/>
          </w:tcPr>
          <w:p w:rsidR="00A83937" w:rsidRDefault="00A83937" w:rsidP="00A83937">
            <w:r>
              <w:t>1.</w:t>
            </w:r>
          </w:p>
        </w:tc>
        <w:tc>
          <w:tcPr>
            <w:tcW w:w="2785" w:type="dxa"/>
          </w:tcPr>
          <w:p w:rsidR="00A83937" w:rsidRDefault="00A83937" w:rsidP="00A83937">
            <w:r>
              <w:t>Приветствие и анонс темы</w:t>
            </w:r>
          </w:p>
        </w:tc>
        <w:tc>
          <w:tcPr>
            <w:tcW w:w="4961" w:type="dxa"/>
          </w:tcPr>
          <w:p w:rsidR="00A83937" w:rsidRDefault="00A83937" w:rsidP="00A83937">
            <w:r>
              <w:t>Приветствие участников, презентация темы м</w:t>
            </w:r>
            <w:r>
              <w:t>е</w:t>
            </w:r>
            <w:r>
              <w:t>роприятия.</w:t>
            </w:r>
          </w:p>
        </w:tc>
        <w:tc>
          <w:tcPr>
            <w:tcW w:w="1382" w:type="dxa"/>
          </w:tcPr>
          <w:p w:rsidR="00A83937" w:rsidRDefault="00D760DD" w:rsidP="00A83937">
            <w:r>
              <w:t>2 минуты</w:t>
            </w:r>
          </w:p>
        </w:tc>
      </w:tr>
      <w:tr w:rsidR="00A83937" w:rsidTr="004B52AE">
        <w:tc>
          <w:tcPr>
            <w:tcW w:w="442" w:type="dxa"/>
          </w:tcPr>
          <w:p w:rsidR="00A83937" w:rsidRDefault="00A83937" w:rsidP="00A83937">
            <w:r>
              <w:t>2.</w:t>
            </w:r>
          </w:p>
        </w:tc>
        <w:tc>
          <w:tcPr>
            <w:tcW w:w="2785" w:type="dxa"/>
          </w:tcPr>
          <w:p w:rsidR="00A83937" w:rsidRDefault="00A83937" w:rsidP="00A83937">
            <w:r>
              <w:t>Консолидация семейного бюджета</w:t>
            </w:r>
          </w:p>
        </w:tc>
        <w:tc>
          <w:tcPr>
            <w:tcW w:w="4961" w:type="dxa"/>
          </w:tcPr>
          <w:p w:rsidR="00A83937" w:rsidRDefault="00A83937" w:rsidP="00A83937">
            <w:r>
              <w:t>Повторение структуры семейного бюджета и его особенностей.</w:t>
            </w:r>
          </w:p>
          <w:p w:rsidR="00A83937" w:rsidRDefault="00A83937" w:rsidP="00A83937">
            <w:r>
              <w:t>Решение первого задания на отработку матери</w:t>
            </w:r>
            <w:r>
              <w:t>а</w:t>
            </w:r>
            <w:r>
              <w:t>ла и проверка ответов.</w:t>
            </w:r>
          </w:p>
        </w:tc>
        <w:tc>
          <w:tcPr>
            <w:tcW w:w="1382" w:type="dxa"/>
          </w:tcPr>
          <w:p w:rsidR="00A83937" w:rsidRDefault="00D760DD" w:rsidP="00A83937">
            <w:r>
              <w:t>25</w:t>
            </w:r>
            <w:r w:rsidR="00A83937">
              <w:t xml:space="preserve"> минут</w:t>
            </w:r>
          </w:p>
        </w:tc>
      </w:tr>
      <w:tr w:rsidR="00A83937" w:rsidTr="004B52AE">
        <w:tc>
          <w:tcPr>
            <w:tcW w:w="442" w:type="dxa"/>
          </w:tcPr>
          <w:p w:rsidR="00A83937" w:rsidRDefault="00A83937" w:rsidP="00A83937">
            <w:r>
              <w:t>3.</w:t>
            </w:r>
          </w:p>
        </w:tc>
        <w:tc>
          <w:tcPr>
            <w:tcW w:w="2785" w:type="dxa"/>
          </w:tcPr>
          <w:p w:rsidR="00A83937" w:rsidRDefault="00A83937" w:rsidP="00A83937">
            <w:r>
              <w:t>Планирование изменений в семейном бюджете</w:t>
            </w:r>
          </w:p>
        </w:tc>
        <w:tc>
          <w:tcPr>
            <w:tcW w:w="4961" w:type="dxa"/>
          </w:tcPr>
          <w:p w:rsidR="00A83937" w:rsidRDefault="00A83937" w:rsidP="00A83937">
            <w:r>
              <w:t>Решение второго задания и проверка ответов.</w:t>
            </w:r>
          </w:p>
        </w:tc>
        <w:tc>
          <w:tcPr>
            <w:tcW w:w="1382" w:type="dxa"/>
          </w:tcPr>
          <w:p w:rsidR="00A83937" w:rsidRDefault="00D760DD" w:rsidP="00A83937">
            <w:r>
              <w:t>30</w:t>
            </w:r>
            <w:r w:rsidR="00A83937">
              <w:t xml:space="preserve"> минут</w:t>
            </w:r>
          </w:p>
        </w:tc>
      </w:tr>
      <w:tr w:rsidR="00A83937" w:rsidTr="004B52AE">
        <w:tc>
          <w:tcPr>
            <w:tcW w:w="442" w:type="dxa"/>
          </w:tcPr>
          <w:p w:rsidR="00A83937" w:rsidRDefault="00A83937" w:rsidP="00A83937">
            <w:r>
              <w:t>4.</w:t>
            </w:r>
          </w:p>
        </w:tc>
        <w:tc>
          <w:tcPr>
            <w:tcW w:w="2785" w:type="dxa"/>
          </w:tcPr>
          <w:p w:rsidR="00A83937" w:rsidRDefault="00A83937" w:rsidP="00A83937">
            <w:r>
              <w:t>Расчёт годового бюджета</w:t>
            </w:r>
          </w:p>
        </w:tc>
        <w:tc>
          <w:tcPr>
            <w:tcW w:w="4961" w:type="dxa"/>
          </w:tcPr>
          <w:p w:rsidR="00A83937" w:rsidRDefault="00A83937" w:rsidP="00A83937">
            <w:r>
              <w:t>Решение третьего задания на отработку матери</w:t>
            </w:r>
            <w:r>
              <w:t>а</w:t>
            </w:r>
            <w:r>
              <w:t>ла и проверка ответов.</w:t>
            </w:r>
          </w:p>
        </w:tc>
        <w:tc>
          <w:tcPr>
            <w:tcW w:w="1382" w:type="dxa"/>
          </w:tcPr>
          <w:p w:rsidR="00A83937" w:rsidRDefault="00D760DD" w:rsidP="00A83937">
            <w:r>
              <w:t>30</w:t>
            </w:r>
            <w:r w:rsidR="00A83937">
              <w:t xml:space="preserve"> минут</w:t>
            </w:r>
            <w:r w:rsidR="003F03FD">
              <w:t>ы</w:t>
            </w:r>
          </w:p>
        </w:tc>
      </w:tr>
      <w:tr w:rsidR="00A83937" w:rsidTr="004B52AE">
        <w:tc>
          <w:tcPr>
            <w:tcW w:w="442" w:type="dxa"/>
          </w:tcPr>
          <w:p w:rsidR="00A83937" w:rsidRDefault="00A83937" w:rsidP="00A83937">
            <w:r>
              <w:t xml:space="preserve">5. </w:t>
            </w:r>
          </w:p>
        </w:tc>
        <w:tc>
          <w:tcPr>
            <w:tcW w:w="2785" w:type="dxa"/>
          </w:tcPr>
          <w:p w:rsidR="00A83937" w:rsidRDefault="00A83937" w:rsidP="00A83937">
            <w:r>
              <w:t>Подведение итогов и отв</w:t>
            </w:r>
            <w:r>
              <w:t>е</w:t>
            </w:r>
            <w:r>
              <w:t>ты на вопросы</w:t>
            </w:r>
          </w:p>
        </w:tc>
        <w:tc>
          <w:tcPr>
            <w:tcW w:w="4961" w:type="dxa"/>
          </w:tcPr>
          <w:p w:rsidR="00A83937" w:rsidRDefault="00A83937" w:rsidP="00AE53C1">
            <w:r>
              <w:t xml:space="preserve">Ответы на вопросы. Желающие высказывают свои впечатления от </w:t>
            </w:r>
            <w:r w:rsidR="00AE53C1">
              <w:t>мероприятия</w:t>
            </w:r>
          </w:p>
        </w:tc>
        <w:tc>
          <w:tcPr>
            <w:tcW w:w="1382" w:type="dxa"/>
          </w:tcPr>
          <w:p w:rsidR="00A83937" w:rsidRDefault="00D760DD" w:rsidP="00A83937">
            <w:r>
              <w:t>3</w:t>
            </w:r>
            <w:r w:rsidR="00A83937">
              <w:t xml:space="preserve"> минуты</w:t>
            </w:r>
          </w:p>
        </w:tc>
      </w:tr>
      <w:tr w:rsidR="00A83937" w:rsidTr="00A83937">
        <w:tc>
          <w:tcPr>
            <w:tcW w:w="8188" w:type="dxa"/>
            <w:gridSpan w:val="3"/>
          </w:tcPr>
          <w:p w:rsidR="00A83937" w:rsidRPr="00A83937" w:rsidRDefault="00A83937" w:rsidP="00A83937">
            <w:pPr>
              <w:jc w:val="right"/>
              <w:rPr>
                <w:b/>
              </w:rPr>
            </w:pPr>
            <w:r w:rsidRPr="00A83937">
              <w:rPr>
                <w:b/>
              </w:rPr>
              <w:t>Итого</w:t>
            </w:r>
          </w:p>
        </w:tc>
        <w:tc>
          <w:tcPr>
            <w:tcW w:w="1382" w:type="dxa"/>
          </w:tcPr>
          <w:p w:rsidR="00A83937" w:rsidRPr="00A83937" w:rsidRDefault="00D760DD" w:rsidP="00A83937">
            <w:pPr>
              <w:rPr>
                <w:b/>
              </w:rPr>
            </w:pPr>
            <w:r>
              <w:rPr>
                <w:b/>
              </w:rPr>
              <w:t>9</w:t>
            </w:r>
            <w:r w:rsidR="00A83937" w:rsidRPr="00A83937">
              <w:rPr>
                <w:b/>
              </w:rPr>
              <w:t>0 минут</w:t>
            </w:r>
          </w:p>
        </w:tc>
      </w:tr>
    </w:tbl>
    <w:p w:rsidR="00ED414B" w:rsidRDefault="00ED414B" w:rsidP="00E57F2A">
      <w:pPr>
        <w:pStyle w:val="2"/>
      </w:pPr>
      <w:bookmarkStart w:id="7" w:name="_Toc439257948"/>
      <w:bookmarkStart w:id="8" w:name="_Toc453197720"/>
      <w:bookmarkStart w:id="9" w:name="_Toc28192004"/>
      <w:bookmarkStart w:id="10" w:name="_Toc437362652"/>
      <w:r>
        <w:t>Технические требования</w:t>
      </w:r>
      <w:bookmarkEnd w:id="7"/>
      <w:bookmarkEnd w:id="8"/>
      <w:r w:rsidR="00593D76">
        <w:t>и оформление места проведения</w:t>
      </w:r>
      <w:bookmarkEnd w:id="9"/>
    </w:p>
    <w:p w:rsidR="00D760DD" w:rsidRDefault="00D760DD" w:rsidP="001C5CE5">
      <w:pPr>
        <w:rPr>
          <w:szCs w:val="22"/>
        </w:rPr>
      </w:pPr>
      <w:r>
        <w:rPr>
          <w:szCs w:val="22"/>
        </w:rPr>
        <w:t xml:space="preserve">Для </w:t>
      </w:r>
      <w:r w:rsidR="00B62403">
        <w:rPr>
          <w:szCs w:val="22"/>
        </w:rPr>
        <w:t xml:space="preserve">проведения </w:t>
      </w:r>
      <w:r>
        <w:rPr>
          <w:szCs w:val="22"/>
        </w:rPr>
        <w:t>необходима аудитория или открытое пространство со стульями по числу участн</w:t>
      </w:r>
      <w:r>
        <w:rPr>
          <w:szCs w:val="22"/>
        </w:rPr>
        <w:t>и</w:t>
      </w:r>
      <w:r>
        <w:rPr>
          <w:szCs w:val="22"/>
        </w:rPr>
        <w:t>ков и столами или твердыми планшетами для решения задач.</w:t>
      </w:r>
    </w:p>
    <w:p w:rsidR="00A83937" w:rsidRPr="00A83937" w:rsidRDefault="00A83937" w:rsidP="001C5CE5">
      <w:pPr>
        <w:rPr>
          <w:szCs w:val="22"/>
        </w:rPr>
      </w:pPr>
      <w:r w:rsidRPr="00A83937">
        <w:rPr>
          <w:szCs w:val="22"/>
        </w:rPr>
        <w:t xml:space="preserve">Для проведения </w:t>
      </w:r>
      <w:r w:rsidR="00D760DD">
        <w:rPr>
          <w:szCs w:val="22"/>
        </w:rPr>
        <w:t>потребуются</w:t>
      </w:r>
      <w:r w:rsidRPr="00A83937">
        <w:rPr>
          <w:szCs w:val="22"/>
        </w:rPr>
        <w:t xml:space="preserve"> распечатки (Приложение </w:t>
      </w:r>
      <w:hyperlink w:anchor="_Приложение_1" w:history="1">
        <w:r w:rsidRPr="004B52AE">
          <w:rPr>
            <w:rStyle w:val="afff3"/>
            <w:szCs w:val="22"/>
          </w:rPr>
          <w:t>№1</w:t>
        </w:r>
      </w:hyperlink>
      <w:r w:rsidRPr="00A83937">
        <w:rPr>
          <w:szCs w:val="22"/>
        </w:rPr>
        <w:t xml:space="preserve">, </w:t>
      </w:r>
      <w:hyperlink w:anchor="_Приложение_2" w:history="1">
        <w:r w:rsidRPr="004B52AE">
          <w:rPr>
            <w:rStyle w:val="afff3"/>
            <w:szCs w:val="22"/>
          </w:rPr>
          <w:t>№2</w:t>
        </w:r>
      </w:hyperlink>
      <w:r w:rsidRPr="00A83937">
        <w:rPr>
          <w:szCs w:val="22"/>
        </w:rPr>
        <w:t xml:space="preserve">, </w:t>
      </w:r>
      <w:hyperlink w:anchor="_Приложение_3" w:history="1">
        <w:r w:rsidRPr="00A83937">
          <w:rPr>
            <w:rStyle w:val="afff3"/>
            <w:szCs w:val="22"/>
          </w:rPr>
          <w:t>№3</w:t>
        </w:r>
      </w:hyperlink>
      <w:r w:rsidRPr="00A83937">
        <w:rPr>
          <w:szCs w:val="22"/>
        </w:rPr>
        <w:t xml:space="preserve">, </w:t>
      </w:r>
      <w:hyperlink w:anchor="_Приложение_4" w:history="1">
        <w:r w:rsidRPr="004B52AE">
          <w:rPr>
            <w:rStyle w:val="afff3"/>
            <w:szCs w:val="22"/>
          </w:rPr>
          <w:t>№4</w:t>
        </w:r>
      </w:hyperlink>
      <w:r w:rsidRPr="00A83937">
        <w:rPr>
          <w:szCs w:val="22"/>
        </w:rPr>
        <w:t>,</w:t>
      </w:r>
      <w:hyperlink w:anchor="_Приложение_6" w:history="1">
        <w:r w:rsidR="004B52AE" w:rsidRPr="004B52AE">
          <w:rPr>
            <w:rStyle w:val="afff3"/>
            <w:szCs w:val="22"/>
          </w:rPr>
          <w:t>№6</w:t>
        </w:r>
      </w:hyperlink>
      <w:r w:rsidR="004B52AE">
        <w:rPr>
          <w:szCs w:val="22"/>
        </w:rPr>
        <w:t xml:space="preserve">, </w:t>
      </w:r>
      <w:hyperlink w:anchor="_Приложение_7" w:history="1">
        <w:r w:rsidR="004B52AE" w:rsidRPr="004B52AE">
          <w:rPr>
            <w:rStyle w:val="afff3"/>
            <w:szCs w:val="22"/>
          </w:rPr>
          <w:t>№7</w:t>
        </w:r>
      </w:hyperlink>
      <w:r w:rsidR="004B52AE">
        <w:rPr>
          <w:szCs w:val="22"/>
        </w:rPr>
        <w:t xml:space="preserve">, </w:t>
      </w:r>
      <w:hyperlink w:anchor="_Приложение_8" w:history="1">
        <w:r w:rsidR="004B52AE" w:rsidRPr="004B52AE">
          <w:rPr>
            <w:rStyle w:val="afff3"/>
            <w:szCs w:val="22"/>
          </w:rPr>
          <w:t>№8</w:t>
        </w:r>
      </w:hyperlink>
      <w:r w:rsidR="004B52AE">
        <w:rPr>
          <w:szCs w:val="22"/>
        </w:rPr>
        <w:t>)</w:t>
      </w:r>
      <w:r w:rsidRPr="00A83937">
        <w:rPr>
          <w:szCs w:val="22"/>
        </w:rPr>
        <w:t>.</w:t>
      </w:r>
      <w:r w:rsidR="001F57F2">
        <w:rPr>
          <w:szCs w:val="22"/>
        </w:rPr>
        <w:t xml:space="preserve"> Количес</w:t>
      </w:r>
      <w:r w:rsidR="001F57F2">
        <w:rPr>
          <w:szCs w:val="22"/>
        </w:rPr>
        <w:t>т</w:t>
      </w:r>
      <w:r w:rsidR="001F57F2">
        <w:rPr>
          <w:szCs w:val="22"/>
        </w:rPr>
        <w:t>во</w:t>
      </w:r>
      <w:r w:rsidR="007C23DE">
        <w:rPr>
          <w:szCs w:val="22"/>
        </w:rPr>
        <w:t xml:space="preserve"> необходимых распечаток и пояснения к ним также находятся в приложениях.</w:t>
      </w:r>
      <w:r w:rsidRPr="00A83937">
        <w:rPr>
          <w:szCs w:val="22"/>
        </w:rPr>
        <w:t xml:space="preserve"> Также необход</w:t>
      </w:r>
      <w:r w:rsidRPr="00A83937">
        <w:rPr>
          <w:szCs w:val="22"/>
        </w:rPr>
        <w:t>и</w:t>
      </w:r>
      <w:r w:rsidRPr="00A83937">
        <w:rPr>
          <w:szCs w:val="22"/>
        </w:rPr>
        <w:t>мы калькуляторы, блокноты и ручки для расчётов (число предметов каждого типа равно количес</w:t>
      </w:r>
      <w:r w:rsidRPr="00A83937">
        <w:rPr>
          <w:szCs w:val="22"/>
        </w:rPr>
        <w:t>т</w:t>
      </w:r>
      <w:r w:rsidRPr="00A83937">
        <w:rPr>
          <w:szCs w:val="22"/>
        </w:rPr>
        <w:t xml:space="preserve">ву участников). </w:t>
      </w:r>
    </w:p>
    <w:p w:rsidR="00A83937" w:rsidRPr="00A83937" w:rsidRDefault="00A83937" w:rsidP="00A83937">
      <w:pPr>
        <w:rPr>
          <w:szCs w:val="22"/>
        </w:rPr>
      </w:pPr>
    </w:p>
    <w:p w:rsidR="00ED414B" w:rsidRPr="005B41DE" w:rsidRDefault="007B0208" w:rsidP="00E57F2A">
      <w:pPr>
        <w:pStyle w:val="1"/>
      </w:pPr>
      <w:bookmarkStart w:id="11" w:name="_Toc453197721"/>
      <w:bookmarkStart w:id="12" w:name="_Toc28192005"/>
      <w:bookmarkEnd w:id="10"/>
      <w:r w:rsidRPr="005B41DE">
        <w:lastRenderedPageBreak/>
        <w:t>Порядок проведения мероприятия</w:t>
      </w:r>
      <w:bookmarkEnd w:id="11"/>
      <w:bookmarkEnd w:id="12"/>
    </w:p>
    <w:p w:rsidR="00F96842" w:rsidRPr="00A83937" w:rsidRDefault="00F96842" w:rsidP="00F96842">
      <w:pPr>
        <w:rPr>
          <w:szCs w:val="22"/>
        </w:rPr>
      </w:pPr>
      <w:bookmarkStart w:id="13" w:name="_Toc453197722"/>
      <w:r w:rsidRPr="00A83937">
        <w:rPr>
          <w:szCs w:val="22"/>
        </w:rPr>
        <w:t xml:space="preserve">В структуру урока включены элементы беседы со слушателями – прямая речь выделена </w:t>
      </w:r>
      <w:r w:rsidRPr="00A83937">
        <w:rPr>
          <w:i/>
          <w:szCs w:val="22"/>
        </w:rPr>
        <w:t>курсивом</w:t>
      </w:r>
      <w:r w:rsidRPr="00A83937">
        <w:rPr>
          <w:szCs w:val="22"/>
        </w:rPr>
        <w:t xml:space="preserve">, варианты вопросов выделены в тексте </w:t>
      </w:r>
      <w:r w:rsidRPr="001068CE">
        <w:rPr>
          <w:b/>
          <w:i/>
          <w:szCs w:val="22"/>
        </w:rPr>
        <w:t>полужирным курсивом</w:t>
      </w:r>
      <w:r w:rsidRPr="00A83937">
        <w:rPr>
          <w:szCs w:val="22"/>
        </w:rPr>
        <w:t>.</w:t>
      </w:r>
    </w:p>
    <w:p w:rsidR="00F96842" w:rsidRPr="00612BAB" w:rsidRDefault="00F96842" w:rsidP="00612BAB">
      <w:pPr>
        <w:rPr>
          <w:szCs w:val="22"/>
        </w:rPr>
      </w:pPr>
      <w:r w:rsidRPr="00A83937">
        <w:rPr>
          <w:szCs w:val="22"/>
        </w:rPr>
        <w:t>Ведущий может адресовать вопрос аудитории в целом или конкретному школьнику. На каждый полученный ответ ведущий дает школьнику обратную связь. По итогам обсуждения каждого в</w:t>
      </w:r>
      <w:r w:rsidRPr="00A83937">
        <w:rPr>
          <w:szCs w:val="22"/>
        </w:rPr>
        <w:t>о</w:t>
      </w:r>
      <w:r w:rsidRPr="00A83937">
        <w:rPr>
          <w:szCs w:val="22"/>
        </w:rPr>
        <w:t>проса ведущий дополняет и обобщает ответы слушателей, делает вывод. После каждого вопроса в скобках указаны рекомендации ведущему по ведению беседы или правильные ответы.</w:t>
      </w:r>
    </w:p>
    <w:p w:rsidR="007B0208" w:rsidRPr="005B41DE" w:rsidRDefault="007B0208" w:rsidP="007B0208">
      <w:pPr>
        <w:pStyle w:val="2"/>
      </w:pPr>
      <w:bookmarkStart w:id="14" w:name="_Toc28192006"/>
      <w:r w:rsidRPr="005B41DE">
        <w:t>Подготовка реквизита и оборудования</w:t>
      </w:r>
      <w:bookmarkEnd w:id="13"/>
      <w:bookmarkEnd w:id="14"/>
    </w:p>
    <w:p w:rsidR="00A83937" w:rsidRDefault="00A83937" w:rsidP="00A83937">
      <w:r>
        <w:t xml:space="preserve">Каждая из групп </w:t>
      </w:r>
      <w:r w:rsidR="00AE53C1">
        <w:t>тренинга</w:t>
      </w:r>
      <w:r>
        <w:t xml:space="preserve"> должна быть обеспечена всей техникойи раздаточными материалами. </w:t>
      </w:r>
      <w:r w:rsidRPr="004A76E3">
        <w:t xml:space="preserve">Каждый из </w:t>
      </w:r>
      <w:r>
        <w:t>ведущих</w:t>
      </w:r>
      <w:r w:rsidRPr="004A76E3">
        <w:t xml:space="preserve"> должен проверить техническую готовность к</w:t>
      </w:r>
      <w:r w:rsidR="00AE53C1">
        <w:t xml:space="preserve"> тренингу</w:t>
      </w:r>
      <w:r w:rsidRPr="004A76E3">
        <w:t xml:space="preserve"> по следующим пун</w:t>
      </w:r>
      <w:r w:rsidRPr="004A76E3">
        <w:t>к</w:t>
      </w:r>
      <w:r w:rsidRPr="004A76E3">
        <w:t>там:</w:t>
      </w:r>
    </w:p>
    <w:p w:rsidR="00A83937" w:rsidRDefault="00A83937" w:rsidP="00A83937">
      <w:r>
        <w:t>1. Проверить наличие стульев по количеству участников.</w:t>
      </w:r>
    </w:p>
    <w:p w:rsidR="00A83937" w:rsidRDefault="00A83937" w:rsidP="00912550">
      <w:r>
        <w:t>3. Проверить наличие раздаточных материалов и письменных принадлежностей п</w:t>
      </w:r>
      <w:r w:rsidR="00975A2E">
        <w:t>о количеству участников</w:t>
      </w:r>
      <w:r>
        <w:t>.</w:t>
      </w:r>
    </w:p>
    <w:p w:rsidR="007B0208" w:rsidRDefault="00912550" w:rsidP="00912550">
      <w:pPr>
        <w:pStyle w:val="2"/>
      </w:pPr>
      <w:bookmarkStart w:id="15" w:name="_Toc453197723"/>
      <w:bookmarkStart w:id="16" w:name="_Toc28192007"/>
      <w:r>
        <w:t>Ход мероприятия</w:t>
      </w:r>
      <w:bookmarkEnd w:id="15"/>
      <w:bookmarkEnd w:id="16"/>
    </w:p>
    <w:p w:rsidR="00A83937" w:rsidRDefault="00AE53C1" w:rsidP="00912550">
      <w:r>
        <w:t>Тренинг</w:t>
      </w:r>
      <w:r w:rsidR="00D43529">
        <w:t xml:space="preserve"> </w:t>
      </w:r>
      <w:r w:rsidR="00A83937">
        <w:t>представляет собой работу с группойс дополнительными материалами,</w:t>
      </w:r>
      <w:r w:rsidR="00A83937" w:rsidRPr="00966DC6">
        <w:t xml:space="preserve"> а также </w:t>
      </w:r>
      <w:r w:rsidR="00A83937">
        <w:t>упражн</w:t>
      </w:r>
      <w:r w:rsidR="00A83937">
        <w:t>е</w:t>
      </w:r>
      <w:r w:rsidR="00A83937">
        <w:t>ния</w:t>
      </w:r>
      <w:r w:rsidR="00A83937" w:rsidRPr="00966DC6">
        <w:t xml:space="preserve"> на закрепление и отработку полученного материала.</w:t>
      </w:r>
    </w:p>
    <w:p w:rsidR="00A83937" w:rsidRDefault="003F03FD" w:rsidP="00A83937">
      <w:pPr>
        <w:pStyle w:val="3"/>
      </w:pPr>
      <w:bookmarkStart w:id="17" w:name="_Toc28192008"/>
      <w:r>
        <w:t>Приветствие</w:t>
      </w:r>
      <w:bookmarkEnd w:id="17"/>
    </w:p>
    <w:p w:rsidR="00A83937" w:rsidRDefault="00A83937" w:rsidP="00A83937">
      <w:pPr>
        <w:rPr>
          <w:i/>
        </w:rPr>
      </w:pPr>
      <w:r w:rsidRPr="000640B0">
        <w:rPr>
          <w:i/>
        </w:rPr>
        <w:t>Добрый день! Меня зовут …</w:t>
      </w:r>
    </w:p>
    <w:p w:rsidR="00A83937" w:rsidRDefault="00A83937" w:rsidP="00A83937">
      <w:pPr>
        <w:rPr>
          <w:i/>
        </w:rPr>
      </w:pPr>
      <w:r w:rsidRPr="000640B0">
        <w:rPr>
          <w:i/>
        </w:rPr>
        <w:t xml:space="preserve">На сегодняшнем </w:t>
      </w:r>
      <w:r w:rsidR="00AE53C1">
        <w:rPr>
          <w:i/>
        </w:rPr>
        <w:t>мероприятии</w:t>
      </w:r>
      <w:r w:rsidRPr="000640B0">
        <w:rPr>
          <w:i/>
        </w:rPr>
        <w:t xml:space="preserve"> мы отработаем</w:t>
      </w:r>
      <w:r w:rsidRPr="00FD0303">
        <w:rPr>
          <w:i/>
        </w:rPr>
        <w:t xml:space="preserve"> навыки ведения семейного бюджета и решим несколько несложных задач для закрепления материала. Для начала начнём с </w:t>
      </w:r>
      <w:r w:rsidR="00B62403">
        <w:rPr>
          <w:i/>
        </w:rPr>
        <w:t xml:space="preserve">разбора </w:t>
      </w:r>
      <w:r w:rsidRPr="00FD0303">
        <w:rPr>
          <w:i/>
        </w:rPr>
        <w:t>стру</w:t>
      </w:r>
      <w:r w:rsidRPr="00FD0303">
        <w:rPr>
          <w:i/>
        </w:rPr>
        <w:t>к</w:t>
      </w:r>
      <w:r w:rsidRPr="00FD0303">
        <w:rPr>
          <w:i/>
        </w:rPr>
        <w:t>туры семейного бюджета.</w:t>
      </w:r>
    </w:p>
    <w:p w:rsidR="003F03FD" w:rsidRDefault="00286FB6" w:rsidP="00612BAB">
      <w:pPr>
        <w:pStyle w:val="3"/>
      </w:pPr>
      <w:bookmarkStart w:id="18" w:name="_Toc28192009"/>
      <w:r>
        <w:t>Вводная часть</w:t>
      </w:r>
      <w:bookmarkEnd w:id="18"/>
    </w:p>
    <w:p w:rsidR="00A83937" w:rsidRDefault="00A83937" w:rsidP="00A83937">
      <w:pPr>
        <w:rPr>
          <w:b/>
          <w:i/>
        </w:rPr>
      </w:pPr>
      <w:r w:rsidRPr="0059585E">
        <w:rPr>
          <w:b/>
          <w:i/>
        </w:rPr>
        <w:t>Из каких двух важных частей он должен состоять?</w:t>
      </w:r>
    </w:p>
    <w:p w:rsidR="00A83937" w:rsidRDefault="00A83937" w:rsidP="00A83937">
      <w:r>
        <w:t>(</w:t>
      </w:r>
      <w:r>
        <w:rPr>
          <w:rFonts w:ascii="Calibri" w:hAnsi="Calibri" w:cs="Calibri"/>
        </w:rPr>
        <w:t>Принимаются ответы от аудитории. Правильный ответ: р</w:t>
      </w:r>
      <w:r>
        <w:t>асходы и доходы).</w:t>
      </w:r>
    </w:p>
    <w:p w:rsidR="00A83937" w:rsidRDefault="00A83937" w:rsidP="00A83937">
      <w:pPr>
        <w:rPr>
          <w:i/>
        </w:rPr>
      </w:pPr>
      <w:r>
        <w:t>Е</w:t>
      </w:r>
      <w:r w:rsidRPr="00FD0303">
        <w:rPr>
          <w:i/>
        </w:rPr>
        <w:t>жемесячный учёт доходов и расходов позволяет</w:t>
      </w:r>
      <w:r>
        <w:rPr>
          <w:i/>
        </w:rPr>
        <w:t xml:space="preserve"> приблизительно</w:t>
      </w:r>
      <w:r w:rsidRPr="00FD0303">
        <w:rPr>
          <w:i/>
        </w:rPr>
        <w:t xml:space="preserve"> спланировать потребление. Однако если просто записывать в бюджет два числа – заработанное и потраченное за месяц – будет сложно сделать </w:t>
      </w:r>
      <w:r>
        <w:rPr>
          <w:i/>
        </w:rPr>
        <w:t>какие-то выводы. Поэтому необходимо разделять доходы и расходы на более мелкие категории, например, питание, развлечения и т.д. Не стоит увлекаться и выд</w:t>
      </w:r>
      <w:r>
        <w:rPr>
          <w:i/>
        </w:rPr>
        <w:t>е</w:t>
      </w:r>
      <w:r>
        <w:rPr>
          <w:i/>
        </w:rPr>
        <w:t>лять под каждый потребляемый товар отдельную категорию. Названия должны быть ёмк</w:t>
      </w:r>
      <w:r>
        <w:rPr>
          <w:i/>
        </w:rPr>
        <w:t>и</w:t>
      </w:r>
      <w:r>
        <w:rPr>
          <w:i/>
        </w:rPr>
        <w:t>ми и понятными, чтобы каждую покупку можно было с лёгкостью отнести к какой-то кат</w:t>
      </w:r>
      <w:r>
        <w:rPr>
          <w:i/>
        </w:rPr>
        <w:t>е</w:t>
      </w:r>
      <w:r>
        <w:rPr>
          <w:i/>
        </w:rPr>
        <w:t>гории.</w:t>
      </w:r>
    </w:p>
    <w:p w:rsidR="00A83937" w:rsidRDefault="00A83937" w:rsidP="00A83937">
      <w:pPr>
        <w:rPr>
          <w:i/>
        </w:rPr>
      </w:pPr>
      <w:r>
        <w:rPr>
          <w:i/>
        </w:rPr>
        <w:t>Семейный бюджет обладает некоторыми особенностями. Например, написать в статью д</w:t>
      </w:r>
      <w:r>
        <w:rPr>
          <w:i/>
        </w:rPr>
        <w:t>о</w:t>
      </w:r>
      <w:r>
        <w:rPr>
          <w:i/>
        </w:rPr>
        <w:t>ходов «заработная плата» может оказаться недостаточно. В доходах и расходах имеет смысл выделять общие для всей семьи категории (ЖКХ, бытовые услуги) и разделять их по чл</w:t>
      </w:r>
      <w:r>
        <w:rPr>
          <w:i/>
        </w:rPr>
        <w:t>е</w:t>
      </w:r>
      <w:r>
        <w:rPr>
          <w:i/>
        </w:rPr>
        <w:lastRenderedPageBreak/>
        <w:t>нам семьи (заработная плата отца, ежемесячная подписка дочери на журнал). Это нужно для того, чтобы понимать, кто именно в семье «несет ответственность» за данную статью расходов или доходов, и с кем разговаривать, если нужно ее увеличить или уменьшить.</w:t>
      </w:r>
    </w:p>
    <w:p w:rsidR="00A83937" w:rsidRDefault="00A83937" w:rsidP="00A83937">
      <w:pPr>
        <w:pStyle w:val="3"/>
      </w:pPr>
      <w:bookmarkStart w:id="19" w:name="_Toc28192010"/>
      <w:r>
        <w:t>Задание 1</w:t>
      </w:r>
      <w:bookmarkEnd w:id="19"/>
    </w:p>
    <w:p w:rsidR="00A83937" w:rsidRDefault="00A83937" w:rsidP="00A83937">
      <w:pPr>
        <w:rPr>
          <w:i/>
        </w:rPr>
      </w:pPr>
      <w:r>
        <w:rPr>
          <w:i/>
        </w:rPr>
        <w:t xml:space="preserve">Давайте потренируемся делать это. Вам будет </w:t>
      </w:r>
      <w:r w:rsidRPr="00FD0303">
        <w:rPr>
          <w:i/>
        </w:rPr>
        <w:t xml:space="preserve">предоставлен </w:t>
      </w:r>
      <w:r>
        <w:rPr>
          <w:i/>
        </w:rPr>
        <w:t xml:space="preserve">небольшой </w:t>
      </w:r>
      <w:r w:rsidRPr="00FD0303">
        <w:rPr>
          <w:i/>
        </w:rPr>
        <w:t>список</w:t>
      </w:r>
      <w:r>
        <w:rPr>
          <w:i/>
        </w:rPr>
        <w:t xml:space="preserve"> доходных и расходных статей семьи </w:t>
      </w:r>
      <w:r>
        <w:rPr>
          <w:i/>
          <w:lang w:val="en-US"/>
        </w:rPr>
        <w:t>N</w:t>
      </w:r>
      <w:r>
        <w:rPr>
          <w:i/>
        </w:rPr>
        <w:t xml:space="preserve"> за август. Вашей задачей будет </w:t>
      </w:r>
      <w:r w:rsidRPr="003E1C54">
        <w:rPr>
          <w:i/>
          <w:u w:val="single"/>
        </w:rPr>
        <w:t>распределить их по категориям и записать общую сумму в каждой строчке</w:t>
      </w:r>
      <w:r>
        <w:rPr>
          <w:i/>
        </w:rPr>
        <w:t>. Вы можете использовать калькуляторы. Обратите внимание на структуру таблицы. В жизни вы можете записывать свой бюджет так, как вам удобно, однако данный способ является самым распространённым.</w:t>
      </w:r>
    </w:p>
    <w:p w:rsidR="00A83937" w:rsidRDefault="00A83937" w:rsidP="00A83937"/>
    <w:p w:rsidR="00A83937" w:rsidRDefault="00A83937" w:rsidP="00A83937">
      <w:r>
        <w:t xml:space="preserve">Ведущий делит участников на пары по принципу «кто с кем рядом сидит» и выдает раздаточный материал (Приложение </w:t>
      </w:r>
      <w:hyperlink w:anchor="_Приложение_1" w:history="1">
        <w:r w:rsidRPr="004B52AE">
          <w:rPr>
            <w:rStyle w:val="afff3"/>
          </w:rPr>
          <w:t>№1</w:t>
        </w:r>
      </w:hyperlink>
      <w:r>
        <w:t xml:space="preserve">, </w:t>
      </w:r>
      <w:hyperlink w:anchor="_Приложение_2" w:history="1">
        <w:r w:rsidRPr="004B52AE">
          <w:rPr>
            <w:rStyle w:val="afff3"/>
          </w:rPr>
          <w:t>№2</w:t>
        </w:r>
      </w:hyperlink>
      <w:r>
        <w:t>). Если участников нечётное количество, кто-то работает в одино</w:t>
      </w:r>
      <w:r>
        <w:t>ч</w:t>
      </w:r>
      <w:r>
        <w:t>ку.</w:t>
      </w:r>
    </w:p>
    <w:p w:rsidR="00A83937" w:rsidRDefault="00A83937" w:rsidP="00A83937">
      <w:r>
        <w:t>Ведущий засекает 10 минут на то, чтобы участники выполнили расчеты. Если все ученики решили задание быстрее, следует перейти к проверке. По истечении времени ведущий собирает все раб</w:t>
      </w:r>
      <w:r>
        <w:t>о</w:t>
      </w:r>
      <w:r>
        <w:t xml:space="preserve">ты, перемешивает их и заново раздаёт их ученикам (желательно, чтобы каждому досталась чужая работа). Ведущий или ассистент </w:t>
      </w:r>
      <w:r w:rsidR="001C28A2">
        <w:t>называют</w:t>
      </w:r>
      <w:r>
        <w:t xml:space="preserve"> правильный ответ. Если ученик обнаруживает в выда</w:t>
      </w:r>
      <w:r>
        <w:t>н</w:t>
      </w:r>
      <w:r>
        <w:t>ной работе ошибку, он сообщает об этом ведущему. После этого ведущий предлагает желающим в аудитории объяснить ошибку или, если добровольцев нет, самостоятельно объясняет, где были допущены ошибки в расчетах.</w:t>
      </w:r>
    </w:p>
    <w:p w:rsidR="00A83937" w:rsidRDefault="00A83937" w:rsidP="00A83937">
      <w:r>
        <w:t xml:space="preserve">Правильные ответы представлены в приложениях (Приложение </w:t>
      </w:r>
      <w:hyperlink w:anchor="_Приложение_3" w:history="1">
        <w:r w:rsidR="004B52AE" w:rsidRPr="004B52AE">
          <w:rPr>
            <w:rStyle w:val="afff3"/>
          </w:rPr>
          <w:t>№3</w:t>
        </w:r>
      </w:hyperlink>
      <w:r w:rsidR="004B52AE">
        <w:t>)</w:t>
      </w:r>
      <w:r>
        <w:t>.</w:t>
      </w:r>
    </w:p>
    <w:p w:rsidR="00A83937" w:rsidRDefault="00A83937" w:rsidP="00A83937">
      <w:pPr>
        <w:pStyle w:val="3"/>
      </w:pPr>
      <w:bookmarkStart w:id="20" w:name="_Toc28192011"/>
      <w:r>
        <w:t>Изменения в бюджете</w:t>
      </w:r>
      <w:bookmarkEnd w:id="20"/>
    </w:p>
    <w:p w:rsidR="00A83937" w:rsidRDefault="00A83937" w:rsidP="00A83937">
      <w:pPr>
        <w:rPr>
          <w:i/>
        </w:rPr>
      </w:pPr>
      <w:r w:rsidRPr="000D5FDE">
        <w:rPr>
          <w:i/>
        </w:rPr>
        <w:t>Молодцы, вы хорошо справились с заданием.</w:t>
      </w:r>
    </w:p>
    <w:p w:rsidR="00A83937" w:rsidRDefault="00A83937" w:rsidP="00A83937">
      <w:pPr>
        <w:rPr>
          <w:b/>
        </w:rPr>
      </w:pPr>
      <w:r w:rsidRPr="000D5FDE">
        <w:rPr>
          <w:i/>
        </w:rPr>
        <w:t xml:space="preserve">Теперь давайте вспомним, </w:t>
      </w:r>
      <w:r w:rsidRPr="000D5FDE">
        <w:rPr>
          <w:b/>
          <w:i/>
        </w:rPr>
        <w:t>каким бывает бюджет по отношению доходов и расходов</w:t>
      </w:r>
      <w:r>
        <w:rPr>
          <w:b/>
        </w:rPr>
        <w:t>?</w:t>
      </w:r>
    </w:p>
    <w:p w:rsidR="00A83937" w:rsidRDefault="00A83937" w:rsidP="00A83937">
      <w:r w:rsidRPr="000D5FDE">
        <w:t>(</w:t>
      </w:r>
      <w:r>
        <w:t>Правильный ответ: п</w:t>
      </w:r>
      <w:r w:rsidRPr="000D5FDE">
        <w:t>рофицитным, сбалансированным и дефицитным)</w:t>
      </w:r>
      <w:r>
        <w:t>.</w:t>
      </w:r>
    </w:p>
    <w:p w:rsidR="00A83937" w:rsidRDefault="00A83937" w:rsidP="00A83937">
      <w:pPr>
        <w:rPr>
          <w:b/>
        </w:rPr>
      </w:pPr>
      <w:r w:rsidRPr="000D5FDE">
        <w:rPr>
          <w:b/>
        </w:rPr>
        <w:t xml:space="preserve">Каким был бюджет семьи </w:t>
      </w:r>
      <w:r w:rsidRPr="000D5FDE">
        <w:rPr>
          <w:b/>
          <w:lang w:val="en-US"/>
        </w:rPr>
        <w:t>N</w:t>
      </w:r>
      <w:r w:rsidRPr="000D5FDE">
        <w:rPr>
          <w:b/>
        </w:rPr>
        <w:t xml:space="preserve"> в вашем задании?</w:t>
      </w:r>
    </w:p>
    <w:p w:rsidR="00A83937" w:rsidRDefault="00A83937" w:rsidP="00A83937">
      <w:r w:rsidRPr="000D5FDE">
        <w:t>(</w:t>
      </w:r>
      <w:r>
        <w:t xml:space="preserve">Правильный ответ: </w:t>
      </w:r>
      <w:r w:rsidRPr="000D5FDE">
        <w:t>профицитным)</w:t>
      </w:r>
    </w:p>
    <w:p w:rsidR="00A83937" w:rsidRDefault="00A83937" w:rsidP="00A83937">
      <w:pPr>
        <w:rPr>
          <w:i/>
        </w:rPr>
      </w:pPr>
      <w:r w:rsidRPr="000D5FDE">
        <w:rPr>
          <w:i/>
        </w:rPr>
        <w:t>Как мы уже знаем, очень важно следить, чтобы баланс семейного бюджета не уходил в минус. Однако зачастую происходят непредвиденные ситуации, которые могут ударить по семейн</w:t>
      </w:r>
      <w:r w:rsidRPr="000D5FDE">
        <w:rPr>
          <w:i/>
        </w:rPr>
        <w:t>о</w:t>
      </w:r>
      <w:r w:rsidRPr="000D5FDE">
        <w:rPr>
          <w:i/>
        </w:rPr>
        <w:t>му бюджету.</w:t>
      </w:r>
    </w:p>
    <w:p w:rsidR="00A83937" w:rsidRDefault="00A83937" w:rsidP="00A83937">
      <w:pPr>
        <w:pStyle w:val="3"/>
      </w:pPr>
      <w:bookmarkStart w:id="21" w:name="_Toc28192012"/>
      <w:r>
        <w:t>Задание 2</w:t>
      </w:r>
      <w:bookmarkEnd w:id="21"/>
    </w:p>
    <w:p w:rsidR="00A83937" w:rsidRDefault="00A83937" w:rsidP="00A83937">
      <w:pPr>
        <w:rPr>
          <w:i/>
        </w:rPr>
      </w:pPr>
      <w:r w:rsidRPr="000D5FDE">
        <w:rPr>
          <w:i/>
        </w:rPr>
        <w:t xml:space="preserve">Давайте посмотрим, как изменился баланс семьи </w:t>
      </w:r>
      <w:r w:rsidRPr="000D5FDE">
        <w:rPr>
          <w:i/>
          <w:lang w:val="en-US"/>
        </w:rPr>
        <w:t>N</w:t>
      </w:r>
      <w:r w:rsidRPr="000D5FDE">
        <w:rPr>
          <w:i/>
        </w:rPr>
        <w:t xml:space="preserve"> в результате некоторых событий. </w:t>
      </w:r>
      <w:r>
        <w:rPr>
          <w:i/>
        </w:rPr>
        <w:t xml:space="preserve">Вашим заданием </w:t>
      </w:r>
      <w:r w:rsidRPr="003E1C54">
        <w:rPr>
          <w:i/>
        </w:rPr>
        <w:t>будет правильно высчитать изменения в расходных и доходных статьях и высч</w:t>
      </w:r>
      <w:r w:rsidRPr="003E1C54">
        <w:rPr>
          <w:i/>
        </w:rPr>
        <w:t>и</w:t>
      </w:r>
      <w:r w:rsidRPr="003E1C54">
        <w:rPr>
          <w:i/>
        </w:rPr>
        <w:t>тать баланс семьи и каждого члена семьи</w:t>
      </w:r>
      <w:r>
        <w:t xml:space="preserve">. </w:t>
      </w:r>
      <w:r w:rsidRPr="003E1C54">
        <w:rPr>
          <w:i/>
        </w:rPr>
        <w:t>Вы можете пользоваться калькуляторами.</w:t>
      </w:r>
      <w:r>
        <w:rPr>
          <w:i/>
        </w:rPr>
        <w:t xml:space="preserve"> Вы м</w:t>
      </w:r>
      <w:r>
        <w:rPr>
          <w:i/>
        </w:rPr>
        <w:t>о</w:t>
      </w:r>
      <w:r>
        <w:rPr>
          <w:i/>
        </w:rPr>
        <w:t>жете записывать вычисления на черновиках, но не забудьте внести ответы на листы с зад</w:t>
      </w:r>
      <w:r>
        <w:rPr>
          <w:i/>
        </w:rPr>
        <w:t>а</w:t>
      </w:r>
      <w:r>
        <w:rPr>
          <w:i/>
        </w:rPr>
        <w:t>ниями.</w:t>
      </w:r>
    </w:p>
    <w:p w:rsidR="00A83937" w:rsidRDefault="00A83937" w:rsidP="00A83937"/>
    <w:p w:rsidR="00A83937" w:rsidRDefault="00A83937" w:rsidP="00A83937">
      <w:r>
        <w:t>Ведущий делит участников на пары, созданные во время выполнения задания №1, и выдаёт ра</w:t>
      </w:r>
      <w:r>
        <w:t>з</w:t>
      </w:r>
      <w:r>
        <w:t xml:space="preserve">даточный материал(Приложение </w:t>
      </w:r>
      <w:hyperlink w:anchor="_Приложение_3" w:history="1">
        <w:r w:rsidRPr="004B52AE">
          <w:rPr>
            <w:rStyle w:val="afff3"/>
          </w:rPr>
          <w:t>№3</w:t>
        </w:r>
      </w:hyperlink>
      <w:r>
        <w:t xml:space="preserve">, </w:t>
      </w:r>
      <w:hyperlink w:anchor="_Приложение_4" w:history="1">
        <w:r w:rsidRPr="004B52AE">
          <w:rPr>
            <w:rStyle w:val="afff3"/>
          </w:rPr>
          <w:t>№4</w:t>
        </w:r>
      </w:hyperlink>
      <w:r>
        <w:t>).</w:t>
      </w:r>
    </w:p>
    <w:p w:rsidR="00A83937" w:rsidRDefault="00A83937" w:rsidP="00A83937">
      <w:r>
        <w:t xml:space="preserve">Ведущий засекает </w:t>
      </w:r>
      <w:r w:rsidR="003F03FD">
        <w:t xml:space="preserve">18 </w:t>
      </w:r>
      <w:r>
        <w:t>минут на то, чтобы участники выполнили расчеты. Если все ученики решили задание быстрее, следует перейти к проверке. По истечении времени ведущий собирает все раб</w:t>
      </w:r>
      <w:r>
        <w:t>о</w:t>
      </w:r>
      <w:r>
        <w:t xml:space="preserve">ты, перемешивает их и заново раздаёт их ученикам (желательно, чтобы каждому досталась чужая работа). Ведущий или ассистент </w:t>
      </w:r>
      <w:r w:rsidR="00B06959">
        <w:t>называют</w:t>
      </w:r>
      <w:r>
        <w:t xml:space="preserve"> правильный ответ. Если ученик обнаруживает в выда</w:t>
      </w:r>
      <w:r>
        <w:t>н</w:t>
      </w:r>
      <w:r>
        <w:t xml:space="preserve">ной работе ошибку, он сообщает об этом ведущему. После этого ведущий предлагает желающим </w:t>
      </w:r>
      <w:r>
        <w:lastRenderedPageBreak/>
        <w:t>в аудитории объяснить ошибку или, если добровольцев нет, самостоятельно объясняет, где были допущены ошибки в расчетах.</w:t>
      </w:r>
    </w:p>
    <w:p w:rsidR="00A83937" w:rsidRDefault="00A83937" w:rsidP="00A83937">
      <w:r>
        <w:t xml:space="preserve">Правильные вычисления и ответы представлены в приложениях (Приложение </w:t>
      </w:r>
      <w:hyperlink w:anchor="_Приложение_5" w:history="1">
        <w:r w:rsidR="004B52AE" w:rsidRPr="004B52AE">
          <w:rPr>
            <w:rStyle w:val="afff3"/>
          </w:rPr>
          <w:t>№5</w:t>
        </w:r>
      </w:hyperlink>
      <w:r w:rsidR="004B52AE">
        <w:t>).</w:t>
      </w:r>
    </w:p>
    <w:p w:rsidR="00A83937" w:rsidRDefault="00A83937" w:rsidP="00A83937">
      <w:pPr>
        <w:pStyle w:val="3"/>
      </w:pPr>
      <w:bookmarkStart w:id="22" w:name="_Toc28192013"/>
      <w:r>
        <w:t>Годовой бюджет</w:t>
      </w:r>
      <w:bookmarkEnd w:id="22"/>
    </w:p>
    <w:p w:rsidR="00A83937" w:rsidRDefault="00A83937" w:rsidP="00A83937">
      <w:pPr>
        <w:rPr>
          <w:i/>
        </w:rPr>
      </w:pPr>
      <w:r>
        <w:rPr>
          <w:i/>
        </w:rPr>
        <w:t xml:space="preserve">В августе семья </w:t>
      </w:r>
      <w:r>
        <w:rPr>
          <w:i/>
          <w:lang w:val="en-US"/>
        </w:rPr>
        <w:t>N</w:t>
      </w:r>
      <w:r>
        <w:rPr>
          <w:i/>
        </w:rPr>
        <w:t xml:space="preserve"> не могла предсказать изменение расходов и доходов в сентябре. К счастью, они всё-таки оказались в плюсе.</w:t>
      </w:r>
    </w:p>
    <w:p w:rsidR="00A83937" w:rsidRDefault="00A83937" w:rsidP="00A83937">
      <w:pPr>
        <w:rPr>
          <w:b/>
          <w:i/>
        </w:rPr>
      </w:pPr>
      <w:r w:rsidRPr="000D5FDE">
        <w:rPr>
          <w:b/>
          <w:i/>
        </w:rPr>
        <w:t xml:space="preserve">Как вы думаете, что могла бы сделать семья </w:t>
      </w:r>
      <w:r w:rsidRPr="000D5FDE">
        <w:rPr>
          <w:b/>
          <w:i/>
          <w:lang w:val="en-US"/>
        </w:rPr>
        <w:t>N</w:t>
      </w:r>
      <w:r w:rsidRPr="000D5FDE">
        <w:rPr>
          <w:b/>
          <w:i/>
        </w:rPr>
        <w:t xml:space="preserve">, чтобы избежать </w:t>
      </w:r>
      <w:r>
        <w:rPr>
          <w:b/>
          <w:i/>
        </w:rPr>
        <w:t xml:space="preserve">проблем из-за </w:t>
      </w:r>
      <w:r w:rsidRPr="000D5FDE">
        <w:rPr>
          <w:b/>
          <w:i/>
        </w:rPr>
        <w:t>дефицита бюджета?</w:t>
      </w:r>
    </w:p>
    <w:p w:rsidR="00A83937" w:rsidRDefault="00A83937" w:rsidP="00A83937">
      <w:r>
        <w:t>(Ведущий принимает ответы от школьников. Возможные варианты: изменить потребление, огр</w:t>
      </w:r>
      <w:r>
        <w:t>а</w:t>
      </w:r>
      <w:r>
        <w:t>ничив себя в чём-то</w:t>
      </w:r>
      <w:r w:rsidRPr="004F0CF1">
        <w:t>;</w:t>
      </w:r>
      <w:r>
        <w:t xml:space="preserve"> откладывать лишние деньги в «подушку безопасности»)</w:t>
      </w:r>
    </w:p>
    <w:p w:rsidR="00A83937" w:rsidRDefault="00A83937" w:rsidP="00A83937">
      <w:pPr>
        <w:rPr>
          <w:i/>
        </w:rPr>
      </w:pPr>
      <w:r w:rsidRPr="00A556F7">
        <w:rPr>
          <w:i/>
        </w:rPr>
        <w:t>«</w:t>
      </w:r>
      <w:r w:rsidR="00D67619">
        <w:rPr>
          <w:i/>
        </w:rPr>
        <w:t>Л</w:t>
      </w:r>
      <w:r w:rsidRPr="00A556F7">
        <w:rPr>
          <w:i/>
        </w:rPr>
        <w:t xml:space="preserve">ишние» деньги нужно не тратить полностью, а </w:t>
      </w:r>
      <w:r>
        <w:rPr>
          <w:i/>
        </w:rPr>
        <w:t xml:space="preserve">откладывать их и </w:t>
      </w:r>
      <w:r w:rsidRPr="00A556F7">
        <w:rPr>
          <w:i/>
        </w:rPr>
        <w:t>создавать некоторую подушку безопасности</w:t>
      </w:r>
      <w:r>
        <w:rPr>
          <w:i/>
        </w:rPr>
        <w:t>. Иногда у нас возникают дополнительные расходы, которые не видны в месячном бюджете. Они могут быть довольно крупными и ввести семью в долги, однако ну</w:t>
      </w:r>
      <w:r>
        <w:rPr>
          <w:i/>
        </w:rPr>
        <w:t>ж</w:t>
      </w:r>
      <w:r>
        <w:rPr>
          <w:i/>
        </w:rPr>
        <w:t>ную сумму можно взять из средств резервного фонда.</w:t>
      </w:r>
    </w:p>
    <w:p w:rsidR="00A83937" w:rsidRDefault="00A83937" w:rsidP="00A83937">
      <w:pPr>
        <w:pStyle w:val="3"/>
      </w:pPr>
      <w:bookmarkStart w:id="23" w:name="_Toc28192014"/>
      <w:r>
        <w:t>Задание 3</w:t>
      </w:r>
      <w:bookmarkEnd w:id="23"/>
    </w:p>
    <w:p w:rsidR="00A83937" w:rsidRDefault="00A83937" w:rsidP="00A83937">
      <w:pPr>
        <w:rPr>
          <w:i/>
        </w:rPr>
      </w:pPr>
      <w:r>
        <w:rPr>
          <w:i/>
        </w:rPr>
        <w:t xml:space="preserve">Давайте используем полученные знания на практике и решим небольшую задачу. Вам будут представлены расходные и доходные статьи семьи </w:t>
      </w:r>
      <w:r>
        <w:rPr>
          <w:i/>
          <w:lang w:val="en-US"/>
        </w:rPr>
        <w:t>N</w:t>
      </w:r>
      <w:r>
        <w:rPr>
          <w:i/>
        </w:rPr>
        <w:t>за январь следующего года, а также и</w:t>
      </w:r>
      <w:r>
        <w:rPr>
          <w:i/>
        </w:rPr>
        <w:t>н</w:t>
      </w:r>
      <w:r>
        <w:rPr>
          <w:i/>
        </w:rPr>
        <w:t xml:space="preserve">декс цен за каждый месяц. Вашей задачей </w:t>
      </w:r>
      <w:r w:rsidRPr="003E1C54">
        <w:rPr>
          <w:i/>
        </w:rPr>
        <w:t xml:space="preserve">будет </w:t>
      </w:r>
      <w:r>
        <w:rPr>
          <w:i/>
        </w:rPr>
        <w:t>правильно составить</w:t>
      </w:r>
      <w:r w:rsidRPr="003E1C54">
        <w:rPr>
          <w:i/>
        </w:rPr>
        <w:t xml:space="preserve"> бюджет семьи. </w:t>
      </w:r>
      <w:r w:rsidR="004A734D">
        <w:rPr>
          <w:i/>
        </w:rPr>
        <w:t>Не з</w:t>
      </w:r>
      <w:r w:rsidR="004A734D">
        <w:rPr>
          <w:i/>
        </w:rPr>
        <w:t>а</w:t>
      </w:r>
      <w:r w:rsidR="004A734D">
        <w:rPr>
          <w:i/>
        </w:rPr>
        <w:t>будьте, что из-за существования инфляции работодатели обязаны регулярно повышать з</w:t>
      </w:r>
      <w:r w:rsidR="004A734D">
        <w:rPr>
          <w:i/>
        </w:rPr>
        <w:t>а</w:t>
      </w:r>
      <w:r w:rsidR="004A734D">
        <w:rPr>
          <w:i/>
        </w:rPr>
        <w:t>работную плату. При расчётах можно</w:t>
      </w:r>
      <w:r w:rsidRPr="003E1C54">
        <w:rPr>
          <w:i/>
        </w:rPr>
        <w:t xml:space="preserve"> пользоваться калькуляторами.</w:t>
      </w:r>
      <w:r>
        <w:rPr>
          <w:i/>
        </w:rPr>
        <w:t xml:space="preserve"> Вы можете записывать вычисления на черновиках, но не забудьте внести ответы на листы с заданиями.</w:t>
      </w:r>
    </w:p>
    <w:p w:rsidR="00A83937" w:rsidRDefault="00A83937" w:rsidP="00A83937">
      <w:pPr>
        <w:rPr>
          <w:i/>
        </w:rPr>
      </w:pPr>
    </w:p>
    <w:p w:rsidR="00A83937" w:rsidRDefault="00A83937" w:rsidP="00A83937">
      <w:r>
        <w:t>Ведущий делит участников на пары, созданные во время выполнения задания №1, и выдаёт ра</w:t>
      </w:r>
      <w:r>
        <w:t>з</w:t>
      </w:r>
      <w:r>
        <w:t xml:space="preserve">даточный материал (Приложение </w:t>
      </w:r>
      <w:hyperlink w:anchor="_Приложение_6" w:history="1">
        <w:r w:rsidRPr="004B52AE">
          <w:rPr>
            <w:rStyle w:val="afff3"/>
          </w:rPr>
          <w:t>№6</w:t>
        </w:r>
      </w:hyperlink>
      <w:r w:rsidR="004A734D">
        <w:t xml:space="preserve">, </w:t>
      </w:r>
      <w:hyperlink w:anchor="_Приложение_7" w:history="1">
        <w:r w:rsidR="004A734D" w:rsidRPr="004A734D">
          <w:rPr>
            <w:rStyle w:val="afff3"/>
          </w:rPr>
          <w:t>№7</w:t>
        </w:r>
      </w:hyperlink>
      <w:r w:rsidR="004A734D">
        <w:t xml:space="preserve">, </w:t>
      </w:r>
      <w:hyperlink w:anchor="_Приложение_8" w:history="1">
        <w:r w:rsidR="004A734D" w:rsidRPr="004A734D">
          <w:rPr>
            <w:rStyle w:val="afff3"/>
          </w:rPr>
          <w:t>№8</w:t>
        </w:r>
      </w:hyperlink>
      <w:r w:rsidR="004F27DE">
        <w:t xml:space="preserve">, </w:t>
      </w:r>
      <w:hyperlink w:anchor="_Приложение_9" w:history="1">
        <w:r w:rsidR="004F27DE" w:rsidRPr="004F27DE">
          <w:rPr>
            <w:rStyle w:val="afff3"/>
          </w:rPr>
          <w:t>№9</w:t>
        </w:r>
      </w:hyperlink>
      <w:r w:rsidR="004F27DE">
        <w:t>)</w:t>
      </w:r>
      <w:r>
        <w:t>.</w:t>
      </w:r>
    </w:p>
    <w:p w:rsidR="00A83937" w:rsidRDefault="00A83937" w:rsidP="00A83937">
      <w:r>
        <w:t xml:space="preserve">Ведущий засекает </w:t>
      </w:r>
      <w:r w:rsidR="003F03FD">
        <w:t>20</w:t>
      </w:r>
      <w:r>
        <w:t xml:space="preserve"> минут на то, чтобы участники выполнили расчеты. Если все ученики решили задание быстрее, следует перейти к проверке. По истечении времени ведущий собирает все раб</w:t>
      </w:r>
      <w:r>
        <w:t>о</w:t>
      </w:r>
      <w:r>
        <w:t xml:space="preserve">ты, перемешивает их и заново раздаёт их ученикам (желательно, чтобы каждому досталась чужая работа). Ведущий или ассистент </w:t>
      </w:r>
      <w:r w:rsidR="00DC0072">
        <w:t>называют</w:t>
      </w:r>
      <w:r>
        <w:t xml:space="preserve"> правильный ответ. Если ученик обнаруживает в выда</w:t>
      </w:r>
      <w:r>
        <w:t>н</w:t>
      </w:r>
      <w:r>
        <w:t>ной работе ошибку, он сообщает об этом ведущему. После этого ведущий предлагает желающим в аудитории объяснить ошибку или, если добровольцев нет, самостоятельно объясняет, где были допущены ошибки в расчетах.</w:t>
      </w:r>
    </w:p>
    <w:p w:rsidR="00A83937" w:rsidRDefault="00A83937" w:rsidP="00A83937">
      <w:r>
        <w:t xml:space="preserve">Правильные вычисления и ответы представлены в приложениях (Приложение </w:t>
      </w:r>
      <w:hyperlink w:anchor="_Приложение_10" w:history="1">
        <w:r w:rsidRPr="004F27DE">
          <w:rPr>
            <w:rStyle w:val="afff3"/>
          </w:rPr>
          <w:t>№</w:t>
        </w:r>
        <w:r w:rsidR="004F27DE" w:rsidRPr="004F27DE">
          <w:rPr>
            <w:rStyle w:val="afff3"/>
          </w:rPr>
          <w:t>10</w:t>
        </w:r>
      </w:hyperlink>
      <w:r w:rsidR="004B52AE">
        <w:t>)</w:t>
      </w:r>
      <w:r>
        <w:t>.</w:t>
      </w:r>
    </w:p>
    <w:p w:rsidR="00A83937" w:rsidRDefault="00A83937" w:rsidP="00A83937">
      <w:pPr>
        <w:pStyle w:val="3"/>
      </w:pPr>
      <w:bookmarkStart w:id="24" w:name="_Toc28192015"/>
      <w:r>
        <w:t>Заключение</w:t>
      </w:r>
      <w:bookmarkEnd w:id="24"/>
    </w:p>
    <w:p w:rsidR="00A83937" w:rsidRDefault="00A83937" w:rsidP="00A83937">
      <w:pPr>
        <w:rPr>
          <w:i/>
        </w:rPr>
      </w:pPr>
      <w:r w:rsidRPr="006A1207">
        <w:rPr>
          <w:i/>
        </w:rPr>
        <w:t>Как видите</w:t>
      </w:r>
      <w:r>
        <w:rPr>
          <w:i/>
        </w:rPr>
        <w:t xml:space="preserve">, </w:t>
      </w:r>
      <w:r w:rsidR="00307077">
        <w:rPr>
          <w:i/>
        </w:rPr>
        <w:t xml:space="preserve">годовой </w:t>
      </w:r>
      <w:r>
        <w:rPr>
          <w:i/>
        </w:rPr>
        <w:t xml:space="preserve">бюджет семьи </w:t>
      </w:r>
      <w:r>
        <w:rPr>
          <w:i/>
          <w:lang w:val="en-US"/>
        </w:rPr>
        <w:t>N</w:t>
      </w:r>
      <w:r>
        <w:rPr>
          <w:i/>
        </w:rPr>
        <w:t xml:space="preserve"> оказался дефицитным. Несмотря на то, что они вели ежемесячный бюджет и в теории должны были остаться в плюсе, семья </w:t>
      </w:r>
      <w:r>
        <w:rPr>
          <w:i/>
          <w:lang w:val="en-US"/>
        </w:rPr>
        <w:t>N</w:t>
      </w:r>
      <w:r>
        <w:rPr>
          <w:i/>
        </w:rPr>
        <w:t xml:space="preserve">не </w:t>
      </w:r>
      <w:r w:rsidR="003E6D13">
        <w:rPr>
          <w:i/>
        </w:rPr>
        <w:t>с</w:t>
      </w:r>
      <w:r>
        <w:rPr>
          <w:i/>
        </w:rPr>
        <w:t>могла предв</w:t>
      </w:r>
      <w:r>
        <w:rPr>
          <w:i/>
        </w:rPr>
        <w:t>и</w:t>
      </w:r>
      <w:r>
        <w:rPr>
          <w:i/>
        </w:rPr>
        <w:t>деть внезапные разовые расходы. Каким же образом можно застраховать себя от подобных ситуаций? В первую очередь необходимо накапливать резервный фонд, который должен быть п</w:t>
      </w:r>
      <w:r w:rsidR="00307077">
        <w:rPr>
          <w:i/>
        </w:rPr>
        <w:t xml:space="preserve">римерно равен доходам семьи за 2-3 </w:t>
      </w:r>
      <w:r>
        <w:rPr>
          <w:i/>
        </w:rPr>
        <w:t>месяца</w:t>
      </w:r>
      <w:r w:rsidR="00307077">
        <w:rPr>
          <w:i/>
        </w:rPr>
        <w:t>, и никогда не тратить его</w:t>
      </w:r>
      <w:r>
        <w:rPr>
          <w:i/>
        </w:rPr>
        <w:t>. Так же при планиров</w:t>
      </w:r>
      <w:r>
        <w:rPr>
          <w:i/>
        </w:rPr>
        <w:t>а</w:t>
      </w:r>
      <w:r>
        <w:rPr>
          <w:i/>
        </w:rPr>
        <w:t>нии бюджета необходимо помнить об инфляции, которая в России составляет примерно 12-15% в год</w:t>
      </w:r>
      <w:r>
        <w:rPr>
          <w:b/>
          <w:i/>
        </w:rPr>
        <w:t xml:space="preserve">. </w:t>
      </w:r>
      <w:r>
        <w:rPr>
          <w:i/>
        </w:rPr>
        <w:t>Такие простые действия позволят вам обезопасить себя от дефицита бюджета и банкротства.</w:t>
      </w:r>
    </w:p>
    <w:p w:rsidR="00A83937" w:rsidRDefault="00A83937" w:rsidP="00A83937">
      <w:pPr>
        <w:rPr>
          <w:i/>
        </w:rPr>
      </w:pPr>
      <w:r>
        <w:rPr>
          <w:i/>
        </w:rPr>
        <w:t xml:space="preserve">Будем надеяться, что вы будете использовать приобретённые </w:t>
      </w:r>
      <w:r w:rsidR="00975A2E">
        <w:rPr>
          <w:i/>
        </w:rPr>
        <w:t xml:space="preserve">в </w:t>
      </w:r>
      <w:r>
        <w:rPr>
          <w:i/>
        </w:rPr>
        <w:t xml:space="preserve">этом </w:t>
      </w:r>
      <w:r w:rsidR="00AE53C1">
        <w:rPr>
          <w:i/>
        </w:rPr>
        <w:t>тренинге</w:t>
      </w:r>
      <w:r>
        <w:rPr>
          <w:i/>
        </w:rPr>
        <w:t xml:space="preserve"> навыки, что поможет вам более эффективно управлять финансами.</w:t>
      </w:r>
    </w:p>
    <w:p w:rsidR="00A83937" w:rsidRDefault="00A83937" w:rsidP="00A83937">
      <w:pPr>
        <w:rPr>
          <w:b/>
          <w:i/>
        </w:rPr>
      </w:pPr>
      <w:r>
        <w:rPr>
          <w:b/>
          <w:i/>
        </w:rPr>
        <w:t>Есть ли у вас вопросы?</w:t>
      </w:r>
    </w:p>
    <w:p w:rsidR="00A83937" w:rsidRDefault="00A83937" w:rsidP="00A83937">
      <w:r w:rsidRPr="00A83937">
        <w:t>(Ведущий отвечает на возникшие вопросы)</w:t>
      </w:r>
    </w:p>
    <w:p w:rsidR="00A83937" w:rsidRDefault="00A83937" w:rsidP="00A83937">
      <w:r>
        <w:rPr>
          <w:i/>
        </w:rPr>
        <w:lastRenderedPageBreak/>
        <w:t>Всем спасибо, до свидания!</w:t>
      </w:r>
    </w:p>
    <w:p w:rsidR="00A83937" w:rsidRPr="00A83937" w:rsidRDefault="00A83937" w:rsidP="00A83937"/>
    <w:p w:rsidR="00912550" w:rsidRPr="005B41DE" w:rsidRDefault="00912550" w:rsidP="00912550">
      <w:pPr>
        <w:pStyle w:val="1"/>
      </w:pPr>
      <w:bookmarkStart w:id="25" w:name="_Toc453197724"/>
      <w:bookmarkStart w:id="26" w:name="_Toc28192016"/>
      <w:r>
        <w:lastRenderedPageBreak/>
        <w:t>Приложения</w:t>
      </w:r>
      <w:bookmarkEnd w:id="25"/>
      <w:bookmarkEnd w:id="26"/>
    </w:p>
    <w:p w:rsidR="00B66AB2" w:rsidRDefault="00A83937" w:rsidP="00A83937">
      <w:pPr>
        <w:pStyle w:val="2"/>
      </w:pPr>
      <w:bookmarkStart w:id="27" w:name="_Приложение_1"/>
      <w:bookmarkStart w:id="28" w:name="_Toc28192017"/>
      <w:bookmarkEnd w:id="27"/>
      <w:r>
        <w:t>Приложение 1</w:t>
      </w:r>
      <w:r w:rsidR="007F490B">
        <w:t xml:space="preserve"> к задаче №1</w:t>
      </w:r>
      <w:bookmarkEnd w:id="28"/>
    </w:p>
    <w:p w:rsidR="007F490B" w:rsidRPr="007F490B" w:rsidRDefault="007C23DE" w:rsidP="008F1C06">
      <w:r>
        <w:t>(</w:t>
      </w:r>
      <w:r w:rsidR="007F490B">
        <w:t xml:space="preserve">Выдаётся на каждую пару участников (если участников нечётное количество, то </w:t>
      </w:r>
      <w:r w:rsidR="001F57F2">
        <w:t>кому-то выдаётся индивидуальная распечатка</w:t>
      </w:r>
      <w:r w:rsidR="007F490B">
        <w:t xml:space="preserve">) для ознакомления </w:t>
      </w:r>
      <w:r w:rsidR="001F57F2">
        <w:t xml:space="preserve">с задачей №1 </w:t>
      </w:r>
      <w:r w:rsidR="007F490B">
        <w:t xml:space="preserve">и проведения </w:t>
      </w:r>
      <w:r w:rsidR="001F57F2">
        <w:t>необходимых расч</w:t>
      </w:r>
      <w:r w:rsidR="001F57F2">
        <w:t>ё</w:t>
      </w:r>
      <w:r w:rsidR="001F57F2">
        <w:t>тов</w:t>
      </w:r>
      <w:r>
        <w:t>)</w:t>
      </w:r>
    </w:p>
    <w:p w:rsidR="00A83937" w:rsidRPr="00A83937" w:rsidRDefault="00A83937" w:rsidP="00A83937">
      <w:pPr>
        <w:pStyle w:val="a6"/>
      </w:pPr>
      <w:r>
        <w:t xml:space="preserve">Таблица </w:t>
      </w:r>
      <w:fldSimple w:instr=" SEQ Таблица \* ARABIC ">
        <w:r w:rsidR="00C25B78">
          <w:rPr>
            <w:noProof/>
          </w:rPr>
          <w:t>3</w:t>
        </w:r>
      </w:fldSimple>
      <w:r>
        <w:t xml:space="preserve">. Список статей семьи </w:t>
      </w:r>
      <w:r>
        <w:rPr>
          <w:lang w:val="en-US"/>
        </w:rPr>
        <w:t>N</w:t>
      </w:r>
    </w:p>
    <w:tbl>
      <w:tblPr>
        <w:tblStyle w:val="af"/>
        <w:tblW w:w="0" w:type="auto"/>
        <w:tblLook w:val="04A0"/>
      </w:tblPr>
      <w:tblGrid>
        <w:gridCol w:w="4672"/>
        <w:gridCol w:w="4673"/>
      </w:tblGrid>
      <w:tr w:rsidR="00A83937" w:rsidTr="004B52AE">
        <w:tc>
          <w:tcPr>
            <w:tcW w:w="4672" w:type="dxa"/>
          </w:tcPr>
          <w:p w:rsidR="00A83937" w:rsidRDefault="00A83937" w:rsidP="004B52AE">
            <w:r>
              <w:t>Заработная плата отца</w:t>
            </w:r>
          </w:p>
        </w:tc>
        <w:tc>
          <w:tcPr>
            <w:tcW w:w="4673" w:type="dxa"/>
          </w:tcPr>
          <w:p w:rsidR="00A83937" w:rsidRDefault="00851286" w:rsidP="004B52AE">
            <w:r>
              <w:t>45</w:t>
            </w:r>
            <w:r w:rsidR="00A83937">
              <w:t xml:space="preserve"> 000</w:t>
            </w:r>
          </w:p>
        </w:tc>
      </w:tr>
      <w:tr w:rsidR="00A83937" w:rsidTr="004B52AE">
        <w:tc>
          <w:tcPr>
            <w:tcW w:w="4672" w:type="dxa"/>
          </w:tcPr>
          <w:p w:rsidR="00A83937" w:rsidRDefault="00A83937" w:rsidP="004B52AE">
            <w:r>
              <w:t>Стоимость горячей и холодной воды</w:t>
            </w:r>
          </w:p>
        </w:tc>
        <w:tc>
          <w:tcPr>
            <w:tcW w:w="4673" w:type="dxa"/>
          </w:tcPr>
          <w:p w:rsidR="00A83937" w:rsidRDefault="002A4BE0" w:rsidP="004B52AE">
            <w:r>
              <w:t>1 0</w:t>
            </w:r>
            <w:r w:rsidR="00A83937">
              <w:t>00</w:t>
            </w:r>
          </w:p>
        </w:tc>
      </w:tr>
      <w:tr w:rsidR="00A83937" w:rsidTr="004B52AE">
        <w:tc>
          <w:tcPr>
            <w:tcW w:w="4672" w:type="dxa"/>
          </w:tcPr>
          <w:p w:rsidR="00A83937" w:rsidRDefault="00A83937" w:rsidP="004B52AE">
            <w:r>
              <w:t>Дополнительный заработок отца от занятий репетиторством</w:t>
            </w:r>
          </w:p>
        </w:tc>
        <w:tc>
          <w:tcPr>
            <w:tcW w:w="4673" w:type="dxa"/>
          </w:tcPr>
          <w:p w:rsidR="00A83937" w:rsidRDefault="00462BD5" w:rsidP="004B52AE">
            <w:r>
              <w:t>5</w:t>
            </w:r>
            <w:r w:rsidR="00A83937">
              <w:t xml:space="preserve"> 000</w:t>
            </w:r>
          </w:p>
        </w:tc>
      </w:tr>
      <w:tr w:rsidR="00A83937" w:rsidTr="004B52AE">
        <w:tc>
          <w:tcPr>
            <w:tcW w:w="4672" w:type="dxa"/>
          </w:tcPr>
          <w:p w:rsidR="00A83937" w:rsidRDefault="00A83937" w:rsidP="004B52AE">
            <w:r>
              <w:t>Мясные продукты</w:t>
            </w:r>
          </w:p>
        </w:tc>
        <w:tc>
          <w:tcPr>
            <w:tcW w:w="4673" w:type="dxa"/>
          </w:tcPr>
          <w:p w:rsidR="00A83937" w:rsidRDefault="00A83937" w:rsidP="004B52AE">
            <w:r>
              <w:t>16 000</w:t>
            </w:r>
          </w:p>
        </w:tc>
      </w:tr>
      <w:tr w:rsidR="00A83937" w:rsidTr="004B52AE">
        <w:tc>
          <w:tcPr>
            <w:tcW w:w="4672" w:type="dxa"/>
          </w:tcPr>
          <w:p w:rsidR="00A83937" w:rsidRDefault="00A83937" w:rsidP="004B52AE">
            <w:r>
              <w:t>Стоимость отопления</w:t>
            </w:r>
          </w:p>
        </w:tc>
        <w:tc>
          <w:tcPr>
            <w:tcW w:w="4673" w:type="dxa"/>
          </w:tcPr>
          <w:p w:rsidR="00A83937" w:rsidRDefault="00462BD5" w:rsidP="004B52AE">
            <w:r>
              <w:t>1 2</w:t>
            </w:r>
            <w:r w:rsidR="00A83937">
              <w:t>00</w:t>
            </w:r>
          </w:p>
        </w:tc>
      </w:tr>
      <w:tr w:rsidR="00A83937" w:rsidTr="004B52AE">
        <w:tc>
          <w:tcPr>
            <w:tcW w:w="4672" w:type="dxa"/>
          </w:tcPr>
          <w:p w:rsidR="00A83937" w:rsidRDefault="00A83937" w:rsidP="004B52AE">
            <w:r>
              <w:t>Школьный проездной</w:t>
            </w:r>
          </w:p>
        </w:tc>
        <w:tc>
          <w:tcPr>
            <w:tcW w:w="4673" w:type="dxa"/>
          </w:tcPr>
          <w:p w:rsidR="00A83937" w:rsidRDefault="002A4BE0" w:rsidP="004B52AE">
            <w:r>
              <w:t>4</w:t>
            </w:r>
            <w:r w:rsidR="00A83937">
              <w:t>00</w:t>
            </w:r>
          </w:p>
        </w:tc>
      </w:tr>
      <w:tr w:rsidR="00A83937" w:rsidTr="004B52AE">
        <w:tc>
          <w:tcPr>
            <w:tcW w:w="4672" w:type="dxa"/>
          </w:tcPr>
          <w:p w:rsidR="00A83937" w:rsidRDefault="00A83937" w:rsidP="004B52AE">
            <w:r>
              <w:t>Овощи и фрукты</w:t>
            </w:r>
          </w:p>
        </w:tc>
        <w:tc>
          <w:tcPr>
            <w:tcW w:w="4673" w:type="dxa"/>
          </w:tcPr>
          <w:p w:rsidR="00A83937" w:rsidRDefault="00A83937" w:rsidP="004B52AE">
            <w:r>
              <w:t>22 000</w:t>
            </w:r>
          </w:p>
        </w:tc>
      </w:tr>
      <w:tr w:rsidR="00A83937" w:rsidTr="004B52AE">
        <w:tc>
          <w:tcPr>
            <w:tcW w:w="4672" w:type="dxa"/>
          </w:tcPr>
          <w:p w:rsidR="00A83937" w:rsidRDefault="00A83937" w:rsidP="004B52AE">
            <w:r>
              <w:t>Стоимость кофе из кофе-машины на работе отца</w:t>
            </w:r>
          </w:p>
        </w:tc>
        <w:tc>
          <w:tcPr>
            <w:tcW w:w="4673" w:type="dxa"/>
          </w:tcPr>
          <w:p w:rsidR="00A83937" w:rsidRDefault="00A83937" w:rsidP="004B52AE">
            <w:r>
              <w:t>1 000</w:t>
            </w:r>
          </w:p>
        </w:tc>
      </w:tr>
      <w:tr w:rsidR="00A83937" w:rsidTr="004B52AE">
        <w:tc>
          <w:tcPr>
            <w:tcW w:w="4672" w:type="dxa"/>
          </w:tcPr>
          <w:p w:rsidR="00A83937" w:rsidRDefault="00A83937" w:rsidP="004B52AE">
            <w:r>
              <w:t>Пенсионный проездной</w:t>
            </w:r>
          </w:p>
        </w:tc>
        <w:tc>
          <w:tcPr>
            <w:tcW w:w="4673" w:type="dxa"/>
          </w:tcPr>
          <w:p w:rsidR="00A83937" w:rsidRDefault="00A83937" w:rsidP="004B52AE">
            <w:r>
              <w:t>300</w:t>
            </w:r>
          </w:p>
        </w:tc>
      </w:tr>
      <w:tr w:rsidR="00A83937" w:rsidTr="004B52AE">
        <w:tc>
          <w:tcPr>
            <w:tcW w:w="4672" w:type="dxa"/>
          </w:tcPr>
          <w:p w:rsidR="00A83937" w:rsidRDefault="00A83937" w:rsidP="004B52AE">
            <w:r>
              <w:t>Домашний интернет</w:t>
            </w:r>
          </w:p>
        </w:tc>
        <w:tc>
          <w:tcPr>
            <w:tcW w:w="4673" w:type="dxa"/>
          </w:tcPr>
          <w:p w:rsidR="00A83937" w:rsidRDefault="00A83937" w:rsidP="004B52AE">
            <w:r>
              <w:t>800</w:t>
            </w:r>
          </w:p>
        </w:tc>
      </w:tr>
      <w:tr w:rsidR="00A83937" w:rsidTr="004B52AE">
        <w:tc>
          <w:tcPr>
            <w:tcW w:w="4672" w:type="dxa"/>
          </w:tcPr>
          <w:p w:rsidR="00A83937" w:rsidRDefault="00A83937" w:rsidP="004B52AE">
            <w:r>
              <w:t>Моющее средство</w:t>
            </w:r>
          </w:p>
        </w:tc>
        <w:tc>
          <w:tcPr>
            <w:tcW w:w="4673" w:type="dxa"/>
          </w:tcPr>
          <w:p w:rsidR="00A83937" w:rsidRDefault="00A83937" w:rsidP="004B52AE">
            <w:r>
              <w:t>500</w:t>
            </w:r>
          </w:p>
        </w:tc>
      </w:tr>
      <w:tr w:rsidR="00A83937" w:rsidTr="004B52AE">
        <w:tc>
          <w:tcPr>
            <w:tcW w:w="4672" w:type="dxa"/>
          </w:tcPr>
          <w:p w:rsidR="00A83937" w:rsidRDefault="00A83937" w:rsidP="004B52AE">
            <w:r>
              <w:t xml:space="preserve">Абонемент матери в спортивный зал </w:t>
            </w:r>
          </w:p>
        </w:tc>
        <w:tc>
          <w:tcPr>
            <w:tcW w:w="4673" w:type="dxa"/>
          </w:tcPr>
          <w:p w:rsidR="00A83937" w:rsidRDefault="00A83937" w:rsidP="004B52AE">
            <w:r>
              <w:t>1 200</w:t>
            </w:r>
          </w:p>
        </w:tc>
      </w:tr>
      <w:tr w:rsidR="00A83937" w:rsidTr="004B52AE">
        <w:tc>
          <w:tcPr>
            <w:tcW w:w="4672" w:type="dxa"/>
          </w:tcPr>
          <w:p w:rsidR="00A83937" w:rsidRDefault="00A83937" w:rsidP="004B52AE">
            <w:r>
              <w:t>Противовирусные, успокоительные, обезб</w:t>
            </w:r>
            <w:r>
              <w:t>о</w:t>
            </w:r>
            <w:r>
              <w:t>ливающие…</w:t>
            </w:r>
          </w:p>
        </w:tc>
        <w:tc>
          <w:tcPr>
            <w:tcW w:w="4673" w:type="dxa"/>
          </w:tcPr>
          <w:p w:rsidR="00A83937" w:rsidRDefault="00A83937" w:rsidP="004B52AE">
            <w:r>
              <w:t>2 600</w:t>
            </w:r>
          </w:p>
        </w:tc>
      </w:tr>
      <w:tr w:rsidR="00A83937" w:rsidTr="004B52AE">
        <w:tc>
          <w:tcPr>
            <w:tcW w:w="4672" w:type="dxa"/>
          </w:tcPr>
          <w:p w:rsidR="00A83937" w:rsidRDefault="00A83937" w:rsidP="004B52AE">
            <w:r>
              <w:t>Обеды сына в школе</w:t>
            </w:r>
          </w:p>
        </w:tc>
        <w:tc>
          <w:tcPr>
            <w:tcW w:w="4673" w:type="dxa"/>
          </w:tcPr>
          <w:p w:rsidR="00A83937" w:rsidRDefault="00A83937" w:rsidP="004B52AE">
            <w:r>
              <w:t>2 000</w:t>
            </w:r>
          </w:p>
        </w:tc>
      </w:tr>
      <w:tr w:rsidR="00A83937" w:rsidTr="004B52AE">
        <w:tc>
          <w:tcPr>
            <w:tcW w:w="4672" w:type="dxa"/>
          </w:tcPr>
          <w:p w:rsidR="00A83937" w:rsidRDefault="00A83937" w:rsidP="004B52AE">
            <w:r>
              <w:t>Пособие деда по инвалидности</w:t>
            </w:r>
          </w:p>
        </w:tc>
        <w:tc>
          <w:tcPr>
            <w:tcW w:w="4673" w:type="dxa"/>
          </w:tcPr>
          <w:p w:rsidR="00A83937" w:rsidRDefault="00A83937" w:rsidP="004B52AE">
            <w:r>
              <w:t>3 000</w:t>
            </w:r>
          </w:p>
        </w:tc>
      </w:tr>
      <w:tr w:rsidR="00A83937" w:rsidTr="004B52AE">
        <w:tc>
          <w:tcPr>
            <w:tcW w:w="4672" w:type="dxa"/>
          </w:tcPr>
          <w:p w:rsidR="00A83937" w:rsidRDefault="00A83937" w:rsidP="004B52AE">
            <w:r>
              <w:t>Заработная плата матери</w:t>
            </w:r>
          </w:p>
        </w:tc>
        <w:tc>
          <w:tcPr>
            <w:tcW w:w="4673" w:type="dxa"/>
          </w:tcPr>
          <w:p w:rsidR="00A83937" w:rsidRDefault="00A83937" w:rsidP="004B52AE">
            <w:r>
              <w:t>40 000</w:t>
            </w:r>
          </w:p>
        </w:tc>
      </w:tr>
      <w:tr w:rsidR="00A83937" w:rsidTr="004B52AE">
        <w:tc>
          <w:tcPr>
            <w:tcW w:w="4672" w:type="dxa"/>
          </w:tcPr>
          <w:p w:rsidR="00A83937" w:rsidRDefault="00A83937" w:rsidP="004B52AE">
            <w:r>
              <w:t>Щётки, тряпки, губки…</w:t>
            </w:r>
          </w:p>
        </w:tc>
        <w:tc>
          <w:tcPr>
            <w:tcW w:w="4673" w:type="dxa"/>
          </w:tcPr>
          <w:p w:rsidR="00A83937" w:rsidRDefault="00A83937" w:rsidP="004B52AE">
            <w:r>
              <w:t>500</w:t>
            </w:r>
          </w:p>
        </w:tc>
      </w:tr>
      <w:tr w:rsidR="00A83937" w:rsidTr="004B52AE">
        <w:tc>
          <w:tcPr>
            <w:tcW w:w="4672" w:type="dxa"/>
          </w:tcPr>
          <w:p w:rsidR="00A83937" w:rsidRDefault="00A83937" w:rsidP="004B52AE">
            <w:r>
              <w:t>Билеты в кино</w:t>
            </w:r>
          </w:p>
        </w:tc>
        <w:tc>
          <w:tcPr>
            <w:tcW w:w="4673" w:type="dxa"/>
          </w:tcPr>
          <w:p w:rsidR="00A83937" w:rsidRDefault="006942AD" w:rsidP="004B52AE">
            <w:r>
              <w:t>2 0</w:t>
            </w:r>
            <w:r w:rsidR="00A83937">
              <w:t>00</w:t>
            </w:r>
          </w:p>
        </w:tc>
      </w:tr>
      <w:tr w:rsidR="00A83937" w:rsidTr="004B52AE">
        <w:tc>
          <w:tcPr>
            <w:tcW w:w="4672" w:type="dxa"/>
          </w:tcPr>
          <w:p w:rsidR="00A83937" w:rsidRDefault="00A83937" w:rsidP="004B52AE">
            <w:r>
              <w:t>Туалетная бумага</w:t>
            </w:r>
          </w:p>
        </w:tc>
        <w:tc>
          <w:tcPr>
            <w:tcW w:w="4673" w:type="dxa"/>
          </w:tcPr>
          <w:p w:rsidR="00A83937" w:rsidRDefault="00A83937" w:rsidP="004B52AE">
            <w:r>
              <w:t>800</w:t>
            </w:r>
          </w:p>
        </w:tc>
      </w:tr>
      <w:tr w:rsidR="00A83937" w:rsidTr="004B52AE">
        <w:tc>
          <w:tcPr>
            <w:tcW w:w="4672" w:type="dxa"/>
          </w:tcPr>
          <w:p w:rsidR="00A83937" w:rsidRDefault="00A83937" w:rsidP="004B52AE">
            <w:r>
              <w:t>Лекарства для деда</w:t>
            </w:r>
          </w:p>
        </w:tc>
        <w:tc>
          <w:tcPr>
            <w:tcW w:w="4673" w:type="dxa"/>
          </w:tcPr>
          <w:p w:rsidR="00A83937" w:rsidRDefault="006942AD" w:rsidP="004B52AE">
            <w:r>
              <w:t>5</w:t>
            </w:r>
            <w:r w:rsidR="00A83937">
              <w:t xml:space="preserve"> 000</w:t>
            </w:r>
          </w:p>
        </w:tc>
      </w:tr>
      <w:tr w:rsidR="00A83937" w:rsidTr="004B52AE">
        <w:tc>
          <w:tcPr>
            <w:tcW w:w="4672" w:type="dxa"/>
          </w:tcPr>
          <w:p w:rsidR="00A83937" w:rsidRDefault="00A83937" w:rsidP="004B52AE">
            <w:r>
              <w:t>Стоимость проезда на общественном тран</w:t>
            </w:r>
            <w:r>
              <w:t>с</w:t>
            </w:r>
            <w:r>
              <w:t>порте отца</w:t>
            </w:r>
          </w:p>
        </w:tc>
        <w:tc>
          <w:tcPr>
            <w:tcW w:w="4673" w:type="dxa"/>
          </w:tcPr>
          <w:p w:rsidR="00A83937" w:rsidRDefault="00A83937" w:rsidP="004B52AE">
            <w:r>
              <w:t>1 500</w:t>
            </w:r>
          </w:p>
        </w:tc>
      </w:tr>
      <w:tr w:rsidR="00A83937" w:rsidTr="004B52AE">
        <w:tc>
          <w:tcPr>
            <w:tcW w:w="4672" w:type="dxa"/>
          </w:tcPr>
          <w:p w:rsidR="00A83937" w:rsidRDefault="00A83937" w:rsidP="004B52AE">
            <w:r>
              <w:t>Стоимость проезда на общественном тран</w:t>
            </w:r>
            <w:r>
              <w:t>с</w:t>
            </w:r>
            <w:r>
              <w:t>порте матери</w:t>
            </w:r>
          </w:p>
        </w:tc>
        <w:tc>
          <w:tcPr>
            <w:tcW w:w="4673" w:type="dxa"/>
          </w:tcPr>
          <w:p w:rsidR="00A83937" w:rsidRDefault="00A83937" w:rsidP="004B52AE">
            <w:r>
              <w:t>1 200</w:t>
            </w:r>
          </w:p>
        </w:tc>
      </w:tr>
      <w:tr w:rsidR="00A83937" w:rsidTr="004B52AE">
        <w:tc>
          <w:tcPr>
            <w:tcW w:w="4672" w:type="dxa"/>
          </w:tcPr>
          <w:p w:rsidR="00A83937" w:rsidRDefault="00A83937" w:rsidP="004B52AE">
            <w:r>
              <w:t>Стоимость электричества</w:t>
            </w:r>
          </w:p>
        </w:tc>
        <w:tc>
          <w:tcPr>
            <w:tcW w:w="4673" w:type="dxa"/>
          </w:tcPr>
          <w:p w:rsidR="00A83937" w:rsidRDefault="002A4BE0" w:rsidP="004B52AE">
            <w:r>
              <w:t>1 3</w:t>
            </w:r>
            <w:r w:rsidR="00A83937">
              <w:t>00</w:t>
            </w:r>
          </w:p>
        </w:tc>
      </w:tr>
      <w:tr w:rsidR="00A83937" w:rsidTr="004B52AE">
        <w:tc>
          <w:tcPr>
            <w:tcW w:w="4672" w:type="dxa"/>
          </w:tcPr>
          <w:p w:rsidR="00A83937" w:rsidRDefault="00A83937" w:rsidP="004B52AE">
            <w:r>
              <w:lastRenderedPageBreak/>
              <w:t>Подарки друзьям семьи</w:t>
            </w:r>
          </w:p>
        </w:tc>
        <w:tc>
          <w:tcPr>
            <w:tcW w:w="4673" w:type="dxa"/>
          </w:tcPr>
          <w:p w:rsidR="00A83937" w:rsidRDefault="00A83937" w:rsidP="004B52AE">
            <w:r>
              <w:t>2 000</w:t>
            </w:r>
          </w:p>
        </w:tc>
      </w:tr>
      <w:tr w:rsidR="00A83937" w:rsidTr="004B52AE">
        <w:tc>
          <w:tcPr>
            <w:tcW w:w="4672" w:type="dxa"/>
          </w:tcPr>
          <w:p w:rsidR="00A83937" w:rsidRDefault="00A83937" w:rsidP="004B52AE">
            <w:r>
              <w:t>Сборы и платежи в школе</w:t>
            </w:r>
          </w:p>
        </w:tc>
        <w:tc>
          <w:tcPr>
            <w:tcW w:w="4673" w:type="dxa"/>
          </w:tcPr>
          <w:p w:rsidR="00A83937" w:rsidRDefault="00A83937" w:rsidP="004B52AE">
            <w:r>
              <w:t>3 000</w:t>
            </w:r>
          </w:p>
        </w:tc>
      </w:tr>
      <w:tr w:rsidR="00A83937" w:rsidTr="004B52AE">
        <w:tc>
          <w:tcPr>
            <w:tcW w:w="4672" w:type="dxa"/>
          </w:tcPr>
          <w:p w:rsidR="00A83937" w:rsidRPr="00A83937" w:rsidRDefault="00A83937" w:rsidP="004B52AE">
            <w:r>
              <w:t>Телефонная связь отца</w:t>
            </w:r>
          </w:p>
        </w:tc>
        <w:tc>
          <w:tcPr>
            <w:tcW w:w="4673" w:type="dxa"/>
          </w:tcPr>
          <w:p w:rsidR="00A83937" w:rsidRDefault="006942AD" w:rsidP="004B52AE">
            <w:r>
              <w:t>6</w:t>
            </w:r>
            <w:r w:rsidR="00A83937">
              <w:t>00</w:t>
            </w:r>
          </w:p>
        </w:tc>
      </w:tr>
      <w:tr w:rsidR="00A83937" w:rsidTr="004B52AE">
        <w:tc>
          <w:tcPr>
            <w:tcW w:w="4672" w:type="dxa"/>
          </w:tcPr>
          <w:p w:rsidR="00A83937" w:rsidRDefault="00A83937" w:rsidP="004B52AE">
            <w:r>
              <w:t>Телефонная связь матери</w:t>
            </w:r>
          </w:p>
        </w:tc>
        <w:tc>
          <w:tcPr>
            <w:tcW w:w="4673" w:type="dxa"/>
          </w:tcPr>
          <w:p w:rsidR="00A83937" w:rsidRDefault="002A4BE0" w:rsidP="004B52AE">
            <w:r>
              <w:t>5</w:t>
            </w:r>
            <w:r w:rsidR="00A83937">
              <w:t>00</w:t>
            </w:r>
          </w:p>
        </w:tc>
      </w:tr>
      <w:tr w:rsidR="00A83937" w:rsidTr="004B52AE">
        <w:tc>
          <w:tcPr>
            <w:tcW w:w="4672" w:type="dxa"/>
          </w:tcPr>
          <w:p w:rsidR="00A83937" w:rsidRDefault="00A83937" w:rsidP="004B52AE">
            <w:r>
              <w:t>Телефонная связь сына</w:t>
            </w:r>
          </w:p>
        </w:tc>
        <w:tc>
          <w:tcPr>
            <w:tcW w:w="4673" w:type="dxa"/>
          </w:tcPr>
          <w:p w:rsidR="00A83937" w:rsidRDefault="006942AD" w:rsidP="004B52AE">
            <w:r>
              <w:t>4</w:t>
            </w:r>
            <w:r w:rsidR="00A83937">
              <w:t>00</w:t>
            </w:r>
          </w:p>
        </w:tc>
      </w:tr>
      <w:tr w:rsidR="00A83937" w:rsidTr="004B52AE">
        <w:tc>
          <w:tcPr>
            <w:tcW w:w="4672" w:type="dxa"/>
          </w:tcPr>
          <w:p w:rsidR="00A83937" w:rsidRDefault="00A83937" w:rsidP="004B52AE">
            <w:r>
              <w:t>Телефонная связь деда</w:t>
            </w:r>
          </w:p>
        </w:tc>
        <w:tc>
          <w:tcPr>
            <w:tcW w:w="4673" w:type="dxa"/>
          </w:tcPr>
          <w:p w:rsidR="00A83937" w:rsidRDefault="00A83937" w:rsidP="004B52AE">
            <w:r>
              <w:t>200</w:t>
            </w:r>
          </w:p>
        </w:tc>
      </w:tr>
      <w:tr w:rsidR="00A83937" w:rsidTr="004B52AE">
        <w:tc>
          <w:tcPr>
            <w:tcW w:w="4672" w:type="dxa"/>
          </w:tcPr>
          <w:p w:rsidR="00A83937" w:rsidRDefault="00A83937" w:rsidP="004B52AE">
            <w:r>
              <w:t>Боулинг</w:t>
            </w:r>
          </w:p>
        </w:tc>
        <w:tc>
          <w:tcPr>
            <w:tcW w:w="4673" w:type="dxa"/>
          </w:tcPr>
          <w:p w:rsidR="00A83937" w:rsidRDefault="006942AD" w:rsidP="004B52AE">
            <w:r>
              <w:t>3 0</w:t>
            </w:r>
            <w:r w:rsidR="00A83937">
              <w:t>00</w:t>
            </w:r>
          </w:p>
        </w:tc>
      </w:tr>
      <w:tr w:rsidR="00A83937" w:rsidTr="004B52AE">
        <w:tc>
          <w:tcPr>
            <w:tcW w:w="4672" w:type="dxa"/>
          </w:tcPr>
          <w:p w:rsidR="00A83937" w:rsidRDefault="00A83937" w:rsidP="004B52AE">
            <w:r>
              <w:t>Билеты на выставки</w:t>
            </w:r>
          </w:p>
        </w:tc>
        <w:tc>
          <w:tcPr>
            <w:tcW w:w="4673" w:type="dxa"/>
          </w:tcPr>
          <w:p w:rsidR="00A83937" w:rsidRDefault="006942AD" w:rsidP="004B52AE">
            <w:r>
              <w:t>1 0</w:t>
            </w:r>
            <w:r w:rsidR="00A83937">
              <w:t>00</w:t>
            </w:r>
          </w:p>
        </w:tc>
      </w:tr>
      <w:tr w:rsidR="00A83937" w:rsidTr="004B52AE">
        <w:tc>
          <w:tcPr>
            <w:tcW w:w="4672" w:type="dxa"/>
          </w:tcPr>
          <w:p w:rsidR="00A83937" w:rsidRDefault="006942AD" w:rsidP="004B52AE">
            <w:r>
              <w:t>Курсы переквалификации отца</w:t>
            </w:r>
          </w:p>
        </w:tc>
        <w:tc>
          <w:tcPr>
            <w:tcW w:w="4673" w:type="dxa"/>
          </w:tcPr>
          <w:p w:rsidR="00A83937" w:rsidRDefault="006942AD" w:rsidP="004B52AE">
            <w:r>
              <w:t>6</w:t>
            </w:r>
            <w:r w:rsidR="00A83937">
              <w:t xml:space="preserve"> 000</w:t>
            </w:r>
          </w:p>
        </w:tc>
      </w:tr>
      <w:tr w:rsidR="00A83937" w:rsidTr="004B52AE">
        <w:tc>
          <w:tcPr>
            <w:tcW w:w="4672" w:type="dxa"/>
          </w:tcPr>
          <w:p w:rsidR="00A83937" w:rsidRDefault="00A83937" w:rsidP="004B52AE">
            <w:r>
              <w:t>Учебники сына</w:t>
            </w:r>
          </w:p>
        </w:tc>
        <w:tc>
          <w:tcPr>
            <w:tcW w:w="4673" w:type="dxa"/>
          </w:tcPr>
          <w:p w:rsidR="00A83937" w:rsidRDefault="00A83937" w:rsidP="004B52AE">
            <w:r>
              <w:t>4 000</w:t>
            </w:r>
          </w:p>
        </w:tc>
      </w:tr>
      <w:tr w:rsidR="00A83937" w:rsidTr="004B52AE">
        <w:tc>
          <w:tcPr>
            <w:tcW w:w="4672" w:type="dxa"/>
          </w:tcPr>
          <w:p w:rsidR="00A83937" w:rsidRDefault="00A83937" w:rsidP="004B52AE">
            <w:r>
              <w:t>Билеты в театр</w:t>
            </w:r>
          </w:p>
        </w:tc>
        <w:tc>
          <w:tcPr>
            <w:tcW w:w="4673" w:type="dxa"/>
          </w:tcPr>
          <w:p w:rsidR="00A83937" w:rsidRDefault="006942AD" w:rsidP="006942AD">
            <w:r>
              <w:t>20</w:t>
            </w:r>
            <w:r w:rsidR="00A83937">
              <w:t>00</w:t>
            </w:r>
          </w:p>
        </w:tc>
      </w:tr>
      <w:tr w:rsidR="00A83937" w:rsidTr="004B52AE">
        <w:tc>
          <w:tcPr>
            <w:tcW w:w="4672" w:type="dxa"/>
          </w:tcPr>
          <w:p w:rsidR="00A83937" w:rsidRDefault="00A83937" w:rsidP="004B52AE">
            <w:r>
              <w:t>Сладости</w:t>
            </w:r>
          </w:p>
        </w:tc>
        <w:tc>
          <w:tcPr>
            <w:tcW w:w="4673" w:type="dxa"/>
          </w:tcPr>
          <w:p w:rsidR="00A83937" w:rsidRDefault="00A83937" w:rsidP="004B52AE">
            <w:r>
              <w:t>6 000</w:t>
            </w:r>
          </w:p>
        </w:tc>
      </w:tr>
      <w:tr w:rsidR="00A83937" w:rsidTr="004B52AE">
        <w:tc>
          <w:tcPr>
            <w:tcW w:w="4672" w:type="dxa"/>
          </w:tcPr>
          <w:p w:rsidR="00A83937" w:rsidRDefault="00A83937" w:rsidP="004B52AE">
            <w:r>
              <w:t>Пенсия деда</w:t>
            </w:r>
          </w:p>
        </w:tc>
        <w:tc>
          <w:tcPr>
            <w:tcW w:w="4673" w:type="dxa"/>
          </w:tcPr>
          <w:p w:rsidR="00A83937" w:rsidRDefault="00A83937" w:rsidP="004B52AE">
            <w:r>
              <w:t>10 000</w:t>
            </w:r>
          </w:p>
        </w:tc>
      </w:tr>
      <w:tr w:rsidR="00A83937" w:rsidTr="004B52AE">
        <w:tc>
          <w:tcPr>
            <w:tcW w:w="4672" w:type="dxa"/>
          </w:tcPr>
          <w:p w:rsidR="00A83937" w:rsidRDefault="00A83937" w:rsidP="004B52AE">
            <w:r>
              <w:t>Обеды отца на работе</w:t>
            </w:r>
          </w:p>
        </w:tc>
        <w:tc>
          <w:tcPr>
            <w:tcW w:w="4673" w:type="dxa"/>
          </w:tcPr>
          <w:p w:rsidR="00A83937" w:rsidRDefault="002A4BE0" w:rsidP="004B52AE">
            <w:r>
              <w:t>3</w:t>
            </w:r>
            <w:r w:rsidR="00A83937">
              <w:t xml:space="preserve"> 000</w:t>
            </w:r>
          </w:p>
        </w:tc>
      </w:tr>
      <w:tr w:rsidR="00A83937" w:rsidTr="004B52AE">
        <w:tc>
          <w:tcPr>
            <w:tcW w:w="4672" w:type="dxa"/>
          </w:tcPr>
          <w:p w:rsidR="00A83937" w:rsidRDefault="00A83937" w:rsidP="004B52AE">
            <w:r>
              <w:t>Прочие расходы</w:t>
            </w:r>
          </w:p>
        </w:tc>
        <w:tc>
          <w:tcPr>
            <w:tcW w:w="4673" w:type="dxa"/>
          </w:tcPr>
          <w:p w:rsidR="00A83937" w:rsidRDefault="006942AD" w:rsidP="004B52AE">
            <w:r>
              <w:t>3</w:t>
            </w:r>
            <w:r w:rsidR="00A83937">
              <w:t xml:space="preserve"> 000</w:t>
            </w:r>
          </w:p>
        </w:tc>
      </w:tr>
    </w:tbl>
    <w:p w:rsidR="006942AD" w:rsidRDefault="006942AD" w:rsidP="006942AD">
      <w:pPr>
        <w:pStyle w:val="2"/>
      </w:pPr>
      <w:bookmarkStart w:id="29" w:name="_Приложение_2"/>
      <w:bookmarkStart w:id="30" w:name="_Toc28192018"/>
      <w:bookmarkEnd w:id="29"/>
      <w:r>
        <w:t>Приложение 2</w:t>
      </w:r>
      <w:r w:rsidR="007F490B">
        <w:t xml:space="preserve"> к задаче №1</w:t>
      </w:r>
      <w:bookmarkEnd w:id="30"/>
    </w:p>
    <w:p w:rsidR="007F490B" w:rsidRPr="007F490B" w:rsidRDefault="007C23DE" w:rsidP="008F1C06">
      <w:r>
        <w:t>(</w:t>
      </w:r>
      <w:r w:rsidR="007F490B">
        <w:t>Выдаётся каждому участнику для внесения ответов и последующей сдачи для проверки</w:t>
      </w:r>
      <w:r>
        <w:t>)</w:t>
      </w:r>
    </w:p>
    <w:p w:rsidR="006942AD" w:rsidRDefault="006942AD" w:rsidP="006942AD">
      <w:pPr>
        <w:pStyle w:val="a6"/>
        <w:rPr>
          <w:lang w:val="en-US"/>
        </w:rPr>
      </w:pPr>
      <w:r>
        <w:t xml:space="preserve">Таблица </w:t>
      </w:r>
      <w:fldSimple w:instr=" SEQ Таблица \* ARABIC ">
        <w:r w:rsidR="00C25B78">
          <w:rPr>
            <w:noProof/>
          </w:rPr>
          <w:t>4</w:t>
        </w:r>
      </w:fldSimple>
      <w:r>
        <w:t xml:space="preserve">. Бюджет семьи </w:t>
      </w:r>
      <w:r>
        <w:rPr>
          <w:lang w:val="en-US"/>
        </w:rPr>
        <w:t>N</w:t>
      </w:r>
    </w:p>
    <w:tbl>
      <w:tblPr>
        <w:tblW w:w="9116" w:type="dxa"/>
        <w:tblInd w:w="93" w:type="dxa"/>
        <w:tblLook w:val="04A0"/>
      </w:tblPr>
      <w:tblGrid>
        <w:gridCol w:w="496"/>
        <w:gridCol w:w="3092"/>
        <w:gridCol w:w="1134"/>
        <w:gridCol w:w="3260"/>
        <w:gridCol w:w="1134"/>
      </w:tblGrid>
      <w:tr w:rsidR="006942AD" w:rsidRPr="002B0B6B" w:rsidTr="004B52AE">
        <w:trPr>
          <w:trHeight w:val="600"/>
          <w:tblHead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2AD" w:rsidRPr="00AE5461" w:rsidRDefault="006942AD" w:rsidP="004B52AE">
            <w:pPr>
              <w:spacing w:after="0"/>
              <w:jc w:val="center"/>
              <w:rPr>
                <w:rFonts w:ascii="Calibri" w:hAnsi="Calibri"/>
                <w:b/>
                <w:color w:val="000000"/>
              </w:rPr>
            </w:pPr>
            <w:r w:rsidRPr="00AE5461">
              <w:rPr>
                <w:rFonts w:ascii="Calibri" w:hAnsi="Calibri"/>
                <w:b/>
                <w:color w:val="000000"/>
              </w:rPr>
              <w:t> №</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6942AD" w:rsidRPr="00AE5461" w:rsidRDefault="006942AD" w:rsidP="004B52AE">
            <w:pPr>
              <w:spacing w:after="0"/>
              <w:jc w:val="center"/>
              <w:rPr>
                <w:rFonts w:ascii="Calibri" w:hAnsi="Calibri"/>
                <w:b/>
                <w:color w:val="000000"/>
              </w:rPr>
            </w:pPr>
            <w:r>
              <w:rPr>
                <w:rFonts w:ascii="Calibri" w:hAnsi="Calibri"/>
                <w:b/>
                <w:color w:val="000000"/>
              </w:rPr>
              <w:t>Статья доходов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3E0EF1" w:rsidRDefault="006942AD" w:rsidP="004B52AE">
            <w:pPr>
              <w:spacing w:after="0"/>
              <w:jc w:val="center"/>
              <w:rPr>
                <w:rFonts w:ascii="Calibri" w:hAnsi="Calibri"/>
                <w:b/>
                <w:color w:val="000000"/>
              </w:rPr>
            </w:pPr>
            <w:r>
              <w:rPr>
                <w:rFonts w:ascii="Calibri" w:hAnsi="Calibri"/>
                <w:b/>
                <w:color w:val="000000"/>
              </w:rPr>
              <w:t>Сумма, усл.ед.</w:t>
            </w:r>
          </w:p>
        </w:tc>
        <w:tc>
          <w:tcPr>
            <w:tcW w:w="3260" w:type="dxa"/>
            <w:tcBorders>
              <w:top w:val="single" w:sz="4" w:space="0" w:color="auto"/>
              <w:left w:val="nil"/>
              <w:bottom w:val="single" w:sz="4" w:space="0" w:color="auto"/>
              <w:right w:val="single" w:sz="4" w:space="0" w:color="auto"/>
            </w:tcBorders>
            <w:shd w:val="clear" w:color="auto" w:fill="auto"/>
            <w:vAlign w:val="center"/>
          </w:tcPr>
          <w:p w:rsidR="006942AD" w:rsidRPr="00AE5461" w:rsidRDefault="006942AD" w:rsidP="004B52AE">
            <w:pPr>
              <w:spacing w:after="0"/>
              <w:jc w:val="center"/>
              <w:rPr>
                <w:rFonts w:ascii="Calibri" w:hAnsi="Calibri"/>
                <w:b/>
                <w:color w:val="000000"/>
              </w:rPr>
            </w:pPr>
            <w:r w:rsidRPr="00AE5461">
              <w:rPr>
                <w:rFonts w:ascii="Calibri" w:hAnsi="Calibri"/>
                <w:b/>
                <w:color w:val="000000"/>
              </w:rPr>
              <w:t> Статья расходов</w:t>
            </w:r>
          </w:p>
        </w:tc>
        <w:tc>
          <w:tcPr>
            <w:tcW w:w="1134" w:type="dxa"/>
            <w:tcBorders>
              <w:top w:val="single" w:sz="4" w:space="0" w:color="auto"/>
              <w:left w:val="nil"/>
              <w:bottom w:val="single" w:sz="4" w:space="0" w:color="auto"/>
              <w:right w:val="single" w:sz="4" w:space="0" w:color="auto"/>
            </w:tcBorders>
            <w:vAlign w:val="center"/>
          </w:tcPr>
          <w:p w:rsidR="006942AD" w:rsidRPr="00AE5461" w:rsidRDefault="006942AD" w:rsidP="004B52AE">
            <w:pPr>
              <w:spacing w:after="0"/>
              <w:jc w:val="center"/>
              <w:rPr>
                <w:rFonts w:ascii="Calibri" w:hAnsi="Calibri"/>
                <w:b/>
                <w:color w:val="000000"/>
              </w:rPr>
            </w:pPr>
            <w:r w:rsidRPr="00AE5461">
              <w:rPr>
                <w:rFonts w:ascii="Calibri" w:hAnsi="Calibri"/>
                <w:b/>
                <w:color w:val="000000"/>
              </w:rPr>
              <w:t xml:space="preserve">Сумма, </w:t>
            </w:r>
            <w:r>
              <w:rPr>
                <w:rFonts w:ascii="Calibri" w:hAnsi="Calibri"/>
                <w:b/>
                <w:color w:val="000000"/>
              </w:rPr>
              <w:t>усл.ед.</w:t>
            </w:r>
          </w:p>
        </w:tc>
      </w:tr>
      <w:tr w:rsidR="006942AD" w:rsidRPr="002B0B6B" w:rsidTr="004B52AE">
        <w:trPr>
          <w:trHeight w:val="9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1</w:t>
            </w:r>
          </w:p>
        </w:tc>
        <w:tc>
          <w:tcPr>
            <w:tcW w:w="3092" w:type="dxa"/>
            <w:tcBorders>
              <w:top w:val="single" w:sz="4" w:space="0" w:color="auto"/>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r>
              <w:rPr>
                <w:rFonts w:ascii="Calibri" w:hAnsi="Calibri"/>
                <w:color w:val="000000"/>
              </w:rPr>
              <w:t>Заработок отца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Коммунальные платежи</w:t>
            </w:r>
          </w:p>
        </w:tc>
        <w:tc>
          <w:tcPr>
            <w:tcW w:w="1134" w:type="dxa"/>
            <w:tcBorders>
              <w:top w:val="single" w:sz="4" w:space="0" w:color="auto"/>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2</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Заработок матери</w:t>
            </w: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Общесемейное питание</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Pr>
                <w:rFonts w:ascii="Calibri" w:hAnsi="Calibri"/>
                <w:color w:val="000000"/>
              </w:rPr>
              <w:t>3</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Пособия деда</w:t>
            </w: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4B52AE">
            <w:pPr>
              <w:spacing w:after="0"/>
              <w:rPr>
                <w:rFonts w:ascii="Calibri" w:hAnsi="Calibri"/>
                <w:color w:val="000000"/>
              </w:rPr>
            </w:pPr>
            <w:r>
              <w:rPr>
                <w:rFonts w:ascii="Calibri" w:hAnsi="Calibri"/>
                <w:color w:val="000000"/>
              </w:rPr>
              <w:t>Питание сына</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Pr>
                <w:rFonts w:ascii="Calibri" w:hAnsi="Calibri"/>
                <w:color w:val="000000"/>
              </w:rPr>
              <w:t>4</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tabs>
                <w:tab w:val="left" w:pos="3277"/>
              </w:tabs>
              <w:spacing w:after="0"/>
              <w:rPr>
                <w:rFonts w:ascii="Calibri" w:hAnsi="Calibri"/>
                <w:color w:val="000000"/>
              </w:rPr>
            </w:pPr>
            <w:r>
              <w:rPr>
                <w:rFonts w:ascii="Calibri" w:hAnsi="Calibri"/>
                <w:color w:val="000000"/>
              </w:rPr>
              <w:t>Заработок сына</w:t>
            </w: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4B52AE">
            <w:pPr>
              <w:spacing w:after="0"/>
              <w:rPr>
                <w:rFonts w:ascii="Calibri" w:hAnsi="Calibri"/>
                <w:color w:val="000000"/>
              </w:rPr>
            </w:pPr>
            <w:r>
              <w:rPr>
                <w:rFonts w:ascii="Calibri" w:hAnsi="Calibri"/>
                <w:color w:val="000000"/>
              </w:rPr>
              <w:t>Питание отца</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Pr>
                <w:rFonts w:ascii="Calibri" w:hAnsi="Calibri"/>
                <w:color w:val="000000"/>
              </w:rPr>
              <w:t>5</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Домашний интернет</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6</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4B52AE">
            <w:pPr>
              <w:spacing w:after="0"/>
              <w:rPr>
                <w:rFonts w:ascii="Calibri" w:hAnsi="Calibri"/>
                <w:color w:val="000000"/>
              </w:rPr>
            </w:pPr>
            <w:r>
              <w:rPr>
                <w:rFonts w:ascii="Calibri" w:hAnsi="Calibri"/>
                <w:color w:val="000000"/>
              </w:rPr>
              <w:t>Телефонная связь отца</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7</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4B52AE">
            <w:pPr>
              <w:spacing w:after="0"/>
              <w:rPr>
                <w:rFonts w:ascii="Calibri" w:hAnsi="Calibri"/>
                <w:color w:val="000000"/>
              </w:rPr>
            </w:pPr>
            <w:r>
              <w:rPr>
                <w:rFonts w:ascii="Calibri" w:hAnsi="Calibri"/>
                <w:color w:val="000000"/>
              </w:rPr>
              <w:t>Телефонная связь матери</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8</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4B52AE">
            <w:pPr>
              <w:spacing w:after="0"/>
              <w:rPr>
                <w:rFonts w:ascii="Calibri" w:hAnsi="Calibri"/>
                <w:color w:val="000000"/>
              </w:rPr>
            </w:pPr>
            <w:r>
              <w:rPr>
                <w:rFonts w:ascii="Calibri" w:hAnsi="Calibri"/>
                <w:color w:val="000000"/>
              </w:rPr>
              <w:t>Телефонная связь сына</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9</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4B52AE">
            <w:pPr>
              <w:spacing w:after="0"/>
              <w:rPr>
                <w:rFonts w:ascii="Calibri" w:hAnsi="Calibri"/>
                <w:color w:val="000000"/>
              </w:rPr>
            </w:pPr>
            <w:r>
              <w:rPr>
                <w:rFonts w:ascii="Calibri" w:hAnsi="Calibri"/>
                <w:color w:val="000000"/>
              </w:rPr>
              <w:t>Телефонная связь деда</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Pr>
                <w:rFonts w:ascii="Calibri" w:hAnsi="Calibri"/>
                <w:color w:val="000000"/>
              </w:rPr>
              <w:t>10</w:t>
            </w:r>
          </w:p>
        </w:tc>
        <w:tc>
          <w:tcPr>
            <w:tcW w:w="3092" w:type="dxa"/>
            <w:tcBorders>
              <w:top w:val="single" w:sz="4" w:space="0" w:color="auto"/>
              <w:left w:val="nil"/>
              <w:bottom w:val="single" w:sz="4" w:space="0" w:color="auto"/>
              <w:right w:val="single" w:sz="4" w:space="0" w:color="auto"/>
            </w:tcBorders>
            <w:shd w:val="clear" w:color="auto" w:fill="auto"/>
            <w:vAlign w:val="center"/>
          </w:tcPr>
          <w:p w:rsidR="006942AD" w:rsidRPr="002B0B6B" w:rsidRDefault="006942AD" w:rsidP="004B52A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tabs>
                <w:tab w:val="left" w:pos="3277"/>
              </w:tabs>
              <w:spacing w:after="0"/>
              <w:rPr>
                <w:rFonts w:ascii="Calibri" w:hAnsi="Calibri"/>
                <w:color w:val="000000"/>
              </w:rPr>
            </w:pPr>
            <w:r>
              <w:rPr>
                <w:rFonts w:ascii="Calibri" w:hAnsi="Calibri"/>
                <w:color w:val="000000"/>
              </w:rPr>
              <w:t>Транспортные расходы отца</w:t>
            </w:r>
          </w:p>
        </w:tc>
        <w:tc>
          <w:tcPr>
            <w:tcW w:w="1134" w:type="dxa"/>
            <w:tcBorders>
              <w:top w:val="single" w:sz="4" w:space="0" w:color="auto"/>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lastRenderedPageBreak/>
              <w:t>11</w:t>
            </w:r>
          </w:p>
        </w:tc>
        <w:tc>
          <w:tcPr>
            <w:tcW w:w="3092" w:type="dxa"/>
            <w:tcBorders>
              <w:top w:val="single" w:sz="4" w:space="0" w:color="auto"/>
              <w:left w:val="nil"/>
              <w:bottom w:val="single" w:sz="4" w:space="0" w:color="auto"/>
              <w:right w:val="single" w:sz="4" w:space="0" w:color="auto"/>
            </w:tcBorders>
            <w:shd w:val="clear" w:color="auto" w:fill="auto"/>
            <w:vAlign w:val="center"/>
          </w:tcPr>
          <w:p w:rsidR="006942AD" w:rsidRPr="002B0B6B" w:rsidRDefault="006942AD" w:rsidP="004B52A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Default="006942AD" w:rsidP="004B52AE">
            <w:pPr>
              <w:tabs>
                <w:tab w:val="left" w:pos="3277"/>
              </w:tabs>
              <w:spacing w:after="0"/>
              <w:rPr>
                <w:rFonts w:ascii="Calibri" w:hAnsi="Calibri"/>
                <w:color w:val="000000"/>
              </w:rPr>
            </w:pPr>
            <w:r>
              <w:rPr>
                <w:rFonts w:ascii="Calibri" w:hAnsi="Calibri"/>
                <w:color w:val="000000"/>
              </w:rPr>
              <w:t>Транспортные расходы матери</w:t>
            </w:r>
          </w:p>
        </w:tc>
        <w:tc>
          <w:tcPr>
            <w:tcW w:w="1134" w:type="dxa"/>
            <w:tcBorders>
              <w:top w:val="single" w:sz="4" w:space="0" w:color="auto"/>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12</w:t>
            </w:r>
          </w:p>
        </w:tc>
        <w:tc>
          <w:tcPr>
            <w:tcW w:w="3092" w:type="dxa"/>
            <w:tcBorders>
              <w:top w:val="single" w:sz="4" w:space="0" w:color="auto"/>
              <w:left w:val="nil"/>
              <w:bottom w:val="single" w:sz="4" w:space="0" w:color="auto"/>
              <w:right w:val="single" w:sz="4" w:space="0" w:color="auto"/>
            </w:tcBorders>
            <w:shd w:val="clear" w:color="auto" w:fill="auto"/>
            <w:vAlign w:val="center"/>
          </w:tcPr>
          <w:p w:rsidR="006942AD" w:rsidRDefault="006942AD" w:rsidP="004B52A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tabs>
                <w:tab w:val="left" w:pos="3277"/>
              </w:tabs>
              <w:spacing w:after="0"/>
              <w:rPr>
                <w:rFonts w:ascii="Calibri" w:hAnsi="Calibri"/>
                <w:color w:val="000000"/>
              </w:rPr>
            </w:pPr>
            <w:r>
              <w:rPr>
                <w:rFonts w:ascii="Calibri" w:hAnsi="Calibri"/>
                <w:color w:val="000000"/>
              </w:rPr>
              <w:t>Транспортные расходы сына</w:t>
            </w:r>
          </w:p>
        </w:tc>
        <w:tc>
          <w:tcPr>
            <w:tcW w:w="1134" w:type="dxa"/>
            <w:tcBorders>
              <w:top w:val="single" w:sz="4" w:space="0" w:color="auto"/>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13</w:t>
            </w:r>
          </w:p>
        </w:tc>
        <w:tc>
          <w:tcPr>
            <w:tcW w:w="3092" w:type="dxa"/>
            <w:tcBorders>
              <w:top w:val="single" w:sz="4" w:space="0" w:color="auto"/>
              <w:left w:val="nil"/>
              <w:bottom w:val="single" w:sz="4" w:space="0" w:color="auto"/>
              <w:right w:val="single" w:sz="4" w:space="0" w:color="auto"/>
            </w:tcBorders>
            <w:shd w:val="clear" w:color="auto" w:fill="auto"/>
            <w:vAlign w:val="center"/>
          </w:tcPr>
          <w:p w:rsidR="006942AD" w:rsidRDefault="006942AD" w:rsidP="004B52A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Default="006942AD" w:rsidP="004B52AE">
            <w:pPr>
              <w:tabs>
                <w:tab w:val="left" w:pos="3277"/>
              </w:tabs>
              <w:spacing w:after="0"/>
              <w:rPr>
                <w:rFonts w:ascii="Calibri" w:hAnsi="Calibri"/>
                <w:color w:val="000000"/>
              </w:rPr>
            </w:pPr>
            <w:r>
              <w:rPr>
                <w:rFonts w:ascii="Calibri" w:hAnsi="Calibri"/>
                <w:color w:val="000000"/>
              </w:rPr>
              <w:t>Транспортные расходы деда</w:t>
            </w:r>
          </w:p>
        </w:tc>
        <w:tc>
          <w:tcPr>
            <w:tcW w:w="1134" w:type="dxa"/>
            <w:tcBorders>
              <w:top w:val="single" w:sz="4" w:space="0" w:color="auto"/>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14</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Общесемейная медицина</w:t>
            </w:r>
          </w:p>
        </w:tc>
        <w:tc>
          <w:tcPr>
            <w:tcW w:w="1134" w:type="dxa"/>
            <w:tcBorders>
              <w:top w:val="single" w:sz="4" w:space="0" w:color="auto"/>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15</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Медицина дедушки</w:t>
            </w:r>
          </w:p>
        </w:tc>
        <w:tc>
          <w:tcPr>
            <w:tcW w:w="1134" w:type="dxa"/>
            <w:tcBorders>
              <w:top w:val="single" w:sz="4" w:space="0" w:color="auto"/>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16</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sidRPr="002B0B6B">
              <w:rPr>
                <w:rFonts w:ascii="Calibri" w:hAnsi="Calibri"/>
                <w:color w:val="000000"/>
              </w:rPr>
              <w:t xml:space="preserve">Бытовые </w:t>
            </w:r>
            <w:r>
              <w:rPr>
                <w:rFonts w:ascii="Calibri" w:hAnsi="Calibri"/>
                <w:color w:val="000000"/>
              </w:rPr>
              <w:t>товары</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6942AD" w:rsidRDefault="006942AD" w:rsidP="004B52AE">
            <w:pPr>
              <w:spacing w:after="0"/>
              <w:jc w:val="center"/>
              <w:rPr>
                <w:rFonts w:ascii="Calibri" w:hAnsi="Calibri"/>
                <w:color w:val="000000"/>
                <w:lang w:val="en-US"/>
              </w:rPr>
            </w:pPr>
            <w:r>
              <w:rPr>
                <w:rFonts w:ascii="Calibri" w:hAnsi="Calibri"/>
                <w:color w:val="000000"/>
              </w:rPr>
              <w:t>17</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Образование сына</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Pr="006942AD" w:rsidRDefault="006942AD" w:rsidP="004B52AE">
            <w:pPr>
              <w:spacing w:after="0"/>
              <w:jc w:val="center"/>
              <w:rPr>
                <w:rFonts w:ascii="Calibri" w:hAnsi="Calibri"/>
                <w:color w:val="000000"/>
                <w:lang w:val="en-US"/>
              </w:rPr>
            </w:pPr>
            <w:r>
              <w:rPr>
                <w:rFonts w:ascii="Calibri" w:hAnsi="Calibri"/>
                <w:color w:val="000000"/>
              </w:rPr>
              <w:t>1</w:t>
            </w:r>
            <w:r>
              <w:rPr>
                <w:rFonts w:ascii="Calibri" w:hAnsi="Calibri"/>
                <w:color w:val="000000"/>
                <w:lang w:val="en-US"/>
              </w:rPr>
              <w:t>8</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4B52AE">
            <w:pPr>
              <w:spacing w:after="0"/>
              <w:rPr>
                <w:rFonts w:ascii="Calibri" w:hAnsi="Calibri"/>
                <w:color w:val="000000"/>
              </w:rPr>
            </w:pPr>
            <w:r>
              <w:rPr>
                <w:rFonts w:ascii="Calibri" w:hAnsi="Calibri"/>
                <w:color w:val="000000"/>
              </w:rPr>
              <w:t>Образование отца</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19</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Развлечения</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20</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Спорт</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Pr="006942AD" w:rsidRDefault="006942AD" w:rsidP="004B52AE">
            <w:pPr>
              <w:spacing w:after="0"/>
              <w:jc w:val="center"/>
              <w:rPr>
                <w:rFonts w:ascii="Calibri" w:hAnsi="Calibri"/>
                <w:color w:val="000000"/>
                <w:lang w:val="en-US"/>
              </w:rPr>
            </w:pPr>
            <w:r>
              <w:rPr>
                <w:rFonts w:ascii="Calibri" w:hAnsi="Calibri"/>
                <w:color w:val="000000"/>
              </w:rPr>
              <w:t>21</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4B52AE">
            <w:pPr>
              <w:spacing w:after="0"/>
              <w:rPr>
                <w:rFonts w:ascii="Calibri" w:hAnsi="Calibri"/>
                <w:color w:val="000000"/>
              </w:rPr>
            </w:pPr>
            <w:r>
              <w:rPr>
                <w:rFonts w:ascii="Calibri" w:hAnsi="Calibri"/>
                <w:color w:val="000000"/>
              </w:rPr>
              <w:t>Подарки</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6942AD" w:rsidRDefault="006942AD" w:rsidP="004B52AE">
            <w:pPr>
              <w:spacing w:after="0"/>
              <w:jc w:val="center"/>
              <w:rPr>
                <w:rFonts w:ascii="Calibri" w:hAnsi="Calibri"/>
                <w:color w:val="000000"/>
              </w:rPr>
            </w:pPr>
            <w:r>
              <w:rPr>
                <w:rFonts w:ascii="Calibri" w:hAnsi="Calibri"/>
                <w:color w:val="000000"/>
              </w:rPr>
              <w:t>22</w:t>
            </w:r>
          </w:p>
        </w:tc>
        <w:tc>
          <w:tcPr>
            <w:tcW w:w="3092" w:type="dxa"/>
            <w:tcBorders>
              <w:top w:val="nil"/>
              <w:left w:val="nil"/>
              <w:bottom w:val="nil"/>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sidRPr="002B0B6B">
              <w:rPr>
                <w:rFonts w:ascii="Calibri" w:hAnsi="Calibri"/>
                <w:color w:val="000000"/>
              </w:rPr>
              <w:t>Другие товары</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p>
        </w:tc>
      </w:tr>
      <w:tr w:rsidR="006942AD" w:rsidRPr="002B0B6B" w:rsidTr="004B52AE">
        <w:trPr>
          <w:trHeight w:val="300"/>
        </w:trPr>
        <w:tc>
          <w:tcPr>
            <w:tcW w:w="3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b/>
                <w:bCs/>
                <w:color w:val="000000"/>
              </w:rPr>
            </w:pPr>
            <w:r w:rsidRPr="002B0B6B">
              <w:rPr>
                <w:rFonts w:ascii="Calibri" w:hAnsi="Calibri"/>
                <w:b/>
                <w:bCs/>
                <w:color w:val="000000"/>
              </w:rPr>
              <w:t xml:space="preserve">Итого </w:t>
            </w:r>
            <w:r>
              <w:rPr>
                <w:rFonts w:ascii="Calibri" w:hAnsi="Calibri"/>
                <w:b/>
                <w:bCs/>
                <w:color w:val="000000"/>
              </w:rPr>
              <w:t>доходов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sidRPr="002B0B6B">
              <w:rPr>
                <w:rFonts w:ascii="Calibri" w:hAnsi="Calibri"/>
                <w:b/>
                <w:bCs/>
                <w:color w:val="000000"/>
              </w:rPr>
              <w:t xml:space="preserve">Итого </w:t>
            </w:r>
            <w:r>
              <w:rPr>
                <w:rFonts w:ascii="Calibri" w:hAnsi="Calibri"/>
                <w:b/>
                <w:bCs/>
                <w:color w:val="000000"/>
              </w:rPr>
              <w:t>расходов</w:t>
            </w:r>
          </w:p>
        </w:tc>
        <w:tc>
          <w:tcPr>
            <w:tcW w:w="1134" w:type="dxa"/>
            <w:tcBorders>
              <w:top w:val="single" w:sz="4" w:space="0" w:color="auto"/>
              <w:left w:val="nil"/>
              <w:bottom w:val="single" w:sz="4" w:space="0" w:color="auto"/>
              <w:right w:val="single" w:sz="4" w:space="0" w:color="auto"/>
            </w:tcBorders>
          </w:tcPr>
          <w:p w:rsidR="006942AD" w:rsidRPr="002B0B6B" w:rsidRDefault="006942AD" w:rsidP="004B52AE">
            <w:pPr>
              <w:spacing w:after="0"/>
              <w:jc w:val="center"/>
              <w:rPr>
                <w:rFonts w:ascii="Calibri" w:hAnsi="Calibri"/>
                <w:color w:val="000000"/>
              </w:rPr>
            </w:pPr>
          </w:p>
        </w:tc>
      </w:tr>
    </w:tbl>
    <w:p w:rsidR="006942AD" w:rsidRDefault="006942AD" w:rsidP="006942AD">
      <w:pPr>
        <w:pStyle w:val="2"/>
      </w:pPr>
      <w:bookmarkStart w:id="31" w:name="_Приложение_3"/>
      <w:bookmarkStart w:id="32" w:name="_Toc28192019"/>
      <w:bookmarkEnd w:id="31"/>
      <w:r>
        <w:t>Приложение 3</w:t>
      </w:r>
      <w:r w:rsidR="007F490B">
        <w:t>. Ответы на задачу №1</w:t>
      </w:r>
      <w:bookmarkEnd w:id="32"/>
    </w:p>
    <w:p w:rsidR="007F490B" w:rsidRPr="007F490B" w:rsidRDefault="007C23DE" w:rsidP="008F1C06">
      <w:r>
        <w:t>(</w:t>
      </w:r>
      <w:r w:rsidR="007F490B">
        <w:t>Выдаётся ведущему для проверки ответов</w:t>
      </w:r>
      <w:r w:rsidR="001F57F2">
        <w:t xml:space="preserve"> и решенийучастников в задаче №1</w:t>
      </w:r>
      <w:r w:rsidR="007F490B">
        <w:t>. Впоследствии в</w:t>
      </w:r>
      <w:r w:rsidR="007F490B">
        <w:t>ы</w:t>
      </w:r>
      <w:r w:rsidR="007F490B">
        <w:t>даётся на каждую пару участников (</w:t>
      </w:r>
      <w:r w:rsidR="001F57F2">
        <w:t>если участников нечётное количество, то кому-то выдаётся индивидуальная распечатка</w:t>
      </w:r>
      <w:r w:rsidR="007F490B">
        <w:t xml:space="preserve">) для ознакомления </w:t>
      </w:r>
      <w:r w:rsidR="001F57F2">
        <w:t xml:space="preserve">с задачей №2 </w:t>
      </w:r>
      <w:r w:rsidR="007F490B">
        <w:t xml:space="preserve">и проведения </w:t>
      </w:r>
      <w:r w:rsidR="001F57F2">
        <w:t xml:space="preserve">необходимых </w:t>
      </w:r>
      <w:r w:rsidR="007F490B">
        <w:t>расч</w:t>
      </w:r>
      <w:r w:rsidR="007F490B">
        <w:t>ё</w:t>
      </w:r>
      <w:r w:rsidR="007F490B">
        <w:t>тов</w:t>
      </w:r>
      <w:r>
        <w:t>)</w:t>
      </w:r>
    </w:p>
    <w:p w:rsidR="006942AD" w:rsidRDefault="006942AD" w:rsidP="006942AD">
      <w:pPr>
        <w:pStyle w:val="a6"/>
      </w:pPr>
      <w:r>
        <w:t xml:space="preserve">Таблица </w:t>
      </w:r>
      <w:fldSimple w:instr=" SEQ Таблица \* ARABIC ">
        <w:r w:rsidR="00C25B78">
          <w:rPr>
            <w:noProof/>
          </w:rPr>
          <w:t>5</w:t>
        </w:r>
      </w:fldSimple>
      <w:r>
        <w:t>. Ответ на задачу №1</w:t>
      </w:r>
    </w:p>
    <w:tbl>
      <w:tblPr>
        <w:tblW w:w="9116" w:type="dxa"/>
        <w:tblInd w:w="93" w:type="dxa"/>
        <w:tblLook w:val="04A0"/>
      </w:tblPr>
      <w:tblGrid>
        <w:gridCol w:w="496"/>
        <w:gridCol w:w="3092"/>
        <w:gridCol w:w="1134"/>
        <w:gridCol w:w="3260"/>
        <w:gridCol w:w="1134"/>
      </w:tblGrid>
      <w:tr w:rsidR="006942AD" w:rsidRPr="002B0B6B" w:rsidTr="004B52AE">
        <w:trPr>
          <w:trHeight w:val="600"/>
          <w:tblHead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2AD" w:rsidRPr="00AE5461" w:rsidRDefault="006942AD" w:rsidP="004B52AE">
            <w:pPr>
              <w:spacing w:after="0"/>
              <w:jc w:val="center"/>
              <w:rPr>
                <w:rFonts w:ascii="Calibri" w:hAnsi="Calibri"/>
                <w:b/>
                <w:color w:val="000000"/>
              </w:rPr>
            </w:pPr>
            <w:r w:rsidRPr="00AE5461">
              <w:rPr>
                <w:rFonts w:ascii="Calibri" w:hAnsi="Calibri"/>
                <w:b/>
                <w:color w:val="000000"/>
              </w:rPr>
              <w:t> №</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6942AD" w:rsidRPr="00AE5461" w:rsidRDefault="006942AD" w:rsidP="004B52AE">
            <w:pPr>
              <w:spacing w:after="0"/>
              <w:jc w:val="center"/>
              <w:rPr>
                <w:rFonts w:ascii="Calibri" w:hAnsi="Calibri"/>
                <w:b/>
                <w:color w:val="000000"/>
              </w:rPr>
            </w:pPr>
            <w:r>
              <w:rPr>
                <w:rFonts w:ascii="Calibri" w:hAnsi="Calibri"/>
                <w:b/>
                <w:color w:val="000000"/>
              </w:rPr>
              <w:t>Статья доходов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B54DE0" w:rsidRDefault="006942AD" w:rsidP="004B52AE">
            <w:pPr>
              <w:spacing w:after="0"/>
              <w:jc w:val="center"/>
              <w:rPr>
                <w:rFonts w:ascii="Calibri" w:hAnsi="Calibri"/>
                <w:b/>
                <w:color w:val="000000"/>
              </w:rPr>
            </w:pPr>
            <w:r>
              <w:rPr>
                <w:rFonts w:ascii="Calibri" w:hAnsi="Calibri"/>
                <w:b/>
                <w:color w:val="000000"/>
              </w:rPr>
              <w:t>Сумма, усл.ед.</w:t>
            </w:r>
          </w:p>
        </w:tc>
        <w:tc>
          <w:tcPr>
            <w:tcW w:w="3260" w:type="dxa"/>
            <w:tcBorders>
              <w:top w:val="single" w:sz="4" w:space="0" w:color="auto"/>
              <w:left w:val="nil"/>
              <w:bottom w:val="single" w:sz="4" w:space="0" w:color="auto"/>
              <w:right w:val="single" w:sz="4" w:space="0" w:color="auto"/>
            </w:tcBorders>
            <w:shd w:val="clear" w:color="auto" w:fill="auto"/>
            <w:vAlign w:val="center"/>
          </w:tcPr>
          <w:p w:rsidR="006942AD" w:rsidRPr="00AE5461" w:rsidRDefault="006942AD" w:rsidP="004B52AE">
            <w:pPr>
              <w:spacing w:after="0"/>
              <w:jc w:val="center"/>
              <w:rPr>
                <w:rFonts w:ascii="Calibri" w:hAnsi="Calibri"/>
                <w:b/>
                <w:color w:val="000000"/>
              </w:rPr>
            </w:pPr>
            <w:r w:rsidRPr="00AE5461">
              <w:rPr>
                <w:rFonts w:ascii="Calibri" w:hAnsi="Calibri"/>
                <w:b/>
                <w:color w:val="000000"/>
              </w:rPr>
              <w:t> Статья расходов</w:t>
            </w:r>
          </w:p>
        </w:tc>
        <w:tc>
          <w:tcPr>
            <w:tcW w:w="1134" w:type="dxa"/>
            <w:tcBorders>
              <w:top w:val="single" w:sz="4" w:space="0" w:color="auto"/>
              <w:left w:val="nil"/>
              <w:bottom w:val="single" w:sz="4" w:space="0" w:color="auto"/>
              <w:right w:val="single" w:sz="4" w:space="0" w:color="auto"/>
            </w:tcBorders>
            <w:vAlign w:val="center"/>
          </w:tcPr>
          <w:p w:rsidR="006942AD" w:rsidRPr="00AE5461" w:rsidRDefault="006942AD" w:rsidP="004B52AE">
            <w:pPr>
              <w:spacing w:after="0"/>
              <w:jc w:val="center"/>
              <w:rPr>
                <w:rFonts w:ascii="Calibri" w:hAnsi="Calibri"/>
                <w:b/>
                <w:color w:val="000000"/>
              </w:rPr>
            </w:pPr>
            <w:r>
              <w:rPr>
                <w:rFonts w:ascii="Calibri" w:hAnsi="Calibri"/>
                <w:b/>
                <w:color w:val="000000"/>
              </w:rPr>
              <w:t>Сумма, усл.ед</w:t>
            </w:r>
            <w:r w:rsidRPr="00AE5461">
              <w:rPr>
                <w:rFonts w:ascii="Calibri" w:hAnsi="Calibri"/>
                <w:b/>
                <w:color w:val="000000"/>
              </w:rPr>
              <w:t>.</w:t>
            </w:r>
          </w:p>
        </w:tc>
      </w:tr>
      <w:tr w:rsidR="006942AD" w:rsidRPr="002B0B6B" w:rsidTr="004B52AE">
        <w:trPr>
          <w:trHeight w:val="9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1</w:t>
            </w:r>
          </w:p>
        </w:tc>
        <w:tc>
          <w:tcPr>
            <w:tcW w:w="3092" w:type="dxa"/>
            <w:tcBorders>
              <w:top w:val="single" w:sz="4" w:space="0" w:color="auto"/>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r>
              <w:rPr>
                <w:rFonts w:ascii="Calibri" w:hAnsi="Calibri"/>
                <w:color w:val="000000"/>
              </w:rPr>
              <w:t>Заработок отца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851286" w:rsidP="00851286">
            <w:pPr>
              <w:spacing w:after="0"/>
              <w:jc w:val="center"/>
              <w:rPr>
                <w:rFonts w:ascii="Calibri" w:hAnsi="Calibri"/>
                <w:color w:val="000000"/>
              </w:rPr>
            </w:pPr>
            <w:r>
              <w:rPr>
                <w:rFonts w:ascii="Calibri" w:hAnsi="Calibri"/>
                <w:color w:val="000000"/>
              </w:rPr>
              <w:t>5</w:t>
            </w:r>
            <w:r>
              <w:rPr>
                <w:rFonts w:ascii="Calibri" w:hAnsi="Calibri"/>
                <w:color w:val="000000"/>
                <w:lang w:val="en-US"/>
              </w:rPr>
              <w:t>00</w:t>
            </w:r>
            <w:r w:rsidR="006942AD">
              <w:rPr>
                <w:rFonts w:ascii="Calibri" w:hAnsi="Calibri"/>
                <w:color w:val="000000"/>
              </w:rPr>
              <w:t>00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Коммунальные платежи</w:t>
            </w:r>
          </w:p>
        </w:tc>
        <w:tc>
          <w:tcPr>
            <w:tcW w:w="1134" w:type="dxa"/>
            <w:tcBorders>
              <w:top w:val="single" w:sz="4" w:space="0" w:color="auto"/>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sidRPr="00B54DE0">
              <w:rPr>
                <w:rFonts w:ascii="Calibri" w:hAnsi="Calibri"/>
                <w:color w:val="000000"/>
              </w:rPr>
              <w:t xml:space="preserve">3 </w:t>
            </w:r>
            <w:r w:rsidR="002A4BE0">
              <w:rPr>
                <w:rFonts w:ascii="Calibri" w:hAnsi="Calibri"/>
                <w:color w:val="000000"/>
              </w:rPr>
              <w:t>5</w:t>
            </w:r>
            <w:r>
              <w:rPr>
                <w:rFonts w:ascii="Calibri" w:hAnsi="Calibri"/>
                <w:color w:val="000000"/>
              </w:rPr>
              <w:t>0</w:t>
            </w:r>
            <w:r w:rsidRPr="00B54DE0">
              <w:rPr>
                <w:rFonts w:ascii="Calibri" w:hAnsi="Calibri"/>
                <w:color w:val="000000"/>
              </w:rPr>
              <w:t>0</w:t>
            </w: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2</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Заработок матери</w:t>
            </w: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Pr>
                <w:rFonts w:ascii="Calibri" w:hAnsi="Calibri"/>
                <w:color w:val="000000"/>
              </w:rPr>
              <w:t>40 000</w:t>
            </w: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4A734D" w:rsidP="004B52AE">
            <w:pPr>
              <w:spacing w:after="0"/>
              <w:rPr>
                <w:rFonts w:ascii="Calibri" w:hAnsi="Calibri"/>
                <w:color w:val="000000"/>
              </w:rPr>
            </w:pPr>
            <w:r>
              <w:rPr>
                <w:rFonts w:ascii="Calibri" w:hAnsi="Calibri"/>
                <w:color w:val="000000"/>
              </w:rPr>
              <w:t>Общесемейное питание</w:t>
            </w:r>
          </w:p>
        </w:tc>
        <w:tc>
          <w:tcPr>
            <w:tcW w:w="1134" w:type="dxa"/>
            <w:tcBorders>
              <w:top w:val="nil"/>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sidRPr="00B54DE0">
              <w:rPr>
                <w:rFonts w:ascii="Calibri" w:hAnsi="Calibri"/>
                <w:color w:val="000000"/>
              </w:rPr>
              <w:t>44 000</w:t>
            </w: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Pr>
                <w:rFonts w:ascii="Calibri" w:hAnsi="Calibri"/>
                <w:color w:val="000000"/>
              </w:rPr>
              <w:t>3</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Пособия деда</w:t>
            </w: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Pr>
                <w:rFonts w:ascii="Calibri" w:hAnsi="Calibri"/>
                <w:color w:val="000000"/>
              </w:rPr>
              <w:t>13 000</w:t>
            </w:r>
          </w:p>
        </w:tc>
        <w:tc>
          <w:tcPr>
            <w:tcW w:w="3260" w:type="dxa"/>
            <w:tcBorders>
              <w:top w:val="nil"/>
              <w:left w:val="nil"/>
              <w:bottom w:val="single" w:sz="4" w:space="0" w:color="auto"/>
              <w:right w:val="single" w:sz="4" w:space="0" w:color="auto"/>
            </w:tcBorders>
            <w:shd w:val="clear" w:color="auto" w:fill="auto"/>
            <w:noWrap/>
            <w:vAlign w:val="center"/>
          </w:tcPr>
          <w:p w:rsidR="006942AD" w:rsidRDefault="004A734D" w:rsidP="004B52AE">
            <w:pPr>
              <w:spacing w:after="0"/>
              <w:rPr>
                <w:rFonts w:ascii="Calibri" w:hAnsi="Calibri"/>
                <w:color w:val="000000"/>
              </w:rPr>
            </w:pPr>
            <w:r>
              <w:rPr>
                <w:rFonts w:ascii="Calibri" w:hAnsi="Calibri"/>
                <w:color w:val="000000"/>
              </w:rPr>
              <w:t>Питание сына</w:t>
            </w:r>
          </w:p>
        </w:tc>
        <w:tc>
          <w:tcPr>
            <w:tcW w:w="1134" w:type="dxa"/>
            <w:tcBorders>
              <w:top w:val="nil"/>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sidRPr="00B54DE0">
              <w:rPr>
                <w:rFonts w:ascii="Calibri" w:hAnsi="Calibri"/>
                <w:color w:val="000000"/>
              </w:rPr>
              <w:t>2 000</w:t>
            </w: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Pr>
                <w:rFonts w:ascii="Calibri" w:hAnsi="Calibri"/>
                <w:color w:val="000000"/>
              </w:rPr>
              <w:t>4</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tabs>
                <w:tab w:val="left" w:pos="3277"/>
              </w:tabs>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4A734D" w:rsidP="004B52AE">
            <w:pPr>
              <w:spacing w:after="0"/>
              <w:rPr>
                <w:rFonts w:ascii="Calibri" w:hAnsi="Calibri"/>
                <w:color w:val="000000"/>
              </w:rPr>
            </w:pPr>
            <w:r>
              <w:rPr>
                <w:rFonts w:ascii="Calibri" w:hAnsi="Calibri"/>
                <w:color w:val="000000"/>
              </w:rPr>
              <w:t>Питание отца</w:t>
            </w:r>
          </w:p>
        </w:tc>
        <w:tc>
          <w:tcPr>
            <w:tcW w:w="1134" w:type="dxa"/>
            <w:tcBorders>
              <w:top w:val="nil"/>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sidRPr="00B54DE0">
              <w:rPr>
                <w:rFonts w:ascii="Calibri" w:hAnsi="Calibri"/>
                <w:color w:val="000000"/>
              </w:rPr>
              <w:t>4 000</w:t>
            </w: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Pr>
                <w:rFonts w:ascii="Calibri" w:hAnsi="Calibri"/>
                <w:color w:val="000000"/>
              </w:rPr>
              <w:t>5</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6942AD">
            <w:pPr>
              <w:spacing w:after="0"/>
              <w:rPr>
                <w:rFonts w:ascii="Calibri" w:hAnsi="Calibri"/>
                <w:color w:val="000000"/>
              </w:rPr>
            </w:pPr>
            <w:r>
              <w:rPr>
                <w:rFonts w:ascii="Calibri" w:hAnsi="Calibri"/>
                <w:color w:val="000000"/>
              </w:rPr>
              <w:t>Домашний интернет</w:t>
            </w:r>
          </w:p>
        </w:tc>
        <w:tc>
          <w:tcPr>
            <w:tcW w:w="1134" w:type="dxa"/>
            <w:tcBorders>
              <w:top w:val="nil"/>
              <w:left w:val="nil"/>
              <w:bottom w:val="single" w:sz="4" w:space="0" w:color="auto"/>
              <w:right w:val="single" w:sz="4" w:space="0" w:color="auto"/>
            </w:tcBorders>
            <w:vAlign w:val="center"/>
          </w:tcPr>
          <w:p w:rsidR="006942AD" w:rsidRPr="00B54DE0" w:rsidRDefault="006942AD" w:rsidP="006942AD">
            <w:pPr>
              <w:spacing w:after="0"/>
              <w:jc w:val="center"/>
              <w:rPr>
                <w:rFonts w:ascii="Calibri" w:hAnsi="Calibri"/>
                <w:color w:val="000000"/>
              </w:rPr>
            </w:pPr>
            <w:r>
              <w:rPr>
                <w:rFonts w:ascii="Calibri" w:hAnsi="Calibri"/>
                <w:color w:val="000000"/>
              </w:rPr>
              <w:t>8</w:t>
            </w:r>
            <w:r w:rsidRPr="00B54DE0">
              <w:rPr>
                <w:rFonts w:ascii="Calibri" w:hAnsi="Calibri"/>
                <w:color w:val="000000"/>
              </w:rPr>
              <w:t>00</w:t>
            </w: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6</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6942AD">
            <w:pPr>
              <w:spacing w:after="0"/>
              <w:rPr>
                <w:rFonts w:ascii="Calibri" w:hAnsi="Calibri"/>
                <w:color w:val="000000"/>
              </w:rPr>
            </w:pPr>
            <w:r>
              <w:rPr>
                <w:rFonts w:ascii="Calibri" w:hAnsi="Calibri"/>
                <w:color w:val="000000"/>
              </w:rPr>
              <w:t>Телефонная связь отца</w:t>
            </w:r>
          </w:p>
        </w:tc>
        <w:tc>
          <w:tcPr>
            <w:tcW w:w="1134" w:type="dxa"/>
            <w:tcBorders>
              <w:top w:val="nil"/>
              <w:left w:val="nil"/>
              <w:bottom w:val="single" w:sz="4" w:space="0" w:color="auto"/>
              <w:right w:val="single" w:sz="4" w:space="0" w:color="auto"/>
            </w:tcBorders>
            <w:vAlign w:val="center"/>
          </w:tcPr>
          <w:p w:rsidR="006942AD" w:rsidRDefault="006942AD" w:rsidP="006942AD">
            <w:pPr>
              <w:spacing w:after="0"/>
              <w:jc w:val="center"/>
              <w:rPr>
                <w:rFonts w:ascii="Calibri" w:hAnsi="Calibri"/>
                <w:color w:val="000000"/>
              </w:rPr>
            </w:pPr>
            <w:r>
              <w:rPr>
                <w:rFonts w:ascii="Calibri" w:hAnsi="Calibri"/>
                <w:color w:val="000000"/>
              </w:rPr>
              <w:t>600</w:t>
            </w: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7</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6942AD">
            <w:pPr>
              <w:spacing w:after="0"/>
              <w:rPr>
                <w:rFonts w:ascii="Calibri" w:hAnsi="Calibri"/>
                <w:color w:val="000000"/>
              </w:rPr>
            </w:pPr>
            <w:r>
              <w:rPr>
                <w:rFonts w:ascii="Calibri" w:hAnsi="Calibri"/>
                <w:color w:val="000000"/>
              </w:rPr>
              <w:t>Телефонная связь матери</w:t>
            </w:r>
          </w:p>
        </w:tc>
        <w:tc>
          <w:tcPr>
            <w:tcW w:w="1134" w:type="dxa"/>
            <w:tcBorders>
              <w:top w:val="nil"/>
              <w:left w:val="nil"/>
              <w:bottom w:val="single" w:sz="4" w:space="0" w:color="auto"/>
              <w:right w:val="single" w:sz="4" w:space="0" w:color="auto"/>
            </w:tcBorders>
            <w:vAlign w:val="center"/>
          </w:tcPr>
          <w:p w:rsidR="006942AD" w:rsidRDefault="002A4BE0" w:rsidP="006942AD">
            <w:pPr>
              <w:spacing w:after="0"/>
              <w:jc w:val="center"/>
              <w:rPr>
                <w:rFonts w:ascii="Calibri" w:hAnsi="Calibri"/>
                <w:color w:val="000000"/>
              </w:rPr>
            </w:pPr>
            <w:r>
              <w:rPr>
                <w:rFonts w:ascii="Calibri" w:hAnsi="Calibri"/>
                <w:color w:val="000000"/>
              </w:rPr>
              <w:t>5</w:t>
            </w:r>
            <w:r w:rsidR="006942AD">
              <w:rPr>
                <w:rFonts w:ascii="Calibri" w:hAnsi="Calibri"/>
                <w:color w:val="000000"/>
              </w:rPr>
              <w:t>00</w:t>
            </w: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lastRenderedPageBreak/>
              <w:t>8</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6942AD">
            <w:pPr>
              <w:spacing w:after="0"/>
              <w:rPr>
                <w:rFonts w:ascii="Calibri" w:hAnsi="Calibri"/>
                <w:color w:val="000000"/>
              </w:rPr>
            </w:pPr>
            <w:r>
              <w:rPr>
                <w:rFonts w:ascii="Calibri" w:hAnsi="Calibri"/>
                <w:color w:val="000000"/>
              </w:rPr>
              <w:t>Телефонная связь сына</w:t>
            </w:r>
          </w:p>
        </w:tc>
        <w:tc>
          <w:tcPr>
            <w:tcW w:w="1134" w:type="dxa"/>
            <w:tcBorders>
              <w:top w:val="nil"/>
              <w:left w:val="nil"/>
              <w:bottom w:val="single" w:sz="4" w:space="0" w:color="auto"/>
              <w:right w:val="single" w:sz="4" w:space="0" w:color="auto"/>
            </w:tcBorders>
            <w:vAlign w:val="center"/>
          </w:tcPr>
          <w:p w:rsidR="006942AD" w:rsidRDefault="006942AD" w:rsidP="006942AD">
            <w:pPr>
              <w:spacing w:after="0"/>
              <w:jc w:val="center"/>
              <w:rPr>
                <w:rFonts w:ascii="Calibri" w:hAnsi="Calibri"/>
                <w:color w:val="000000"/>
              </w:rPr>
            </w:pPr>
            <w:r>
              <w:rPr>
                <w:rFonts w:ascii="Calibri" w:hAnsi="Calibri"/>
                <w:color w:val="000000"/>
              </w:rPr>
              <w:t>400</w:t>
            </w: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9</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6942AD">
            <w:pPr>
              <w:spacing w:after="0"/>
              <w:rPr>
                <w:rFonts w:ascii="Calibri" w:hAnsi="Calibri"/>
                <w:color w:val="000000"/>
              </w:rPr>
            </w:pPr>
            <w:r>
              <w:rPr>
                <w:rFonts w:ascii="Calibri" w:hAnsi="Calibri"/>
                <w:color w:val="000000"/>
              </w:rPr>
              <w:t>Телефонная связь деда</w:t>
            </w:r>
          </w:p>
        </w:tc>
        <w:tc>
          <w:tcPr>
            <w:tcW w:w="1134" w:type="dxa"/>
            <w:tcBorders>
              <w:top w:val="nil"/>
              <w:left w:val="nil"/>
              <w:bottom w:val="single" w:sz="4" w:space="0" w:color="auto"/>
              <w:right w:val="single" w:sz="4" w:space="0" w:color="auto"/>
            </w:tcBorders>
            <w:vAlign w:val="center"/>
          </w:tcPr>
          <w:p w:rsidR="006942AD" w:rsidRDefault="006942AD" w:rsidP="006942AD">
            <w:pPr>
              <w:spacing w:after="0"/>
              <w:jc w:val="center"/>
              <w:rPr>
                <w:rFonts w:ascii="Calibri" w:hAnsi="Calibri"/>
                <w:color w:val="000000"/>
              </w:rPr>
            </w:pPr>
            <w:r>
              <w:rPr>
                <w:rFonts w:ascii="Calibri" w:hAnsi="Calibri"/>
                <w:color w:val="000000"/>
              </w:rPr>
              <w:t>200</w:t>
            </w:r>
          </w:p>
        </w:tc>
      </w:tr>
      <w:tr w:rsidR="006942AD" w:rsidRPr="002B0B6B" w:rsidTr="004B52A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Pr>
                <w:rFonts w:ascii="Calibri" w:hAnsi="Calibri"/>
                <w:color w:val="000000"/>
              </w:rPr>
              <w:t>10</w:t>
            </w:r>
          </w:p>
        </w:tc>
        <w:tc>
          <w:tcPr>
            <w:tcW w:w="3092" w:type="dxa"/>
            <w:tcBorders>
              <w:top w:val="single" w:sz="4" w:space="0" w:color="auto"/>
              <w:left w:val="nil"/>
              <w:bottom w:val="single" w:sz="4" w:space="0" w:color="auto"/>
              <w:right w:val="single" w:sz="4" w:space="0" w:color="auto"/>
            </w:tcBorders>
            <w:shd w:val="clear" w:color="auto" w:fill="auto"/>
            <w:vAlign w:val="center"/>
          </w:tcPr>
          <w:p w:rsidR="006942AD" w:rsidRPr="002B0B6B" w:rsidRDefault="006942AD" w:rsidP="004B52A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4A734D" w:rsidP="004B52AE">
            <w:pPr>
              <w:tabs>
                <w:tab w:val="left" w:pos="3277"/>
              </w:tabs>
              <w:spacing w:after="0"/>
              <w:rPr>
                <w:rFonts w:ascii="Calibri" w:hAnsi="Calibri"/>
                <w:color w:val="000000"/>
              </w:rPr>
            </w:pPr>
            <w:r>
              <w:rPr>
                <w:rFonts w:ascii="Calibri" w:hAnsi="Calibri"/>
                <w:color w:val="000000"/>
              </w:rPr>
              <w:t xml:space="preserve">Транспортные расходы </w:t>
            </w:r>
            <w:r w:rsidR="006942AD">
              <w:rPr>
                <w:rFonts w:ascii="Calibri" w:hAnsi="Calibri"/>
                <w:color w:val="000000"/>
              </w:rPr>
              <w:t>отца</w:t>
            </w:r>
          </w:p>
        </w:tc>
        <w:tc>
          <w:tcPr>
            <w:tcW w:w="1134" w:type="dxa"/>
            <w:tcBorders>
              <w:top w:val="single" w:sz="4" w:space="0" w:color="auto"/>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Pr>
                <w:rFonts w:ascii="Calibri" w:hAnsi="Calibri"/>
                <w:color w:val="000000"/>
              </w:rPr>
              <w:t>1 5</w:t>
            </w:r>
            <w:r w:rsidRPr="00B54DE0">
              <w:rPr>
                <w:rFonts w:ascii="Calibri" w:hAnsi="Calibri"/>
                <w:color w:val="000000"/>
              </w:rPr>
              <w:t>00</w:t>
            </w:r>
          </w:p>
        </w:tc>
      </w:tr>
      <w:tr w:rsidR="006942AD" w:rsidRPr="002B0B6B" w:rsidTr="004B52A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11</w:t>
            </w:r>
          </w:p>
        </w:tc>
        <w:tc>
          <w:tcPr>
            <w:tcW w:w="3092" w:type="dxa"/>
            <w:tcBorders>
              <w:top w:val="single" w:sz="4" w:space="0" w:color="auto"/>
              <w:left w:val="nil"/>
              <w:bottom w:val="single" w:sz="4" w:space="0" w:color="auto"/>
              <w:right w:val="single" w:sz="4" w:space="0" w:color="auto"/>
            </w:tcBorders>
            <w:shd w:val="clear" w:color="auto" w:fill="auto"/>
            <w:vAlign w:val="center"/>
          </w:tcPr>
          <w:p w:rsidR="006942AD" w:rsidRPr="002B0B6B" w:rsidRDefault="006942AD" w:rsidP="004B52A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Default="004A734D" w:rsidP="004B52AE">
            <w:pPr>
              <w:tabs>
                <w:tab w:val="left" w:pos="3277"/>
              </w:tabs>
              <w:spacing w:after="0"/>
              <w:rPr>
                <w:rFonts w:ascii="Calibri" w:hAnsi="Calibri"/>
                <w:color w:val="000000"/>
              </w:rPr>
            </w:pPr>
            <w:r>
              <w:rPr>
                <w:rFonts w:ascii="Calibri" w:hAnsi="Calibri"/>
                <w:color w:val="000000"/>
              </w:rPr>
              <w:t>Транспортные расходы</w:t>
            </w:r>
            <w:r w:rsidR="006942AD">
              <w:rPr>
                <w:rFonts w:ascii="Calibri" w:hAnsi="Calibri"/>
                <w:color w:val="000000"/>
              </w:rPr>
              <w:t xml:space="preserve"> матери</w:t>
            </w:r>
          </w:p>
        </w:tc>
        <w:tc>
          <w:tcPr>
            <w:tcW w:w="1134" w:type="dxa"/>
            <w:tcBorders>
              <w:top w:val="single" w:sz="4" w:space="0" w:color="auto"/>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Pr>
                <w:rFonts w:ascii="Calibri" w:hAnsi="Calibri"/>
                <w:color w:val="000000"/>
              </w:rPr>
              <w:t>1 200</w:t>
            </w:r>
          </w:p>
        </w:tc>
      </w:tr>
      <w:tr w:rsidR="006942AD" w:rsidRPr="002B0B6B" w:rsidTr="004B52A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12</w:t>
            </w:r>
          </w:p>
        </w:tc>
        <w:tc>
          <w:tcPr>
            <w:tcW w:w="3092" w:type="dxa"/>
            <w:tcBorders>
              <w:top w:val="single" w:sz="4" w:space="0" w:color="auto"/>
              <w:left w:val="nil"/>
              <w:bottom w:val="single" w:sz="4" w:space="0" w:color="auto"/>
              <w:right w:val="single" w:sz="4" w:space="0" w:color="auto"/>
            </w:tcBorders>
            <w:shd w:val="clear" w:color="auto" w:fill="auto"/>
            <w:vAlign w:val="center"/>
          </w:tcPr>
          <w:p w:rsidR="006942AD" w:rsidRDefault="006942AD" w:rsidP="004B52A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4A734D" w:rsidP="004B52AE">
            <w:pPr>
              <w:tabs>
                <w:tab w:val="left" w:pos="3277"/>
              </w:tabs>
              <w:spacing w:after="0"/>
              <w:rPr>
                <w:rFonts w:ascii="Calibri" w:hAnsi="Calibri"/>
                <w:color w:val="000000"/>
              </w:rPr>
            </w:pPr>
            <w:r>
              <w:rPr>
                <w:rFonts w:ascii="Calibri" w:hAnsi="Calibri"/>
                <w:color w:val="000000"/>
              </w:rPr>
              <w:t>Транспортные расходы сына</w:t>
            </w:r>
          </w:p>
        </w:tc>
        <w:tc>
          <w:tcPr>
            <w:tcW w:w="1134" w:type="dxa"/>
            <w:tcBorders>
              <w:top w:val="single" w:sz="4" w:space="0" w:color="auto"/>
              <w:left w:val="nil"/>
              <w:bottom w:val="single" w:sz="4" w:space="0" w:color="auto"/>
              <w:right w:val="single" w:sz="4" w:space="0" w:color="auto"/>
            </w:tcBorders>
            <w:vAlign w:val="center"/>
          </w:tcPr>
          <w:p w:rsidR="006942AD" w:rsidRPr="00B54DE0" w:rsidRDefault="002A4BE0" w:rsidP="004B52AE">
            <w:pPr>
              <w:spacing w:after="0"/>
              <w:jc w:val="center"/>
              <w:rPr>
                <w:rFonts w:ascii="Calibri" w:hAnsi="Calibri"/>
                <w:color w:val="000000"/>
              </w:rPr>
            </w:pPr>
            <w:r>
              <w:rPr>
                <w:rFonts w:ascii="Calibri" w:hAnsi="Calibri"/>
                <w:color w:val="000000"/>
              </w:rPr>
              <w:t>4</w:t>
            </w:r>
            <w:r w:rsidR="006942AD">
              <w:rPr>
                <w:rFonts w:ascii="Calibri" w:hAnsi="Calibri"/>
                <w:color w:val="000000"/>
              </w:rPr>
              <w:t>0</w:t>
            </w:r>
            <w:r w:rsidR="006942AD" w:rsidRPr="00B54DE0">
              <w:rPr>
                <w:rFonts w:ascii="Calibri" w:hAnsi="Calibri"/>
                <w:color w:val="000000"/>
              </w:rPr>
              <w:t>0</w:t>
            </w:r>
          </w:p>
        </w:tc>
      </w:tr>
      <w:tr w:rsidR="006942AD" w:rsidRPr="002B0B6B" w:rsidTr="004B52A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13</w:t>
            </w:r>
          </w:p>
        </w:tc>
        <w:tc>
          <w:tcPr>
            <w:tcW w:w="3092" w:type="dxa"/>
            <w:tcBorders>
              <w:top w:val="single" w:sz="4" w:space="0" w:color="auto"/>
              <w:left w:val="nil"/>
              <w:bottom w:val="single" w:sz="4" w:space="0" w:color="auto"/>
              <w:right w:val="single" w:sz="4" w:space="0" w:color="auto"/>
            </w:tcBorders>
            <w:shd w:val="clear" w:color="auto" w:fill="auto"/>
            <w:vAlign w:val="center"/>
          </w:tcPr>
          <w:p w:rsidR="006942AD" w:rsidRDefault="006942AD" w:rsidP="004B52A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Default="004A734D" w:rsidP="004B52AE">
            <w:pPr>
              <w:tabs>
                <w:tab w:val="left" w:pos="3277"/>
              </w:tabs>
              <w:spacing w:after="0"/>
              <w:rPr>
                <w:rFonts w:ascii="Calibri" w:hAnsi="Calibri"/>
                <w:color w:val="000000"/>
              </w:rPr>
            </w:pPr>
            <w:r>
              <w:rPr>
                <w:rFonts w:ascii="Calibri" w:hAnsi="Calibri"/>
                <w:color w:val="000000"/>
              </w:rPr>
              <w:t>Транспортные расходы деда</w:t>
            </w:r>
          </w:p>
        </w:tc>
        <w:tc>
          <w:tcPr>
            <w:tcW w:w="1134" w:type="dxa"/>
            <w:tcBorders>
              <w:top w:val="single" w:sz="4" w:space="0" w:color="auto"/>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sidRPr="00B54DE0">
              <w:rPr>
                <w:rFonts w:ascii="Calibri" w:hAnsi="Calibri"/>
                <w:color w:val="000000"/>
              </w:rPr>
              <w:t>300</w:t>
            </w: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14</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2A4BE0" w:rsidP="004B52AE">
            <w:pPr>
              <w:spacing w:after="0"/>
              <w:rPr>
                <w:rFonts w:ascii="Calibri" w:hAnsi="Calibri"/>
                <w:color w:val="000000"/>
              </w:rPr>
            </w:pPr>
            <w:r>
              <w:rPr>
                <w:rFonts w:ascii="Calibri" w:hAnsi="Calibri"/>
                <w:color w:val="000000"/>
              </w:rPr>
              <w:t>Общесемейная медицина</w:t>
            </w:r>
          </w:p>
        </w:tc>
        <w:tc>
          <w:tcPr>
            <w:tcW w:w="1134" w:type="dxa"/>
            <w:tcBorders>
              <w:top w:val="single" w:sz="4" w:space="0" w:color="auto"/>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Pr>
                <w:rFonts w:ascii="Calibri" w:hAnsi="Calibri"/>
                <w:color w:val="000000"/>
              </w:rPr>
              <w:t>2 6</w:t>
            </w:r>
            <w:r w:rsidRPr="00B54DE0">
              <w:rPr>
                <w:rFonts w:ascii="Calibri" w:hAnsi="Calibri"/>
                <w:color w:val="000000"/>
              </w:rPr>
              <w:t>00</w:t>
            </w: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15</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4A734D" w:rsidP="006942AD">
            <w:pPr>
              <w:spacing w:after="0"/>
              <w:rPr>
                <w:rFonts w:ascii="Calibri" w:hAnsi="Calibri"/>
                <w:color w:val="000000"/>
              </w:rPr>
            </w:pPr>
            <w:r>
              <w:rPr>
                <w:rFonts w:ascii="Calibri" w:hAnsi="Calibri"/>
                <w:color w:val="000000"/>
              </w:rPr>
              <w:t>Медицина деда</w:t>
            </w:r>
          </w:p>
        </w:tc>
        <w:tc>
          <w:tcPr>
            <w:tcW w:w="1134" w:type="dxa"/>
            <w:tcBorders>
              <w:top w:val="single" w:sz="4" w:space="0" w:color="auto"/>
              <w:left w:val="nil"/>
              <w:bottom w:val="single" w:sz="4" w:space="0" w:color="auto"/>
              <w:right w:val="single" w:sz="4" w:space="0" w:color="auto"/>
            </w:tcBorders>
            <w:vAlign w:val="center"/>
          </w:tcPr>
          <w:p w:rsidR="006942AD" w:rsidRPr="00B54DE0" w:rsidRDefault="006942AD" w:rsidP="006942AD">
            <w:pPr>
              <w:spacing w:after="0"/>
              <w:jc w:val="center"/>
              <w:rPr>
                <w:rFonts w:ascii="Calibri" w:hAnsi="Calibri"/>
                <w:color w:val="000000"/>
              </w:rPr>
            </w:pPr>
            <w:r>
              <w:rPr>
                <w:rFonts w:ascii="Calibri" w:hAnsi="Calibri"/>
                <w:color w:val="000000"/>
              </w:rPr>
              <w:t xml:space="preserve">5 </w:t>
            </w:r>
            <w:r w:rsidRPr="00B54DE0">
              <w:rPr>
                <w:rFonts w:ascii="Calibri" w:hAnsi="Calibri"/>
                <w:color w:val="000000"/>
              </w:rPr>
              <w:t>000</w:t>
            </w: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17</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sidRPr="002B0B6B">
              <w:rPr>
                <w:rFonts w:ascii="Calibri" w:hAnsi="Calibri"/>
                <w:color w:val="000000"/>
              </w:rPr>
              <w:t xml:space="preserve">Бытовые </w:t>
            </w:r>
            <w:r>
              <w:rPr>
                <w:rFonts w:ascii="Calibri" w:hAnsi="Calibri"/>
                <w:color w:val="000000"/>
              </w:rPr>
              <w:t>товары</w:t>
            </w:r>
          </w:p>
        </w:tc>
        <w:tc>
          <w:tcPr>
            <w:tcW w:w="1134" w:type="dxa"/>
            <w:tcBorders>
              <w:top w:val="nil"/>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Pr>
                <w:rFonts w:ascii="Calibri" w:hAnsi="Calibri"/>
                <w:color w:val="000000"/>
              </w:rPr>
              <w:t>1 8</w:t>
            </w:r>
            <w:r w:rsidRPr="00B54DE0">
              <w:rPr>
                <w:rFonts w:ascii="Calibri" w:hAnsi="Calibri"/>
                <w:color w:val="000000"/>
              </w:rPr>
              <w:t>00</w:t>
            </w: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18</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Образование сына</w:t>
            </w:r>
          </w:p>
        </w:tc>
        <w:tc>
          <w:tcPr>
            <w:tcW w:w="1134" w:type="dxa"/>
            <w:tcBorders>
              <w:top w:val="nil"/>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sidRPr="00B54DE0">
              <w:rPr>
                <w:rFonts w:ascii="Calibri" w:hAnsi="Calibri"/>
                <w:color w:val="000000"/>
              </w:rPr>
              <w:t>7 000</w:t>
            </w:r>
          </w:p>
        </w:tc>
      </w:tr>
      <w:tr w:rsidR="006942AD" w:rsidRPr="002B0B6B" w:rsidTr="004B52A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19</w:t>
            </w:r>
          </w:p>
        </w:tc>
        <w:tc>
          <w:tcPr>
            <w:tcW w:w="3092" w:type="dxa"/>
            <w:tcBorders>
              <w:top w:val="nil"/>
              <w:left w:val="nil"/>
              <w:bottom w:val="single" w:sz="4" w:space="0" w:color="auto"/>
              <w:right w:val="single" w:sz="4" w:space="0" w:color="auto"/>
            </w:tcBorders>
            <w:shd w:val="clear" w:color="auto" w:fill="auto"/>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4B52AE">
            <w:pPr>
              <w:spacing w:after="0"/>
              <w:rPr>
                <w:rFonts w:ascii="Calibri" w:hAnsi="Calibri"/>
                <w:color w:val="000000"/>
              </w:rPr>
            </w:pPr>
            <w:r>
              <w:rPr>
                <w:rFonts w:ascii="Calibri" w:hAnsi="Calibri"/>
                <w:color w:val="000000"/>
              </w:rPr>
              <w:t>Образование отца</w:t>
            </w:r>
          </w:p>
        </w:tc>
        <w:tc>
          <w:tcPr>
            <w:tcW w:w="1134" w:type="dxa"/>
            <w:tcBorders>
              <w:top w:val="nil"/>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Pr>
                <w:rFonts w:ascii="Calibri" w:hAnsi="Calibri"/>
                <w:color w:val="000000"/>
              </w:rPr>
              <w:t>6</w:t>
            </w:r>
            <w:r w:rsidRPr="00B54DE0">
              <w:rPr>
                <w:rFonts w:ascii="Calibri" w:hAnsi="Calibri"/>
                <w:color w:val="000000"/>
              </w:rPr>
              <w:t xml:space="preserve"> 000</w:t>
            </w: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20</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Развлечения</w:t>
            </w:r>
          </w:p>
        </w:tc>
        <w:tc>
          <w:tcPr>
            <w:tcW w:w="1134" w:type="dxa"/>
            <w:tcBorders>
              <w:top w:val="nil"/>
              <w:left w:val="nil"/>
              <w:bottom w:val="single" w:sz="4" w:space="0" w:color="auto"/>
              <w:right w:val="single" w:sz="4" w:space="0" w:color="auto"/>
            </w:tcBorders>
            <w:vAlign w:val="center"/>
          </w:tcPr>
          <w:p w:rsidR="006942AD" w:rsidRPr="00B54DE0" w:rsidRDefault="006942AD" w:rsidP="006942AD">
            <w:pPr>
              <w:spacing w:after="0"/>
              <w:jc w:val="center"/>
              <w:rPr>
                <w:rFonts w:ascii="Calibri" w:hAnsi="Calibri"/>
                <w:color w:val="000000"/>
              </w:rPr>
            </w:pPr>
            <w:r>
              <w:rPr>
                <w:rFonts w:ascii="Calibri" w:hAnsi="Calibri"/>
                <w:color w:val="000000"/>
              </w:rPr>
              <w:t>8</w:t>
            </w:r>
            <w:r w:rsidRPr="00B54DE0">
              <w:rPr>
                <w:rFonts w:ascii="Calibri" w:hAnsi="Calibri"/>
                <w:color w:val="000000"/>
              </w:rPr>
              <w:t xml:space="preserve"> 000</w:t>
            </w: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21</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Pr>
                <w:rFonts w:ascii="Calibri" w:hAnsi="Calibri"/>
                <w:color w:val="000000"/>
              </w:rPr>
              <w:t>Спорт</w:t>
            </w:r>
          </w:p>
        </w:tc>
        <w:tc>
          <w:tcPr>
            <w:tcW w:w="1134" w:type="dxa"/>
            <w:tcBorders>
              <w:top w:val="nil"/>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sidRPr="00B54DE0">
              <w:rPr>
                <w:rFonts w:ascii="Calibri" w:hAnsi="Calibri"/>
                <w:color w:val="000000"/>
              </w:rPr>
              <w:t>1 200</w:t>
            </w: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942AD" w:rsidRDefault="006942AD" w:rsidP="004B52AE">
            <w:pPr>
              <w:spacing w:after="0"/>
              <w:jc w:val="center"/>
              <w:rPr>
                <w:rFonts w:ascii="Calibri" w:hAnsi="Calibri"/>
                <w:color w:val="000000"/>
              </w:rPr>
            </w:pPr>
            <w:r>
              <w:rPr>
                <w:rFonts w:ascii="Calibri" w:hAnsi="Calibri"/>
                <w:color w:val="000000"/>
              </w:rPr>
              <w:t>22</w:t>
            </w:r>
          </w:p>
        </w:tc>
        <w:tc>
          <w:tcPr>
            <w:tcW w:w="3092"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Default="006942AD" w:rsidP="004B52AE">
            <w:pPr>
              <w:spacing w:after="0"/>
              <w:rPr>
                <w:rFonts w:ascii="Calibri" w:hAnsi="Calibri"/>
                <w:color w:val="000000"/>
              </w:rPr>
            </w:pPr>
            <w:r>
              <w:rPr>
                <w:rFonts w:ascii="Calibri" w:hAnsi="Calibri"/>
                <w:color w:val="000000"/>
              </w:rPr>
              <w:t>Подарки</w:t>
            </w:r>
          </w:p>
        </w:tc>
        <w:tc>
          <w:tcPr>
            <w:tcW w:w="1134" w:type="dxa"/>
            <w:tcBorders>
              <w:top w:val="nil"/>
              <w:left w:val="nil"/>
              <w:bottom w:val="single" w:sz="4" w:space="0" w:color="auto"/>
              <w:right w:val="single" w:sz="4" w:space="0" w:color="auto"/>
            </w:tcBorders>
            <w:vAlign w:val="center"/>
          </w:tcPr>
          <w:p w:rsidR="006942AD" w:rsidRPr="00B54DE0" w:rsidRDefault="006942AD" w:rsidP="004B52AE">
            <w:pPr>
              <w:spacing w:after="0"/>
              <w:jc w:val="center"/>
              <w:rPr>
                <w:rFonts w:ascii="Calibri" w:hAnsi="Calibri"/>
                <w:color w:val="000000"/>
              </w:rPr>
            </w:pPr>
            <w:r w:rsidRPr="00B54DE0">
              <w:rPr>
                <w:rFonts w:ascii="Calibri" w:hAnsi="Calibri"/>
                <w:color w:val="000000"/>
              </w:rPr>
              <w:t>2 000</w:t>
            </w:r>
          </w:p>
        </w:tc>
      </w:tr>
      <w:tr w:rsidR="006942AD" w:rsidRPr="002B0B6B" w:rsidTr="004B52A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color w:val="000000"/>
              </w:rPr>
            </w:pPr>
            <w:r>
              <w:rPr>
                <w:rFonts w:ascii="Calibri" w:hAnsi="Calibri"/>
                <w:color w:val="000000"/>
              </w:rPr>
              <w:t>23</w:t>
            </w:r>
          </w:p>
        </w:tc>
        <w:tc>
          <w:tcPr>
            <w:tcW w:w="3092" w:type="dxa"/>
            <w:tcBorders>
              <w:top w:val="nil"/>
              <w:left w:val="nil"/>
              <w:bottom w:val="nil"/>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942AD" w:rsidRPr="002B0B6B" w:rsidRDefault="006942AD" w:rsidP="004B52AE">
            <w:pPr>
              <w:spacing w:after="0"/>
              <w:rPr>
                <w:rFonts w:ascii="Calibri" w:hAnsi="Calibri"/>
                <w:color w:val="000000"/>
              </w:rPr>
            </w:pPr>
            <w:r w:rsidRPr="002B0B6B">
              <w:rPr>
                <w:rFonts w:ascii="Calibri" w:hAnsi="Calibri"/>
                <w:color w:val="000000"/>
              </w:rPr>
              <w:t>Другие товары</w:t>
            </w:r>
          </w:p>
        </w:tc>
        <w:tc>
          <w:tcPr>
            <w:tcW w:w="1134" w:type="dxa"/>
            <w:tcBorders>
              <w:top w:val="nil"/>
              <w:left w:val="nil"/>
              <w:bottom w:val="single" w:sz="4" w:space="0" w:color="auto"/>
              <w:right w:val="single" w:sz="4" w:space="0" w:color="auto"/>
            </w:tcBorders>
            <w:vAlign w:val="center"/>
          </w:tcPr>
          <w:p w:rsidR="006942AD" w:rsidRPr="002B0B6B" w:rsidRDefault="006942AD" w:rsidP="004B52AE">
            <w:pPr>
              <w:spacing w:after="0"/>
              <w:jc w:val="center"/>
              <w:rPr>
                <w:rFonts w:ascii="Calibri" w:hAnsi="Calibri"/>
                <w:color w:val="000000"/>
              </w:rPr>
            </w:pPr>
            <w:r>
              <w:rPr>
                <w:rFonts w:ascii="Calibri" w:hAnsi="Calibri"/>
                <w:color w:val="000000"/>
              </w:rPr>
              <w:t>3 000</w:t>
            </w:r>
          </w:p>
        </w:tc>
      </w:tr>
      <w:tr w:rsidR="006942AD" w:rsidRPr="002B0B6B" w:rsidTr="004B52AE">
        <w:trPr>
          <w:trHeight w:val="300"/>
        </w:trPr>
        <w:tc>
          <w:tcPr>
            <w:tcW w:w="3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2AD" w:rsidRPr="002B0B6B" w:rsidRDefault="006942AD" w:rsidP="004B52AE">
            <w:pPr>
              <w:spacing w:after="0"/>
              <w:jc w:val="center"/>
              <w:rPr>
                <w:rFonts w:ascii="Calibri" w:hAnsi="Calibri"/>
                <w:b/>
                <w:bCs/>
                <w:color w:val="000000"/>
              </w:rPr>
            </w:pPr>
            <w:r w:rsidRPr="002B0B6B">
              <w:rPr>
                <w:rFonts w:ascii="Calibri" w:hAnsi="Calibri"/>
                <w:b/>
                <w:bCs/>
                <w:color w:val="000000"/>
              </w:rPr>
              <w:t xml:space="preserve">Итого </w:t>
            </w:r>
            <w:r>
              <w:rPr>
                <w:rFonts w:ascii="Calibri" w:hAnsi="Calibri"/>
                <w:b/>
                <w:bCs/>
                <w:color w:val="000000"/>
              </w:rPr>
              <w:t>доходов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42AD" w:rsidRPr="002B0B6B" w:rsidRDefault="006942AD" w:rsidP="00851286">
            <w:pPr>
              <w:spacing w:after="0"/>
              <w:jc w:val="center"/>
              <w:rPr>
                <w:rFonts w:ascii="Calibri" w:hAnsi="Calibri"/>
                <w:color w:val="000000"/>
              </w:rPr>
            </w:pPr>
            <w:r>
              <w:rPr>
                <w:rFonts w:ascii="Calibri" w:hAnsi="Calibri"/>
                <w:color w:val="000000"/>
              </w:rPr>
              <w:t>1</w:t>
            </w:r>
            <w:r w:rsidR="00851286">
              <w:rPr>
                <w:rFonts w:ascii="Calibri" w:hAnsi="Calibri"/>
                <w:color w:val="000000"/>
                <w:lang w:val="en-US"/>
              </w:rPr>
              <w:t>030</w:t>
            </w:r>
            <w:r>
              <w:rPr>
                <w:rFonts w:ascii="Calibri" w:hAnsi="Calibri"/>
                <w:color w:val="000000"/>
              </w:rPr>
              <w:t>00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942AD" w:rsidRPr="002B0B6B" w:rsidRDefault="006942AD" w:rsidP="004B52AE">
            <w:pPr>
              <w:spacing w:after="0"/>
              <w:jc w:val="center"/>
              <w:rPr>
                <w:rFonts w:ascii="Calibri" w:hAnsi="Calibri"/>
                <w:color w:val="000000"/>
              </w:rPr>
            </w:pPr>
            <w:r w:rsidRPr="002B0B6B">
              <w:rPr>
                <w:rFonts w:ascii="Calibri" w:hAnsi="Calibri"/>
                <w:b/>
                <w:bCs/>
                <w:color w:val="000000"/>
              </w:rPr>
              <w:t xml:space="preserve">Итого </w:t>
            </w:r>
            <w:r>
              <w:rPr>
                <w:rFonts w:ascii="Calibri" w:hAnsi="Calibri"/>
                <w:b/>
                <w:bCs/>
                <w:color w:val="000000"/>
              </w:rPr>
              <w:t>расходов</w:t>
            </w:r>
          </w:p>
        </w:tc>
        <w:tc>
          <w:tcPr>
            <w:tcW w:w="1134" w:type="dxa"/>
            <w:tcBorders>
              <w:top w:val="single" w:sz="4" w:space="0" w:color="auto"/>
              <w:left w:val="nil"/>
              <w:bottom w:val="single" w:sz="4" w:space="0" w:color="auto"/>
              <w:right w:val="single" w:sz="4" w:space="0" w:color="auto"/>
            </w:tcBorders>
          </w:tcPr>
          <w:p w:rsidR="006942AD" w:rsidRPr="002B0B6B" w:rsidRDefault="002A4BE0" w:rsidP="004B52AE">
            <w:pPr>
              <w:spacing w:after="0"/>
              <w:jc w:val="center"/>
              <w:rPr>
                <w:rFonts w:ascii="Calibri" w:hAnsi="Calibri"/>
                <w:color w:val="000000"/>
              </w:rPr>
            </w:pPr>
            <w:r>
              <w:rPr>
                <w:rFonts w:ascii="Calibri" w:hAnsi="Calibri"/>
                <w:color w:val="000000"/>
              </w:rPr>
              <w:t>96</w:t>
            </w:r>
            <w:r w:rsidR="006942AD">
              <w:rPr>
                <w:rFonts w:ascii="Calibri" w:hAnsi="Calibri"/>
                <w:color w:val="000000"/>
              </w:rPr>
              <w:t xml:space="preserve"> 000</w:t>
            </w:r>
          </w:p>
        </w:tc>
      </w:tr>
    </w:tbl>
    <w:p w:rsidR="00462BD5" w:rsidRPr="007C23DE" w:rsidRDefault="00B803B2" w:rsidP="007C23DE">
      <w:pPr>
        <w:pStyle w:val="2"/>
      </w:pPr>
      <w:bookmarkStart w:id="33" w:name="_Приложение_4"/>
      <w:bookmarkStart w:id="34" w:name="_Toc28192020"/>
      <w:bookmarkEnd w:id="33"/>
      <w:r>
        <w:t>Приложение 4 к задаче №2</w:t>
      </w:r>
      <w:bookmarkEnd w:id="34"/>
    </w:p>
    <w:p w:rsidR="007F490B" w:rsidRPr="007F490B" w:rsidRDefault="007C23DE" w:rsidP="007F490B">
      <w:r>
        <w:t>(</w:t>
      </w:r>
      <w:r w:rsidR="007F490B">
        <w:t>Выдаётся на каждую пару участников (</w:t>
      </w:r>
      <w:r w:rsidR="001F57F2">
        <w:t>если участников нечётное количество, то кому-то выдаётся индивидуальная распечатка</w:t>
      </w:r>
      <w:r w:rsidR="007F490B">
        <w:t>) для ознакомления</w:t>
      </w:r>
      <w:r w:rsidR="001F57F2">
        <w:t xml:space="preserve"> с задачей №2,проведения необходимых </w:t>
      </w:r>
      <w:r w:rsidR="007F490B">
        <w:t xml:space="preserve">расчётов </w:t>
      </w:r>
      <w:r w:rsidR="001F57F2">
        <w:t>и последующей сдачи для проверки</w:t>
      </w:r>
      <w:r>
        <w:t>)</w:t>
      </w:r>
    </w:p>
    <w:p w:rsidR="007F490B" w:rsidRPr="007F490B" w:rsidRDefault="007F490B" w:rsidP="008F1C06"/>
    <w:p w:rsidR="00462BD5" w:rsidRDefault="00462BD5" w:rsidP="00462BD5">
      <w:r>
        <w:t>Задача №2</w:t>
      </w:r>
    </w:p>
    <w:p w:rsidR="00462BD5" w:rsidRPr="00362B96" w:rsidRDefault="00462BD5" w:rsidP="00462BD5">
      <w:pPr>
        <w:pStyle w:val="afff1"/>
        <w:numPr>
          <w:ilvl w:val="0"/>
          <w:numId w:val="42"/>
        </w:numPr>
        <w:rPr>
          <w:rFonts w:asciiTheme="minorHAnsi" w:hAnsiTheme="minorHAnsi"/>
        </w:rPr>
      </w:pPr>
      <w:r w:rsidRPr="00362B96">
        <w:rPr>
          <w:rFonts w:asciiTheme="minorHAnsi" w:hAnsiTheme="minorHAnsi"/>
        </w:rPr>
        <w:t xml:space="preserve">Используя полученные в первом задании числа, посчитайте баланс семьи </w:t>
      </w:r>
      <w:r w:rsidRPr="00362B96">
        <w:rPr>
          <w:rFonts w:asciiTheme="minorHAnsi" w:hAnsiTheme="minorHAnsi"/>
          <w:lang w:val="en-US"/>
        </w:rPr>
        <w:t>N</w:t>
      </w:r>
      <w:r w:rsidRPr="00362B96">
        <w:rPr>
          <w:rFonts w:asciiTheme="minorHAnsi" w:hAnsiTheme="minorHAnsi"/>
        </w:rPr>
        <w:t xml:space="preserve"> в сентябре, если…</w:t>
      </w:r>
    </w:p>
    <w:p w:rsidR="00462BD5" w:rsidRPr="00362B96" w:rsidRDefault="00462BD5" w:rsidP="00462BD5">
      <w:pPr>
        <w:pStyle w:val="afff1"/>
        <w:numPr>
          <w:ilvl w:val="0"/>
          <w:numId w:val="43"/>
        </w:numPr>
        <w:rPr>
          <w:rFonts w:asciiTheme="minorHAnsi" w:hAnsiTheme="minorHAnsi"/>
          <w:szCs w:val="22"/>
        </w:rPr>
      </w:pPr>
      <w:r w:rsidRPr="00362B96">
        <w:rPr>
          <w:rFonts w:asciiTheme="minorHAnsi" w:hAnsiTheme="minorHAnsi"/>
          <w:szCs w:val="22"/>
        </w:rPr>
        <w:t xml:space="preserve">сын господина </w:t>
      </w:r>
      <w:r w:rsidRPr="00362B96">
        <w:rPr>
          <w:rFonts w:asciiTheme="minorHAnsi" w:hAnsiTheme="minorHAnsi"/>
          <w:szCs w:val="22"/>
          <w:lang w:val="en-US"/>
        </w:rPr>
        <w:t>N</w:t>
      </w:r>
      <w:r w:rsidRPr="00362B96">
        <w:rPr>
          <w:rFonts w:asciiTheme="minorHAnsi" w:hAnsiTheme="minorHAnsi"/>
          <w:szCs w:val="22"/>
        </w:rPr>
        <w:t xml:space="preserve"> поступил в 11 класс, поэтому стал нуждаться в двух репетиторах, стоимость которых соста</w:t>
      </w:r>
      <w:r w:rsidR="00BB3BAE" w:rsidRPr="00362B96">
        <w:rPr>
          <w:rFonts w:asciiTheme="minorHAnsi" w:hAnsiTheme="minorHAnsi"/>
          <w:szCs w:val="22"/>
        </w:rPr>
        <w:t>вляет 3</w:t>
      </w:r>
      <w:r w:rsidRPr="00362B96">
        <w:rPr>
          <w:rFonts w:asciiTheme="minorHAnsi" w:hAnsiTheme="minorHAnsi"/>
          <w:szCs w:val="22"/>
        </w:rPr>
        <w:t xml:space="preserve"> 000 и </w:t>
      </w:r>
      <w:r w:rsidR="00BB3BAE" w:rsidRPr="00362B96">
        <w:rPr>
          <w:rFonts w:asciiTheme="minorHAnsi" w:hAnsiTheme="minorHAnsi"/>
          <w:szCs w:val="22"/>
        </w:rPr>
        <w:t>2</w:t>
      </w:r>
      <w:r w:rsidRPr="00362B96">
        <w:rPr>
          <w:rFonts w:asciiTheme="minorHAnsi" w:hAnsiTheme="minorHAnsi"/>
          <w:szCs w:val="22"/>
        </w:rPr>
        <w:t xml:space="preserve"> 000 в месяц соответственно,</w:t>
      </w:r>
    </w:p>
    <w:p w:rsidR="00462BD5" w:rsidRPr="00362B96" w:rsidRDefault="00462BD5" w:rsidP="00462BD5">
      <w:pPr>
        <w:pStyle w:val="afff1"/>
        <w:numPr>
          <w:ilvl w:val="0"/>
          <w:numId w:val="43"/>
        </w:numPr>
        <w:rPr>
          <w:rFonts w:asciiTheme="minorHAnsi" w:hAnsiTheme="minorHAnsi"/>
          <w:szCs w:val="22"/>
        </w:rPr>
      </w:pPr>
      <w:r w:rsidRPr="00362B96">
        <w:rPr>
          <w:rFonts w:asciiTheme="minorHAnsi" w:hAnsiTheme="minorHAnsi"/>
          <w:szCs w:val="22"/>
        </w:rPr>
        <w:t xml:space="preserve">семья </w:t>
      </w:r>
      <w:r w:rsidRPr="00362B96">
        <w:rPr>
          <w:rFonts w:asciiTheme="minorHAnsi" w:hAnsiTheme="minorHAnsi"/>
          <w:szCs w:val="22"/>
          <w:lang w:val="en-US"/>
        </w:rPr>
        <w:t>N</w:t>
      </w:r>
      <w:r w:rsidRPr="00362B96">
        <w:rPr>
          <w:rFonts w:asciiTheme="minorHAnsi" w:hAnsiTheme="minorHAnsi"/>
          <w:szCs w:val="22"/>
        </w:rPr>
        <w:t xml:space="preserve"> выиграла золотую карту, предоставляющую скидку в размере 5% на все покупки, в </w:t>
      </w:r>
      <w:r w:rsidRPr="00362B96">
        <w:rPr>
          <w:rFonts w:asciiTheme="minorHAnsi" w:hAnsiTheme="minorHAnsi"/>
          <w:b/>
          <w:szCs w:val="22"/>
        </w:rPr>
        <w:t>продуктовом</w:t>
      </w:r>
      <w:r w:rsidRPr="00362B96">
        <w:rPr>
          <w:rFonts w:asciiTheme="minorHAnsi" w:hAnsiTheme="minorHAnsi"/>
          <w:szCs w:val="22"/>
        </w:rPr>
        <w:t xml:space="preserve"> магазине Х,</w:t>
      </w:r>
    </w:p>
    <w:p w:rsidR="00462BD5" w:rsidRPr="00362B96" w:rsidRDefault="00462BD5" w:rsidP="00462BD5">
      <w:pPr>
        <w:pStyle w:val="afff1"/>
        <w:numPr>
          <w:ilvl w:val="0"/>
          <w:numId w:val="43"/>
        </w:numPr>
        <w:rPr>
          <w:rFonts w:asciiTheme="minorHAnsi" w:hAnsiTheme="minorHAnsi"/>
          <w:szCs w:val="22"/>
        </w:rPr>
      </w:pPr>
      <w:r w:rsidRPr="00362B96">
        <w:rPr>
          <w:rFonts w:asciiTheme="minorHAnsi" w:hAnsiTheme="minorHAnsi"/>
          <w:szCs w:val="22"/>
        </w:rPr>
        <w:t xml:space="preserve">господину </w:t>
      </w:r>
      <w:r w:rsidRPr="00362B96">
        <w:rPr>
          <w:rFonts w:asciiTheme="minorHAnsi" w:hAnsiTheme="minorHAnsi"/>
          <w:szCs w:val="22"/>
          <w:lang w:val="en-US"/>
        </w:rPr>
        <w:t>N</w:t>
      </w:r>
      <w:r w:rsidRPr="00362B96">
        <w:rPr>
          <w:rFonts w:asciiTheme="minorHAnsi" w:hAnsiTheme="minorHAnsi"/>
          <w:szCs w:val="22"/>
        </w:rPr>
        <w:t xml:space="preserve"> выдали </w:t>
      </w:r>
      <w:r w:rsidRPr="00362B96">
        <w:rPr>
          <w:rFonts w:asciiTheme="minorHAnsi" w:hAnsiTheme="minorHAnsi"/>
          <w:b/>
          <w:szCs w:val="22"/>
        </w:rPr>
        <w:t>квартальную</w:t>
      </w:r>
      <w:r w:rsidRPr="00362B96">
        <w:rPr>
          <w:rFonts w:asciiTheme="minorHAnsi" w:hAnsiTheme="minorHAnsi"/>
          <w:szCs w:val="22"/>
        </w:rPr>
        <w:t xml:space="preserve"> премию в размере 10% его заработной платы,</w:t>
      </w:r>
    </w:p>
    <w:p w:rsidR="00462BD5" w:rsidRPr="00362B96" w:rsidRDefault="00462BD5" w:rsidP="00462BD5">
      <w:pPr>
        <w:pStyle w:val="afff1"/>
        <w:numPr>
          <w:ilvl w:val="0"/>
          <w:numId w:val="43"/>
        </w:numPr>
        <w:rPr>
          <w:rFonts w:asciiTheme="minorHAnsi" w:hAnsiTheme="minorHAnsi"/>
          <w:szCs w:val="22"/>
        </w:rPr>
      </w:pPr>
      <w:r w:rsidRPr="00362B96">
        <w:rPr>
          <w:rFonts w:asciiTheme="minorHAnsi" w:hAnsiTheme="minorHAnsi"/>
          <w:szCs w:val="22"/>
        </w:rPr>
        <w:t xml:space="preserve">госпоже </w:t>
      </w:r>
      <w:r w:rsidRPr="00362B96">
        <w:rPr>
          <w:rFonts w:asciiTheme="minorHAnsi" w:hAnsiTheme="minorHAnsi"/>
          <w:szCs w:val="22"/>
          <w:lang w:val="en-US"/>
        </w:rPr>
        <w:t>N</w:t>
      </w:r>
      <w:r w:rsidRPr="00362B96">
        <w:rPr>
          <w:rFonts w:asciiTheme="minorHAnsi" w:hAnsiTheme="minorHAnsi"/>
          <w:szCs w:val="22"/>
        </w:rPr>
        <w:t xml:space="preserve"> подняли заработную плату на 8%,</w:t>
      </w:r>
    </w:p>
    <w:p w:rsidR="00462BD5" w:rsidRPr="00362B96" w:rsidRDefault="00462BD5" w:rsidP="00462BD5">
      <w:pPr>
        <w:pStyle w:val="afff1"/>
        <w:numPr>
          <w:ilvl w:val="0"/>
          <w:numId w:val="43"/>
        </w:numPr>
        <w:rPr>
          <w:rFonts w:asciiTheme="minorHAnsi" w:hAnsiTheme="minorHAnsi"/>
          <w:szCs w:val="22"/>
        </w:rPr>
      </w:pPr>
      <w:r w:rsidRPr="00362B96">
        <w:rPr>
          <w:rFonts w:asciiTheme="minorHAnsi" w:hAnsiTheme="minorHAnsi"/>
          <w:szCs w:val="22"/>
        </w:rPr>
        <w:t xml:space="preserve">в стране </w:t>
      </w:r>
      <w:r w:rsidRPr="00362B96">
        <w:rPr>
          <w:rFonts w:asciiTheme="minorHAnsi" w:hAnsiTheme="minorHAnsi"/>
          <w:szCs w:val="22"/>
          <w:lang w:val="en-US"/>
        </w:rPr>
        <w:t>Z</w:t>
      </w:r>
      <w:r w:rsidRPr="00362B96">
        <w:rPr>
          <w:rFonts w:asciiTheme="minorHAnsi" w:hAnsiTheme="minorHAnsi"/>
          <w:szCs w:val="22"/>
        </w:rPr>
        <w:t xml:space="preserve"> резко выросла стоимость бензина, поэтому проезд на всём наземном транспорте вырос на 20%,</w:t>
      </w:r>
    </w:p>
    <w:p w:rsidR="00462BD5" w:rsidRPr="00362B96" w:rsidRDefault="00462BD5" w:rsidP="00462BD5">
      <w:pPr>
        <w:pStyle w:val="afff1"/>
        <w:numPr>
          <w:ilvl w:val="0"/>
          <w:numId w:val="43"/>
        </w:numPr>
        <w:rPr>
          <w:rFonts w:asciiTheme="minorHAnsi" w:hAnsiTheme="minorHAnsi"/>
          <w:szCs w:val="22"/>
        </w:rPr>
      </w:pPr>
      <w:r w:rsidRPr="00362B96">
        <w:rPr>
          <w:rFonts w:asciiTheme="minorHAnsi" w:hAnsiTheme="minorHAnsi"/>
          <w:szCs w:val="22"/>
        </w:rPr>
        <w:t xml:space="preserve">стоимость лекарств в городе </w:t>
      </w:r>
      <w:r w:rsidRPr="00362B96">
        <w:rPr>
          <w:rFonts w:asciiTheme="minorHAnsi" w:hAnsiTheme="minorHAnsi"/>
          <w:szCs w:val="22"/>
          <w:lang w:val="en-US"/>
        </w:rPr>
        <w:t>Y</w:t>
      </w:r>
      <w:r w:rsidRPr="00362B96">
        <w:rPr>
          <w:rFonts w:asciiTheme="minorHAnsi" w:hAnsiTheme="minorHAnsi"/>
          <w:szCs w:val="22"/>
        </w:rPr>
        <w:t xml:space="preserve"> повысилась на 10%.</w:t>
      </w:r>
    </w:p>
    <w:p w:rsidR="00462BD5" w:rsidRPr="00362B96" w:rsidRDefault="00462BD5" w:rsidP="00462BD5">
      <w:pPr>
        <w:pStyle w:val="afff1"/>
        <w:ind w:left="1440"/>
        <w:rPr>
          <w:rFonts w:asciiTheme="minorHAnsi" w:hAnsiTheme="minorHAnsi"/>
        </w:rPr>
      </w:pPr>
    </w:p>
    <w:p w:rsidR="00462BD5" w:rsidRPr="00362B96" w:rsidRDefault="00462BD5" w:rsidP="00462BD5">
      <w:pPr>
        <w:pStyle w:val="afff1"/>
        <w:numPr>
          <w:ilvl w:val="0"/>
          <w:numId w:val="42"/>
        </w:numPr>
        <w:rPr>
          <w:rFonts w:asciiTheme="minorHAnsi" w:hAnsiTheme="minorHAnsi"/>
        </w:rPr>
      </w:pPr>
      <w:r w:rsidRPr="00362B96">
        <w:rPr>
          <w:rFonts w:asciiTheme="minorHAnsi" w:hAnsiTheme="minorHAnsi"/>
        </w:rPr>
        <w:lastRenderedPageBreak/>
        <w:t>Подсчитайте баланс каждого члена семьи в сентябре (разница между заработанным и п</w:t>
      </w:r>
      <w:r w:rsidRPr="00362B96">
        <w:rPr>
          <w:rFonts w:asciiTheme="minorHAnsi" w:hAnsiTheme="minorHAnsi"/>
        </w:rPr>
        <w:t>о</w:t>
      </w:r>
      <w:r w:rsidRPr="00362B96">
        <w:rPr>
          <w:rFonts w:asciiTheme="minorHAnsi" w:hAnsiTheme="minorHAnsi"/>
        </w:rPr>
        <w:t>требляемым ежемесячно).</w:t>
      </w:r>
    </w:p>
    <w:p w:rsidR="00462BD5" w:rsidRPr="00362B96" w:rsidRDefault="00462BD5" w:rsidP="00462BD5">
      <w:pPr>
        <w:pStyle w:val="afff1"/>
        <w:rPr>
          <w:rFonts w:asciiTheme="minorHAnsi" w:hAnsiTheme="minorHAnsi"/>
        </w:rPr>
      </w:pPr>
      <w:r w:rsidRPr="00362B96">
        <w:rPr>
          <w:rFonts w:asciiTheme="minorHAnsi" w:hAnsiTheme="minorHAnsi"/>
        </w:rPr>
        <w:t>Примечание: для простоты вычислений считайте, что суммы в общесемейных статьях ра</w:t>
      </w:r>
      <w:r w:rsidRPr="00362B96">
        <w:rPr>
          <w:rFonts w:asciiTheme="minorHAnsi" w:hAnsiTheme="minorHAnsi"/>
        </w:rPr>
        <w:t>с</w:t>
      </w:r>
      <w:r w:rsidRPr="00362B96">
        <w:rPr>
          <w:rFonts w:asciiTheme="minorHAnsi" w:hAnsiTheme="minorHAnsi"/>
        </w:rPr>
        <w:t>хода делятся в равной степени (например, продуктами дома пользуется вся семья, поэт</w:t>
      </w:r>
      <w:r w:rsidRPr="00362B96">
        <w:rPr>
          <w:rFonts w:asciiTheme="minorHAnsi" w:hAnsiTheme="minorHAnsi"/>
        </w:rPr>
        <w:t>о</w:t>
      </w:r>
      <w:r w:rsidRPr="00362B96">
        <w:rPr>
          <w:rFonts w:asciiTheme="minorHAnsi" w:hAnsiTheme="minorHAnsi"/>
        </w:rPr>
        <w:t>му сумму стоит делить на 4).</w:t>
      </w:r>
    </w:p>
    <w:p w:rsidR="00462BD5" w:rsidRDefault="00462BD5" w:rsidP="00462BD5">
      <w:pPr>
        <w:pStyle w:val="afff1"/>
      </w:pPr>
    </w:p>
    <w:p w:rsidR="00462BD5" w:rsidRDefault="00462BD5" w:rsidP="00462BD5">
      <w:r>
        <w:t>Ответы</w:t>
      </w:r>
      <w:r w:rsidR="001F57F2">
        <w:t>:</w:t>
      </w:r>
    </w:p>
    <w:p w:rsidR="001F57F2" w:rsidRDefault="001F57F2" w:rsidP="00462BD5"/>
    <w:p w:rsidR="00462BD5" w:rsidRDefault="00462BD5" w:rsidP="00462BD5">
      <w:r>
        <w:t>Профицит семьи:</w:t>
      </w:r>
    </w:p>
    <w:p w:rsidR="00462BD5" w:rsidRDefault="00462BD5" w:rsidP="00462BD5"/>
    <w:p w:rsidR="00462BD5" w:rsidRDefault="00462BD5" w:rsidP="00462BD5">
      <w:r>
        <w:t>Профицит отца:</w:t>
      </w:r>
    </w:p>
    <w:p w:rsidR="001F57F2" w:rsidRDefault="001F57F2" w:rsidP="00462BD5"/>
    <w:p w:rsidR="00462BD5" w:rsidRDefault="00462BD5" w:rsidP="00462BD5">
      <w:r>
        <w:t>Профицит матери:</w:t>
      </w:r>
    </w:p>
    <w:p w:rsidR="00462BD5" w:rsidRDefault="00462BD5" w:rsidP="00462BD5"/>
    <w:p w:rsidR="00462BD5" w:rsidRDefault="00462BD5" w:rsidP="00462BD5">
      <w:r>
        <w:t>Профицит сына:</w:t>
      </w:r>
    </w:p>
    <w:p w:rsidR="00462BD5" w:rsidRDefault="00462BD5" w:rsidP="00462BD5"/>
    <w:p w:rsidR="00B803B2" w:rsidRDefault="00462BD5" w:rsidP="00462BD5">
      <w:r>
        <w:t>Профицит сына:</w:t>
      </w:r>
      <w:bookmarkStart w:id="35" w:name="_Приложение_5"/>
      <w:bookmarkStart w:id="36" w:name="_Toc463719123"/>
      <w:bookmarkStart w:id="37" w:name="_Toc463719288"/>
      <w:bookmarkStart w:id="38" w:name="_Toc463719325"/>
      <w:bookmarkStart w:id="39" w:name="_Toc463719699"/>
      <w:bookmarkStart w:id="40" w:name="_Toc463719753"/>
      <w:bookmarkEnd w:id="35"/>
      <w:bookmarkEnd w:id="36"/>
      <w:bookmarkEnd w:id="37"/>
      <w:bookmarkEnd w:id="38"/>
      <w:bookmarkEnd w:id="39"/>
      <w:bookmarkEnd w:id="40"/>
    </w:p>
    <w:p w:rsidR="00B803B2" w:rsidRDefault="00B803B2" w:rsidP="008F1C06">
      <w:pPr>
        <w:pStyle w:val="2"/>
      </w:pPr>
      <w:bookmarkStart w:id="41" w:name="_Toc463719559"/>
      <w:bookmarkStart w:id="42" w:name="_Toc463719752"/>
      <w:bookmarkStart w:id="43" w:name="_Toc28192021"/>
      <w:r>
        <w:t>Приложение 5. Ответы на задачу №2</w:t>
      </w:r>
      <w:bookmarkEnd w:id="41"/>
      <w:bookmarkEnd w:id="42"/>
      <w:bookmarkEnd w:id="43"/>
    </w:p>
    <w:p w:rsidR="001F57F2" w:rsidRDefault="007C23DE" w:rsidP="00462BD5">
      <w:r>
        <w:t>(</w:t>
      </w:r>
      <w:r w:rsidR="001F57F2">
        <w:t>Выдаётся ведущему для проверки ответов и</w:t>
      </w:r>
      <w:r>
        <w:t xml:space="preserve"> решений участников в задаче №2)</w:t>
      </w:r>
    </w:p>
    <w:p w:rsidR="001F57F2" w:rsidRDefault="001F57F2" w:rsidP="00462BD5"/>
    <w:p w:rsidR="00462BD5" w:rsidRPr="00D83364" w:rsidRDefault="00462BD5" w:rsidP="00462BD5">
      <w:pPr>
        <w:rPr>
          <w:b/>
        </w:rPr>
      </w:pPr>
      <w:r>
        <w:t>Профицит семьи равен</w:t>
      </w:r>
      <w:r w:rsidR="009E5E42">
        <w:t xml:space="preserve"> 45000*1.1+5000+40000*1.08+13000-3500-44000*0.95</w:t>
      </w:r>
      <w:r w:rsidR="009E5E42" w:rsidRPr="009E5E42">
        <w:t>-</w:t>
      </w:r>
      <w:r w:rsidR="009E5E42">
        <w:t>2000-4000-800-600-500-400-200-15</w:t>
      </w:r>
      <w:r w:rsidR="009E5E42" w:rsidRPr="009E5E42">
        <w:t>00*1.2</w:t>
      </w:r>
      <w:r w:rsidR="009E5E42">
        <w:t>-1</w:t>
      </w:r>
      <w:r w:rsidR="009E5E42" w:rsidRPr="009E5E42">
        <w:t>200+1.2-400-300-2600*1.1-5500-1800-12000-6000-8000-1200-2000-3000 =</w:t>
      </w:r>
      <w:r w:rsidR="00851286">
        <w:rPr>
          <w:b/>
        </w:rPr>
        <w:t>10 6</w:t>
      </w:r>
      <w:r w:rsidR="00D83364" w:rsidRPr="00851286">
        <w:rPr>
          <w:b/>
        </w:rPr>
        <w:t>00</w:t>
      </w:r>
      <w:r w:rsidR="00D83364" w:rsidRPr="00D83364">
        <w:rPr>
          <w:b/>
        </w:rPr>
        <w:t xml:space="preserve"> усл.ед.</w:t>
      </w:r>
    </w:p>
    <w:p w:rsidR="00462BD5" w:rsidRPr="00D83364" w:rsidRDefault="00462BD5" w:rsidP="00462BD5">
      <w:r>
        <w:t>Профицит отца равен</w:t>
      </w:r>
      <w:r w:rsidR="009E5E42" w:rsidRPr="009E5E42">
        <w:t xml:space="preserve">45000*1.1+5000-3500/4-41800/4-4000-800/4-600-1800-2860/4-1800/4-6000-8000/4-2000/4-3000/4 = </w:t>
      </w:r>
      <w:r w:rsidR="00851286">
        <w:rPr>
          <w:b/>
        </w:rPr>
        <w:t>26</w:t>
      </w:r>
      <w:r w:rsidR="00D83364" w:rsidRPr="00D83364">
        <w:rPr>
          <w:b/>
          <w:lang w:val="en-US"/>
        </w:rPr>
        <w:t> </w:t>
      </w:r>
      <w:r w:rsidR="00851286" w:rsidRPr="00851286">
        <w:rPr>
          <w:b/>
        </w:rPr>
        <w:t>1</w:t>
      </w:r>
      <w:r w:rsidR="00D83364" w:rsidRPr="00D83364">
        <w:rPr>
          <w:b/>
        </w:rPr>
        <w:t>60 усл.ед.</w:t>
      </w:r>
    </w:p>
    <w:p w:rsidR="00462BD5" w:rsidRDefault="00462BD5" w:rsidP="00462BD5">
      <w:r w:rsidRPr="00462BD5">
        <w:rPr>
          <w:sz w:val="20"/>
        </w:rPr>
        <w:t>Примечание:</w:t>
      </w:r>
      <w:r w:rsidRPr="000D5FDE">
        <w:rPr>
          <w:sz w:val="20"/>
        </w:rPr>
        <w:t>в этом пункте может быть распространена ошибка в подсчёте дохода отца. Квартальная пр</w:t>
      </w:r>
      <w:r w:rsidRPr="000D5FDE">
        <w:rPr>
          <w:sz w:val="20"/>
        </w:rPr>
        <w:t>е</w:t>
      </w:r>
      <w:r w:rsidRPr="000D5FDE">
        <w:rPr>
          <w:sz w:val="20"/>
        </w:rPr>
        <w:t>ми</w:t>
      </w:r>
      <w:r w:rsidR="00851286">
        <w:rPr>
          <w:sz w:val="20"/>
        </w:rPr>
        <w:t>я составляет 10% от зар.платы (45</w:t>
      </w:r>
      <w:r w:rsidRPr="000D5FDE">
        <w:rPr>
          <w:sz w:val="20"/>
        </w:rPr>
        <w:t> 000), а не всего заработка (5</w:t>
      </w:r>
      <w:r w:rsidR="00851286">
        <w:rPr>
          <w:sz w:val="20"/>
        </w:rPr>
        <w:t>0</w:t>
      </w:r>
      <w:r>
        <w:rPr>
          <w:sz w:val="20"/>
        </w:rPr>
        <w:t> </w:t>
      </w:r>
      <w:r w:rsidRPr="000D5FDE">
        <w:rPr>
          <w:sz w:val="20"/>
        </w:rPr>
        <w:t>000)</w:t>
      </w:r>
    </w:p>
    <w:p w:rsidR="00462BD5" w:rsidRPr="00D83364" w:rsidRDefault="00462BD5" w:rsidP="00462BD5">
      <w:r>
        <w:t>Профицит матери равен</w:t>
      </w:r>
      <w:r w:rsidR="009E5E42" w:rsidRPr="009E5E42">
        <w:t xml:space="preserve">43200-3500/4-41800/4-800/4-500-1440-2860/4-1800/4-8000/4-1200-2000/4-3000/4 = </w:t>
      </w:r>
      <w:r w:rsidR="00D83364" w:rsidRPr="00D83364">
        <w:rPr>
          <w:b/>
        </w:rPr>
        <w:t>24 120 усл.ед.</w:t>
      </w:r>
    </w:p>
    <w:p w:rsidR="00462BD5" w:rsidRPr="00D83364" w:rsidRDefault="00462BD5" w:rsidP="00462BD5">
      <w:r>
        <w:t>Профицит сына равен</w:t>
      </w:r>
      <w:r w:rsidR="009E5E42" w:rsidRPr="009E5E42">
        <w:t xml:space="preserve">-3500/4-41800/4-800/4-400-2860/4-12000-8000/4-2000/4-3000/4 = </w:t>
      </w:r>
      <w:r w:rsidR="009E5E42" w:rsidRPr="009E5E42">
        <w:rPr>
          <w:b/>
        </w:rPr>
        <w:t>-3</w:t>
      </w:r>
      <w:r w:rsidR="00D83364" w:rsidRPr="00D83364">
        <w:rPr>
          <w:b/>
        </w:rPr>
        <w:t>0</w:t>
      </w:r>
      <w:r w:rsidR="00D83364" w:rsidRPr="00D83364">
        <w:rPr>
          <w:b/>
          <w:lang w:val="en-US"/>
        </w:rPr>
        <w:t> </w:t>
      </w:r>
      <w:r w:rsidR="00D83364" w:rsidRPr="00D83364">
        <w:rPr>
          <w:b/>
        </w:rPr>
        <w:t>740 усл.ед.</w:t>
      </w:r>
    </w:p>
    <w:p w:rsidR="00462BD5" w:rsidRPr="00D83364" w:rsidRDefault="00462BD5" w:rsidP="00462BD5">
      <w:pPr>
        <w:rPr>
          <w:b/>
        </w:rPr>
      </w:pPr>
      <w:r>
        <w:t>Профицит деда равен</w:t>
      </w:r>
      <w:r w:rsidR="009E5E42" w:rsidRPr="009E5E42">
        <w:t xml:space="preserve">13000-41800/4-800/4-200-300-2860/4-5500-1800/4-8000/4-2000/4-3000/4 = </w:t>
      </w:r>
      <w:r w:rsidR="009E5E42" w:rsidRPr="009E5E42">
        <w:rPr>
          <w:b/>
        </w:rPr>
        <w:t>-8</w:t>
      </w:r>
      <w:r w:rsidR="00D83364" w:rsidRPr="00D83364">
        <w:rPr>
          <w:b/>
          <w:lang w:val="en-US"/>
        </w:rPr>
        <w:t> </w:t>
      </w:r>
      <w:r w:rsidR="00B56F99">
        <w:rPr>
          <w:b/>
        </w:rPr>
        <w:t>9</w:t>
      </w:r>
      <w:r w:rsidR="00D83364" w:rsidRPr="00D83364">
        <w:rPr>
          <w:b/>
        </w:rPr>
        <w:t>40 усл.ед.</w:t>
      </w:r>
    </w:p>
    <w:p w:rsidR="00462BD5" w:rsidRDefault="00462BD5" w:rsidP="00462BD5">
      <w:pPr>
        <w:pStyle w:val="2"/>
      </w:pPr>
      <w:bookmarkStart w:id="44" w:name="_Приложение_6"/>
      <w:bookmarkStart w:id="45" w:name="_Toc28192022"/>
      <w:bookmarkEnd w:id="44"/>
      <w:r>
        <w:t>Приложение 6</w:t>
      </w:r>
      <w:r w:rsidR="007F490B">
        <w:t>. Задача №3</w:t>
      </w:r>
      <w:bookmarkEnd w:id="45"/>
    </w:p>
    <w:p w:rsidR="001F57F2" w:rsidRDefault="007C23DE" w:rsidP="008F1C06">
      <w:r>
        <w:t>(</w:t>
      </w:r>
      <w:r w:rsidR="001F57F2">
        <w:t>Выдаётся на каждую пару участников (если участников нечётное количество, то кому-то выдаётся индивидуальная распечатка) для ознакомления с задачей №3, проведения необходимых расчётов и</w:t>
      </w:r>
      <w:r>
        <w:t xml:space="preserve"> последующей сдачи для проверки)</w:t>
      </w:r>
    </w:p>
    <w:p w:rsidR="001F57F2" w:rsidRPr="001F57F2" w:rsidRDefault="001F57F2" w:rsidP="008F1C06"/>
    <w:p w:rsidR="00462BD5" w:rsidRDefault="00462BD5" w:rsidP="00462BD5">
      <w:r>
        <w:t>Задача №3</w:t>
      </w:r>
    </w:p>
    <w:p w:rsidR="00462BD5" w:rsidRDefault="00462BD5" w:rsidP="00462BD5"/>
    <w:p w:rsidR="00D83364" w:rsidRDefault="00D83364" w:rsidP="00462BD5">
      <w:r>
        <w:t xml:space="preserve">Опираясь на бюджет семьи </w:t>
      </w:r>
      <w:r>
        <w:rPr>
          <w:lang w:val="en-US"/>
        </w:rPr>
        <w:t>N</w:t>
      </w:r>
      <w:r>
        <w:t>в январе (все изменения из задания №2 уже учтены, повторные ра</w:t>
      </w:r>
      <w:r>
        <w:t>с</w:t>
      </w:r>
      <w:r>
        <w:t>чёты проводить не нужно), р</w:t>
      </w:r>
      <w:r w:rsidR="00462BD5">
        <w:t xml:space="preserve">ассчитайте </w:t>
      </w:r>
      <w:r>
        <w:t>её годовой профицит</w:t>
      </w:r>
      <w:r w:rsidR="004A734D">
        <w:t>, если…</w:t>
      </w:r>
    </w:p>
    <w:p w:rsidR="00D83364" w:rsidRPr="00362B96" w:rsidRDefault="00D83364" w:rsidP="004A734D">
      <w:pPr>
        <w:pStyle w:val="afff1"/>
        <w:numPr>
          <w:ilvl w:val="0"/>
          <w:numId w:val="44"/>
        </w:numPr>
        <w:rPr>
          <w:rFonts w:asciiTheme="minorHAnsi" w:hAnsiTheme="minorHAnsi"/>
        </w:rPr>
      </w:pPr>
      <w:r w:rsidRPr="00362B96">
        <w:rPr>
          <w:rFonts w:asciiTheme="minorHAnsi" w:hAnsiTheme="minorHAnsi"/>
        </w:rPr>
        <w:lastRenderedPageBreak/>
        <w:t>инфляция не влияет на стоимость курсов переквалификации отца</w:t>
      </w:r>
      <w:r w:rsidR="00B56F99" w:rsidRPr="00362B96">
        <w:rPr>
          <w:rFonts w:asciiTheme="minorHAnsi" w:hAnsiTheme="minorHAnsi"/>
        </w:rPr>
        <w:t xml:space="preserve">, </w:t>
      </w:r>
      <w:r w:rsidR="00CC3BD0" w:rsidRPr="00362B96">
        <w:rPr>
          <w:rFonts w:asciiTheme="minorHAnsi" w:hAnsiTheme="minorHAnsi"/>
        </w:rPr>
        <w:t xml:space="preserve">взносы в школу, </w:t>
      </w:r>
      <w:r w:rsidR="00B56F99" w:rsidRPr="00362B96">
        <w:rPr>
          <w:rFonts w:asciiTheme="minorHAnsi" w:hAnsiTheme="minorHAnsi"/>
        </w:rPr>
        <w:t>сто</w:t>
      </w:r>
      <w:r w:rsidR="00B56F99" w:rsidRPr="00362B96">
        <w:rPr>
          <w:rFonts w:asciiTheme="minorHAnsi" w:hAnsiTheme="minorHAnsi"/>
        </w:rPr>
        <w:t>и</w:t>
      </w:r>
      <w:r w:rsidR="00B56F99" w:rsidRPr="00362B96">
        <w:rPr>
          <w:rFonts w:asciiTheme="minorHAnsi" w:hAnsiTheme="minorHAnsi"/>
        </w:rPr>
        <w:t>мость репетиторства (как в виде расходов сына, так и в виде заработка отца)</w:t>
      </w:r>
      <w:r w:rsidRPr="00362B96">
        <w:rPr>
          <w:rFonts w:asciiTheme="minorHAnsi" w:hAnsiTheme="minorHAnsi"/>
        </w:rPr>
        <w:t xml:space="preserve"> и занятий спортом матери, </w:t>
      </w:r>
    </w:p>
    <w:p w:rsidR="00B56F99" w:rsidRPr="00362B96" w:rsidRDefault="00B56F99" w:rsidP="004A734D">
      <w:pPr>
        <w:pStyle w:val="afff1"/>
        <w:numPr>
          <w:ilvl w:val="0"/>
          <w:numId w:val="44"/>
        </w:numPr>
        <w:rPr>
          <w:rFonts w:asciiTheme="minorHAnsi" w:hAnsiTheme="minorHAnsi"/>
        </w:rPr>
      </w:pPr>
      <w:r w:rsidRPr="00362B96">
        <w:rPr>
          <w:rFonts w:asciiTheme="minorHAnsi" w:hAnsiTheme="minorHAnsi"/>
        </w:rPr>
        <w:t>отец получает квартальную премию в марте, июне, сентябре и декабре,</w:t>
      </w:r>
    </w:p>
    <w:p w:rsidR="009135D1" w:rsidRPr="00362B96" w:rsidRDefault="009135D1" w:rsidP="004A734D">
      <w:pPr>
        <w:pStyle w:val="afff1"/>
        <w:numPr>
          <w:ilvl w:val="0"/>
          <w:numId w:val="44"/>
        </w:numPr>
        <w:rPr>
          <w:rFonts w:asciiTheme="minorHAnsi" w:hAnsiTheme="minorHAnsi"/>
        </w:rPr>
      </w:pPr>
      <w:r w:rsidRPr="00362B96">
        <w:rPr>
          <w:rFonts w:asciiTheme="minorHAnsi" w:hAnsiTheme="minorHAnsi"/>
        </w:rPr>
        <w:t xml:space="preserve">в марте семья </w:t>
      </w:r>
      <w:r w:rsidRPr="00362B96">
        <w:rPr>
          <w:rFonts w:asciiTheme="minorHAnsi" w:hAnsiTheme="minorHAnsi"/>
          <w:lang w:val="en-US"/>
        </w:rPr>
        <w:t>N</w:t>
      </w:r>
      <w:r w:rsidRPr="00362B96">
        <w:rPr>
          <w:rFonts w:asciiTheme="minorHAnsi" w:hAnsiTheme="minorHAnsi"/>
        </w:rPr>
        <w:t xml:space="preserve"> решила обновить гардероб, </w:t>
      </w:r>
      <w:r w:rsidR="00341BB8" w:rsidRPr="00362B96">
        <w:rPr>
          <w:rFonts w:asciiTheme="minorHAnsi" w:hAnsiTheme="minorHAnsi"/>
        </w:rPr>
        <w:t xml:space="preserve">потратив при этом </w:t>
      </w:r>
      <w:r w:rsidR="00255E20">
        <w:rPr>
          <w:rFonts w:asciiTheme="minorHAnsi" w:hAnsiTheme="minorHAnsi"/>
        </w:rPr>
        <w:t>8</w:t>
      </w:r>
      <w:r w:rsidR="00605318" w:rsidRPr="00362B96">
        <w:rPr>
          <w:rFonts w:asciiTheme="minorHAnsi" w:hAnsiTheme="minorHAnsi"/>
        </w:rPr>
        <w:t> </w:t>
      </w:r>
      <w:r w:rsidRPr="00362B96">
        <w:rPr>
          <w:rFonts w:asciiTheme="minorHAnsi" w:hAnsiTheme="minorHAnsi"/>
        </w:rPr>
        <w:t>000</w:t>
      </w:r>
      <w:r w:rsidR="00341BB8" w:rsidRPr="00362B96">
        <w:rPr>
          <w:rFonts w:asciiTheme="minorHAnsi" w:hAnsiTheme="minorHAnsi"/>
        </w:rPr>
        <w:t xml:space="preserve"> усл.ед.</w:t>
      </w:r>
      <w:r w:rsidRPr="00362B96">
        <w:rPr>
          <w:rFonts w:asciiTheme="minorHAnsi" w:hAnsiTheme="minorHAnsi"/>
        </w:rPr>
        <w:t>,</w:t>
      </w:r>
    </w:p>
    <w:p w:rsidR="004A734D" w:rsidRPr="00362B96" w:rsidRDefault="009135D1" w:rsidP="004A734D">
      <w:pPr>
        <w:pStyle w:val="afff1"/>
        <w:numPr>
          <w:ilvl w:val="0"/>
          <w:numId w:val="44"/>
        </w:numPr>
        <w:rPr>
          <w:rFonts w:asciiTheme="minorHAnsi" w:hAnsiTheme="minorHAnsi"/>
        </w:rPr>
      </w:pPr>
      <w:r w:rsidRPr="00362B96">
        <w:rPr>
          <w:rFonts w:asciiTheme="minorHAnsi" w:hAnsiTheme="minorHAnsi"/>
        </w:rPr>
        <w:t xml:space="preserve">в апреле семья </w:t>
      </w:r>
      <w:r w:rsidRPr="00362B96">
        <w:rPr>
          <w:rFonts w:asciiTheme="minorHAnsi" w:hAnsiTheme="minorHAnsi"/>
          <w:lang w:val="en-US"/>
        </w:rPr>
        <w:t>N</w:t>
      </w:r>
      <w:r w:rsidRPr="00362B96">
        <w:rPr>
          <w:rFonts w:asciiTheme="minorHAnsi" w:hAnsiTheme="minorHAnsi"/>
        </w:rPr>
        <w:t xml:space="preserve"> выиграла в лотерее 10 000 усл.ед., из которых 20% необходимо выпл</w:t>
      </w:r>
      <w:r w:rsidRPr="00362B96">
        <w:rPr>
          <w:rFonts w:asciiTheme="minorHAnsi" w:hAnsiTheme="minorHAnsi"/>
        </w:rPr>
        <w:t>а</w:t>
      </w:r>
      <w:r w:rsidRPr="00362B96">
        <w:rPr>
          <w:rFonts w:asciiTheme="minorHAnsi" w:hAnsiTheme="minorHAnsi"/>
        </w:rPr>
        <w:t>тить в качестве налога</w:t>
      </w:r>
      <w:r w:rsidR="004A734D" w:rsidRPr="00362B96">
        <w:rPr>
          <w:rFonts w:asciiTheme="minorHAnsi" w:hAnsiTheme="minorHAnsi"/>
        </w:rPr>
        <w:t>,</w:t>
      </w:r>
    </w:p>
    <w:p w:rsidR="00C34CDE" w:rsidRDefault="00BB3BAE" w:rsidP="004A734D">
      <w:pPr>
        <w:pStyle w:val="afff1"/>
        <w:numPr>
          <w:ilvl w:val="0"/>
          <w:numId w:val="44"/>
        </w:numPr>
        <w:rPr>
          <w:rFonts w:asciiTheme="minorHAnsi" w:hAnsiTheme="minorHAnsi"/>
        </w:rPr>
      </w:pPr>
      <w:r w:rsidRPr="00362B96">
        <w:rPr>
          <w:rFonts w:asciiTheme="minorHAnsi" w:hAnsiTheme="minorHAnsi"/>
        </w:rPr>
        <w:t>в июне</w:t>
      </w:r>
      <w:r w:rsidR="00341BB8" w:rsidRPr="00362B96">
        <w:rPr>
          <w:rFonts w:asciiTheme="minorHAnsi" w:hAnsiTheme="minorHAnsi"/>
        </w:rPr>
        <w:t xml:space="preserve"> сын </w:t>
      </w:r>
      <w:r w:rsidR="00CC3BD0" w:rsidRPr="00362B96">
        <w:rPr>
          <w:rFonts w:asciiTheme="minorHAnsi" w:hAnsiTheme="minorHAnsi"/>
        </w:rPr>
        <w:t xml:space="preserve">выпустился из школы и </w:t>
      </w:r>
      <w:r w:rsidR="00341BB8" w:rsidRPr="00362B96">
        <w:rPr>
          <w:rFonts w:asciiTheme="minorHAnsi" w:hAnsiTheme="minorHAnsi"/>
        </w:rPr>
        <w:t>перестал нуждаться в репетиторах</w:t>
      </w:r>
      <w:r w:rsidR="00C34CDE">
        <w:rPr>
          <w:rFonts w:asciiTheme="minorHAnsi" w:hAnsiTheme="minorHAnsi"/>
        </w:rPr>
        <w:t>,</w:t>
      </w:r>
    </w:p>
    <w:p w:rsidR="00BB3BAE" w:rsidRPr="00362B96" w:rsidRDefault="00C34CDE" w:rsidP="004A734D">
      <w:pPr>
        <w:pStyle w:val="afff1"/>
        <w:numPr>
          <w:ilvl w:val="0"/>
          <w:numId w:val="44"/>
        </w:numPr>
        <w:rPr>
          <w:rFonts w:asciiTheme="minorHAnsi" w:hAnsiTheme="minorHAnsi"/>
        </w:rPr>
      </w:pPr>
      <w:r>
        <w:rPr>
          <w:rFonts w:asciiTheme="minorHAnsi" w:hAnsiTheme="minorHAnsi"/>
        </w:rPr>
        <w:t>с июня по август сын не ел в школьной столовой, однако с сентября начал питаться в ст</w:t>
      </w:r>
      <w:r>
        <w:rPr>
          <w:rFonts w:asciiTheme="minorHAnsi" w:hAnsiTheme="minorHAnsi"/>
        </w:rPr>
        <w:t>у</w:t>
      </w:r>
      <w:r>
        <w:rPr>
          <w:rFonts w:asciiTheme="minorHAnsi" w:hAnsiTheme="minorHAnsi"/>
        </w:rPr>
        <w:t>денческой столовой за те же деньги,</w:t>
      </w:r>
    </w:p>
    <w:p w:rsidR="00851286" w:rsidRPr="00362B96" w:rsidRDefault="00341BB8" w:rsidP="00851286">
      <w:pPr>
        <w:pStyle w:val="afff1"/>
        <w:numPr>
          <w:ilvl w:val="0"/>
          <w:numId w:val="44"/>
        </w:numPr>
        <w:rPr>
          <w:rFonts w:asciiTheme="minorHAnsi" w:hAnsiTheme="minorHAnsi"/>
        </w:rPr>
      </w:pPr>
      <w:r w:rsidRPr="00362B96">
        <w:rPr>
          <w:rFonts w:asciiTheme="minorHAnsi" w:hAnsiTheme="minorHAnsi"/>
        </w:rPr>
        <w:t xml:space="preserve">в июле семья </w:t>
      </w:r>
      <w:r w:rsidRPr="00362B96">
        <w:rPr>
          <w:rFonts w:asciiTheme="minorHAnsi" w:hAnsiTheme="minorHAnsi"/>
          <w:lang w:val="en-US"/>
        </w:rPr>
        <w:t>N</w:t>
      </w:r>
      <w:r w:rsidRPr="00362B96">
        <w:rPr>
          <w:rFonts w:asciiTheme="minorHAnsi" w:hAnsiTheme="minorHAnsi"/>
        </w:rPr>
        <w:t xml:space="preserve"> одолжила семье </w:t>
      </w:r>
      <w:r w:rsidRPr="00362B96">
        <w:rPr>
          <w:rFonts w:asciiTheme="minorHAnsi" w:hAnsiTheme="minorHAnsi"/>
          <w:lang w:val="en-US"/>
        </w:rPr>
        <w:t>Y</w:t>
      </w:r>
      <w:r w:rsidRPr="00362B96">
        <w:rPr>
          <w:rFonts w:asciiTheme="minorHAnsi" w:hAnsiTheme="minorHAnsi"/>
        </w:rPr>
        <w:t xml:space="preserve"> 8 000 </w:t>
      </w:r>
      <w:r w:rsidR="00851286" w:rsidRPr="00362B96">
        <w:rPr>
          <w:rFonts w:asciiTheme="minorHAnsi" w:hAnsiTheme="minorHAnsi"/>
        </w:rPr>
        <w:t>усл.ед</w:t>
      </w:r>
      <w:r w:rsidR="001D7C0E" w:rsidRPr="00362B96">
        <w:rPr>
          <w:rFonts w:asciiTheme="minorHAnsi" w:hAnsiTheme="minorHAnsi"/>
        </w:rPr>
        <w:t>.</w:t>
      </w:r>
      <w:r w:rsidR="00851286" w:rsidRPr="00362B96">
        <w:rPr>
          <w:rFonts w:asciiTheme="minorHAnsi" w:hAnsiTheme="minorHAnsi"/>
        </w:rPr>
        <w:t>,</w:t>
      </w:r>
    </w:p>
    <w:p w:rsidR="004A734D" w:rsidRPr="00362B96" w:rsidRDefault="009135D1" w:rsidP="004A734D">
      <w:pPr>
        <w:pStyle w:val="afff1"/>
        <w:numPr>
          <w:ilvl w:val="0"/>
          <w:numId w:val="44"/>
        </w:numPr>
        <w:rPr>
          <w:rFonts w:asciiTheme="minorHAnsi" w:hAnsiTheme="minorHAnsi"/>
        </w:rPr>
      </w:pPr>
      <w:r w:rsidRPr="00362B96">
        <w:rPr>
          <w:rFonts w:asciiTheme="minorHAnsi" w:hAnsiTheme="minorHAnsi"/>
        </w:rPr>
        <w:t xml:space="preserve">в августе семья </w:t>
      </w:r>
      <w:r w:rsidRPr="00362B96">
        <w:rPr>
          <w:rFonts w:asciiTheme="minorHAnsi" w:hAnsiTheme="minorHAnsi"/>
          <w:lang w:val="en-US"/>
        </w:rPr>
        <w:t>N</w:t>
      </w:r>
      <w:r w:rsidRPr="00362B96">
        <w:rPr>
          <w:rFonts w:asciiTheme="minorHAnsi" w:hAnsiTheme="minorHAnsi"/>
        </w:rPr>
        <w:t xml:space="preserve"> отправилась </w:t>
      </w:r>
      <w:r w:rsidR="00CC3BD0" w:rsidRPr="00362B96">
        <w:rPr>
          <w:rFonts w:asciiTheme="minorHAnsi" w:hAnsiTheme="minorHAnsi"/>
        </w:rPr>
        <w:t xml:space="preserve">в отпуск, потратив </w:t>
      </w:r>
      <w:r w:rsidR="008A0F24">
        <w:rPr>
          <w:rFonts w:asciiTheme="minorHAnsi" w:hAnsiTheme="minorHAnsi"/>
        </w:rPr>
        <w:t>85</w:t>
      </w:r>
      <w:r w:rsidR="00CC3BD0" w:rsidRPr="00362B96">
        <w:rPr>
          <w:rFonts w:asciiTheme="minorHAnsi" w:hAnsiTheme="minorHAnsi"/>
        </w:rPr>
        <w:t> 000 усл.ед.</w:t>
      </w:r>
    </w:p>
    <w:p w:rsidR="004A734D" w:rsidRPr="00362B96" w:rsidRDefault="00341BB8" w:rsidP="00341BB8">
      <w:pPr>
        <w:pStyle w:val="afff1"/>
        <w:numPr>
          <w:ilvl w:val="0"/>
          <w:numId w:val="44"/>
        </w:numPr>
        <w:rPr>
          <w:rFonts w:asciiTheme="minorHAnsi" w:hAnsiTheme="minorHAnsi"/>
        </w:rPr>
      </w:pPr>
      <w:r w:rsidRPr="00362B96">
        <w:rPr>
          <w:rFonts w:asciiTheme="minorHAnsi" w:hAnsiTheme="minorHAnsi"/>
        </w:rPr>
        <w:t xml:space="preserve">в сентябре семья </w:t>
      </w:r>
      <w:r w:rsidRPr="00362B96">
        <w:rPr>
          <w:rFonts w:asciiTheme="minorHAnsi" w:hAnsiTheme="minorHAnsi"/>
          <w:lang w:val="en-US"/>
        </w:rPr>
        <w:t>Y</w:t>
      </w:r>
      <w:r w:rsidRPr="00362B96">
        <w:rPr>
          <w:rFonts w:asciiTheme="minorHAnsi" w:hAnsiTheme="minorHAnsi"/>
        </w:rPr>
        <w:t xml:space="preserve"> вернула свой долг в размере 8 000 </w:t>
      </w:r>
      <w:r w:rsidR="00851286" w:rsidRPr="00362B96">
        <w:rPr>
          <w:rFonts w:asciiTheme="minorHAnsi" w:hAnsiTheme="minorHAnsi"/>
        </w:rPr>
        <w:t>усл.ед.</w:t>
      </w:r>
      <w:r w:rsidR="001D7C0E" w:rsidRPr="00362B96">
        <w:rPr>
          <w:rFonts w:asciiTheme="minorHAnsi" w:hAnsiTheme="minorHAnsi"/>
        </w:rPr>
        <w:t>,</w:t>
      </w:r>
    </w:p>
    <w:p w:rsidR="00CC3BD0" w:rsidRPr="00362B96" w:rsidRDefault="00CC3BD0" w:rsidP="00341BB8">
      <w:pPr>
        <w:pStyle w:val="afff1"/>
        <w:numPr>
          <w:ilvl w:val="0"/>
          <w:numId w:val="44"/>
        </w:numPr>
        <w:rPr>
          <w:rFonts w:asciiTheme="minorHAnsi" w:hAnsiTheme="minorHAnsi"/>
        </w:rPr>
      </w:pPr>
      <w:r w:rsidRPr="00362B96">
        <w:rPr>
          <w:rFonts w:asciiTheme="minorHAnsi" w:hAnsiTheme="minorHAnsi"/>
        </w:rPr>
        <w:t xml:space="preserve">в ноябре семья </w:t>
      </w:r>
      <w:r w:rsidRPr="00362B96">
        <w:rPr>
          <w:rFonts w:asciiTheme="minorHAnsi" w:hAnsiTheme="minorHAnsi"/>
          <w:lang w:val="en-US"/>
        </w:rPr>
        <w:t>N</w:t>
      </w:r>
      <w:r w:rsidRPr="00362B96">
        <w:rPr>
          <w:rFonts w:asciiTheme="minorHAnsi" w:hAnsiTheme="minorHAnsi"/>
        </w:rPr>
        <w:t xml:space="preserve"> обновила гардероб, потратив при этом </w:t>
      </w:r>
      <w:r w:rsidR="00255E20">
        <w:rPr>
          <w:rFonts w:asciiTheme="minorHAnsi" w:hAnsiTheme="minorHAnsi"/>
        </w:rPr>
        <w:t>10</w:t>
      </w:r>
      <w:r w:rsidRPr="00362B96">
        <w:rPr>
          <w:rFonts w:asciiTheme="minorHAnsi" w:hAnsiTheme="minorHAnsi"/>
        </w:rPr>
        <w:t> 000 усл.ед.,</w:t>
      </w:r>
    </w:p>
    <w:p w:rsidR="004A734D" w:rsidRPr="00362B96" w:rsidRDefault="009135D1" w:rsidP="004A734D">
      <w:pPr>
        <w:pStyle w:val="afff1"/>
        <w:numPr>
          <w:ilvl w:val="0"/>
          <w:numId w:val="44"/>
        </w:numPr>
        <w:rPr>
          <w:rFonts w:asciiTheme="minorHAnsi" w:hAnsiTheme="minorHAnsi"/>
        </w:rPr>
      </w:pPr>
      <w:r w:rsidRPr="00362B96">
        <w:rPr>
          <w:rFonts w:asciiTheme="minorHAnsi" w:hAnsiTheme="minorHAnsi"/>
        </w:rPr>
        <w:t>в декабре деду по</w:t>
      </w:r>
      <w:r w:rsidR="001D7C0E" w:rsidRPr="00362B96">
        <w:rPr>
          <w:rFonts w:asciiTheme="minorHAnsi" w:hAnsiTheme="minorHAnsi"/>
        </w:rPr>
        <w:t xml:space="preserve">надобилась операция стоимостью </w:t>
      </w:r>
      <w:r w:rsidR="00255E20">
        <w:rPr>
          <w:rFonts w:asciiTheme="minorHAnsi" w:hAnsiTheme="minorHAnsi"/>
        </w:rPr>
        <w:t>85</w:t>
      </w:r>
      <w:r w:rsidRPr="00362B96">
        <w:rPr>
          <w:rFonts w:asciiTheme="minorHAnsi" w:hAnsiTheme="minorHAnsi"/>
        </w:rPr>
        <w:t> 000 усл.ед.</w:t>
      </w:r>
    </w:p>
    <w:p w:rsidR="004A734D" w:rsidRDefault="004A734D" w:rsidP="00851286">
      <w:pPr>
        <w:pStyle w:val="afff1"/>
      </w:pPr>
    </w:p>
    <w:p w:rsidR="00462BD5" w:rsidRPr="004B52AE" w:rsidRDefault="004A734D" w:rsidP="00462BD5">
      <w:r>
        <w:t xml:space="preserve">Примечание: </w:t>
      </w:r>
      <w:r w:rsidR="004B52AE">
        <w:t xml:space="preserve">считайте, что индексация (перерасчёт из-за инфляции) заработной платы </w:t>
      </w:r>
      <w:r w:rsidR="00605318">
        <w:t xml:space="preserve">и пенсии </w:t>
      </w:r>
      <w:r w:rsidR="004B52AE">
        <w:t xml:space="preserve">происходит </w:t>
      </w:r>
      <w:r w:rsidR="00DB3EBC">
        <w:t>в сентябре на 12%</w:t>
      </w:r>
      <w:r w:rsidR="004B52AE">
        <w:t>.</w:t>
      </w:r>
    </w:p>
    <w:p w:rsidR="00462BD5" w:rsidRDefault="00462BD5" w:rsidP="00462BD5"/>
    <w:p w:rsidR="004B52AE" w:rsidRDefault="004B52AE" w:rsidP="00462BD5">
      <w:r>
        <w:t>Ответы:</w:t>
      </w:r>
    </w:p>
    <w:p w:rsidR="001F57F2" w:rsidRDefault="001F57F2" w:rsidP="00462BD5"/>
    <w:p w:rsidR="004B52AE" w:rsidRDefault="004B52AE" w:rsidP="00462BD5">
      <w:r>
        <w:t xml:space="preserve">Профицит семьи </w:t>
      </w:r>
      <w:r>
        <w:rPr>
          <w:lang w:val="en-US"/>
        </w:rPr>
        <w:t>N</w:t>
      </w:r>
      <w:r>
        <w:t>:</w:t>
      </w:r>
    </w:p>
    <w:p w:rsidR="004B52AE" w:rsidRDefault="004B52AE" w:rsidP="004B52AE">
      <w:pPr>
        <w:pStyle w:val="2"/>
      </w:pPr>
      <w:bookmarkStart w:id="46" w:name="_Приложение_7"/>
      <w:bookmarkStart w:id="47" w:name="_Toc28192023"/>
      <w:bookmarkEnd w:id="46"/>
      <w:r>
        <w:t>Приложение 7</w:t>
      </w:r>
      <w:r w:rsidR="007C23DE">
        <w:t xml:space="preserve"> к задаче №3</w:t>
      </w:r>
      <w:bookmarkEnd w:id="47"/>
    </w:p>
    <w:p w:rsidR="001F57F2" w:rsidRPr="001F57F2" w:rsidRDefault="007C23DE" w:rsidP="008F1C06">
      <w:r>
        <w:t>(</w:t>
      </w:r>
      <w:r w:rsidR="001F57F2">
        <w:t>Выдаётся на каждую пару участников (если участников нечётное количество, то кому-то выдаётся индивидуальная распечатка) для ознакомления с задачей №3 и проведения необходимых расч</w:t>
      </w:r>
      <w:r w:rsidR="001F57F2">
        <w:t>ё</w:t>
      </w:r>
      <w:r w:rsidR="001F57F2">
        <w:t>тов</w:t>
      </w:r>
      <w:r>
        <w:t>)</w:t>
      </w:r>
    </w:p>
    <w:p w:rsidR="004B52AE" w:rsidRDefault="004B52AE" w:rsidP="004B52AE">
      <w:pPr>
        <w:pStyle w:val="a6"/>
      </w:pPr>
      <w:r>
        <w:t xml:space="preserve">Таблица </w:t>
      </w:r>
      <w:fldSimple w:instr=" SEQ Таблица \* ARABIC ">
        <w:r w:rsidR="00C25B78">
          <w:rPr>
            <w:noProof/>
          </w:rPr>
          <w:t>6</w:t>
        </w:r>
      </w:fldSimple>
      <w:r>
        <w:t xml:space="preserve">. Бюджет семьи </w:t>
      </w:r>
      <w:r>
        <w:rPr>
          <w:lang w:val="en-US"/>
        </w:rPr>
        <w:t>N</w:t>
      </w:r>
      <w:r>
        <w:t>за январь</w:t>
      </w:r>
    </w:p>
    <w:tbl>
      <w:tblPr>
        <w:tblW w:w="9116" w:type="dxa"/>
        <w:tblInd w:w="93" w:type="dxa"/>
        <w:tblLook w:val="04A0"/>
      </w:tblPr>
      <w:tblGrid>
        <w:gridCol w:w="496"/>
        <w:gridCol w:w="3092"/>
        <w:gridCol w:w="1134"/>
        <w:gridCol w:w="3260"/>
        <w:gridCol w:w="1134"/>
      </w:tblGrid>
      <w:tr w:rsidR="00BB3BAE" w:rsidRPr="002B0B6B" w:rsidTr="001068CE">
        <w:trPr>
          <w:trHeight w:val="600"/>
          <w:tblHead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AE" w:rsidRPr="00AE5461" w:rsidRDefault="00BB3BAE" w:rsidP="001068CE">
            <w:pPr>
              <w:spacing w:after="0"/>
              <w:jc w:val="center"/>
              <w:rPr>
                <w:rFonts w:ascii="Calibri" w:hAnsi="Calibri"/>
                <w:b/>
                <w:color w:val="000000"/>
              </w:rPr>
            </w:pPr>
            <w:r w:rsidRPr="00AE5461">
              <w:rPr>
                <w:rFonts w:ascii="Calibri" w:hAnsi="Calibri"/>
                <w:b/>
                <w:color w:val="000000"/>
              </w:rPr>
              <w:t> №</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BB3BAE" w:rsidRPr="00AE5461" w:rsidRDefault="00BB3BAE" w:rsidP="001068CE">
            <w:pPr>
              <w:spacing w:after="0"/>
              <w:jc w:val="center"/>
              <w:rPr>
                <w:rFonts w:ascii="Calibri" w:hAnsi="Calibri"/>
                <w:b/>
                <w:color w:val="000000"/>
              </w:rPr>
            </w:pPr>
            <w:r>
              <w:rPr>
                <w:rFonts w:ascii="Calibri" w:hAnsi="Calibri"/>
                <w:b/>
                <w:color w:val="000000"/>
              </w:rPr>
              <w:t>Статья доходов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3BAE" w:rsidRPr="00B54DE0" w:rsidRDefault="00BB3BAE" w:rsidP="001068CE">
            <w:pPr>
              <w:spacing w:after="0"/>
              <w:jc w:val="center"/>
              <w:rPr>
                <w:rFonts w:ascii="Calibri" w:hAnsi="Calibri"/>
                <w:b/>
                <w:color w:val="000000"/>
              </w:rPr>
            </w:pPr>
            <w:r>
              <w:rPr>
                <w:rFonts w:ascii="Calibri" w:hAnsi="Calibri"/>
                <w:b/>
                <w:color w:val="000000"/>
              </w:rPr>
              <w:t>Сумма, усл.ед.</w:t>
            </w:r>
          </w:p>
        </w:tc>
        <w:tc>
          <w:tcPr>
            <w:tcW w:w="3260" w:type="dxa"/>
            <w:tcBorders>
              <w:top w:val="single" w:sz="4" w:space="0" w:color="auto"/>
              <w:left w:val="nil"/>
              <w:bottom w:val="single" w:sz="4" w:space="0" w:color="auto"/>
              <w:right w:val="single" w:sz="4" w:space="0" w:color="auto"/>
            </w:tcBorders>
            <w:shd w:val="clear" w:color="auto" w:fill="auto"/>
            <w:vAlign w:val="center"/>
          </w:tcPr>
          <w:p w:rsidR="00BB3BAE" w:rsidRPr="00AE5461" w:rsidRDefault="00BB3BAE" w:rsidP="001068CE">
            <w:pPr>
              <w:spacing w:after="0"/>
              <w:jc w:val="center"/>
              <w:rPr>
                <w:rFonts w:ascii="Calibri" w:hAnsi="Calibri"/>
                <w:b/>
                <w:color w:val="000000"/>
              </w:rPr>
            </w:pPr>
            <w:r w:rsidRPr="00AE5461">
              <w:rPr>
                <w:rFonts w:ascii="Calibri" w:hAnsi="Calibri"/>
                <w:b/>
                <w:color w:val="000000"/>
              </w:rPr>
              <w:t> Статья расходов</w:t>
            </w:r>
          </w:p>
        </w:tc>
        <w:tc>
          <w:tcPr>
            <w:tcW w:w="1134" w:type="dxa"/>
            <w:tcBorders>
              <w:top w:val="single" w:sz="4" w:space="0" w:color="auto"/>
              <w:left w:val="nil"/>
              <w:bottom w:val="single" w:sz="4" w:space="0" w:color="auto"/>
              <w:right w:val="single" w:sz="4" w:space="0" w:color="auto"/>
            </w:tcBorders>
            <w:vAlign w:val="center"/>
          </w:tcPr>
          <w:p w:rsidR="00BB3BAE" w:rsidRPr="00AE5461" w:rsidRDefault="00BB3BAE" w:rsidP="001068CE">
            <w:pPr>
              <w:spacing w:after="0"/>
              <w:jc w:val="center"/>
              <w:rPr>
                <w:rFonts w:ascii="Calibri" w:hAnsi="Calibri"/>
                <w:b/>
                <w:color w:val="000000"/>
              </w:rPr>
            </w:pPr>
            <w:r>
              <w:rPr>
                <w:rFonts w:ascii="Calibri" w:hAnsi="Calibri"/>
                <w:b/>
                <w:color w:val="000000"/>
              </w:rPr>
              <w:t>Сумма, усл.ед</w:t>
            </w:r>
            <w:r w:rsidRPr="00AE5461">
              <w:rPr>
                <w:rFonts w:ascii="Calibri" w:hAnsi="Calibri"/>
                <w:b/>
                <w:color w:val="000000"/>
              </w:rPr>
              <w:t>.</w:t>
            </w:r>
          </w:p>
        </w:tc>
      </w:tr>
      <w:tr w:rsidR="00BB3BAE" w:rsidRPr="002B0B6B" w:rsidTr="001068CE">
        <w:trPr>
          <w:trHeight w:val="9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B3BAE" w:rsidRPr="002B0B6B" w:rsidRDefault="00BB3BAE" w:rsidP="001068CE">
            <w:pPr>
              <w:spacing w:after="0"/>
              <w:jc w:val="center"/>
              <w:rPr>
                <w:rFonts w:ascii="Calibri" w:hAnsi="Calibri"/>
                <w:color w:val="000000"/>
              </w:rPr>
            </w:pPr>
            <w:r>
              <w:rPr>
                <w:rFonts w:ascii="Calibri" w:hAnsi="Calibri"/>
                <w:color w:val="000000"/>
              </w:rPr>
              <w:t>1</w:t>
            </w:r>
          </w:p>
        </w:tc>
        <w:tc>
          <w:tcPr>
            <w:tcW w:w="3092" w:type="dxa"/>
            <w:tcBorders>
              <w:top w:val="single" w:sz="4" w:space="0" w:color="auto"/>
              <w:left w:val="nil"/>
              <w:bottom w:val="single" w:sz="4" w:space="0" w:color="auto"/>
              <w:right w:val="single" w:sz="4" w:space="0" w:color="auto"/>
            </w:tcBorders>
            <w:shd w:val="clear" w:color="auto" w:fill="auto"/>
            <w:vAlign w:val="center"/>
          </w:tcPr>
          <w:p w:rsidR="00BB3BAE" w:rsidRPr="002B0B6B" w:rsidRDefault="00BB3BAE" w:rsidP="001068CE">
            <w:pPr>
              <w:spacing w:after="0"/>
              <w:rPr>
                <w:rFonts w:ascii="Calibri" w:hAnsi="Calibri"/>
                <w:color w:val="000000"/>
              </w:rPr>
            </w:pPr>
            <w:r>
              <w:rPr>
                <w:rFonts w:ascii="Calibri" w:hAnsi="Calibri"/>
                <w:color w:val="000000"/>
              </w:rPr>
              <w:t>Заработок отца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56F99" w:rsidP="00851286">
            <w:pPr>
              <w:spacing w:after="0"/>
              <w:jc w:val="center"/>
              <w:rPr>
                <w:rFonts w:ascii="Calibri" w:hAnsi="Calibri"/>
                <w:color w:val="000000"/>
              </w:rPr>
            </w:pPr>
            <w:r>
              <w:rPr>
                <w:rFonts w:ascii="Calibri" w:hAnsi="Calibri"/>
                <w:color w:val="000000"/>
                <w:lang w:val="en-US"/>
              </w:rPr>
              <w:t>5</w:t>
            </w:r>
            <w:r w:rsidR="00851286">
              <w:rPr>
                <w:rFonts w:ascii="Calibri" w:hAnsi="Calibri"/>
                <w:color w:val="000000"/>
                <w:lang w:val="en-US"/>
              </w:rPr>
              <w:t>0</w:t>
            </w:r>
            <w:r w:rsidR="00BB3BAE">
              <w:rPr>
                <w:rFonts w:ascii="Calibri" w:hAnsi="Calibri"/>
                <w:color w:val="000000"/>
              </w:rPr>
              <w:t xml:space="preserve"> 000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Pr>
                <w:rFonts w:ascii="Calibri" w:hAnsi="Calibri"/>
                <w:color w:val="000000"/>
              </w:rPr>
              <w:t>Коммунальные платежи</w:t>
            </w:r>
          </w:p>
        </w:tc>
        <w:tc>
          <w:tcPr>
            <w:tcW w:w="1134" w:type="dxa"/>
            <w:tcBorders>
              <w:top w:val="single" w:sz="4" w:space="0" w:color="auto"/>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sidRPr="00B54DE0">
              <w:rPr>
                <w:rFonts w:ascii="Calibri" w:hAnsi="Calibri"/>
                <w:color w:val="000000"/>
              </w:rPr>
              <w:t xml:space="preserve">3 </w:t>
            </w:r>
            <w:r>
              <w:rPr>
                <w:rFonts w:ascii="Calibri" w:hAnsi="Calibri"/>
                <w:color w:val="000000"/>
              </w:rPr>
              <w:t>50</w:t>
            </w:r>
            <w:r w:rsidRPr="00B54DE0">
              <w:rPr>
                <w:rFonts w:ascii="Calibri" w:hAnsi="Calibri"/>
                <w:color w:val="000000"/>
              </w:rPr>
              <w:t>0</w:t>
            </w:r>
          </w:p>
        </w:tc>
      </w:tr>
      <w:tr w:rsidR="00BB3BAE" w:rsidRPr="002B0B6B" w:rsidTr="001068C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B3BAE" w:rsidRPr="002B0B6B" w:rsidRDefault="00BB3BAE" w:rsidP="001068CE">
            <w:pPr>
              <w:spacing w:after="0"/>
              <w:jc w:val="center"/>
              <w:rPr>
                <w:rFonts w:ascii="Calibri" w:hAnsi="Calibri"/>
                <w:color w:val="000000"/>
              </w:rPr>
            </w:pPr>
            <w:r>
              <w:rPr>
                <w:rFonts w:ascii="Calibri" w:hAnsi="Calibri"/>
                <w:color w:val="000000"/>
              </w:rPr>
              <w:t>2</w:t>
            </w:r>
          </w:p>
        </w:tc>
        <w:tc>
          <w:tcPr>
            <w:tcW w:w="3092"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Pr>
                <w:rFonts w:ascii="Calibri" w:hAnsi="Calibri"/>
                <w:color w:val="000000"/>
              </w:rPr>
              <w:t>Заработок матери</w:t>
            </w: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BB3BAE">
            <w:pPr>
              <w:spacing w:after="0"/>
              <w:jc w:val="center"/>
              <w:rPr>
                <w:rFonts w:ascii="Calibri" w:hAnsi="Calibri"/>
                <w:color w:val="000000"/>
              </w:rPr>
            </w:pPr>
            <w:r>
              <w:rPr>
                <w:rFonts w:ascii="Calibri" w:hAnsi="Calibri"/>
                <w:color w:val="000000"/>
              </w:rPr>
              <w:t>43 200</w:t>
            </w:r>
          </w:p>
        </w:tc>
        <w:tc>
          <w:tcPr>
            <w:tcW w:w="3260"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Pr>
                <w:rFonts w:ascii="Calibri" w:hAnsi="Calibri"/>
                <w:color w:val="000000"/>
              </w:rPr>
              <w:t>Общесемейное питание</w:t>
            </w:r>
          </w:p>
        </w:tc>
        <w:tc>
          <w:tcPr>
            <w:tcW w:w="1134" w:type="dxa"/>
            <w:tcBorders>
              <w:top w:val="nil"/>
              <w:left w:val="nil"/>
              <w:bottom w:val="single" w:sz="4" w:space="0" w:color="auto"/>
              <w:right w:val="single" w:sz="4" w:space="0" w:color="auto"/>
            </w:tcBorders>
            <w:vAlign w:val="center"/>
          </w:tcPr>
          <w:p w:rsidR="00BB3BAE" w:rsidRPr="00B54DE0" w:rsidRDefault="00BB3BAE" w:rsidP="00BB3BAE">
            <w:pPr>
              <w:spacing w:after="0"/>
              <w:jc w:val="center"/>
              <w:rPr>
                <w:rFonts w:ascii="Calibri" w:hAnsi="Calibri"/>
                <w:color w:val="000000"/>
              </w:rPr>
            </w:pPr>
            <w:r w:rsidRPr="00B54DE0">
              <w:rPr>
                <w:rFonts w:ascii="Calibri" w:hAnsi="Calibri"/>
                <w:color w:val="000000"/>
              </w:rPr>
              <w:t>4</w:t>
            </w:r>
            <w:r>
              <w:rPr>
                <w:rFonts w:ascii="Calibri" w:hAnsi="Calibri"/>
                <w:color w:val="000000"/>
              </w:rPr>
              <w:t>1 8</w:t>
            </w:r>
            <w:r w:rsidRPr="00B54DE0">
              <w:rPr>
                <w:rFonts w:ascii="Calibri" w:hAnsi="Calibri"/>
                <w:color w:val="000000"/>
              </w:rPr>
              <w:t>00</w:t>
            </w:r>
          </w:p>
        </w:tc>
      </w:tr>
      <w:tr w:rsidR="00BB3BAE" w:rsidRPr="002B0B6B" w:rsidTr="001068C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r>
              <w:rPr>
                <w:rFonts w:ascii="Calibri" w:hAnsi="Calibri"/>
                <w:color w:val="000000"/>
              </w:rPr>
              <w:t>3</w:t>
            </w:r>
          </w:p>
        </w:tc>
        <w:tc>
          <w:tcPr>
            <w:tcW w:w="3092"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Pr>
                <w:rFonts w:ascii="Calibri" w:hAnsi="Calibri"/>
                <w:color w:val="000000"/>
              </w:rPr>
              <w:t>Пособия деда</w:t>
            </w: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r>
              <w:rPr>
                <w:rFonts w:ascii="Calibri" w:hAnsi="Calibri"/>
                <w:color w:val="000000"/>
              </w:rPr>
              <w:t>13 000</w:t>
            </w:r>
          </w:p>
        </w:tc>
        <w:tc>
          <w:tcPr>
            <w:tcW w:w="3260" w:type="dxa"/>
            <w:tcBorders>
              <w:top w:val="nil"/>
              <w:left w:val="nil"/>
              <w:bottom w:val="single" w:sz="4" w:space="0" w:color="auto"/>
              <w:right w:val="single" w:sz="4" w:space="0" w:color="auto"/>
            </w:tcBorders>
            <w:shd w:val="clear" w:color="auto" w:fill="auto"/>
            <w:noWrap/>
            <w:vAlign w:val="center"/>
          </w:tcPr>
          <w:p w:rsidR="00BB3BAE" w:rsidRDefault="00BB3BAE" w:rsidP="001068CE">
            <w:pPr>
              <w:spacing w:after="0"/>
              <w:rPr>
                <w:rFonts w:ascii="Calibri" w:hAnsi="Calibri"/>
                <w:color w:val="000000"/>
              </w:rPr>
            </w:pPr>
            <w:r>
              <w:rPr>
                <w:rFonts w:ascii="Calibri" w:hAnsi="Calibri"/>
                <w:color w:val="000000"/>
              </w:rPr>
              <w:t>Питание сына</w:t>
            </w:r>
          </w:p>
        </w:tc>
        <w:tc>
          <w:tcPr>
            <w:tcW w:w="1134" w:type="dxa"/>
            <w:tcBorders>
              <w:top w:val="nil"/>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sidRPr="00B54DE0">
              <w:rPr>
                <w:rFonts w:ascii="Calibri" w:hAnsi="Calibri"/>
                <w:color w:val="000000"/>
              </w:rPr>
              <w:t>2 000</w:t>
            </w:r>
          </w:p>
        </w:tc>
      </w:tr>
      <w:tr w:rsidR="00BB3BAE" w:rsidRPr="002B0B6B" w:rsidTr="001068C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r>
              <w:rPr>
                <w:rFonts w:ascii="Calibri" w:hAnsi="Calibri"/>
                <w:color w:val="000000"/>
              </w:rPr>
              <w:t>4</w:t>
            </w:r>
          </w:p>
        </w:tc>
        <w:tc>
          <w:tcPr>
            <w:tcW w:w="3092"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tabs>
                <w:tab w:val="left" w:pos="3277"/>
              </w:tabs>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Default="00BB3BAE" w:rsidP="001068CE">
            <w:pPr>
              <w:spacing w:after="0"/>
              <w:rPr>
                <w:rFonts w:ascii="Calibri" w:hAnsi="Calibri"/>
                <w:color w:val="000000"/>
              </w:rPr>
            </w:pPr>
            <w:r>
              <w:rPr>
                <w:rFonts w:ascii="Calibri" w:hAnsi="Calibri"/>
                <w:color w:val="000000"/>
              </w:rPr>
              <w:t>Питание отца</w:t>
            </w:r>
          </w:p>
        </w:tc>
        <w:tc>
          <w:tcPr>
            <w:tcW w:w="1134" w:type="dxa"/>
            <w:tcBorders>
              <w:top w:val="nil"/>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sidRPr="00B54DE0">
              <w:rPr>
                <w:rFonts w:ascii="Calibri" w:hAnsi="Calibri"/>
                <w:color w:val="000000"/>
              </w:rPr>
              <w:t>4 000</w:t>
            </w:r>
          </w:p>
        </w:tc>
      </w:tr>
      <w:tr w:rsidR="00BB3BAE" w:rsidRPr="002B0B6B" w:rsidTr="001068C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r>
              <w:rPr>
                <w:rFonts w:ascii="Calibri" w:hAnsi="Calibri"/>
                <w:color w:val="000000"/>
              </w:rPr>
              <w:t>5</w:t>
            </w:r>
          </w:p>
        </w:tc>
        <w:tc>
          <w:tcPr>
            <w:tcW w:w="3092" w:type="dxa"/>
            <w:tcBorders>
              <w:top w:val="nil"/>
              <w:left w:val="nil"/>
              <w:bottom w:val="single" w:sz="4" w:space="0" w:color="auto"/>
              <w:right w:val="single" w:sz="4" w:space="0" w:color="auto"/>
            </w:tcBorders>
            <w:shd w:val="clear" w:color="auto" w:fill="auto"/>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Pr>
                <w:rFonts w:ascii="Calibri" w:hAnsi="Calibri"/>
                <w:color w:val="000000"/>
              </w:rPr>
              <w:t>Домашний интернет</w:t>
            </w:r>
          </w:p>
        </w:tc>
        <w:tc>
          <w:tcPr>
            <w:tcW w:w="1134" w:type="dxa"/>
            <w:tcBorders>
              <w:top w:val="nil"/>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Pr>
                <w:rFonts w:ascii="Calibri" w:hAnsi="Calibri"/>
                <w:color w:val="000000"/>
              </w:rPr>
              <w:t>8</w:t>
            </w:r>
            <w:r w:rsidRPr="00B54DE0">
              <w:rPr>
                <w:rFonts w:ascii="Calibri" w:hAnsi="Calibri"/>
                <w:color w:val="000000"/>
              </w:rPr>
              <w:t>00</w:t>
            </w:r>
          </w:p>
        </w:tc>
      </w:tr>
      <w:tr w:rsidR="00BB3BAE" w:rsidRPr="002B0B6B" w:rsidTr="001068C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Default="00BB3BAE" w:rsidP="001068CE">
            <w:pPr>
              <w:spacing w:after="0"/>
              <w:jc w:val="center"/>
              <w:rPr>
                <w:rFonts w:ascii="Calibri" w:hAnsi="Calibri"/>
                <w:color w:val="000000"/>
              </w:rPr>
            </w:pPr>
            <w:r>
              <w:rPr>
                <w:rFonts w:ascii="Calibri" w:hAnsi="Calibri"/>
                <w:color w:val="000000"/>
              </w:rPr>
              <w:t>6</w:t>
            </w:r>
          </w:p>
        </w:tc>
        <w:tc>
          <w:tcPr>
            <w:tcW w:w="3092" w:type="dxa"/>
            <w:tcBorders>
              <w:top w:val="nil"/>
              <w:left w:val="nil"/>
              <w:bottom w:val="single" w:sz="4" w:space="0" w:color="auto"/>
              <w:right w:val="single" w:sz="4" w:space="0" w:color="auto"/>
            </w:tcBorders>
            <w:shd w:val="clear" w:color="auto" w:fill="auto"/>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Default="00BB3BAE" w:rsidP="001068CE">
            <w:pPr>
              <w:spacing w:after="0"/>
              <w:rPr>
                <w:rFonts w:ascii="Calibri" w:hAnsi="Calibri"/>
                <w:color w:val="000000"/>
              </w:rPr>
            </w:pPr>
            <w:r>
              <w:rPr>
                <w:rFonts w:ascii="Calibri" w:hAnsi="Calibri"/>
                <w:color w:val="000000"/>
              </w:rPr>
              <w:t>Телефонная связь отца</w:t>
            </w:r>
          </w:p>
        </w:tc>
        <w:tc>
          <w:tcPr>
            <w:tcW w:w="1134" w:type="dxa"/>
            <w:tcBorders>
              <w:top w:val="nil"/>
              <w:left w:val="nil"/>
              <w:bottom w:val="single" w:sz="4" w:space="0" w:color="auto"/>
              <w:right w:val="single" w:sz="4" w:space="0" w:color="auto"/>
            </w:tcBorders>
            <w:vAlign w:val="center"/>
          </w:tcPr>
          <w:p w:rsidR="00BB3BAE" w:rsidRDefault="00BB3BAE" w:rsidP="001068CE">
            <w:pPr>
              <w:spacing w:after="0"/>
              <w:jc w:val="center"/>
              <w:rPr>
                <w:rFonts w:ascii="Calibri" w:hAnsi="Calibri"/>
                <w:color w:val="000000"/>
              </w:rPr>
            </w:pPr>
            <w:r>
              <w:rPr>
                <w:rFonts w:ascii="Calibri" w:hAnsi="Calibri"/>
                <w:color w:val="000000"/>
              </w:rPr>
              <w:t>600</w:t>
            </w:r>
          </w:p>
        </w:tc>
      </w:tr>
      <w:tr w:rsidR="00BB3BAE" w:rsidRPr="002B0B6B" w:rsidTr="001068C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Default="00BB3BAE" w:rsidP="001068CE">
            <w:pPr>
              <w:spacing w:after="0"/>
              <w:jc w:val="center"/>
              <w:rPr>
                <w:rFonts w:ascii="Calibri" w:hAnsi="Calibri"/>
                <w:color w:val="000000"/>
              </w:rPr>
            </w:pPr>
            <w:r>
              <w:rPr>
                <w:rFonts w:ascii="Calibri" w:hAnsi="Calibri"/>
                <w:color w:val="000000"/>
              </w:rPr>
              <w:t>7</w:t>
            </w:r>
          </w:p>
        </w:tc>
        <w:tc>
          <w:tcPr>
            <w:tcW w:w="3092" w:type="dxa"/>
            <w:tcBorders>
              <w:top w:val="nil"/>
              <w:left w:val="nil"/>
              <w:bottom w:val="single" w:sz="4" w:space="0" w:color="auto"/>
              <w:right w:val="single" w:sz="4" w:space="0" w:color="auto"/>
            </w:tcBorders>
            <w:shd w:val="clear" w:color="auto" w:fill="auto"/>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Default="00BB3BAE" w:rsidP="001068CE">
            <w:pPr>
              <w:spacing w:after="0"/>
              <w:rPr>
                <w:rFonts w:ascii="Calibri" w:hAnsi="Calibri"/>
                <w:color w:val="000000"/>
              </w:rPr>
            </w:pPr>
            <w:r>
              <w:rPr>
                <w:rFonts w:ascii="Calibri" w:hAnsi="Calibri"/>
                <w:color w:val="000000"/>
              </w:rPr>
              <w:t>Телефонная связь матери</w:t>
            </w:r>
          </w:p>
        </w:tc>
        <w:tc>
          <w:tcPr>
            <w:tcW w:w="1134" w:type="dxa"/>
            <w:tcBorders>
              <w:top w:val="nil"/>
              <w:left w:val="nil"/>
              <w:bottom w:val="single" w:sz="4" w:space="0" w:color="auto"/>
              <w:right w:val="single" w:sz="4" w:space="0" w:color="auto"/>
            </w:tcBorders>
            <w:vAlign w:val="center"/>
          </w:tcPr>
          <w:p w:rsidR="00BB3BAE" w:rsidRDefault="00BB3BAE" w:rsidP="001068CE">
            <w:pPr>
              <w:spacing w:after="0"/>
              <w:jc w:val="center"/>
              <w:rPr>
                <w:rFonts w:ascii="Calibri" w:hAnsi="Calibri"/>
                <w:color w:val="000000"/>
              </w:rPr>
            </w:pPr>
            <w:r>
              <w:rPr>
                <w:rFonts w:ascii="Calibri" w:hAnsi="Calibri"/>
                <w:color w:val="000000"/>
              </w:rPr>
              <w:t>500</w:t>
            </w:r>
          </w:p>
        </w:tc>
      </w:tr>
      <w:tr w:rsidR="00BB3BAE" w:rsidRPr="002B0B6B" w:rsidTr="001068C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Default="00BB3BAE" w:rsidP="001068CE">
            <w:pPr>
              <w:spacing w:after="0"/>
              <w:jc w:val="center"/>
              <w:rPr>
                <w:rFonts w:ascii="Calibri" w:hAnsi="Calibri"/>
                <w:color w:val="000000"/>
              </w:rPr>
            </w:pPr>
            <w:r>
              <w:rPr>
                <w:rFonts w:ascii="Calibri" w:hAnsi="Calibri"/>
                <w:color w:val="000000"/>
              </w:rPr>
              <w:t>8</w:t>
            </w:r>
          </w:p>
        </w:tc>
        <w:tc>
          <w:tcPr>
            <w:tcW w:w="3092" w:type="dxa"/>
            <w:tcBorders>
              <w:top w:val="nil"/>
              <w:left w:val="nil"/>
              <w:bottom w:val="single" w:sz="4" w:space="0" w:color="auto"/>
              <w:right w:val="single" w:sz="4" w:space="0" w:color="auto"/>
            </w:tcBorders>
            <w:shd w:val="clear" w:color="auto" w:fill="auto"/>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Default="00BB3BAE" w:rsidP="001068CE">
            <w:pPr>
              <w:spacing w:after="0"/>
              <w:rPr>
                <w:rFonts w:ascii="Calibri" w:hAnsi="Calibri"/>
                <w:color w:val="000000"/>
              </w:rPr>
            </w:pPr>
            <w:r>
              <w:rPr>
                <w:rFonts w:ascii="Calibri" w:hAnsi="Calibri"/>
                <w:color w:val="000000"/>
              </w:rPr>
              <w:t>Телефонная связь сына</w:t>
            </w:r>
          </w:p>
        </w:tc>
        <w:tc>
          <w:tcPr>
            <w:tcW w:w="1134" w:type="dxa"/>
            <w:tcBorders>
              <w:top w:val="nil"/>
              <w:left w:val="nil"/>
              <w:bottom w:val="single" w:sz="4" w:space="0" w:color="auto"/>
              <w:right w:val="single" w:sz="4" w:space="0" w:color="auto"/>
            </w:tcBorders>
            <w:vAlign w:val="center"/>
          </w:tcPr>
          <w:p w:rsidR="00BB3BAE" w:rsidRDefault="00BB3BAE" w:rsidP="001068CE">
            <w:pPr>
              <w:spacing w:after="0"/>
              <w:jc w:val="center"/>
              <w:rPr>
                <w:rFonts w:ascii="Calibri" w:hAnsi="Calibri"/>
                <w:color w:val="000000"/>
              </w:rPr>
            </w:pPr>
            <w:r>
              <w:rPr>
                <w:rFonts w:ascii="Calibri" w:hAnsi="Calibri"/>
                <w:color w:val="000000"/>
              </w:rPr>
              <w:t>400</w:t>
            </w:r>
          </w:p>
        </w:tc>
      </w:tr>
      <w:tr w:rsidR="00BB3BAE" w:rsidRPr="002B0B6B" w:rsidTr="001068C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Default="00BB3BAE" w:rsidP="001068CE">
            <w:pPr>
              <w:spacing w:after="0"/>
              <w:jc w:val="center"/>
              <w:rPr>
                <w:rFonts w:ascii="Calibri" w:hAnsi="Calibri"/>
                <w:color w:val="000000"/>
              </w:rPr>
            </w:pPr>
            <w:r>
              <w:rPr>
                <w:rFonts w:ascii="Calibri" w:hAnsi="Calibri"/>
                <w:color w:val="000000"/>
              </w:rPr>
              <w:t>9</w:t>
            </w:r>
          </w:p>
        </w:tc>
        <w:tc>
          <w:tcPr>
            <w:tcW w:w="3092" w:type="dxa"/>
            <w:tcBorders>
              <w:top w:val="nil"/>
              <w:left w:val="nil"/>
              <w:bottom w:val="single" w:sz="4" w:space="0" w:color="auto"/>
              <w:right w:val="single" w:sz="4" w:space="0" w:color="auto"/>
            </w:tcBorders>
            <w:shd w:val="clear" w:color="auto" w:fill="auto"/>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Default="00BB3BAE" w:rsidP="001068CE">
            <w:pPr>
              <w:spacing w:after="0"/>
              <w:rPr>
                <w:rFonts w:ascii="Calibri" w:hAnsi="Calibri"/>
                <w:color w:val="000000"/>
              </w:rPr>
            </w:pPr>
            <w:r>
              <w:rPr>
                <w:rFonts w:ascii="Calibri" w:hAnsi="Calibri"/>
                <w:color w:val="000000"/>
              </w:rPr>
              <w:t>Телефонная связь деда</w:t>
            </w:r>
          </w:p>
        </w:tc>
        <w:tc>
          <w:tcPr>
            <w:tcW w:w="1134" w:type="dxa"/>
            <w:tcBorders>
              <w:top w:val="nil"/>
              <w:left w:val="nil"/>
              <w:bottom w:val="single" w:sz="4" w:space="0" w:color="auto"/>
              <w:right w:val="single" w:sz="4" w:space="0" w:color="auto"/>
            </w:tcBorders>
            <w:vAlign w:val="center"/>
          </w:tcPr>
          <w:p w:rsidR="00BB3BAE" w:rsidRDefault="00BB3BAE" w:rsidP="001068CE">
            <w:pPr>
              <w:spacing w:after="0"/>
              <w:jc w:val="center"/>
              <w:rPr>
                <w:rFonts w:ascii="Calibri" w:hAnsi="Calibri"/>
                <w:color w:val="000000"/>
              </w:rPr>
            </w:pPr>
            <w:r>
              <w:rPr>
                <w:rFonts w:ascii="Calibri" w:hAnsi="Calibri"/>
                <w:color w:val="000000"/>
              </w:rPr>
              <w:t>200</w:t>
            </w:r>
          </w:p>
        </w:tc>
      </w:tr>
      <w:tr w:rsidR="00BB3BAE" w:rsidRPr="002B0B6B" w:rsidTr="001068C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r>
              <w:rPr>
                <w:rFonts w:ascii="Calibri" w:hAnsi="Calibri"/>
                <w:color w:val="000000"/>
              </w:rPr>
              <w:lastRenderedPageBreak/>
              <w:t>10</w:t>
            </w:r>
          </w:p>
        </w:tc>
        <w:tc>
          <w:tcPr>
            <w:tcW w:w="3092" w:type="dxa"/>
            <w:tcBorders>
              <w:top w:val="single" w:sz="4" w:space="0" w:color="auto"/>
              <w:left w:val="nil"/>
              <w:bottom w:val="single" w:sz="4" w:space="0" w:color="auto"/>
              <w:right w:val="single" w:sz="4" w:space="0" w:color="auto"/>
            </w:tcBorders>
            <w:shd w:val="clear" w:color="auto" w:fill="auto"/>
            <w:vAlign w:val="center"/>
          </w:tcPr>
          <w:p w:rsidR="00BB3BAE" w:rsidRPr="002B0B6B" w:rsidRDefault="00BB3BAE" w:rsidP="001068C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tabs>
                <w:tab w:val="left" w:pos="3277"/>
              </w:tabs>
              <w:spacing w:after="0"/>
              <w:rPr>
                <w:rFonts w:ascii="Calibri" w:hAnsi="Calibri"/>
                <w:color w:val="000000"/>
              </w:rPr>
            </w:pPr>
            <w:r>
              <w:rPr>
                <w:rFonts w:ascii="Calibri" w:hAnsi="Calibri"/>
                <w:color w:val="000000"/>
              </w:rPr>
              <w:t>Транспортные расходы отца</w:t>
            </w:r>
          </w:p>
        </w:tc>
        <w:tc>
          <w:tcPr>
            <w:tcW w:w="1134" w:type="dxa"/>
            <w:tcBorders>
              <w:top w:val="single" w:sz="4" w:space="0" w:color="auto"/>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Pr>
                <w:rFonts w:ascii="Calibri" w:hAnsi="Calibri"/>
                <w:color w:val="000000"/>
              </w:rPr>
              <w:t>1 8</w:t>
            </w:r>
            <w:r w:rsidRPr="00B54DE0">
              <w:rPr>
                <w:rFonts w:ascii="Calibri" w:hAnsi="Calibri"/>
                <w:color w:val="000000"/>
              </w:rPr>
              <w:t>00</w:t>
            </w:r>
          </w:p>
        </w:tc>
      </w:tr>
      <w:tr w:rsidR="00BB3BAE" w:rsidRPr="002B0B6B" w:rsidTr="001068C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Default="00BB3BAE" w:rsidP="001068CE">
            <w:pPr>
              <w:spacing w:after="0"/>
              <w:jc w:val="center"/>
              <w:rPr>
                <w:rFonts w:ascii="Calibri" w:hAnsi="Calibri"/>
                <w:color w:val="000000"/>
              </w:rPr>
            </w:pPr>
            <w:r>
              <w:rPr>
                <w:rFonts w:ascii="Calibri" w:hAnsi="Calibri"/>
                <w:color w:val="000000"/>
              </w:rPr>
              <w:t>11</w:t>
            </w:r>
          </w:p>
        </w:tc>
        <w:tc>
          <w:tcPr>
            <w:tcW w:w="3092" w:type="dxa"/>
            <w:tcBorders>
              <w:top w:val="single" w:sz="4" w:space="0" w:color="auto"/>
              <w:left w:val="nil"/>
              <w:bottom w:val="single" w:sz="4" w:space="0" w:color="auto"/>
              <w:right w:val="single" w:sz="4" w:space="0" w:color="auto"/>
            </w:tcBorders>
            <w:shd w:val="clear" w:color="auto" w:fill="auto"/>
            <w:vAlign w:val="center"/>
          </w:tcPr>
          <w:p w:rsidR="00BB3BAE" w:rsidRPr="002B0B6B" w:rsidRDefault="00BB3BAE" w:rsidP="001068C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BB3BAE" w:rsidRDefault="00BB3BAE" w:rsidP="001068CE">
            <w:pPr>
              <w:tabs>
                <w:tab w:val="left" w:pos="3277"/>
              </w:tabs>
              <w:spacing w:after="0"/>
              <w:rPr>
                <w:rFonts w:ascii="Calibri" w:hAnsi="Calibri"/>
                <w:color w:val="000000"/>
              </w:rPr>
            </w:pPr>
            <w:r>
              <w:rPr>
                <w:rFonts w:ascii="Calibri" w:hAnsi="Calibri"/>
                <w:color w:val="000000"/>
              </w:rPr>
              <w:t>Транспортные расходы матери</w:t>
            </w:r>
          </w:p>
        </w:tc>
        <w:tc>
          <w:tcPr>
            <w:tcW w:w="1134" w:type="dxa"/>
            <w:tcBorders>
              <w:top w:val="single" w:sz="4" w:space="0" w:color="auto"/>
              <w:left w:val="nil"/>
              <w:bottom w:val="single" w:sz="4" w:space="0" w:color="auto"/>
              <w:right w:val="single" w:sz="4" w:space="0" w:color="auto"/>
            </w:tcBorders>
            <w:vAlign w:val="center"/>
          </w:tcPr>
          <w:p w:rsidR="00BB3BAE" w:rsidRPr="00B54DE0" w:rsidRDefault="00BB3BAE" w:rsidP="00BB3BAE">
            <w:pPr>
              <w:spacing w:after="0"/>
              <w:jc w:val="center"/>
              <w:rPr>
                <w:rFonts w:ascii="Calibri" w:hAnsi="Calibri"/>
                <w:color w:val="000000"/>
              </w:rPr>
            </w:pPr>
            <w:r>
              <w:rPr>
                <w:rFonts w:ascii="Calibri" w:hAnsi="Calibri"/>
                <w:color w:val="000000"/>
              </w:rPr>
              <w:t>1 440</w:t>
            </w:r>
          </w:p>
        </w:tc>
      </w:tr>
      <w:tr w:rsidR="00BB3BAE" w:rsidRPr="002B0B6B" w:rsidTr="001068C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Default="00BB3BAE" w:rsidP="001068CE">
            <w:pPr>
              <w:spacing w:after="0"/>
              <w:jc w:val="center"/>
              <w:rPr>
                <w:rFonts w:ascii="Calibri" w:hAnsi="Calibri"/>
                <w:color w:val="000000"/>
              </w:rPr>
            </w:pPr>
            <w:r>
              <w:rPr>
                <w:rFonts w:ascii="Calibri" w:hAnsi="Calibri"/>
                <w:color w:val="000000"/>
              </w:rPr>
              <w:t>12</w:t>
            </w:r>
          </w:p>
        </w:tc>
        <w:tc>
          <w:tcPr>
            <w:tcW w:w="3092" w:type="dxa"/>
            <w:tcBorders>
              <w:top w:val="single" w:sz="4" w:space="0" w:color="auto"/>
              <w:left w:val="nil"/>
              <w:bottom w:val="single" w:sz="4" w:space="0" w:color="auto"/>
              <w:right w:val="single" w:sz="4" w:space="0" w:color="auto"/>
            </w:tcBorders>
            <w:shd w:val="clear" w:color="auto" w:fill="auto"/>
            <w:vAlign w:val="center"/>
          </w:tcPr>
          <w:p w:rsidR="00BB3BAE" w:rsidRDefault="00BB3BAE" w:rsidP="001068C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3BAE" w:rsidRPr="00D83364" w:rsidRDefault="00BB3BAE" w:rsidP="001068CE">
            <w:pPr>
              <w:spacing w:after="0"/>
              <w:jc w:val="center"/>
              <w:rPr>
                <w:rFonts w:ascii="Calibri" w:hAnsi="Calibri"/>
                <w:color w:val="00000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tabs>
                <w:tab w:val="left" w:pos="3277"/>
              </w:tabs>
              <w:spacing w:after="0"/>
              <w:rPr>
                <w:rFonts w:ascii="Calibri" w:hAnsi="Calibri"/>
                <w:color w:val="000000"/>
              </w:rPr>
            </w:pPr>
            <w:r>
              <w:rPr>
                <w:rFonts w:ascii="Calibri" w:hAnsi="Calibri"/>
                <w:color w:val="000000"/>
              </w:rPr>
              <w:t>Транспортные расходы сына</w:t>
            </w:r>
          </w:p>
        </w:tc>
        <w:tc>
          <w:tcPr>
            <w:tcW w:w="1134" w:type="dxa"/>
            <w:tcBorders>
              <w:top w:val="single" w:sz="4" w:space="0" w:color="auto"/>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Pr>
                <w:rFonts w:ascii="Calibri" w:hAnsi="Calibri"/>
                <w:color w:val="000000"/>
              </w:rPr>
              <w:t>40</w:t>
            </w:r>
            <w:r w:rsidRPr="00B54DE0">
              <w:rPr>
                <w:rFonts w:ascii="Calibri" w:hAnsi="Calibri"/>
                <w:color w:val="000000"/>
              </w:rPr>
              <w:t>0</w:t>
            </w:r>
          </w:p>
        </w:tc>
      </w:tr>
      <w:tr w:rsidR="00BB3BAE" w:rsidRPr="002B0B6B" w:rsidTr="001068CE">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Default="00BB3BAE" w:rsidP="001068CE">
            <w:pPr>
              <w:spacing w:after="0"/>
              <w:jc w:val="center"/>
              <w:rPr>
                <w:rFonts w:ascii="Calibri" w:hAnsi="Calibri"/>
                <w:color w:val="000000"/>
              </w:rPr>
            </w:pPr>
            <w:r>
              <w:rPr>
                <w:rFonts w:ascii="Calibri" w:hAnsi="Calibri"/>
                <w:color w:val="000000"/>
              </w:rPr>
              <w:t>13</w:t>
            </w:r>
          </w:p>
        </w:tc>
        <w:tc>
          <w:tcPr>
            <w:tcW w:w="3092" w:type="dxa"/>
            <w:tcBorders>
              <w:top w:val="single" w:sz="4" w:space="0" w:color="auto"/>
              <w:left w:val="nil"/>
              <w:bottom w:val="single" w:sz="4" w:space="0" w:color="auto"/>
              <w:right w:val="single" w:sz="4" w:space="0" w:color="auto"/>
            </w:tcBorders>
            <w:shd w:val="clear" w:color="auto" w:fill="auto"/>
            <w:vAlign w:val="center"/>
          </w:tcPr>
          <w:p w:rsidR="00BB3BAE" w:rsidRDefault="00BB3BAE" w:rsidP="001068CE">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BB3BAE" w:rsidRDefault="00BB3BAE" w:rsidP="001068CE">
            <w:pPr>
              <w:tabs>
                <w:tab w:val="left" w:pos="3277"/>
              </w:tabs>
              <w:spacing w:after="0"/>
              <w:rPr>
                <w:rFonts w:ascii="Calibri" w:hAnsi="Calibri"/>
                <w:color w:val="000000"/>
              </w:rPr>
            </w:pPr>
            <w:r>
              <w:rPr>
                <w:rFonts w:ascii="Calibri" w:hAnsi="Calibri"/>
                <w:color w:val="000000"/>
              </w:rPr>
              <w:t>Транспортные расходы деда</w:t>
            </w:r>
          </w:p>
        </w:tc>
        <w:tc>
          <w:tcPr>
            <w:tcW w:w="1134" w:type="dxa"/>
            <w:tcBorders>
              <w:top w:val="single" w:sz="4" w:space="0" w:color="auto"/>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sidRPr="00B54DE0">
              <w:rPr>
                <w:rFonts w:ascii="Calibri" w:hAnsi="Calibri"/>
                <w:color w:val="000000"/>
              </w:rPr>
              <w:t>300</w:t>
            </w:r>
          </w:p>
        </w:tc>
      </w:tr>
      <w:tr w:rsidR="00BB3BAE" w:rsidRPr="002B0B6B" w:rsidTr="001068C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B3BAE" w:rsidRPr="002B0B6B" w:rsidRDefault="00BB3BAE" w:rsidP="001068CE">
            <w:pPr>
              <w:spacing w:after="0"/>
              <w:jc w:val="center"/>
              <w:rPr>
                <w:rFonts w:ascii="Calibri" w:hAnsi="Calibri"/>
                <w:color w:val="000000"/>
              </w:rPr>
            </w:pPr>
            <w:r>
              <w:rPr>
                <w:rFonts w:ascii="Calibri" w:hAnsi="Calibri"/>
                <w:color w:val="000000"/>
              </w:rPr>
              <w:t>14</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Pr>
                <w:rFonts w:ascii="Calibri" w:hAnsi="Calibri"/>
                <w:color w:val="000000"/>
              </w:rPr>
              <w:t>Общесемейная медицина</w:t>
            </w:r>
          </w:p>
        </w:tc>
        <w:tc>
          <w:tcPr>
            <w:tcW w:w="1134" w:type="dxa"/>
            <w:tcBorders>
              <w:top w:val="single" w:sz="4" w:space="0" w:color="auto"/>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Pr>
                <w:rFonts w:ascii="Calibri" w:hAnsi="Calibri"/>
                <w:color w:val="000000"/>
              </w:rPr>
              <w:t>2 86</w:t>
            </w:r>
            <w:r w:rsidRPr="00B54DE0">
              <w:rPr>
                <w:rFonts w:ascii="Calibri" w:hAnsi="Calibri"/>
                <w:color w:val="000000"/>
              </w:rPr>
              <w:t>0</w:t>
            </w:r>
          </w:p>
        </w:tc>
      </w:tr>
      <w:tr w:rsidR="00BB3BAE" w:rsidRPr="002B0B6B" w:rsidTr="001068C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Default="00BB3BAE" w:rsidP="001068CE">
            <w:pPr>
              <w:spacing w:after="0"/>
              <w:jc w:val="center"/>
              <w:rPr>
                <w:rFonts w:ascii="Calibri" w:hAnsi="Calibri"/>
                <w:color w:val="000000"/>
              </w:rPr>
            </w:pPr>
            <w:r>
              <w:rPr>
                <w:rFonts w:ascii="Calibri" w:hAnsi="Calibri"/>
                <w:color w:val="000000"/>
              </w:rPr>
              <w:t>15</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Pr>
                <w:rFonts w:ascii="Calibri" w:hAnsi="Calibri"/>
                <w:color w:val="000000"/>
              </w:rPr>
              <w:t>Медицина деда</w:t>
            </w:r>
          </w:p>
        </w:tc>
        <w:tc>
          <w:tcPr>
            <w:tcW w:w="1134" w:type="dxa"/>
            <w:tcBorders>
              <w:top w:val="single" w:sz="4" w:space="0" w:color="auto"/>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Pr>
                <w:rFonts w:ascii="Calibri" w:hAnsi="Calibri"/>
                <w:color w:val="000000"/>
              </w:rPr>
              <w:t>5 5</w:t>
            </w:r>
            <w:r w:rsidRPr="00B54DE0">
              <w:rPr>
                <w:rFonts w:ascii="Calibri" w:hAnsi="Calibri"/>
                <w:color w:val="000000"/>
              </w:rPr>
              <w:t>00</w:t>
            </w:r>
          </w:p>
        </w:tc>
      </w:tr>
      <w:tr w:rsidR="00BB3BAE" w:rsidRPr="002B0B6B" w:rsidTr="001068C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B3BAE" w:rsidRPr="002B0B6B" w:rsidRDefault="00BB3BAE" w:rsidP="001068CE">
            <w:pPr>
              <w:spacing w:after="0"/>
              <w:jc w:val="center"/>
              <w:rPr>
                <w:rFonts w:ascii="Calibri" w:hAnsi="Calibri"/>
                <w:color w:val="000000"/>
              </w:rPr>
            </w:pPr>
            <w:r>
              <w:rPr>
                <w:rFonts w:ascii="Calibri" w:hAnsi="Calibri"/>
                <w:color w:val="000000"/>
              </w:rPr>
              <w:t>17</w:t>
            </w:r>
          </w:p>
        </w:tc>
        <w:tc>
          <w:tcPr>
            <w:tcW w:w="3092"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sidRPr="002B0B6B">
              <w:rPr>
                <w:rFonts w:ascii="Calibri" w:hAnsi="Calibri"/>
                <w:color w:val="000000"/>
              </w:rPr>
              <w:t xml:space="preserve">Бытовые </w:t>
            </w:r>
            <w:r>
              <w:rPr>
                <w:rFonts w:ascii="Calibri" w:hAnsi="Calibri"/>
                <w:color w:val="000000"/>
              </w:rPr>
              <w:t>товары</w:t>
            </w:r>
          </w:p>
        </w:tc>
        <w:tc>
          <w:tcPr>
            <w:tcW w:w="1134" w:type="dxa"/>
            <w:tcBorders>
              <w:top w:val="nil"/>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Pr>
                <w:rFonts w:ascii="Calibri" w:hAnsi="Calibri"/>
                <w:color w:val="000000"/>
              </w:rPr>
              <w:t>1 8</w:t>
            </w:r>
            <w:r w:rsidRPr="00B54DE0">
              <w:rPr>
                <w:rFonts w:ascii="Calibri" w:hAnsi="Calibri"/>
                <w:color w:val="000000"/>
              </w:rPr>
              <w:t>00</w:t>
            </w:r>
          </w:p>
        </w:tc>
      </w:tr>
      <w:tr w:rsidR="00BB3BAE" w:rsidRPr="002B0B6B" w:rsidTr="001068C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B3BAE" w:rsidRPr="002B0B6B" w:rsidRDefault="00BB3BAE" w:rsidP="001068CE">
            <w:pPr>
              <w:spacing w:after="0"/>
              <w:jc w:val="center"/>
              <w:rPr>
                <w:rFonts w:ascii="Calibri" w:hAnsi="Calibri"/>
                <w:color w:val="000000"/>
              </w:rPr>
            </w:pPr>
            <w:r>
              <w:rPr>
                <w:rFonts w:ascii="Calibri" w:hAnsi="Calibri"/>
                <w:color w:val="000000"/>
              </w:rPr>
              <w:t>18</w:t>
            </w:r>
          </w:p>
        </w:tc>
        <w:tc>
          <w:tcPr>
            <w:tcW w:w="3092" w:type="dxa"/>
            <w:tcBorders>
              <w:top w:val="nil"/>
              <w:left w:val="nil"/>
              <w:bottom w:val="single" w:sz="4" w:space="0" w:color="auto"/>
              <w:right w:val="single" w:sz="4" w:space="0" w:color="auto"/>
            </w:tcBorders>
            <w:shd w:val="clear" w:color="auto" w:fill="auto"/>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Pr>
                <w:rFonts w:ascii="Calibri" w:hAnsi="Calibri"/>
                <w:color w:val="000000"/>
              </w:rPr>
              <w:t>Образование сына</w:t>
            </w:r>
          </w:p>
        </w:tc>
        <w:tc>
          <w:tcPr>
            <w:tcW w:w="1134" w:type="dxa"/>
            <w:tcBorders>
              <w:top w:val="nil"/>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Pr>
                <w:rFonts w:ascii="Calibri" w:hAnsi="Calibri"/>
                <w:color w:val="000000"/>
              </w:rPr>
              <w:t>12</w:t>
            </w:r>
            <w:r w:rsidRPr="00B54DE0">
              <w:rPr>
                <w:rFonts w:ascii="Calibri" w:hAnsi="Calibri"/>
                <w:color w:val="000000"/>
              </w:rPr>
              <w:t xml:space="preserve"> 000</w:t>
            </w:r>
          </w:p>
        </w:tc>
      </w:tr>
      <w:tr w:rsidR="00BB3BAE" w:rsidRPr="002B0B6B" w:rsidTr="001068CE">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Default="00BB3BAE" w:rsidP="001068CE">
            <w:pPr>
              <w:spacing w:after="0"/>
              <w:jc w:val="center"/>
              <w:rPr>
                <w:rFonts w:ascii="Calibri" w:hAnsi="Calibri"/>
                <w:color w:val="000000"/>
              </w:rPr>
            </w:pPr>
            <w:r>
              <w:rPr>
                <w:rFonts w:ascii="Calibri" w:hAnsi="Calibri"/>
                <w:color w:val="000000"/>
              </w:rPr>
              <w:t>19</w:t>
            </w:r>
          </w:p>
        </w:tc>
        <w:tc>
          <w:tcPr>
            <w:tcW w:w="3092" w:type="dxa"/>
            <w:tcBorders>
              <w:top w:val="nil"/>
              <w:left w:val="nil"/>
              <w:bottom w:val="single" w:sz="4" w:space="0" w:color="auto"/>
              <w:right w:val="single" w:sz="4" w:space="0" w:color="auto"/>
            </w:tcBorders>
            <w:shd w:val="clear" w:color="auto" w:fill="auto"/>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Default="00BB3BAE" w:rsidP="001068CE">
            <w:pPr>
              <w:spacing w:after="0"/>
              <w:rPr>
                <w:rFonts w:ascii="Calibri" w:hAnsi="Calibri"/>
                <w:color w:val="000000"/>
              </w:rPr>
            </w:pPr>
            <w:r>
              <w:rPr>
                <w:rFonts w:ascii="Calibri" w:hAnsi="Calibri"/>
                <w:color w:val="000000"/>
              </w:rPr>
              <w:t>Образование отца</w:t>
            </w:r>
          </w:p>
        </w:tc>
        <w:tc>
          <w:tcPr>
            <w:tcW w:w="1134" w:type="dxa"/>
            <w:tcBorders>
              <w:top w:val="nil"/>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Pr>
                <w:rFonts w:ascii="Calibri" w:hAnsi="Calibri"/>
                <w:color w:val="000000"/>
              </w:rPr>
              <w:t>6</w:t>
            </w:r>
            <w:r w:rsidRPr="00B54DE0">
              <w:rPr>
                <w:rFonts w:ascii="Calibri" w:hAnsi="Calibri"/>
                <w:color w:val="000000"/>
              </w:rPr>
              <w:t xml:space="preserve"> 000</w:t>
            </w:r>
          </w:p>
        </w:tc>
      </w:tr>
      <w:tr w:rsidR="00BB3BAE" w:rsidRPr="002B0B6B" w:rsidTr="001068C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B3BAE" w:rsidRPr="002B0B6B" w:rsidRDefault="00BB3BAE" w:rsidP="001068CE">
            <w:pPr>
              <w:spacing w:after="0"/>
              <w:jc w:val="center"/>
              <w:rPr>
                <w:rFonts w:ascii="Calibri" w:hAnsi="Calibri"/>
                <w:color w:val="000000"/>
              </w:rPr>
            </w:pPr>
            <w:r>
              <w:rPr>
                <w:rFonts w:ascii="Calibri" w:hAnsi="Calibri"/>
                <w:color w:val="000000"/>
              </w:rPr>
              <w:t>20</w:t>
            </w:r>
          </w:p>
        </w:tc>
        <w:tc>
          <w:tcPr>
            <w:tcW w:w="3092"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Pr>
                <w:rFonts w:ascii="Calibri" w:hAnsi="Calibri"/>
                <w:color w:val="000000"/>
              </w:rPr>
              <w:t>Развлечения</w:t>
            </w:r>
          </w:p>
        </w:tc>
        <w:tc>
          <w:tcPr>
            <w:tcW w:w="1134" w:type="dxa"/>
            <w:tcBorders>
              <w:top w:val="nil"/>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Pr>
                <w:rFonts w:ascii="Calibri" w:hAnsi="Calibri"/>
                <w:color w:val="000000"/>
              </w:rPr>
              <w:t>8</w:t>
            </w:r>
            <w:r w:rsidRPr="00B54DE0">
              <w:rPr>
                <w:rFonts w:ascii="Calibri" w:hAnsi="Calibri"/>
                <w:color w:val="000000"/>
              </w:rPr>
              <w:t xml:space="preserve"> 000</w:t>
            </w:r>
          </w:p>
        </w:tc>
      </w:tr>
      <w:tr w:rsidR="00BB3BAE" w:rsidRPr="002B0B6B" w:rsidTr="001068C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B3BAE" w:rsidRPr="002B0B6B" w:rsidRDefault="00BB3BAE" w:rsidP="001068CE">
            <w:pPr>
              <w:spacing w:after="0"/>
              <w:jc w:val="center"/>
              <w:rPr>
                <w:rFonts w:ascii="Calibri" w:hAnsi="Calibri"/>
                <w:color w:val="000000"/>
              </w:rPr>
            </w:pPr>
            <w:r>
              <w:rPr>
                <w:rFonts w:ascii="Calibri" w:hAnsi="Calibri"/>
                <w:color w:val="000000"/>
              </w:rPr>
              <w:t>21</w:t>
            </w:r>
          </w:p>
        </w:tc>
        <w:tc>
          <w:tcPr>
            <w:tcW w:w="3092"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Pr>
                <w:rFonts w:ascii="Calibri" w:hAnsi="Calibri"/>
                <w:color w:val="000000"/>
              </w:rPr>
              <w:t>Спорт</w:t>
            </w:r>
          </w:p>
        </w:tc>
        <w:tc>
          <w:tcPr>
            <w:tcW w:w="1134" w:type="dxa"/>
            <w:tcBorders>
              <w:top w:val="nil"/>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sidRPr="00B54DE0">
              <w:rPr>
                <w:rFonts w:ascii="Calibri" w:hAnsi="Calibri"/>
                <w:color w:val="000000"/>
              </w:rPr>
              <w:t>1 200</w:t>
            </w:r>
          </w:p>
        </w:tc>
      </w:tr>
      <w:tr w:rsidR="00BB3BAE" w:rsidRPr="002B0B6B" w:rsidTr="001068C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BB3BAE" w:rsidRDefault="00BB3BAE" w:rsidP="001068CE">
            <w:pPr>
              <w:spacing w:after="0"/>
              <w:jc w:val="center"/>
              <w:rPr>
                <w:rFonts w:ascii="Calibri" w:hAnsi="Calibri"/>
                <w:color w:val="000000"/>
              </w:rPr>
            </w:pPr>
            <w:r>
              <w:rPr>
                <w:rFonts w:ascii="Calibri" w:hAnsi="Calibri"/>
                <w:color w:val="000000"/>
              </w:rPr>
              <w:t>22</w:t>
            </w:r>
          </w:p>
        </w:tc>
        <w:tc>
          <w:tcPr>
            <w:tcW w:w="3092"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Default="00BB3BAE" w:rsidP="001068CE">
            <w:pPr>
              <w:spacing w:after="0"/>
              <w:rPr>
                <w:rFonts w:ascii="Calibri" w:hAnsi="Calibri"/>
                <w:color w:val="000000"/>
              </w:rPr>
            </w:pPr>
            <w:r>
              <w:rPr>
                <w:rFonts w:ascii="Calibri" w:hAnsi="Calibri"/>
                <w:color w:val="000000"/>
              </w:rPr>
              <w:t>Подарки</w:t>
            </w:r>
          </w:p>
        </w:tc>
        <w:tc>
          <w:tcPr>
            <w:tcW w:w="1134" w:type="dxa"/>
            <w:tcBorders>
              <w:top w:val="nil"/>
              <w:left w:val="nil"/>
              <w:bottom w:val="single" w:sz="4" w:space="0" w:color="auto"/>
              <w:right w:val="single" w:sz="4" w:space="0" w:color="auto"/>
            </w:tcBorders>
            <w:vAlign w:val="center"/>
          </w:tcPr>
          <w:p w:rsidR="00BB3BAE" w:rsidRPr="00B54DE0" w:rsidRDefault="00BB3BAE" w:rsidP="001068CE">
            <w:pPr>
              <w:spacing w:after="0"/>
              <w:jc w:val="center"/>
              <w:rPr>
                <w:rFonts w:ascii="Calibri" w:hAnsi="Calibri"/>
                <w:color w:val="000000"/>
              </w:rPr>
            </w:pPr>
            <w:r w:rsidRPr="00B54DE0">
              <w:rPr>
                <w:rFonts w:ascii="Calibri" w:hAnsi="Calibri"/>
                <w:color w:val="000000"/>
              </w:rPr>
              <w:t>2 000</w:t>
            </w:r>
          </w:p>
        </w:tc>
      </w:tr>
      <w:tr w:rsidR="00BB3BAE" w:rsidRPr="002B0B6B" w:rsidTr="001068C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B3BAE" w:rsidRPr="002B0B6B" w:rsidRDefault="00BB3BAE" w:rsidP="001068CE">
            <w:pPr>
              <w:spacing w:after="0"/>
              <w:jc w:val="center"/>
              <w:rPr>
                <w:rFonts w:ascii="Calibri" w:hAnsi="Calibri"/>
                <w:color w:val="000000"/>
              </w:rPr>
            </w:pPr>
            <w:r>
              <w:rPr>
                <w:rFonts w:ascii="Calibri" w:hAnsi="Calibri"/>
                <w:color w:val="000000"/>
              </w:rPr>
              <w:t>23</w:t>
            </w:r>
          </w:p>
        </w:tc>
        <w:tc>
          <w:tcPr>
            <w:tcW w:w="3092" w:type="dxa"/>
            <w:tcBorders>
              <w:top w:val="nil"/>
              <w:left w:val="nil"/>
              <w:bottom w:val="nil"/>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BB3BAE" w:rsidRPr="002B0B6B" w:rsidRDefault="00BB3BAE" w:rsidP="001068CE">
            <w:pPr>
              <w:spacing w:after="0"/>
              <w:rPr>
                <w:rFonts w:ascii="Calibri" w:hAnsi="Calibri"/>
                <w:color w:val="000000"/>
              </w:rPr>
            </w:pPr>
            <w:r w:rsidRPr="002B0B6B">
              <w:rPr>
                <w:rFonts w:ascii="Calibri" w:hAnsi="Calibri"/>
                <w:color w:val="000000"/>
              </w:rPr>
              <w:t>Другие товары</w:t>
            </w:r>
          </w:p>
        </w:tc>
        <w:tc>
          <w:tcPr>
            <w:tcW w:w="1134" w:type="dxa"/>
            <w:tcBorders>
              <w:top w:val="nil"/>
              <w:left w:val="nil"/>
              <w:bottom w:val="single" w:sz="4" w:space="0" w:color="auto"/>
              <w:right w:val="single" w:sz="4" w:space="0" w:color="auto"/>
            </w:tcBorders>
            <w:vAlign w:val="center"/>
          </w:tcPr>
          <w:p w:rsidR="00BB3BAE" w:rsidRPr="002B0B6B" w:rsidRDefault="00BB3BAE" w:rsidP="001068CE">
            <w:pPr>
              <w:spacing w:after="0"/>
              <w:jc w:val="center"/>
              <w:rPr>
                <w:rFonts w:ascii="Calibri" w:hAnsi="Calibri"/>
                <w:color w:val="000000"/>
              </w:rPr>
            </w:pPr>
            <w:r>
              <w:rPr>
                <w:rFonts w:ascii="Calibri" w:hAnsi="Calibri"/>
                <w:color w:val="000000"/>
              </w:rPr>
              <w:t>3 000</w:t>
            </w:r>
          </w:p>
        </w:tc>
      </w:tr>
      <w:tr w:rsidR="00BB3BAE" w:rsidRPr="002B0B6B" w:rsidTr="001068CE">
        <w:trPr>
          <w:trHeight w:val="300"/>
        </w:trPr>
        <w:tc>
          <w:tcPr>
            <w:tcW w:w="3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AE" w:rsidRPr="002B0B6B" w:rsidRDefault="00BB3BAE" w:rsidP="001068CE">
            <w:pPr>
              <w:spacing w:after="0"/>
              <w:jc w:val="center"/>
              <w:rPr>
                <w:rFonts w:ascii="Calibri" w:hAnsi="Calibri"/>
                <w:b/>
                <w:bCs/>
                <w:color w:val="000000"/>
              </w:rPr>
            </w:pPr>
            <w:r w:rsidRPr="002B0B6B">
              <w:rPr>
                <w:rFonts w:ascii="Calibri" w:hAnsi="Calibri"/>
                <w:b/>
                <w:bCs/>
                <w:color w:val="000000"/>
              </w:rPr>
              <w:t xml:space="preserve">Итого </w:t>
            </w:r>
            <w:r>
              <w:rPr>
                <w:rFonts w:ascii="Calibri" w:hAnsi="Calibri"/>
                <w:b/>
                <w:bCs/>
                <w:color w:val="000000"/>
              </w:rPr>
              <w:t>доходов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3BAE" w:rsidRPr="002B0B6B" w:rsidRDefault="00851286" w:rsidP="00BB3BAE">
            <w:pPr>
              <w:spacing w:after="0"/>
              <w:jc w:val="center"/>
              <w:rPr>
                <w:rFonts w:ascii="Calibri" w:hAnsi="Calibri"/>
                <w:color w:val="000000"/>
              </w:rPr>
            </w:pPr>
            <w:r>
              <w:rPr>
                <w:rFonts w:ascii="Calibri" w:hAnsi="Calibri"/>
                <w:color w:val="000000"/>
              </w:rPr>
              <w:t>106</w:t>
            </w:r>
            <w:r w:rsidR="00B56F99">
              <w:rPr>
                <w:rFonts w:ascii="Calibri" w:hAnsi="Calibri"/>
                <w:color w:val="000000"/>
              </w:rPr>
              <w:t xml:space="preserve"> 2</w:t>
            </w:r>
            <w:r w:rsidR="00D83364">
              <w:rPr>
                <w:rFonts w:ascii="Calibri" w:hAnsi="Calibri"/>
                <w:color w:val="000000"/>
              </w:rPr>
              <w:t>00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BB3BAE" w:rsidRPr="002B0B6B" w:rsidRDefault="00BB3BAE" w:rsidP="001068CE">
            <w:pPr>
              <w:spacing w:after="0"/>
              <w:jc w:val="center"/>
              <w:rPr>
                <w:rFonts w:ascii="Calibri" w:hAnsi="Calibri"/>
                <w:color w:val="000000"/>
              </w:rPr>
            </w:pPr>
            <w:r w:rsidRPr="002B0B6B">
              <w:rPr>
                <w:rFonts w:ascii="Calibri" w:hAnsi="Calibri"/>
                <w:b/>
                <w:bCs/>
                <w:color w:val="000000"/>
              </w:rPr>
              <w:t xml:space="preserve">Итого </w:t>
            </w:r>
            <w:r>
              <w:rPr>
                <w:rFonts w:ascii="Calibri" w:hAnsi="Calibri"/>
                <w:b/>
                <w:bCs/>
                <w:color w:val="000000"/>
              </w:rPr>
              <w:t>расходов</w:t>
            </w:r>
          </w:p>
        </w:tc>
        <w:tc>
          <w:tcPr>
            <w:tcW w:w="1134" w:type="dxa"/>
            <w:tcBorders>
              <w:top w:val="single" w:sz="4" w:space="0" w:color="auto"/>
              <w:left w:val="nil"/>
              <w:bottom w:val="single" w:sz="4" w:space="0" w:color="auto"/>
              <w:right w:val="single" w:sz="4" w:space="0" w:color="auto"/>
            </w:tcBorders>
          </w:tcPr>
          <w:p w:rsidR="00BB3BAE" w:rsidRPr="002B0B6B" w:rsidRDefault="00B56F99" w:rsidP="00B56F99">
            <w:pPr>
              <w:spacing w:after="0"/>
              <w:jc w:val="center"/>
              <w:rPr>
                <w:rFonts w:ascii="Calibri" w:hAnsi="Calibri"/>
                <w:color w:val="000000"/>
              </w:rPr>
            </w:pPr>
            <w:r>
              <w:rPr>
                <w:rFonts w:ascii="Calibri" w:hAnsi="Calibri"/>
                <w:color w:val="000000"/>
              </w:rPr>
              <w:t>100</w:t>
            </w:r>
            <w:r>
              <w:rPr>
                <w:rFonts w:ascii="Calibri" w:hAnsi="Calibri"/>
                <w:color w:val="000000"/>
                <w:lang w:val="en-US"/>
              </w:rPr>
              <w:t>1</w:t>
            </w:r>
            <w:r w:rsidR="00D83364">
              <w:rPr>
                <w:rFonts w:ascii="Calibri" w:hAnsi="Calibri"/>
                <w:color w:val="000000"/>
              </w:rPr>
              <w:t>00</w:t>
            </w:r>
          </w:p>
        </w:tc>
      </w:tr>
    </w:tbl>
    <w:p w:rsidR="004B52AE" w:rsidRDefault="004B52AE" w:rsidP="004B52AE">
      <w:pPr>
        <w:pStyle w:val="2"/>
      </w:pPr>
      <w:bookmarkStart w:id="48" w:name="_Приложение_8"/>
      <w:bookmarkStart w:id="49" w:name="_Toc28192024"/>
      <w:bookmarkEnd w:id="48"/>
      <w:r>
        <w:t>Приложение 8</w:t>
      </w:r>
      <w:r w:rsidR="007C23DE">
        <w:t xml:space="preserve"> к задаче №3</w:t>
      </w:r>
      <w:bookmarkEnd w:id="49"/>
    </w:p>
    <w:p w:rsidR="001F57F2" w:rsidRPr="001F57F2" w:rsidRDefault="007C23DE" w:rsidP="008F1C06">
      <w:r>
        <w:t>(</w:t>
      </w:r>
      <w:r w:rsidR="001F57F2">
        <w:t>Выдаётся на каждую пару участников (если участников нечётное количество, то кому-то выдаётся индивидуальная распечатка) для ознакомления с задачей №2 и проведения необходимых расч</w:t>
      </w:r>
      <w:r w:rsidR="001F57F2">
        <w:t>ё</w:t>
      </w:r>
      <w:r w:rsidR="001F57F2">
        <w:t>тов</w:t>
      </w:r>
      <w:r>
        <w:t>)</w:t>
      </w:r>
    </w:p>
    <w:p w:rsidR="004B52AE" w:rsidRDefault="004B52AE" w:rsidP="004B52AE">
      <w:pPr>
        <w:pStyle w:val="a6"/>
      </w:pPr>
      <w:r>
        <w:t xml:space="preserve">Таблица </w:t>
      </w:r>
      <w:fldSimple w:instr=" SEQ Таблица \* ARABIC ">
        <w:r w:rsidR="00C25B78">
          <w:rPr>
            <w:noProof/>
          </w:rPr>
          <w:t>7</w:t>
        </w:r>
      </w:fldSimple>
      <w:r>
        <w:t>. Индексы цен</w:t>
      </w:r>
    </w:p>
    <w:tbl>
      <w:tblPr>
        <w:tblStyle w:val="af"/>
        <w:tblW w:w="0" w:type="auto"/>
        <w:tblLook w:val="04A0"/>
      </w:tblPr>
      <w:tblGrid>
        <w:gridCol w:w="4785"/>
        <w:gridCol w:w="4785"/>
      </w:tblGrid>
      <w:tr w:rsidR="004B52AE" w:rsidTr="004B52AE">
        <w:tc>
          <w:tcPr>
            <w:tcW w:w="4785" w:type="dxa"/>
          </w:tcPr>
          <w:p w:rsidR="004B52AE" w:rsidRPr="004B52AE" w:rsidRDefault="004B52AE" w:rsidP="004B52AE">
            <w:pPr>
              <w:jc w:val="center"/>
              <w:rPr>
                <w:b/>
              </w:rPr>
            </w:pPr>
            <w:r w:rsidRPr="004B52AE">
              <w:rPr>
                <w:b/>
              </w:rPr>
              <w:t>Название месяца</w:t>
            </w:r>
          </w:p>
        </w:tc>
        <w:tc>
          <w:tcPr>
            <w:tcW w:w="4785" w:type="dxa"/>
          </w:tcPr>
          <w:p w:rsidR="004B52AE" w:rsidRPr="004B52AE" w:rsidRDefault="004B52AE" w:rsidP="004B52AE">
            <w:pPr>
              <w:jc w:val="center"/>
              <w:rPr>
                <w:b/>
              </w:rPr>
            </w:pPr>
            <w:r w:rsidRPr="004B52AE">
              <w:rPr>
                <w:b/>
              </w:rPr>
              <w:t>Индекс цен</w:t>
            </w:r>
            <w:r>
              <w:rPr>
                <w:b/>
              </w:rPr>
              <w:t xml:space="preserve"> (относительно января)</w:t>
            </w:r>
          </w:p>
        </w:tc>
      </w:tr>
      <w:tr w:rsidR="004B52AE" w:rsidTr="004B52AE">
        <w:tc>
          <w:tcPr>
            <w:tcW w:w="4785" w:type="dxa"/>
          </w:tcPr>
          <w:p w:rsidR="004B52AE" w:rsidRDefault="004B52AE" w:rsidP="004B52AE">
            <w:r>
              <w:t>Январь</w:t>
            </w:r>
          </w:p>
        </w:tc>
        <w:tc>
          <w:tcPr>
            <w:tcW w:w="4785" w:type="dxa"/>
          </w:tcPr>
          <w:p w:rsidR="004B52AE" w:rsidRDefault="004B52AE" w:rsidP="004B52AE">
            <w:r>
              <w:t>100%</w:t>
            </w:r>
          </w:p>
        </w:tc>
      </w:tr>
      <w:tr w:rsidR="004B52AE" w:rsidTr="004B52AE">
        <w:tc>
          <w:tcPr>
            <w:tcW w:w="4785" w:type="dxa"/>
          </w:tcPr>
          <w:p w:rsidR="004B52AE" w:rsidRDefault="004B52AE" w:rsidP="004B52AE">
            <w:r>
              <w:t>Февраль</w:t>
            </w:r>
          </w:p>
        </w:tc>
        <w:tc>
          <w:tcPr>
            <w:tcW w:w="4785" w:type="dxa"/>
          </w:tcPr>
          <w:p w:rsidR="004B52AE" w:rsidRDefault="004A734D" w:rsidP="004B52AE">
            <w:r>
              <w:t>102%</w:t>
            </w:r>
          </w:p>
        </w:tc>
      </w:tr>
      <w:tr w:rsidR="004B52AE" w:rsidTr="004B52AE">
        <w:tc>
          <w:tcPr>
            <w:tcW w:w="4785" w:type="dxa"/>
          </w:tcPr>
          <w:p w:rsidR="004B52AE" w:rsidRDefault="004B52AE" w:rsidP="004B52AE">
            <w:r>
              <w:t>Март</w:t>
            </w:r>
          </w:p>
        </w:tc>
        <w:tc>
          <w:tcPr>
            <w:tcW w:w="4785" w:type="dxa"/>
          </w:tcPr>
          <w:p w:rsidR="004B52AE" w:rsidRDefault="004A734D" w:rsidP="004B52AE">
            <w:r>
              <w:t>101%</w:t>
            </w:r>
          </w:p>
        </w:tc>
      </w:tr>
      <w:tr w:rsidR="004B52AE" w:rsidTr="004B52AE">
        <w:tc>
          <w:tcPr>
            <w:tcW w:w="4785" w:type="dxa"/>
          </w:tcPr>
          <w:p w:rsidR="004B52AE" w:rsidRDefault="004B52AE" w:rsidP="004B52AE">
            <w:r>
              <w:t>Апрель</w:t>
            </w:r>
          </w:p>
        </w:tc>
        <w:tc>
          <w:tcPr>
            <w:tcW w:w="4785" w:type="dxa"/>
          </w:tcPr>
          <w:p w:rsidR="004B52AE" w:rsidRDefault="004A734D" w:rsidP="004B52AE">
            <w:r>
              <w:t>103%</w:t>
            </w:r>
          </w:p>
        </w:tc>
      </w:tr>
      <w:tr w:rsidR="004B52AE" w:rsidTr="004B52AE">
        <w:tc>
          <w:tcPr>
            <w:tcW w:w="4785" w:type="dxa"/>
          </w:tcPr>
          <w:p w:rsidR="004B52AE" w:rsidRDefault="004B52AE" w:rsidP="004B52AE">
            <w:r>
              <w:t>Май</w:t>
            </w:r>
          </w:p>
        </w:tc>
        <w:tc>
          <w:tcPr>
            <w:tcW w:w="4785" w:type="dxa"/>
          </w:tcPr>
          <w:p w:rsidR="004B52AE" w:rsidRDefault="004A734D" w:rsidP="004B52AE">
            <w:r>
              <w:t>104%</w:t>
            </w:r>
          </w:p>
        </w:tc>
      </w:tr>
      <w:tr w:rsidR="004B52AE" w:rsidTr="004B52AE">
        <w:tc>
          <w:tcPr>
            <w:tcW w:w="4785" w:type="dxa"/>
          </w:tcPr>
          <w:p w:rsidR="004B52AE" w:rsidRDefault="004B52AE" w:rsidP="004B52AE">
            <w:r>
              <w:t>Июнь</w:t>
            </w:r>
          </w:p>
        </w:tc>
        <w:tc>
          <w:tcPr>
            <w:tcW w:w="4785" w:type="dxa"/>
          </w:tcPr>
          <w:p w:rsidR="004B52AE" w:rsidRDefault="004A734D" w:rsidP="004B52AE">
            <w:r>
              <w:t>104%</w:t>
            </w:r>
          </w:p>
        </w:tc>
      </w:tr>
      <w:tr w:rsidR="004B52AE" w:rsidTr="004B52AE">
        <w:tc>
          <w:tcPr>
            <w:tcW w:w="4785" w:type="dxa"/>
          </w:tcPr>
          <w:p w:rsidR="004B52AE" w:rsidRDefault="004B52AE" w:rsidP="004B52AE">
            <w:r>
              <w:t>Июль</w:t>
            </w:r>
          </w:p>
        </w:tc>
        <w:tc>
          <w:tcPr>
            <w:tcW w:w="4785" w:type="dxa"/>
          </w:tcPr>
          <w:p w:rsidR="004B52AE" w:rsidRDefault="004A734D" w:rsidP="004B52AE">
            <w:r>
              <w:t>105%</w:t>
            </w:r>
          </w:p>
        </w:tc>
      </w:tr>
      <w:tr w:rsidR="004B52AE" w:rsidTr="004B52AE">
        <w:tc>
          <w:tcPr>
            <w:tcW w:w="4785" w:type="dxa"/>
          </w:tcPr>
          <w:p w:rsidR="004B52AE" w:rsidRDefault="004B52AE" w:rsidP="004B52AE">
            <w:r>
              <w:t>Август</w:t>
            </w:r>
          </w:p>
        </w:tc>
        <w:tc>
          <w:tcPr>
            <w:tcW w:w="4785" w:type="dxa"/>
          </w:tcPr>
          <w:p w:rsidR="004B52AE" w:rsidRDefault="004A734D" w:rsidP="004B52AE">
            <w:r>
              <w:t>107%</w:t>
            </w:r>
          </w:p>
        </w:tc>
      </w:tr>
      <w:tr w:rsidR="004B52AE" w:rsidTr="004B52AE">
        <w:tc>
          <w:tcPr>
            <w:tcW w:w="4785" w:type="dxa"/>
          </w:tcPr>
          <w:p w:rsidR="004B52AE" w:rsidRDefault="004B52AE" w:rsidP="004B52AE">
            <w:r>
              <w:t>Сентябрь</w:t>
            </w:r>
          </w:p>
        </w:tc>
        <w:tc>
          <w:tcPr>
            <w:tcW w:w="4785" w:type="dxa"/>
          </w:tcPr>
          <w:p w:rsidR="004B52AE" w:rsidRDefault="004A734D" w:rsidP="004B52AE">
            <w:r>
              <w:t>108%</w:t>
            </w:r>
          </w:p>
        </w:tc>
      </w:tr>
      <w:tr w:rsidR="004B52AE" w:rsidTr="004B52AE">
        <w:tc>
          <w:tcPr>
            <w:tcW w:w="4785" w:type="dxa"/>
          </w:tcPr>
          <w:p w:rsidR="004B52AE" w:rsidRDefault="004B52AE" w:rsidP="004B52AE">
            <w:r>
              <w:t>Октябрь</w:t>
            </w:r>
          </w:p>
        </w:tc>
        <w:tc>
          <w:tcPr>
            <w:tcW w:w="4785" w:type="dxa"/>
          </w:tcPr>
          <w:p w:rsidR="004B52AE" w:rsidRDefault="004A734D" w:rsidP="004B52AE">
            <w:r>
              <w:t>111%</w:t>
            </w:r>
          </w:p>
        </w:tc>
      </w:tr>
      <w:tr w:rsidR="004B52AE" w:rsidTr="004B52AE">
        <w:tc>
          <w:tcPr>
            <w:tcW w:w="4785" w:type="dxa"/>
          </w:tcPr>
          <w:p w:rsidR="004B52AE" w:rsidRDefault="004B52AE" w:rsidP="004B52AE">
            <w:r>
              <w:lastRenderedPageBreak/>
              <w:t>Ноябрь</w:t>
            </w:r>
          </w:p>
        </w:tc>
        <w:tc>
          <w:tcPr>
            <w:tcW w:w="4785" w:type="dxa"/>
          </w:tcPr>
          <w:p w:rsidR="004B52AE" w:rsidRDefault="004A734D" w:rsidP="004B52AE">
            <w:r>
              <w:t>112%</w:t>
            </w:r>
          </w:p>
        </w:tc>
      </w:tr>
      <w:tr w:rsidR="004B52AE" w:rsidTr="004B52AE">
        <w:tc>
          <w:tcPr>
            <w:tcW w:w="4785" w:type="dxa"/>
          </w:tcPr>
          <w:p w:rsidR="004B52AE" w:rsidRDefault="004B52AE" w:rsidP="004B52AE">
            <w:r>
              <w:t>Декабрь</w:t>
            </w:r>
          </w:p>
        </w:tc>
        <w:tc>
          <w:tcPr>
            <w:tcW w:w="4785" w:type="dxa"/>
          </w:tcPr>
          <w:p w:rsidR="004B52AE" w:rsidRDefault="001D7C0E" w:rsidP="004B52AE">
            <w:r>
              <w:t>113</w:t>
            </w:r>
            <w:r w:rsidR="004A734D">
              <w:t>%</w:t>
            </w:r>
          </w:p>
        </w:tc>
      </w:tr>
    </w:tbl>
    <w:p w:rsidR="004B52AE" w:rsidRDefault="004B52AE" w:rsidP="004B52AE">
      <w:pPr>
        <w:pStyle w:val="2"/>
      </w:pPr>
      <w:bookmarkStart w:id="50" w:name="_Приложение_9"/>
      <w:bookmarkStart w:id="51" w:name="_Toc28192025"/>
      <w:bookmarkEnd w:id="50"/>
      <w:r>
        <w:t>Приложение 9</w:t>
      </w:r>
      <w:r w:rsidR="007C23DE">
        <w:t xml:space="preserve"> к задаче №3</w:t>
      </w:r>
      <w:bookmarkEnd w:id="51"/>
    </w:p>
    <w:p w:rsidR="001F57F2" w:rsidRPr="001F57F2" w:rsidRDefault="007C23DE" w:rsidP="008F1C06">
      <w:r>
        <w:t>(</w:t>
      </w:r>
      <w:r w:rsidR="001F57F2">
        <w:t>Выдаётся на каждую пару участников (если участников нечётное количество, то кому-то выдаётся индивидуальная распечатка) для заполнения и последующей сдачи для проверки</w:t>
      </w:r>
      <w:r>
        <w:t>)</w:t>
      </w:r>
    </w:p>
    <w:p w:rsidR="00C25B78" w:rsidRPr="00612BAB" w:rsidRDefault="00C25B78" w:rsidP="00612BAB">
      <w:pPr>
        <w:pStyle w:val="a6"/>
      </w:pPr>
      <w:r>
        <w:t xml:space="preserve">Таблица </w:t>
      </w:r>
      <w:fldSimple w:instr=" SEQ Таблица \* ARABIC ">
        <w:r>
          <w:rPr>
            <w:noProof/>
          </w:rPr>
          <w:t>8</w:t>
        </w:r>
      </w:fldSimple>
      <w:r>
        <w:t xml:space="preserve">. Годовой бюджет семьи </w:t>
      </w:r>
      <w:r>
        <w:rPr>
          <w:lang w:val="en-US"/>
        </w:rPr>
        <w:t>N</w:t>
      </w:r>
    </w:p>
    <w:tbl>
      <w:tblPr>
        <w:tblW w:w="9116" w:type="dxa"/>
        <w:tblInd w:w="93" w:type="dxa"/>
        <w:tblLook w:val="04A0"/>
      </w:tblPr>
      <w:tblGrid>
        <w:gridCol w:w="496"/>
        <w:gridCol w:w="3092"/>
        <w:gridCol w:w="1134"/>
        <w:gridCol w:w="3260"/>
        <w:gridCol w:w="1134"/>
      </w:tblGrid>
      <w:tr w:rsidR="00C25B78" w:rsidRPr="00AE5461" w:rsidTr="00DD1586">
        <w:trPr>
          <w:trHeight w:val="600"/>
          <w:tblHead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B78" w:rsidRPr="00AE5461" w:rsidRDefault="00C25B78" w:rsidP="00DD1586">
            <w:pPr>
              <w:spacing w:after="0"/>
              <w:jc w:val="center"/>
              <w:rPr>
                <w:rFonts w:ascii="Calibri" w:hAnsi="Calibri"/>
                <w:b/>
                <w:color w:val="000000"/>
              </w:rPr>
            </w:pPr>
            <w:r w:rsidRPr="00AE5461">
              <w:rPr>
                <w:rFonts w:ascii="Calibri" w:hAnsi="Calibri"/>
                <w:b/>
                <w:color w:val="000000"/>
              </w:rPr>
              <w:t> №</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C25B78" w:rsidRPr="00AE5461" w:rsidRDefault="00C25B78" w:rsidP="00DD1586">
            <w:pPr>
              <w:spacing w:after="0"/>
              <w:jc w:val="center"/>
              <w:rPr>
                <w:rFonts w:ascii="Calibri" w:hAnsi="Calibri"/>
                <w:b/>
                <w:color w:val="000000"/>
              </w:rPr>
            </w:pPr>
            <w:r>
              <w:rPr>
                <w:rFonts w:ascii="Calibri" w:hAnsi="Calibri"/>
                <w:b/>
                <w:color w:val="000000"/>
              </w:rPr>
              <w:t>Статья доходов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5B78" w:rsidRPr="00B54DE0" w:rsidRDefault="00C25B78" w:rsidP="00DD1586">
            <w:pPr>
              <w:spacing w:after="0"/>
              <w:jc w:val="center"/>
              <w:rPr>
                <w:rFonts w:ascii="Calibri" w:hAnsi="Calibri"/>
                <w:b/>
                <w:color w:val="000000"/>
              </w:rPr>
            </w:pPr>
            <w:r>
              <w:rPr>
                <w:rFonts w:ascii="Calibri" w:hAnsi="Calibri"/>
                <w:b/>
                <w:color w:val="000000"/>
              </w:rPr>
              <w:t>Сумма, усл.ед.</w:t>
            </w:r>
          </w:p>
        </w:tc>
        <w:tc>
          <w:tcPr>
            <w:tcW w:w="3260" w:type="dxa"/>
            <w:tcBorders>
              <w:top w:val="single" w:sz="4" w:space="0" w:color="auto"/>
              <w:left w:val="nil"/>
              <w:bottom w:val="single" w:sz="4" w:space="0" w:color="auto"/>
              <w:right w:val="single" w:sz="4" w:space="0" w:color="auto"/>
            </w:tcBorders>
            <w:shd w:val="clear" w:color="auto" w:fill="auto"/>
            <w:vAlign w:val="center"/>
          </w:tcPr>
          <w:p w:rsidR="00C25B78" w:rsidRPr="00AE5461" w:rsidRDefault="00C25B78" w:rsidP="00DD1586">
            <w:pPr>
              <w:spacing w:after="0"/>
              <w:jc w:val="center"/>
              <w:rPr>
                <w:rFonts w:ascii="Calibri" w:hAnsi="Calibri"/>
                <w:b/>
                <w:color w:val="000000"/>
              </w:rPr>
            </w:pPr>
            <w:r w:rsidRPr="00AE5461">
              <w:rPr>
                <w:rFonts w:ascii="Calibri" w:hAnsi="Calibri"/>
                <w:b/>
                <w:color w:val="000000"/>
              </w:rPr>
              <w:t> Статья расходов</w:t>
            </w:r>
          </w:p>
        </w:tc>
        <w:tc>
          <w:tcPr>
            <w:tcW w:w="1134" w:type="dxa"/>
            <w:tcBorders>
              <w:top w:val="single" w:sz="4" w:space="0" w:color="auto"/>
              <w:left w:val="nil"/>
              <w:bottom w:val="single" w:sz="4" w:space="0" w:color="auto"/>
              <w:right w:val="single" w:sz="4" w:space="0" w:color="auto"/>
            </w:tcBorders>
            <w:vAlign w:val="center"/>
          </w:tcPr>
          <w:p w:rsidR="00C25B78" w:rsidRPr="00AE5461" w:rsidRDefault="00C25B78" w:rsidP="00DD1586">
            <w:pPr>
              <w:spacing w:after="0"/>
              <w:jc w:val="center"/>
              <w:rPr>
                <w:rFonts w:ascii="Calibri" w:hAnsi="Calibri"/>
                <w:b/>
                <w:color w:val="000000"/>
              </w:rPr>
            </w:pPr>
            <w:r>
              <w:rPr>
                <w:rFonts w:ascii="Calibri" w:hAnsi="Calibri"/>
                <w:b/>
                <w:color w:val="000000"/>
              </w:rPr>
              <w:t>Сумма, усл.ед</w:t>
            </w:r>
            <w:r w:rsidRPr="00AE5461">
              <w:rPr>
                <w:rFonts w:ascii="Calibri" w:hAnsi="Calibri"/>
                <w:b/>
                <w:color w:val="000000"/>
              </w:rPr>
              <w:t>.</w:t>
            </w:r>
          </w:p>
        </w:tc>
      </w:tr>
      <w:tr w:rsidR="00C25B78" w:rsidRPr="00B54DE0" w:rsidTr="00DD1586">
        <w:trPr>
          <w:trHeight w:val="9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C25B78" w:rsidRPr="002B0B6B" w:rsidRDefault="00C25B78" w:rsidP="00DD1586">
            <w:pPr>
              <w:spacing w:after="0"/>
              <w:jc w:val="center"/>
              <w:rPr>
                <w:rFonts w:ascii="Calibri" w:hAnsi="Calibri"/>
                <w:color w:val="000000"/>
              </w:rPr>
            </w:pPr>
            <w:r>
              <w:rPr>
                <w:rFonts w:ascii="Calibri" w:hAnsi="Calibri"/>
                <w:color w:val="000000"/>
              </w:rPr>
              <w:t>1</w:t>
            </w:r>
          </w:p>
        </w:tc>
        <w:tc>
          <w:tcPr>
            <w:tcW w:w="3092" w:type="dxa"/>
            <w:tcBorders>
              <w:top w:val="single" w:sz="4" w:space="0" w:color="auto"/>
              <w:left w:val="nil"/>
              <w:bottom w:val="single" w:sz="4" w:space="0" w:color="auto"/>
              <w:right w:val="single" w:sz="4" w:space="0" w:color="auto"/>
            </w:tcBorders>
            <w:shd w:val="clear" w:color="auto" w:fill="auto"/>
            <w:vAlign w:val="center"/>
          </w:tcPr>
          <w:p w:rsidR="00C25B78" w:rsidRPr="002B0B6B" w:rsidRDefault="00C25B78" w:rsidP="00DD1586">
            <w:pPr>
              <w:spacing w:after="0"/>
              <w:rPr>
                <w:rFonts w:ascii="Calibri" w:hAnsi="Calibri"/>
                <w:color w:val="000000"/>
              </w:rPr>
            </w:pPr>
            <w:r>
              <w:rPr>
                <w:rFonts w:ascii="Calibri" w:hAnsi="Calibri"/>
                <w:color w:val="000000"/>
              </w:rPr>
              <w:t>Заработок отца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Pr>
                <w:rFonts w:ascii="Calibri" w:hAnsi="Calibri"/>
                <w:color w:val="000000"/>
              </w:rPr>
              <w:t>Коммунальные платежи</w:t>
            </w:r>
          </w:p>
        </w:tc>
        <w:tc>
          <w:tcPr>
            <w:tcW w:w="1134" w:type="dxa"/>
            <w:tcBorders>
              <w:top w:val="single" w:sz="4" w:space="0" w:color="auto"/>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C25B78" w:rsidRPr="002B0B6B" w:rsidRDefault="00C25B78" w:rsidP="00DD1586">
            <w:pPr>
              <w:spacing w:after="0"/>
              <w:jc w:val="center"/>
              <w:rPr>
                <w:rFonts w:ascii="Calibri" w:hAnsi="Calibri"/>
                <w:color w:val="000000"/>
              </w:rPr>
            </w:pPr>
            <w:r>
              <w:rPr>
                <w:rFonts w:ascii="Calibri" w:hAnsi="Calibri"/>
                <w:color w:val="000000"/>
              </w:rPr>
              <w:t>2</w:t>
            </w:r>
          </w:p>
        </w:tc>
        <w:tc>
          <w:tcPr>
            <w:tcW w:w="3092"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Pr>
                <w:rFonts w:ascii="Calibri" w:hAnsi="Calibri"/>
                <w:color w:val="000000"/>
              </w:rPr>
              <w:t>Заработок матери</w:t>
            </w: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Pr>
                <w:rFonts w:ascii="Calibri" w:hAnsi="Calibri"/>
                <w:color w:val="000000"/>
              </w:rPr>
              <w:t>Общесемейное питание</w:t>
            </w:r>
          </w:p>
        </w:tc>
        <w:tc>
          <w:tcPr>
            <w:tcW w:w="1134" w:type="dxa"/>
            <w:tcBorders>
              <w:top w:val="nil"/>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r>
              <w:rPr>
                <w:rFonts w:ascii="Calibri" w:hAnsi="Calibri"/>
                <w:color w:val="000000"/>
              </w:rPr>
              <w:t>3</w:t>
            </w:r>
          </w:p>
        </w:tc>
        <w:tc>
          <w:tcPr>
            <w:tcW w:w="3092"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Pr>
                <w:rFonts w:ascii="Calibri" w:hAnsi="Calibri"/>
                <w:color w:val="000000"/>
              </w:rPr>
              <w:t>Пособия деда</w:t>
            </w: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Default="00C25B78" w:rsidP="00DD1586">
            <w:pPr>
              <w:spacing w:after="0"/>
              <w:rPr>
                <w:rFonts w:ascii="Calibri" w:hAnsi="Calibri"/>
                <w:color w:val="000000"/>
              </w:rPr>
            </w:pPr>
            <w:r>
              <w:rPr>
                <w:rFonts w:ascii="Calibri" w:hAnsi="Calibri"/>
                <w:color w:val="000000"/>
              </w:rPr>
              <w:t>Питание сына</w:t>
            </w:r>
          </w:p>
        </w:tc>
        <w:tc>
          <w:tcPr>
            <w:tcW w:w="1134" w:type="dxa"/>
            <w:tcBorders>
              <w:top w:val="nil"/>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r>
              <w:rPr>
                <w:rFonts w:ascii="Calibri" w:hAnsi="Calibri"/>
                <w:color w:val="000000"/>
              </w:rPr>
              <w:t>4</w:t>
            </w:r>
          </w:p>
        </w:tc>
        <w:tc>
          <w:tcPr>
            <w:tcW w:w="3092" w:type="dxa"/>
            <w:tcBorders>
              <w:top w:val="nil"/>
              <w:left w:val="nil"/>
              <w:bottom w:val="single" w:sz="4" w:space="0" w:color="auto"/>
              <w:right w:val="single" w:sz="4" w:space="0" w:color="auto"/>
            </w:tcBorders>
            <w:shd w:val="clear" w:color="auto" w:fill="auto"/>
            <w:noWrap/>
            <w:vAlign w:val="center"/>
          </w:tcPr>
          <w:p w:rsidR="00C25B78" w:rsidRPr="002B0B6B" w:rsidRDefault="00605318" w:rsidP="00DD1586">
            <w:pPr>
              <w:tabs>
                <w:tab w:val="left" w:pos="3277"/>
              </w:tabs>
              <w:spacing w:after="0"/>
              <w:rPr>
                <w:rFonts w:ascii="Calibri" w:hAnsi="Calibri"/>
                <w:color w:val="000000"/>
              </w:rPr>
            </w:pPr>
            <w:r>
              <w:rPr>
                <w:rFonts w:ascii="Calibri" w:hAnsi="Calibri"/>
                <w:color w:val="000000"/>
              </w:rPr>
              <w:t>Лотерея</w:t>
            </w: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Default="00C25B78" w:rsidP="00DD1586">
            <w:pPr>
              <w:spacing w:after="0"/>
              <w:rPr>
                <w:rFonts w:ascii="Calibri" w:hAnsi="Calibri"/>
                <w:color w:val="000000"/>
              </w:rPr>
            </w:pPr>
            <w:r>
              <w:rPr>
                <w:rFonts w:ascii="Calibri" w:hAnsi="Calibri"/>
                <w:color w:val="000000"/>
              </w:rPr>
              <w:t>Питание отца</w:t>
            </w:r>
          </w:p>
        </w:tc>
        <w:tc>
          <w:tcPr>
            <w:tcW w:w="1134" w:type="dxa"/>
            <w:tcBorders>
              <w:top w:val="nil"/>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r>
              <w:rPr>
                <w:rFonts w:ascii="Calibri" w:hAnsi="Calibri"/>
                <w:color w:val="000000"/>
              </w:rPr>
              <w:t>5</w:t>
            </w:r>
          </w:p>
        </w:tc>
        <w:tc>
          <w:tcPr>
            <w:tcW w:w="3092" w:type="dxa"/>
            <w:tcBorders>
              <w:top w:val="nil"/>
              <w:left w:val="nil"/>
              <w:bottom w:val="single" w:sz="4" w:space="0" w:color="auto"/>
              <w:right w:val="single" w:sz="4" w:space="0" w:color="auto"/>
            </w:tcBorders>
            <w:shd w:val="clear" w:color="auto" w:fill="auto"/>
            <w:vAlign w:val="center"/>
          </w:tcPr>
          <w:p w:rsidR="00C25B78" w:rsidRPr="002B0B6B" w:rsidRDefault="00605318" w:rsidP="00DD1586">
            <w:pPr>
              <w:spacing w:after="0"/>
              <w:rPr>
                <w:rFonts w:ascii="Calibri" w:hAnsi="Calibri"/>
                <w:color w:val="000000"/>
              </w:rPr>
            </w:pPr>
            <w:r>
              <w:rPr>
                <w:rFonts w:ascii="Calibri" w:hAnsi="Calibri"/>
                <w:color w:val="000000"/>
              </w:rPr>
              <w:t>Возврат долга</w:t>
            </w: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Pr>
                <w:rFonts w:ascii="Calibri" w:hAnsi="Calibri"/>
                <w:color w:val="000000"/>
              </w:rPr>
              <w:t>Домашний интернет</w:t>
            </w:r>
          </w:p>
        </w:tc>
        <w:tc>
          <w:tcPr>
            <w:tcW w:w="1134" w:type="dxa"/>
            <w:tcBorders>
              <w:top w:val="nil"/>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Tr="00DD1586">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Default="00C25B78" w:rsidP="00DD1586">
            <w:pPr>
              <w:spacing w:after="0"/>
              <w:jc w:val="center"/>
              <w:rPr>
                <w:rFonts w:ascii="Calibri" w:hAnsi="Calibri"/>
                <w:color w:val="000000"/>
              </w:rPr>
            </w:pPr>
            <w:r>
              <w:rPr>
                <w:rFonts w:ascii="Calibri" w:hAnsi="Calibri"/>
                <w:color w:val="000000"/>
              </w:rPr>
              <w:t>6</w:t>
            </w:r>
          </w:p>
        </w:tc>
        <w:tc>
          <w:tcPr>
            <w:tcW w:w="3092" w:type="dxa"/>
            <w:tcBorders>
              <w:top w:val="nil"/>
              <w:left w:val="nil"/>
              <w:bottom w:val="single" w:sz="4" w:space="0" w:color="auto"/>
              <w:right w:val="single" w:sz="4" w:space="0" w:color="auto"/>
            </w:tcBorders>
            <w:shd w:val="clear" w:color="auto" w:fill="auto"/>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Default="00C25B78" w:rsidP="00DD1586">
            <w:pPr>
              <w:spacing w:after="0"/>
              <w:rPr>
                <w:rFonts w:ascii="Calibri" w:hAnsi="Calibri"/>
                <w:color w:val="000000"/>
              </w:rPr>
            </w:pPr>
            <w:r>
              <w:rPr>
                <w:rFonts w:ascii="Calibri" w:hAnsi="Calibri"/>
                <w:color w:val="000000"/>
              </w:rPr>
              <w:t>Телефонная связь отца</w:t>
            </w:r>
          </w:p>
        </w:tc>
        <w:tc>
          <w:tcPr>
            <w:tcW w:w="1134" w:type="dxa"/>
            <w:tcBorders>
              <w:top w:val="nil"/>
              <w:left w:val="nil"/>
              <w:bottom w:val="single" w:sz="4" w:space="0" w:color="auto"/>
              <w:right w:val="single" w:sz="4" w:space="0" w:color="auto"/>
            </w:tcBorders>
            <w:vAlign w:val="center"/>
          </w:tcPr>
          <w:p w:rsidR="00C25B78" w:rsidRDefault="00C25B78" w:rsidP="00DD1586">
            <w:pPr>
              <w:spacing w:after="0"/>
              <w:jc w:val="center"/>
              <w:rPr>
                <w:rFonts w:ascii="Calibri" w:hAnsi="Calibri"/>
                <w:color w:val="000000"/>
              </w:rPr>
            </w:pPr>
          </w:p>
        </w:tc>
      </w:tr>
      <w:tr w:rsidR="00C25B78" w:rsidTr="00DD1586">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Default="00C25B78" w:rsidP="00DD1586">
            <w:pPr>
              <w:spacing w:after="0"/>
              <w:jc w:val="center"/>
              <w:rPr>
                <w:rFonts w:ascii="Calibri" w:hAnsi="Calibri"/>
                <w:color w:val="000000"/>
              </w:rPr>
            </w:pPr>
            <w:r>
              <w:rPr>
                <w:rFonts w:ascii="Calibri" w:hAnsi="Calibri"/>
                <w:color w:val="000000"/>
              </w:rPr>
              <w:t>7</w:t>
            </w:r>
          </w:p>
        </w:tc>
        <w:tc>
          <w:tcPr>
            <w:tcW w:w="3092" w:type="dxa"/>
            <w:tcBorders>
              <w:top w:val="nil"/>
              <w:left w:val="nil"/>
              <w:bottom w:val="single" w:sz="4" w:space="0" w:color="auto"/>
              <w:right w:val="single" w:sz="4" w:space="0" w:color="auto"/>
            </w:tcBorders>
            <w:shd w:val="clear" w:color="auto" w:fill="auto"/>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Default="00C25B78" w:rsidP="00DD1586">
            <w:pPr>
              <w:spacing w:after="0"/>
              <w:rPr>
                <w:rFonts w:ascii="Calibri" w:hAnsi="Calibri"/>
                <w:color w:val="000000"/>
              </w:rPr>
            </w:pPr>
            <w:r>
              <w:rPr>
                <w:rFonts w:ascii="Calibri" w:hAnsi="Calibri"/>
                <w:color w:val="000000"/>
              </w:rPr>
              <w:t>Телефонная связь матери</w:t>
            </w:r>
          </w:p>
        </w:tc>
        <w:tc>
          <w:tcPr>
            <w:tcW w:w="1134" w:type="dxa"/>
            <w:tcBorders>
              <w:top w:val="nil"/>
              <w:left w:val="nil"/>
              <w:bottom w:val="single" w:sz="4" w:space="0" w:color="auto"/>
              <w:right w:val="single" w:sz="4" w:space="0" w:color="auto"/>
            </w:tcBorders>
            <w:vAlign w:val="center"/>
          </w:tcPr>
          <w:p w:rsidR="00C25B78" w:rsidRDefault="00C25B78" w:rsidP="00DD1586">
            <w:pPr>
              <w:spacing w:after="0"/>
              <w:jc w:val="center"/>
              <w:rPr>
                <w:rFonts w:ascii="Calibri" w:hAnsi="Calibri"/>
                <w:color w:val="000000"/>
              </w:rPr>
            </w:pPr>
          </w:p>
        </w:tc>
      </w:tr>
      <w:tr w:rsidR="00C25B78" w:rsidTr="00DD1586">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Default="00C25B78" w:rsidP="00DD1586">
            <w:pPr>
              <w:spacing w:after="0"/>
              <w:jc w:val="center"/>
              <w:rPr>
                <w:rFonts w:ascii="Calibri" w:hAnsi="Calibri"/>
                <w:color w:val="000000"/>
              </w:rPr>
            </w:pPr>
            <w:r>
              <w:rPr>
                <w:rFonts w:ascii="Calibri" w:hAnsi="Calibri"/>
                <w:color w:val="000000"/>
              </w:rPr>
              <w:t>8</w:t>
            </w:r>
          </w:p>
        </w:tc>
        <w:tc>
          <w:tcPr>
            <w:tcW w:w="3092" w:type="dxa"/>
            <w:tcBorders>
              <w:top w:val="nil"/>
              <w:left w:val="nil"/>
              <w:bottom w:val="single" w:sz="4" w:space="0" w:color="auto"/>
              <w:right w:val="single" w:sz="4" w:space="0" w:color="auto"/>
            </w:tcBorders>
            <w:shd w:val="clear" w:color="auto" w:fill="auto"/>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Default="00C25B78" w:rsidP="00DD1586">
            <w:pPr>
              <w:spacing w:after="0"/>
              <w:rPr>
                <w:rFonts w:ascii="Calibri" w:hAnsi="Calibri"/>
                <w:color w:val="000000"/>
              </w:rPr>
            </w:pPr>
            <w:r>
              <w:rPr>
                <w:rFonts w:ascii="Calibri" w:hAnsi="Calibri"/>
                <w:color w:val="000000"/>
              </w:rPr>
              <w:t>Телефонная связь сына</w:t>
            </w:r>
          </w:p>
        </w:tc>
        <w:tc>
          <w:tcPr>
            <w:tcW w:w="1134" w:type="dxa"/>
            <w:tcBorders>
              <w:top w:val="nil"/>
              <w:left w:val="nil"/>
              <w:bottom w:val="single" w:sz="4" w:space="0" w:color="auto"/>
              <w:right w:val="single" w:sz="4" w:space="0" w:color="auto"/>
            </w:tcBorders>
            <w:vAlign w:val="center"/>
          </w:tcPr>
          <w:p w:rsidR="00C25B78" w:rsidRDefault="00C25B78" w:rsidP="00DD1586">
            <w:pPr>
              <w:spacing w:after="0"/>
              <w:jc w:val="center"/>
              <w:rPr>
                <w:rFonts w:ascii="Calibri" w:hAnsi="Calibri"/>
                <w:color w:val="000000"/>
              </w:rPr>
            </w:pPr>
          </w:p>
        </w:tc>
      </w:tr>
      <w:tr w:rsidR="00C25B78" w:rsidTr="00DD1586">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Default="00C25B78" w:rsidP="00DD1586">
            <w:pPr>
              <w:spacing w:after="0"/>
              <w:jc w:val="center"/>
              <w:rPr>
                <w:rFonts w:ascii="Calibri" w:hAnsi="Calibri"/>
                <w:color w:val="000000"/>
              </w:rPr>
            </w:pPr>
            <w:r>
              <w:rPr>
                <w:rFonts w:ascii="Calibri" w:hAnsi="Calibri"/>
                <w:color w:val="000000"/>
              </w:rPr>
              <w:t>9</w:t>
            </w:r>
          </w:p>
        </w:tc>
        <w:tc>
          <w:tcPr>
            <w:tcW w:w="3092" w:type="dxa"/>
            <w:tcBorders>
              <w:top w:val="nil"/>
              <w:left w:val="nil"/>
              <w:bottom w:val="single" w:sz="4" w:space="0" w:color="auto"/>
              <w:right w:val="single" w:sz="4" w:space="0" w:color="auto"/>
            </w:tcBorders>
            <w:shd w:val="clear" w:color="auto" w:fill="auto"/>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Default="00C25B78" w:rsidP="00DD1586">
            <w:pPr>
              <w:spacing w:after="0"/>
              <w:rPr>
                <w:rFonts w:ascii="Calibri" w:hAnsi="Calibri"/>
                <w:color w:val="000000"/>
              </w:rPr>
            </w:pPr>
            <w:r>
              <w:rPr>
                <w:rFonts w:ascii="Calibri" w:hAnsi="Calibri"/>
                <w:color w:val="000000"/>
              </w:rPr>
              <w:t>Телефонная связь деда</w:t>
            </w:r>
          </w:p>
        </w:tc>
        <w:tc>
          <w:tcPr>
            <w:tcW w:w="1134" w:type="dxa"/>
            <w:tcBorders>
              <w:top w:val="nil"/>
              <w:left w:val="nil"/>
              <w:bottom w:val="single" w:sz="4" w:space="0" w:color="auto"/>
              <w:right w:val="single" w:sz="4" w:space="0" w:color="auto"/>
            </w:tcBorders>
            <w:vAlign w:val="center"/>
          </w:tcPr>
          <w:p w:rsidR="00C25B78" w:rsidRDefault="00C25B78" w:rsidP="00DD1586">
            <w:pPr>
              <w:spacing w:after="0"/>
              <w:jc w:val="center"/>
              <w:rPr>
                <w:rFonts w:ascii="Calibri" w:hAnsi="Calibri"/>
                <w:color w:val="000000"/>
              </w:rPr>
            </w:pPr>
          </w:p>
        </w:tc>
      </w:tr>
      <w:tr w:rsidR="00C25B78" w:rsidRPr="00B54DE0" w:rsidTr="00DD1586">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r>
              <w:rPr>
                <w:rFonts w:ascii="Calibri" w:hAnsi="Calibri"/>
                <w:color w:val="000000"/>
              </w:rPr>
              <w:t>10</w:t>
            </w:r>
          </w:p>
        </w:tc>
        <w:tc>
          <w:tcPr>
            <w:tcW w:w="3092" w:type="dxa"/>
            <w:tcBorders>
              <w:top w:val="single" w:sz="4" w:space="0" w:color="auto"/>
              <w:left w:val="nil"/>
              <w:bottom w:val="single" w:sz="4" w:space="0" w:color="auto"/>
              <w:right w:val="single" w:sz="4" w:space="0" w:color="auto"/>
            </w:tcBorders>
            <w:shd w:val="clear" w:color="auto" w:fill="auto"/>
            <w:vAlign w:val="center"/>
          </w:tcPr>
          <w:p w:rsidR="00C25B78" w:rsidRPr="002B0B6B" w:rsidRDefault="00C25B78" w:rsidP="00DD1586">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tabs>
                <w:tab w:val="left" w:pos="3277"/>
              </w:tabs>
              <w:spacing w:after="0"/>
              <w:rPr>
                <w:rFonts w:ascii="Calibri" w:hAnsi="Calibri"/>
                <w:color w:val="000000"/>
              </w:rPr>
            </w:pPr>
            <w:r>
              <w:rPr>
                <w:rFonts w:ascii="Calibri" w:hAnsi="Calibri"/>
                <w:color w:val="000000"/>
              </w:rPr>
              <w:t>Транспортные расходы отца</w:t>
            </w:r>
          </w:p>
        </w:tc>
        <w:tc>
          <w:tcPr>
            <w:tcW w:w="1134" w:type="dxa"/>
            <w:tcBorders>
              <w:top w:val="single" w:sz="4" w:space="0" w:color="auto"/>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Default="00C25B78" w:rsidP="00DD1586">
            <w:pPr>
              <w:spacing w:after="0"/>
              <w:jc w:val="center"/>
              <w:rPr>
                <w:rFonts w:ascii="Calibri" w:hAnsi="Calibri"/>
                <w:color w:val="000000"/>
              </w:rPr>
            </w:pPr>
            <w:r>
              <w:rPr>
                <w:rFonts w:ascii="Calibri" w:hAnsi="Calibri"/>
                <w:color w:val="000000"/>
              </w:rPr>
              <w:t>11</w:t>
            </w:r>
          </w:p>
        </w:tc>
        <w:tc>
          <w:tcPr>
            <w:tcW w:w="3092" w:type="dxa"/>
            <w:tcBorders>
              <w:top w:val="single" w:sz="4" w:space="0" w:color="auto"/>
              <w:left w:val="nil"/>
              <w:bottom w:val="single" w:sz="4" w:space="0" w:color="auto"/>
              <w:right w:val="single" w:sz="4" w:space="0" w:color="auto"/>
            </w:tcBorders>
            <w:shd w:val="clear" w:color="auto" w:fill="auto"/>
            <w:vAlign w:val="center"/>
          </w:tcPr>
          <w:p w:rsidR="00C25B78" w:rsidRPr="002B0B6B" w:rsidRDefault="00C25B78" w:rsidP="00DD1586">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5B78" w:rsidRDefault="00C25B78" w:rsidP="00DD1586">
            <w:pPr>
              <w:tabs>
                <w:tab w:val="left" w:pos="3277"/>
              </w:tabs>
              <w:spacing w:after="0"/>
              <w:rPr>
                <w:rFonts w:ascii="Calibri" w:hAnsi="Calibri"/>
                <w:color w:val="000000"/>
              </w:rPr>
            </w:pPr>
            <w:r>
              <w:rPr>
                <w:rFonts w:ascii="Calibri" w:hAnsi="Calibri"/>
                <w:color w:val="000000"/>
              </w:rPr>
              <w:t>Транспортные расходы матери</w:t>
            </w:r>
          </w:p>
        </w:tc>
        <w:tc>
          <w:tcPr>
            <w:tcW w:w="1134" w:type="dxa"/>
            <w:tcBorders>
              <w:top w:val="single" w:sz="4" w:space="0" w:color="auto"/>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Default="00C25B78" w:rsidP="00DD1586">
            <w:pPr>
              <w:spacing w:after="0"/>
              <w:jc w:val="center"/>
              <w:rPr>
                <w:rFonts w:ascii="Calibri" w:hAnsi="Calibri"/>
                <w:color w:val="000000"/>
              </w:rPr>
            </w:pPr>
            <w:r>
              <w:rPr>
                <w:rFonts w:ascii="Calibri" w:hAnsi="Calibri"/>
                <w:color w:val="000000"/>
              </w:rPr>
              <w:t>12</w:t>
            </w:r>
          </w:p>
        </w:tc>
        <w:tc>
          <w:tcPr>
            <w:tcW w:w="3092" w:type="dxa"/>
            <w:tcBorders>
              <w:top w:val="single" w:sz="4" w:space="0" w:color="auto"/>
              <w:left w:val="nil"/>
              <w:bottom w:val="single" w:sz="4" w:space="0" w:color="auto"/>
              <w:right w:val="single" w:sz="4" w:space="0" w:color="auto"/>
            </w:tcBorders>
            <w:shd w:val="clear" w:color="auto" w:fill="auto"/>
            <w:vAlign w:val="center"/>
          </w:tcPr>
          <w:p w:rsidR="00C25B78" w:rsidRDefault="00C25B78" w:rsidP="00DD1586">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5B78" w:rsidRPr="00D83364" w:rsidRDefault="00C25B78" w:rsidP="00DD1586">
            <w:pPr>
              <w:spacing w:after="0"/>
              <w:jc w:val="center"/>
              <w:rPr>
                <w:rFonts w:ascii="Calibri" w:hAnsi="Calibri"/>
                <w:color w:val="00000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tabs>
                <w:tab w:val="left" w:pos="3277"/>
              </w:tabs>
              <w:spacing w:after="0"/>
              <w:rPr>
                <w:rFonts w:ascii="Calibri" w:hAnsi="Calibri"/>
                <w:color w:val="000000"/>
              </w:rPr>
            </w:pPr>
            <w:r>
              <w:rPr>
                <w:rFonts w:ascii="Calibri" w:hAnsi="Calibri"/>
                <w:color w:val="000000"/>
              </w:rPr>
              <w:t>Транспортные расходы сына</w:t>
            </w:r>
          </w:p>
        </w:tc>
        <w:tc>
          <w:tcPr>
            <w:tcW w:w="1134" w:type="dxa"/>
            <w:tcBorders>
              <w:top w:val="single" w:sz="4" w:space="0" w:color="auto"/>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69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Default="00C25B78" w:rsidP="00DD1586">
            <w:pPr>
              <w:spacing w:after="0"/>
              <w:jc w:val="center"/>
              <w:rPr>
                <w:rFonts w:ascii="Calibri" w:hAnsi="Calibri"/>
                <w:color w:val="000000"/>
              </w:rPr>
            </w:pPr>
            <w:r>
              <w:rPr>
                <w:rFonts w:ascii="Calibri" w:hAnsi="Calibri"/>
                <w:color w:val="000000"/>
              </w:rPr>
              <w:t>13</w:t>
            </w:r>
          </w:p>
        </w:tc>
        <w:tc>
          <w:tcPr>
            <w:tcW w:w="3092" w:type="dxa"/>
            <w:tcBorders>
              <w:top w:val="single" w:sz="4" w:space="0" w:color="auto"/>
              <w:left w:val="nil"/>
              <w:bottom w:val="single" w:sz="4" w:space="0" w:color="auto"/>
              <w:right w:val="single" w:sz="4" w:space="0" w:color="auto"/>
            </w:tcBorders>
            <w:shd w:val="clear" w:color="auto" w:fill="auto"/>
            <w:vAlign w:val="center"/>
          </w:tcPr>
          <w:p w:rsidR="00C25B78" w:rsidRDefault="00C25B78" w:rsidP="00DD1586">
            <w:pPr>
              <w:tabs>
                <w:tab w:val="left" w:pos="3277"/>
              </w:tabs>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5B78" w:rsidRDefault="00C25B78" w:rsidP="00DD1586">
            <w:pPr>
              <w:tabs>
                <w:tab w:val="left" w:pos="3277"/>
              </w:tabs>
              <w:spacing w:after="0"/>
              <w:rPr>
                <w:rFonts w:ascii="Calibri" w:hAnsi="Calibri"/>
                <w:color w:val="000000"/>
              </w:rPr>
            </w:pPr>
            <w:r>
              <w:rPr>
                <w:rFonts w:ascii="Calibri" w:hAnsi="Calibri"/>
                <w:color w:val="000000"/>
              </w:rPr>
              <w:t>Транспортные расходы деда</w:t>
            </w:r>
          </w:p>
        </w:tc>
        <w:tc>
          <w:tcPr>
            <w:tcW w:w="1134" w:type="dxa"/>
            <w:tcBorders>
              <w:top w:val="single" w:sz="4" w:space="0" w:color="auto"/>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C25B78" w:rsidRPr="002B0B6B" w:rsidRDefault="00C25B78" w:rsidP="00DD1586">
            <w:pPr>
              <w:spacing w:after="0"/>
              <w:jc w:val="center"/>
              <w:rPr>
                <w:rFonts w:ascii="Calibri" w:hAnsi="Calibri"/>
                <w:color w:val="000000"/>
              </w:rPr>
            </w:pPr>
            <w:r>
              <w:rPr>
                <w:rFonts w:ascii="Calibri" w:hAnsi="Calibri"/>
                <w:color w:val="000000"/>
              </w:rPr>
              <w:t>14</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Pr>
                <w:rFonts w:ascii="Calibri" w:hAnsi="Calibri"/>
                <w:color w:val="000000"/>
              </w:rPr>
              <w:t>Общесемейная медицина</w:t>
            </w:r>
          </w:p>
        </w:tc>
        <w:tc>
          <w:tcPr>
            <w:tcW w:w="1134" w:type="dxa"/>
            <w:tcBorders>
              <w:top w:val="single" w:sz="4" w:space="0" w:color="auto"/>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Default="00C25B78" w:rsidP="00DD1586">
            <w:pPr>
              <w:spacing w:after="0"/>
              <w:jc w:val="center"/>
              <w:rPr>
                <w:rFonts w:ascii="Calibri" w:hAnsi="Calibri"/>
                <w:color w:val="000000"/>
              </w:rPr>
            </w:pPr>
            <w:r>
              <w:rPr>
                <w:rFonts w:ascii="Calibri" w:hAnsi="Calibri"/>
                <w:color w:val="000000"/>
              </w:rPr>
              <w:t>15</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Pr>
                <w:rFonts w:ascii="Calibri" w:hAnsi="Calibri"/>
                <w:color w:val="000000"/>
              </w:rPr>
              <w:t>Медицина деда</w:t>
            </w:r>
          </w:p>
        </w:tc>
        <w:tc>
          <w:tcPr>
            <w:tcW w:w="1134" w:type="dxa"/>
            <w:tcBorders>
              <w:top w:val="single" w:sz="4" w:space="0" w:color="auto"/>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C25B78" w:rsidRPr="002B0B6B" w:rsidRDefault="00C25B78" w:rsidP="00DD1586">
            <w:pPr>
              <w:spacing w:after="0"/>
              <w:jc w:val="center"/>
              <w:rPr>
                <w:rFonts w:ascii="Calibri" w:hAnsi="Calibri"/>
                <w:color w:val="000000"/>
              </w:rPr>
            </w:pPr>
            <w:r>
              <w:rPr>
                <w:rFonts w:ascii="Calibri" w:hAnsi="Calibri"/>
                <w:color w:val="000000"/>
              </w:rPr>
              <w:t>17</w:t>
            </w:r>
          </w:p>
        </w:tc>
        <w:tc>
          <w:tcPr>
            <w:tcW w:w="3092"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sidRPr="002B0B6B">
              <w:rPr>
                <w:rFonts w:ascii="Calibri" w:hAnsi="Calibri"/>
                <w:color w:val="000000"/>
              </w:rPr>
              <w:t xml:space="preserve">Бытовые </w:t>
            </w:r>
            <w:r>
              <w:rPr>
                <w:rFonts w:ascii="Calibri" w:hAnsi="Calibri"/>
                <w:color w:val="000000"/>
              </w:rPr>
              <w:t>товары</w:t>
            </w:r>
          </w:p>
        </w:tc>
        <w:tc>
          <w:tcPr>
            <w:tcW w:w="1134" w:type="dxa"/>
            <w:tcBorders>
              <w:top w:val="nil"/>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C25B78" w:rsidRPr="002B0B6B" w:rsidRDefault="00C25B78" w:rsidP="00DD1586">
            <w:pPr>
              <w:spacing w:after="0"/>
              <w:jc w:val="center"/>
              <w:rPr>
                <w:rFonts w:ascii="Calibri" w:hAnsi="Calibri"/>
                <w:color w:val="000000"/>
              </w:rPr>
            </w:pPr>
            <w:r>
              <w:rPr>
                <w:rFonts w:ascii="Calibri" w:hAnsi="Calibri"/>
                <w:color w:val="000000"/>
              </w:rPr>
              <w:t>18</w:t>
            </w:r>
          </w:p>
        </w:tc>
        <w:tc>
          <w:tcPr>
            <w:tcW w:w="3092" w:type="dxa"/>
            <w:tcBorders>
              <w:top w:val="nil"/>
              <w:left w:val="nil"/>
              <w:bottom w:val="single" w:sz="4" w:space="0" w:color="auto"/>
              <w:right w:val="single" w:sz="4" w:space="0" w:color="auto"/>
            </w:tcBorders>
            <w:shd w:val="clear" w:color="auto" w:fill="auto"/>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Pr>
                <w:rFonts w:ascii="Calibri" w:hAnsi="Calibri"/>
                <w:color w:val="000000"/>
              </w:rPr>
              <w:t>Образование сына</w:t>
            </w:r>
          </w:p>
        </w:tc>
        <w:tc>
          <w:tcPr>
            <w:tcW w:w="1134" w:type="dxa"/>
            <w:tcBorders>
              <w:top w:val="nil"/>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6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Default="00C25B78" w:rsidP="00DD1586">
            <w:pPr>
              <w:spacing w:after="0"/>
              <w:jc w:val="center"/>
              <w:rPr>
                <w:rFonts w:ascii="Calibri" w:hAnsi="Calibri"/>
                <w:color w:val="000000"/>
              </w:rPr>
            </w:pPr>
            <w:r>
              <w:rPr>
                <w:rFonts w:ascii="Calibri" w:hAnsi="Calibri"/>
                <w:color w:val="000000"/>
              </w:rPr>
              <w:t>19</w:t>
            </w:r>
          </w:p>
        </w:tc>
        <w:tc>
          <w:tcPr>
            <w:tcW w:w="3092" w:type="dxa"/>
            <w:tcBorders>
              <w:top w:val="nil"/>
              <w:left w:val="nil"/>
              <w:bottom w:val="single" w:sz="4" w:space="0" w:color="auto"/>
              <w:right w:val="single" w:sz="4" w:space="0" w:color="auto"/>
            </w:tcBorders>
            <w:shd w:val="clear" w:color="auto" w:fill="auto"/>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Default="00C25B78" w:rsidP="00DD1586">
            <w:pPr>
              <w:spacing w:after="0"/>
              <w:rPr>
                <w:rFonts w:ascii="Calibri" w:hAnsi="Calibri"/>
                <w:color w:val="000000"/>
              </w:rPr>
            </w:pPr>
            <w:r>
              <w:rPr>
                <w:rFonts w:ascii="Calibri" w:hAnsi="Calibri"/>
                <w:color w:val="000000"/>
              </w:rPr>
              <w:t>Образование отца</w:t>
            </w:r>
          </w:p>
        </w:tc>
        <w:tc>
          <w:tcPr>
            <w:tcW w:w="1134" w:type="dxa"/>
            <w:tcBorders>
              <w:top w:val="nil"/>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C25B78" w:rsidRPr="002B0B6B" w:rsidRDefault="00C25B78" w:rsidP="00DD1586">
            <w:pPr>
              <w:spacing w:after="0"/>
              <w:jc w:val="center"/>
              <w:rPr>
                <w:rFonts w:ascii="Calibri" w:hAnsi="Calibri"/>
                <w:color w:val="000000"/>
              </w:rPr>
            </w:pPr>
            <w:r>
              <w:rPr>
                <w:rFonts w:ascii="Calibri" w:hAnsi="Calibri"/>
                <w:color w:val="000000"/>
              </w:rPr>
              <w:t>20</w:t>
            </w:r>
          </w:p>
        </w:tc>
        <w:tc>
          <w:tcPr>
            <w:tcW w:w="3092"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Pr>
                <w:rFonts w:ascii="Calibri" w:hAnsi="Calibri"/>
                <w:color w:val="000000"/>
              </w:rPr>
              <w:t>Развлечения</w:t>
            </w:r>
          </w:p>
        </w:tc>
        <w:tc>
          <w:tcPr>
            <w:tcW w:w="1134" w:type="dxa"/>
            <w:tcBorders>
              <w:top w:val="nil"/>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C25B78" w:rsidRPr="002B0B6B" w:rsidRDefault="00C25B78" w:rsidP="00DD1586">
            <w:pPr>
              <w:spacing w:after="0"/>
              <w:jc w:val="center"/>
              <w:rPr>
                <w:rFonts w:ascii="Calibri" w:hAnsi="Calibri"/>
                <w:color w:val="000000"/>
              </w:rPr>
            </w:pPr>
            <w:r>
              <w:rPr>
                <w:rFonts w:ascii="Calibri" w:hAnsi="Calibri"/>
                <w:color w:val="000000"/>
              </w:rPr>
              <w:lastRenderedPageBreak/>
              <w:t>21</w:t>
            </w:r>
          </w:p>
        </w:tc>
        <w:tc>
          <w:tcPr>
            <w:tcW w:w="3092"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Pr>
                <w:rFonts w:ascii="Calibri" w:hAnsi="Calibri"/>
                <w:color w:val="000000"/>
              </w:rPr>
              <w:t>Спорт</w:t>
            </w:r>
          </w:p>
        </w:tc>
        <w:tc>
          <w:tcPr>
            <w:tcW w:w="1134" w:type="dxa"/>
            <w:tcBorders>
              <w:top w:val="nil"/>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C25B7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C25B78" w:rsidRDefault="00C25B78" w:rsidP="00DD1586">
            <w:pPr>
              <w:spacing w:after="0"/>
              <w:jc w:val="center"/>
              <w:rPr>
                <w:rFonts w:ascii="Calibri" w:hAnsi="Calibri"/>
                <w:color w:val="000000"/>
              </w:rPr>
            </w:pPr>
            <w:r>
              <w:rPr>
                <w:rFonts w:ascii="Calibri" w:hAnsi="Calibri"/>
                <w:color w:val="000000"/>
              </w:rPr>
              <w:t>22</w:t>
            </w:r>
          </w:p>
        </w:tc>
        <w:tc>
          <w:tcPr>
            <w:tcW w:w="3092"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Default="00C25B78" w:rsidP="00DD1586">
            <w:pPr>
              <w:spacing w:after="0"/>
              <w:rPr>
                <w:rFonts w:ascii="Calibri" w:hAnsi="Calibri"/>
                <w:color w:val="000000"/>
              </w:rPr>
            </w:pPr>
            <w:r>
              <w:rPr>
                <w:rFonts w:ascii="Calibri" w:hAnsi="Calibri"/>
                <w:color w:val="000000"/>
              </w:rPr>
              <w:t>Подарки</w:t>
            </w:r>
          </w:p>
        </w:tc>
        <w:tc>
          <w:tcPr>
            <w:tcW w:w="1134" w:type="dxa"/>
            <w:tcBorders>
              <w:top w:val="nil"/>
              <w:left w:val="nil"/>
              <w:bottom w:val="single" w:sz="4" w:space="0" w:color="auto"/>
              <w:right w:val="single" w:sz="4" w:space="0" w:color="auto"/>
            </w:tcBorders>
            <w:vAlign w:val="center"/>
          </w:tcPr>
          <w:p w:rsidR="00C25B78" w:rsidRPr="00B54DE0" w:rsidRDefault="00C25B78" w:rsidP="00DD1586">
            <w:pPr>
              <w:spacing w:after="0"/>
              <w:jc w:val="center"/>
              <w:rPr>
                <w:rFonts w:ascii="Calibri" w:hAnsi="Calibri"/>
                <w:color w:val="000000"/>
              </w:rPr>
            </w:pPr>
          </w:p>
        </w:tc>
      </w:tr>
      <w:tr w:rsidR="0060531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05318" w:rsidRDefault="00605318" w:rsidP="00DD1586">
            <w:pPr>
              <w:spacing w:after="0"/>
              <w:jc w:val="center"/>
              <w:rPr>
                <w:rFonts w:ascii="Calibri" w:hAnsi="Calibri"/>
                <w:color w:val="000000"/>
              </w:rPr>
            </w:pPr>
            <w:r>
              <w:rPr>
                <w:rFonts w:ascii="Calibri" w:hAnsi="Calibri"/>
                <w:color w:val="000000"/>
              </w:rPr>
              <w:t>23</w:t>
            </w:r>
          </w:p>
        </w:tc>
        <w:tc>
          <w:tcPr>
            <w:tcW w:w="3092" w:type="dxa"/>
            <w:tcBorders>
              <w:top w:val="nil"/>
              <w:left w:val="nil"/>
              <w:bottom w:val="single" w:sz="4" w:space="0" w:color="auto"/>
              <w:right w:val="single" w:sz="4" w:space="0" w:color="auto"/>
            </w:tcBorders>
            <w:shd w:val="clear" w:color="auto" w:fill="auto"/>
            <w:noWrap/>
            <w:vAlign w:val="center"/>
          </w:tcPr>
          <w:p w:rsidR="00605318" w:rsidRPr="002B0B6B" w:rsidRDefault="0060531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05318" w:rsidRPr="002B0B6B" w:rsidRDefault="0060531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05318" w:rsidRDefault="00605318" w:rsidP="00DD1586">
            <w:pPr>
              <w:spacing w:after="0"/>
              <w:rPr>
                <w:rFonts w:ascii="Calibri" w:hAnsi="Calibri"/>
                <w:color w:val="000000"/>
              </w:rPr>
            </w:pPr>
            <w:r>
              <w:rPr>
                <w:rFonts w:ascii="Calibri" w:hAnsi="Calibri"/>
                <w:color w:val="000000"/>
              </w:rPr>
              <w:t>Дача займа</w:t>
            </w:r>
          </w:p>
        </w:tc>
        <w:tc>
          <w:tcPr>
            <w:tcW w:w="1134" w:type="dxa"/>
            <w:tcBorders>
              <w:top w:val="nil"/>
              <w:left w:val="nil"/>
              <w:bottom w:val="single" w:sz="4" w:space="0" w:color="auto"/>
              <w:right w:val="single" w:sz="4" w:space="0" w:color="auto"/>
            </w:tcBorders>
            <w:vAlign w:val="center"/>
          </w:tcPr>
          <w:p w:rsidR="00605318" w:rsidRPr="00B54DE0" w:rsidRDefault="00605318" w:rsidP="00DD1586">
            <w:pPr>
              <w:spacing w:after="0"/>
              <w:jc w:val="center"/>
              <w:rPr>
                <w:rFonts w:ascii="Calibri" w:hAnsi="Calibri"/>
                <w:color w:val="000000"/>
              </w:rPr>
            </w:pPr>
          </w:p>
        </w:tc>
      </w:tr>
      <w:tr w:rsidR="0060531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05318" w:rsidRDefault="00605318" w:rsidP="00DD1586">
            <w:pPr>
              <w:spacing w:after="0"/>
              <w:jc w:val="center"/>
              <w:rPr>
                <w:rFonts w:ascii="Calibri" w:hAnsi="Calibri"/>
                <w:color w:val="000000"/>
              </w:rPr>
            </w:pPr>
            <w:r>
              <w:rPr>
                <w:rFonts w:ascii="Calibri" w:hAnsi="Calibri"/>
                <w:color w:val="000000"/>
              </w:rPr>
              <w:t>24</w:t>
            </w:r>
          </w:p>
        </w:tc>
        <w:tc>
          <w:tcPr>
            <w:tcW w:w="3092" w:type="dxa"/>
            <w:tcBorders>
              <w:top w:val="nil"/>
              <w:left w:val="nil"/>
              <w:bottom w:val="single" w:sz="4" w:space="0" w:color="auto"/>
              <w:right w:val="single" w:sz="4" w:space="0" w:color="auto"/>
            </w:tcBorders>
            <w:shd w:val="clear" w:color="auto" w:fill="auto"/>
            <w:noWrap/>
            <w:vAlign w:val="center"/>
          </w:tcPr>
          <w:p w:rsidR="00605318" w:rsidRPr="002B0B6B" w:rsidRDefault="0060531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05318" w:rsidRPr="002B0B6B" w:rsidRDefault="0060531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05318" w:rsidRDefault="00605318" w:rsidP="00DD1586">
            <w:pPr>
              <w:spacing w:after="0"/>
              <w:rPr>
                <w:rFonts w:ascii="Calibri" w:hAnsi="Calibri"/>
                <w:color w:val="000000"/>
              </w:rPr>
            </w:pPr>
            <w:r>
              <w:rPr>
                <w:rFonts w:ascii="Calibri" w:hAnsi="Calibri"/>
                <w:color w:val="000000"/>
              </w:rPr>
              <w:t>Одежда</w:t>
            </w:r>
          </w:p>
        </w:tc>
        <w:tc>
          <w:tcPr>
            <w:tcW w:w="1134" w:type="dxa"/>
            <w:tcBorders>
              <w:top w:val="nil"/>
              <w:left w:val="nil"/>
              <w:bottom w:val="single" w:sz="4" w:space="0" w:color="auto"/>
              <w:right w:val="single" w:sz="4" w:space="0" w:color="auto"/>
            </w:tcBorders>
            <w:vAlign w:val="center"/>
          </w:tcPr>
          <w:p w:rsidR="00605318" w:rsidRPr="00B54DE0" w:rsidRDefault="00605318" w:rsidP="00DD1586">
            <w:pPr>
              <w:spacing w:after="0"/>
              <w:jc w:val="center"/>
              <w:rPr>
                <w:rFonts w:ascii="Calibri" w:hAnsi="Calibri"/>
                <w:color w:val="000000"/>
              </w:rPr>
            </w:pPr>
          </w:p>
        </w:tc>
      </w:tr>
      <w:tr w:rsidR="00605318" w:rsidRPr="00B54DE0"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rsidR="00605318" w:rsidRDefault="00605318" w:rsidP="00DD1586">
            <w:pPr>
              <w:spacing w:after="0"/>
              <w:jc w:val="center"/>
              <w:rPr>
                <w:rFonts w:ascii="Calibri" w:hAnsi="Calibri"/>
                <w:color w:val="000000"/>
              </w:rPr>
            </w:pPr>
            <w:r>
              <w:rPr>
                <w:rFonts w:ascii="Calibri" w:hAnsi="Calibri"/>
                <w:color w:val="000000"/>
              </w:rPr>
              <w:t>25</w:t>
            </w:r>
          </w:p>
        </w:tc>
        <w:tc>
          <w:tcPr>
            <w:tcW w:w="3092" w:type="dxa"/>
            <w:tcBorders>
              <w:top w:val="nil"/>
              <w:left w:val="nil"/>
              <w:bottom w:val="single" w:sz="4" w:space="0" w:color="auto"/>
              <w:right w:val="single" w:sz="4" w:space="0" w:color="auto"/>
            </w:tcBorders>
            <w:shd w:val="clear" w:color="auto" w:fill="auto"/>
            <w:noWrap/>
            <w:vAlign w:val="center"/>
          </w:tcPr>
          <w:p w:rsidR="00605318" w:rsidRPr="002B0B6B" w:rsidRDefault="0060531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605318" w:rsidRPr="002B0B6B" w:rsidRDefault="0060531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605318" w:rsidRDefault="00605318" w:rsidP="00DD1586">
            <w:pPr>
              <w:spacing w:after="0"/>
              <w:rPr>
                <w:rFonts w:ascii="Calibri" w:hAnsi="Calibri"/>
                <w:color w:val="000000"/>
              </w:rPr>
            </w:pPr>
            <w:r>
              <w:rPr>
                <w:rFonts w:ascii="Calibri" w:hAnsi="Calibri"/>
                <w:color w:val="000000"/>
              </w:rPr>
              <w:t>Отпуск</w:t>
            </w:r>
          </w:p>
        </w:tc>
        <w:tc>
          <w:tcPr>
            <w:tcW w:w="1134" w:type="dxa"/>
            <w:tcBorders>
              <w:top w:val="nil"/>
              <w:left w:val="nil"/>
              <w:bottom w:val="single" w:sz="4" w:space="0" w:color="auto"/>
              <w:right w:val="single" w:sz="4" w:space="0" w:color="auto"/>
            </w:tcBorders>
            <w:vAlign w:val="center"/>
          </w:tcPr>
          <w:p w:rsidR="00605318" w:rsidRPr="00B54DE0" w:rsidRDefault="00605318" w:rsidP="00DD1586">
            <w:pPr>
              <w:spacing w:after="0"/>
              <w:jc w:val="center"/>
              <w:rPr>
                <w:rFonts w:ascii="Calibri" w:hAnsi="Calibri"/>
                <w:color w:val="000000"/>
              </w:rPr>
            </w:pPr>
          </w:p>
        </w:tc>
      </w:tr>
      <w:tr w:rsidR="00C25B78" w:rsidRPr="002B0B6B" w:rsidTr="00DD1586">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C25B78" w:rsidRPr="002B0B6B" w:rsidRDefault="00605318" w:rsidP="00DD1586">
            <w:pPr>
              <w:spacing w:after="0"/>
              <w:jc w:val="center"/>
              <w:rPr>
                <w:rFonts w:ascii="Calibri" w:hAnsi="Calibri"/>
                <w:color w:val="000000"/>
              </w:rPr>
            </w:pPr>
            <w:r>
              <w:rPr>
                <w:rFonts w:ascii="Calibri" w:hAnsi="Calibri"/>
                <w:color w:val="000000"/>
              </w:rPr>
              <w:t>26</w:t>
            </w:r>
          </w:p>
        </w:tc>
        <w:tc>
          <w:tcPr>
            <w:tcW w:w="3092" w:type="dxa"/>
            <w:tcBorders>
              <w:top w:val="nil"/>
              <w:left w:val="nil"/>
              <w:bottom w:val="nil"/>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p>
        </w:tc>
        <w:tc>
          <w:tcPr>
            <w:tcW w:w="3260" w:type="dxa"/>
            <w:tcBorders>
              <w:top w:val="nil"/>
              <w:left w:val="nil"/>
              <w:bottom w:val="single" w:sz="4" w:space="0" w:color="auto"/>
              <w:right w:val="single" w:sz="4" w:space="0" w:color="auto"/>
            </w:tcBorders>
            <w:shd w:val="clear" w:color="auto" w:fill="auto"/>
            <w:noWrap/>
            <w:vAlign w:val="center"/>
          </w:tcPr>
          <w:p w:rsidR="00C25B78" w:rsidRPr="002B0B6B" w:rsidRDefault="00C25B78" w:rsidP="00DD1586">
            <w:pPr>
              <w:spacing w:after="0"/>
              <w:rPr>
                <w:rFonts w:ascii="Calibri" w:hAnsi="Calibri"/>
                <w:color w:val="000000"/>
              </w:rPr>
            </w:pPr>
            <w:r w:rsidRPr="002B0B6B">
              <w:rPr>
                <w:rFonts w:ascii="Calibri" w:hAnsi="Calibri"/>
                <w:color w:val="000000"/>
              </w:rPr>
              <w:t>Другие товары</w:t>
            </w:r>
          </w:p>
        </w:tc>
        <w:tc>
          <w:tcPr>
            <w:tcW w:w="1134" w:type="dxa"/>
            <w:tcBorders>
              <w:top w:val="nil"/>
              <w:left w:val="nil"/>
              <w:bottom w:val="single" w:sz="4" w:space="0" w:color="auto"/>
              <w:right w:val="single" w:sz="4" w:space="0" w:color="auto"/>
            </w:tcBorders>
            <w:vAlign w:val="center"/>
          </w:tcPr>
          <w:p w:rsidR="00C25B78" w:rsidRPr="002B0B6B" w:rsidRDefault="00C25B78" w:rsidP="00DD1586">
            <w:pPr>
              <w:spacing w:after="0"/>
              <w:jc w:val="center"/>
              <w:rPr>
                <w:rFonts w:ascii="Calibri" w:hAnsi="Calibri"/>
                <w:color w:val="000000"/>
              </w:rPr>
            </w:pPr>
          </w:p>
        </w:tc>
      </w:tr>
      <w:tr w:rsidR="00C25B78" w:rsidRPr="002B0B6B" w:rsidTr="00DD1586">
        <w:trPr>
          <w:trHeight w:val="300"/>
        </w:trPr>
        <w:tc>
          <w:tcPr>
            <w:tcW w:w="3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B78" w:rsidRPr="002B0B6B" w:rsidRDefault="00C25B78" w:rsidP="00DD1586">
            <w:pPr>
              <w:spacing w:after="0"/>
              <w:jc w:val="center"/>
              <w:rPr>
                <w:rFonts w:ascii="Calibri" w:hAnsi="Calibri"/>
                <w:b/>
                <w:bCs/>
                <w:color w:val="000000"/>
              </w:rPr>
            </w:pPr>
            <w:r w:rsidRPr="002B0B6B">
              <w:rPr>
                <w:rFonts w:ascii="Calibri" w:hAnsi="Calibri"/>
                <w:b/>
                <w:bCs/>
                <w:color w:val="000000"/>
              </w:rPr>
              <w:t xml:space="preserve">Итого </w:t>
            </w:r>
            <w:r>
              <w:rPr>
                <w:rFonts w:ascii="Calibri" w:hAnsi="Calibri"/>
                <w:b/>
                <w:bCs/>
                <w:color w:val="000000"/>
              </w:rPr>
              <w:t>доходов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5B78" w:rsidRPr="002B0B6B" w:rsidRDefault="00C25B78" w:rsidP="00DD1586">
            <w:pPr>
              <w:spacing w:after="0"/>
              <w:jc w:val="center"/>
              <w:rPr>
                <w:rFonts w:ascii="Calibri" w:hAnsi="Calibri"/>
                <w:color w:val="000000"/>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5B78" w:rsidRPr="002B0B6B" w:rsidRDefault="00C25B78" w:rsidP="00DD1586">
            <w:pPr>
              <w:spacing w:after="0"/>
              <w:jc w:val="center"/>
              <w:rPr>
                <w:rFonts w:ascii="Calibri" w:hAnsi="Calibri"/>
                <w:color w:val="000000"/>
              </w:rPr>
            </w:pPr>
            <w:r w:rsidRPr="002B0B6B">
              <w:rPr>
                <w:rFonts w:ascii="Calibri" w:hAnsi="Calibri"/>
                <w:b/>
                <w:bCs/>
                <w:color w:val="000000"/>
              </w:rPr>
              <w:t xml:space="preserve">Итого </w:t>
            </w:r>
            <w:r>
              <w:rPr>
                <w:rFonts w:ascii="Calibri" w:hAnsi="Calibri"/>
                <w:b/>
                <w:bCs/>
                <w:color w:val="000000"/>
              </w:rPr>
              <w:t>расходов</w:t>
            </w:r>
          </w:p>
        </w:tc>
        <w:tc>
          <w:tcPr>
            <w:tcW w:w="1134" w:type="dxa"/>
            <w:tcBorders>
              <w:top w:val="single" w:sz="4" w:space="0" w:color="auto"/>
              <w:left w:val="nil"/>
              <w:bottom w:val="single" w:sz="4" w:space="0" w:color="auto"/>
              <w:right w:val="single" w:sz="4" w:space="0" w:color="auto"/>
            </w:tcBorders>
          </w:tcPr>
          <w:p w:rsidR="00C25B78" w:rsidRPr="002B0B6B" w:rsidRDefault="00C25B78" w:rsidP="00DD1586">
            <w:pPr>
              <w:spacing w:after="0"/>
              <w:jc w:val="center"/>
              <w:rPr>
                <w:rFonts w:ascii="Calibri" w:hAnsi="Calibri"/>
                <w:color w:val="000000"/>
              </w:rPr>
            </w:pPr>
          </w:p>
        </w:tc>
      </w:tr>
    </w:tbl>
    <w:p w:rsidR="00C25B78" w:rsidRDefault="00C25B78">
      <w:pPr>
        <w:pStyle w:val="2"/>
      </w:pPr>
      <w:bookmarkStart w:id="52" w:name="_Приложение_10"/>
      <w:bookmarkStart w:id="53" w:name="_Toc28192026"/>
      <w:bookmarkEnd w:id="52"/>
      <w:r>
        <w:t>Приложение 10</w:t>
      </w:r>
      <w:r w:rsidR="00D760DD">
        <w:t>. Ответы на задачу №3</w:t>
      </w:r>
      <w:bookmarkEnd w:id="53"/>
    </w:p>
    <w:p w:rsidR="001F57F2" w:rsidRDefault="007C23DE" w:rsidP="008F1C06">
      <w:r>
        <w:t>(</w:t>
      </w:r>
      <w:r w:rsidR="001F57F2">
        <w:t>Выдаётся ведущему для проверки ответов и</w:t>
      </w:r>
      <w:r>
        <w:t xml:space="preserve"> решений участников в задаче №3)</w:t>
      </w:r>
    </w:p>
    <w:p w:rsidR="001F57F2" w:rsidRPr="001F57F2" w:rsidRDefault="001F57F2" w:rsidP="008F1C06"/>
    <w:p w:rsidR="00362B96" w:rsidRPr="00612BAB" w:rsidRDefault="00C34CDE" w:rsidP="004B52AE">
      <w:pPr>
        <w:rPr>
          <w:b/>
        </w:rPr>
      </w:pPr>
      <w:r w:rsidRPr="00612BAB">
        <w:rPr>
          <w:b/>
        </w:rPr>
        <w:t>Доходы:</w:t>
      </w:r>
    </w:p>
    <w:p w:rsidR="00200232" w:rsidRDefault="00200232" w:rsidP="004B52AE">
      <w:r>
        <w:t>Заработок отца: 50000*</w:t>
      </w:r>
      <w:r w:rsidR="0090298F">
        <w:t>8</w:t>
      </w:r>
      <w:r>
        <w:t>+</w:t>
      </w:r>
      <w:r w:rsidR="0090298F">
        <w:t>45000*0</w:t>
      </w:r>
      <w:r>
        <w:t>.1*2+50000</w:t>
      </w:r>
      <w:r w:rsidR="0090298F">
        <w:t>*1.12*4+45000</w:t>
      </w:r>
      <w:r w:rsidR="00612BAB">
        <w:t>*</w:t>
      </w:r>
      <w:r w:rsidR="0090298F">
        <w:t>0</w:t>
      </w:r>
      <w:r>
        <w:t>.1*1.12*2 =</w:t>
      </w:r>
      <w:r w:rsidR="00255E20">
        <w:rPr>
          <w:b/>
        </w:rPr>
        <w:t>643</w:t>
      </w:r>
      <w:r w:rsidRPr="00612BAB">
        <w:rPr>
          <w:b/>
        </w:rPr>
        <w:t> 0</w:t>
      </w:r>
      <w:r w:rsidR="00255E20">
        <w:rPr>
          <w:b/>
        </w:rPr>
        <w:t>80</w:t>
      </w:r>
      <w:r w:rsidR="00605318" w:rsidRPr="00612BAB">
        <w:rPr>
          <w:b/>
        </w:rPr>
        <w:t xml:space="preserve">усл.ед. </w:t>
      </w:r>
      <w:r>
        <w:t xml:space="preserve">(можно округлить) </w:t>
      </w:r>
    </w:p>
    <w:p w:rsidR="00200232" w:rsidRDefault="00200232" w:rsidP="004B52AE">
      <w:r>
        <w:t xml:space="preserve">Заработок матери: 43200*8+43200+1.12*4= </w:t>
      </w:r>
      <w:r w:rsidRPr="00612BAB">
        <w:rPr>
          <w:b/>
        </w:rPr>
        <w:t>539</w:t>
      </w:r>
      <w:r w:rsidR="00605318" w:rsidRPr="00612BAB">
        <w:rPr>
          <w:b/>
        </w:rPr>
        <w:t> </w:t>
      </w:r>
      <w:r w:rsidRPr="00612BAB">
        <w:rPr>
          <w:b/>
        </w:rPr>
        <w:t>136</w:t>
      </w:r>
      <w:r w:rsidR="00605318" w:rsidRPr="00A556F7">
        <w:rPr>
          <w:b/>
        </w:rPr>
        <w:t>усл.ед.</w:t>
      </w:r>
    </w:p>
    <w:p w:rsidR="00200232" w:rsidRPr="00612BAB" w:rsidRDefault="00200232" w:rsidP="004B52AE">
      <w:pPr>
        <w:rPr>
          <w:b/>
        </w:rPr>
      </w:pPr>
      <w:r>
        <w:t xml:space="preserve">Заработок деда: 13000*8+13000*1.12*4= </w:t>
      </w:r>
      <w:r w:rsidRPr="00612BAB">
        <w:rPr>
          <w:b/>
        </w:rPr>
        <w:t>162 240</w:t>
      </w:r>
      <w:r w:rsidR="00605318" w:rsidRPr="00A556F7">
        <w:rPr>
          <w:b/>
        </w:rPr>
        <w:t>усл.ед.</w:t>
      </w:r>
    </w:p>
    <w:p w:rsidR="00200232" w:rsidRDefault="00200232" w:rsidP="004B52AE">
      <w:r>
        <w:t xml:space="preserve">Выигрыш в лотерею: </w:t>
      </w:r>
      <w:r w:rsidR="00605318">
        <w:t>10000</w:t>
      </w:r>
      <w:r w:rsidR="005A4BD5">
        <w:t>*0.8</w:t>
      </w:r>
      <w:r w:rsidR="00605318">
        <w:t xml:space="preserve"> = </w:t>
      </w:r>
      <w:r w:rsidR="005A4BD5">
        <w:rPr>
          <w:b/>
        </w:rPr>
        <w:t>8 00</w:t>
      </w:r>
      <w:r w:rsidR="00605318" w:rsidRPr="00612BAB">
        <w:rPr>
          <w:b/>
        </w:rPr>
        <w:t>0</w:t>
      </w:r>
      <w:r w:rsidR="00605318" w:rsidRPr="00A556F7">
        <w:rPr>
          <w:b/>
        </w:rPr>
        <w:t>усл.ед.</w:t>
      </w:r>
    </w:p>
    <w:p w:rsidR="00200232" w:rsidRDefault="00200232" w:rsidP="004B52AE">
      <w:r>
        <w:t>Возврат долга:</w:t>
      </w:r>
      <w:r w:rsidRPr="00612BAB">
        <w:rPr>
          <w:b/>
        </w:rPr>
        <w:t>8</w:t>
      </w:r>
      <w:r w:rsidR="00605318">
        <w:rPr>
          <w:b/>
        </w:rPr>
        <w:t> </w:t>
      </w:r>
      <w:r w:rsidR="00DD1586">
        <w:rPr>
          <w:b/>
        </w:rPr>
        <w:t>00</w:t>
      </w:r>
      <w:r w:rsidRPr="00612BAB">
        <w:rPr>
          <w:b/>
        </w:rPr>
        <w:t>0</w:t>
      </w:r>
      <w:r w:rsidR="00605318" w:rsidRPr="00A556F7">
        <w:rPr>
          <w:b/>
        </w:rPr>
        <w:t>усл.ед.</w:t>
      </w:r>
    </w:p>
    <w:p w:rsidR="00C34CDE" w:rsidRDefault="00C34CDE" w:rsidP="004B52AE"/>
    <w:p w:rsidR="00C34CDE" w:rsidRPr="00612BAB" w:rsidRDefault="00C34CDE" w:rsidP="004B52AE">
      <w:pPr>
        <w:rPr>
          <w:b/>
        </w:rPr>
      </w:pPr>
      <w:r w:rsidRPr="00612BAB">
        <w:rPr>
          <w:b/>
        </w:rPr>
        <w:t>Расходы:</w:t>
      </w:r>
    </w:p>
    <w:p w:rsidR="00C25B78" w:rsidRPr="00612BAB" w:rsidRDefault="00C25B78" w:rsidP="004B52AE">
      <w:pPr>
        <w:rPr>
          <w:b/>
        </w:rPr>
      </w:pPr>
      <w:r>
        <w:t xml:space="preserve">Коммунальные платежи: 3500*(1+1.02+1.01+1.03+1.04+1.04+1.05+1.07+1.08+1.11+1.12+1.13) = </w:t>
      </w:r>
      <w:r w:rsidRPr="00612BAB">
        <w:rPr>
          <w:b/>
        </w:rPr>
        <w:t>44</w:t>
      </w:r>
      <w:r w:rsidR="00605318" w:rsidRPr="00612BAB">
        <w:rPr>
          <w:b/>
        </w:rPr>
        <w:t> </w:t>
      </w:r>
      <w:r w:rsidRPr="00612BAB">
        <w:rPr>
          <w:b/>
        </w:rPr>
        <w:t>450</w:t>
      </w:r>
      <w:r w:rsidR="00605318" w:rsidRPr="00A556F7">
        <w:rPr>
          <w:b/>
        </w:rPr>
        <w:t>усл.ед.</w:t>
      </w:r>
    </w:p>
    <w:p w:rsidR="00C25B78" w:rsidRDefault="00C25B78" w:rsidP="004B52AE">
      <w:r>
        <w:t>Общесемейное питание: 41800*12.7</w:t>
      </w:r>
      <w:r w:rsidR="00C34CDE">
        <w:t xml:space="preserve"> = </w:t>
      </w:r>
      <w:r w:rsidR="00C34CDE" w:rsidRPr="00612BAB">
        <w:rPr>
          <w:b/>
        </w:rPr>
        <w:t>530</w:t>
      </w:r>
      <w:r w:rsidR="00605318">
        <w:rPr>
          <w:b/>
        </w:rPr>
        <w:t> </w:t>
      </w:r>
      <w:r w:rsidR="00C34CDE" w:rsidRPr="00612BAB">
        <w:rPr>
          <w:b/>
        </w:rPr>
        <w:t>860</w:t>
      </w:r>
      <w:r w:rsidR="00605318" w:rsidRPr="00A556F7">
        <w:rPr>
          <w:b/>
        </w:rPr>
        <w:t>усл.ед.</w:t>
      </w:r>
    </w:p>
    <w:p w:rsidR="00C34CDE" w:rsidRDefault="00C34CDE" w:rsidP="004B52AE">
      <w:r>
        <w:t xml:space="preserve">Питание сына: 2000*(1+1.02+1.01+1.03+1.04+1.08+1.11+1.12+1.13)= </w:t>
      </w:r>
      <w:r w:rsidRPr="00612BAB">
        <w:rPr>
          <w:b/>
        </w:rPr>
        <w:t>19</w:t>
      </w:r>
      <w:r w:rsidR="00605318">
        <w:rPr>
          <w:b/>
        </w:rPr>
        <w:t> </w:t>
      </w:r>
      <w:r w:rsidRPr="00612BAB">
        <w:rPr>
          <w:b/>
        </w:rPr>
        <w:t>080</w:t>
      </w:r>
      <w:r w:rsidR="00605318" w:rsidRPr="00A556F7">
        <w:rPr>
          <w:b/>
        </w:rPr>
        <w:t>усл.ед.</w:t>
      </w:r>
    </w:p>
    <w:p w:rsidR="00C34CDE" w:rsidRPr="00605318" w:rsidRDefault="00C34CDE" w:rsidP="004B52AE">
      <w:r>
        <w:t>Питание отца: 4000*12.7=</w:t>
      </w:r>
      <w:r w:rsidRPr="00612BAB">
        <w:rPr>
          <w:b/>
        </w:rPr>
        <w:t>50</w:t>
      </w:r>
      <w:r w:rsidR="00605318">
        <w:rPr>
          <w:b/>
        </w:rPr>
        <w:t> </w:t>
      </w:r>
      <w:r w:rsidRPr="00612BAB">
        <w:rPr>
          <w:b/>
        </w:rPr>
        <w:t>800</w:t>
      </w:r>
      <w:r w:rsidR="00605318" w:rsidRPr="00A556F7">
        <w:rPr>
          <w:b/>
        </w:rPr>
        <w:t>усл.ед.</w:t>
      </w:r>
    </w:p>
    <w:p w:rsidR="00C34CDE" w:rsidRPr="00612BAB" w:rsidRDefault="00C34CDE" w:rsidP="004B52AE">
      <w:r>
        <w:t>Домашний интернет: 800*12.7</w:t>
      </w:r>
      <w:r w:rsidRPr="00612BAB">
        <w:t xml:space="preserve">= </w:t>
      </w:r>
      <w:r w:rsidRPr="00612BAB">
        <w:rPr>
          <w:b/>
        </w:rPr>
        <w:t>10</w:t>
      </w:r>
      <w:r w:rsidR="00605318">
        <w:rPr>
          <w:b/>
          <w:lang w:val="en-US"/>
        </w:rPr>
        <w:t> </w:t>
      </w:r>
      <w:r w:rsidRPr="00612BAB">
        <w:rPr>
          <w:b/>
        </w:rPr>
        <w:t>160</w:t>
      </w:r>
      <w:r w:rsidR="00605318" w:rsidRPr="00A556F7">
        <w:rPr>
          <w:b/>
        </w:rPr>
        <w:t>усл.ед.</w:t>
      </w:r>
    </w:p>
    <w:p w:rsidR="00C34CDE" w:rsidRPr="00605318" w:rsidRDefault="00C34CDE" w:rsidP="004B52AE">
      <w:r>
        <w:t xml:space="preserve">Телефонная связь отца: 600*12.7= </w:t>
      </w:r>
      <w:r w:rsidRPr="00612BAB">
        <w:rPr>
          <w:b/>
        </w:rPr>
        <w:t>7</w:t>
      </w:r>
      <w:r w:rsidR="00605318">
        <w:rPr>
          <w:b/>
        </w:rPr>
        <w:t> </w:t>
      </w:r>
      <w:r w:rsidRPr="00612BAB">
        <w:rPr>
          <w:b/>
        </w:rPr>
        <w:t>620</w:t>
      </w:r>
      <w:r w:rsidR="00605318" w:rsidRPr="00A556F7">
        <w:rPr>
          <w:b/>
        </w:rPr>
        <w:t>усл.ед.</w:t>
      </w:r>
    </w:p>
    <w:p w:rsidR="00C34CDE" w:rsidRDefault="00C34CDE" w:rsidP="004B52AE">
      <w:r>
        <w:t xml:space="preserve">Телефонная связь матери: 500*12.7= </w:t>
      </w:r>
      <w:r w:rsidRPr="00612BAB">
        <w:rPr>
          <w:b/>
        </w:rPr>
        <w:t>6</w:t>
      </w:r>
      <w:r w:rsidR="00605318">
        <w:rPr>
          <w:b/>
        </w:rPr>
        <w:t> </w:t>
      </w:r>
      <w:r w:rsidRPr="00612BAB">
        <w:rPr>
          <w:b/>
        </w:rPr>
        <w:t>350</w:t>
      </w:r>
      <w:r w:rsidR="00605318" w:rsidRPr="00A556F7">
        <w:rPr>
          <w:b/>
        </w:rPr>
        <w:t>усл.ед.</w:t>
      </w:r>
    </w:p>
    <w:p w:rsidR="00C34CDE" w:rsidRPr="00605318" w:rsidRDefault="00C34CDE" w:rsidP="004B52AE">
      <w:r>
        <w:t xml:space="preserve">Телефонная связь сына: 400*12.7 = </w:t>
      </w:r>
      <w:r w:rsidRPr="00612BAB">
        <w:rPr>
          <w:b/>
        </w:rPr>
        <w:t>5</w:t>
      </w:r>
      <w:r w:rsidR="00605318">
        <w:rPr>
          <w:b/>
        </w:rPr>
        <w:t> </w:t>
      </w:r>
      <w:r w:rsidRPr="00612BAB">
        <w:rPr>
          <w:b/>
        </w:rPr>
        <w:t>080</w:t>
      </w:r>
      <w:r w:rsidR="00605318" w:rsidRPr="00A556F7">
        <w:rPr>
          <w:b/>
        </w:rPr>
        <w:t>усл.ед.</w:t>
      </w:r>
    </w:p>
    <w:p w:rsidR="00C34CDE" w:rsidRDefault="00C34CDE" w:rsidP="004B52AE">
      <w:r>
        <w:t xml:space="preserve">Телефонная связь деда: 200*12.7 = </w:t>
      </w:r>
      <w:r w:rsidRPr="00612BAB">
        <w:rPr>
          <w:b/>
        </w:rPr>
        <w:t>2</w:t>
      </w:r>
      <w:r w:rsidR="00605318">
        <w:rPr>
          <w:b/>
        </w:rPr>
        <w:t> </w:t>
      </w:r>
      <w:r w:rsidRPr="00612BAB">
        <w:rPr>
          <w:b/>
        </w:rPr>
        <w:t>540</w:t>
      </w:r>
      <w:r w:rsidR="00605318" w:rsidRPr="00A556F7">
        <w:rPr>
          <w:b/>
        </w:rPr>
        <w:t>усл.ед.</w:t>
      </w:r>
    </w:p>
    <w:p w:rsidR="00C34CDE" w:rsidRDefault="00C34CDE" w:rsidP="004B52AE">
      <w:r>
        <w:t xml:space="preserve">Транспортные расходы отца = 1800*12.7= </w:t>
      </w:r>
      <w:r w:rsidRPr="00612BAB">
        <w:rPr>
          <w:b/>
        </w:rPr>
        <w:t>22</w:t>
      </w:r>
      <w:r w:rsidR="00605318">
        <w:rPr>
          <w:b/>
        </w:rPr>
        <w:t> </w:t>
      </w:r>
      <w:r w:rsidRPr="00612BAB">
        <w:rPr>
          <w:b/>
        </w:rPr>
        <w:t>860</w:t>
      </w:r>
      <w:r w:rsidR="00605318" w:rsidRPr="00A556F7">
        <w:rPr>
          <w:b/>
        </w:rPr>
        <w:t>усл.ед.</w:t>
      </w:r>
    </w:p>
    <w:p w:rsidR="00C34CDE" w:rsidRDefault="00C34CDE" w:rsidP="004B52AE">
      <w:r>
        <w:t xml:space="preserve">Транспортные расходы матери: 1440*12.7= </w:t>
      </w:r>
      <w:r w:rsidRPr="00612BAB">
        <w:rPr>
          <w:b/>
        </w:rPr>
        <w:t>18</w:t>
      </w:r>
      <w:r w:rsidR="00605318">
        <w:rPr>
          <w:b/>
        </w:rPr>
        <w:t> </w:t>
      </w:r>
      <w:r w:rsidRPr="00612BAB">
        <w:rPr>
          <w:b/>
        </w:rPr>
        <w:t>288</w:t>
      </w:r>
      <w:r w:rsidR="00605318" w:rsidRPr="00A556F7">
        <w:rPr>
          <w:b/>
        </w:rPr>
        <w:t>усл.ед.</w:t>
      </w:r>
    </w:p>
    <w:p w:rsidR="00C34CDE" w:rsidRDefault="00C34CDE" w:rsidP="004B52AE">
      <w:r>
        <w:t xml:space="preserve">Транспортные расходы сына: 400*12.7= </w:t>
      </w:r>
      <w:r w:rsidRPr="00612BAB">
        <w:rPr>
          <w:b/>
        </w:rPr>
        <w:t>5</w:t>
      </w:r>
      <w:r w:rsidR="00605318">
        <w:rPr>
          <w:b/>
        </w:rPr>
        <w:t> </w:t>
      </w:r>
      <w:r w:rsidRPr="00612BAB">
        <w:rPr>
          <w:b/>
        </w:rPr>
        <w:t>080</w:t>
      </w:r>
      <w:r w:rsidR="00605318" w:rsidRPr="00A556F7">
        <w:rPr>
          <w:b/>
        </w:rPr>
        <w:t>усл.ед.</w:t>
      </w:r>
    </w:p>
    <w:p w:rsidR="00C34CDE" w:rsidRPr="00605318" w:rsidRDefault="00C34CDE" w:rsidP="004B52AE">
      <w:r>
        <w:t xml:space="preserve">Транспортные расходы деда: 300*12.7= </w:t>
      </w:r>
      <w:r w:rsidRPr="00612BAB">
        <w:rPr>
          <w:b/>
        </w:rPr>
        <w:t>3</w:t>
      </w:r>
      <w:r w:rsidR="00605318">
        <w:rPr>
          <w:b/>
        </w:rPr>
        <w:t> </w:t>
      </w:r>
      <w:r w:rsidRPr="00612BAB">
        <w:rPr>
          <w:b/>
        </w:rPr>
        <w:t>810</w:t>
      </w:r>
      <w:r w:rsidR="00605318" w:rsidRPr="00A556F7">
        <w:rPr>
          <w:b/>
        </w:rPr>
        <w:t>усл.ед.</w:t>
      </w:r>
    </w:p>
    <w:p w:rsidR="00C34CDE" w:rsidRPr="00612BAB" w:rsidRDefault="00C34CDE" w:rsidP="004B52AE">
      <w:pPr>
        <w:rPr>
          <w:b/>
        </w:rPr>
      </w:pPr>
      <w:r>
        <w:t xml:space="preserve">Общесемейная медицина: 2860*12.7= </w:t>
      </w:r>
      <w:r w:rsidRPr="00612BAB">
        <w:rPr>
          <w:b/>
        </w:rPr>
        <w:t>36</w:t>
      </w:r>
      <w:r w:rsidR="00605318">
        <w:rPr>
          <w:b/>
        </w:rPr>
        <w:t> </w:t>
      </w:r>
      <w:r w:rsidRPr="00612BAB">
        <w:rPr>
          <w:b/>
        </w:rPr>
        <w:t>322</w:t>
      </w:r>
      <w:r w:rsidR="00605318" w:rsidRPr="00A556F7">
        <w:rPr>
          <w:b/>
        </w:rPr>
        <w:t>усл.ед.</w:t>
      </w:r>
    </w:p>
    <w:p w:rsidR="00C34CDE" w:rsidRDefault="00C34CDE" w:rsidP="004B52AE">
      <w:r>
        <w:t>Медицина деда: 5500*12.7+</w:t>
      </w:r>
      <w:r w:rsidR="00255E20">
        <w:t>85</w:t>
      </w:r>
      <w:r w:rsidR="00DD1586">
        <w:t>000</w:t>
      </w:r>
      <w:r w:rsidR="00605318">
        <w:t xml:space="preserve"> = </w:t>
      </w:r>
      <w:r w:rsidR="005A4BD5">
        <w:rPr>
          <w:b/>
        </w:rPr>
        <w:t>154 850</w:t>
      </w:r>
      <w:r w:rsidR="00605318" w:rsidRPr="00A556F7">
        <w:rPr>
          <w:b/>
        </w:rPr>
        <w:t>усл.ед.</w:t>
      </w:r>
    </w:p>
    <w:p w:rsidR="00C34CDE" w:rsidRPr="00605318" w:rsidRDefault="00C34CDE" w:rsidP="004B52AE">
      <w:r>
        <w:t>Бытовые товары: 1800*12.7=</w:t>
      </w:r>
      <w:r w:rsidRPr="00612BAB">
        <w:rPr>
          <w:b/>
        </w:rPr>
        <w:t>22</w:t>
      </w:r>
      <w:r w:rsidR="00605318">
        <w:rPr>
          <w:b/>
        </w:rPr>
        <w:t> </w:t>
      </w:r>
      <w:r w:rsidRPr="00612BAB">
        <w:rPr>
          <w:b/>
        </w:rPr>
        <w:t>860</w:t>
      </w:r>
      <w:r w:rsidR="00605318" w:rsidRPr="00A556F7">
        <w:rPr>
          <w:b/>
        </w:rPr>
        <w:t>усл.ед.</w:t>
      </w:r>
    </w:p>
    <w:p w:rsidR="00C34CDE" w:rsidRDefault="00C34CDE" w:rsidP="004B52AE">
      <w:r>
        <w:t xml:space="preserve">Образование сына: 12000*5= </w:t>
      </w:r>
      <w:r w:rsidRPr="00612BAB">
        <w:rPr>
          <w:b/>
        </w:rPr>
        <w:t>60</w:t>
      </w:r>
      <w:r w:rsidR="00605318">
        <w:rPr>
          <w:b/>
        </w:rPr>
        <w:t> </w:t>
      </w:r>
      <w:r w:rsidRPr="00612BAB">
        <w:rPr>
          <w:b/>
        </w:rPr>
        <w:t>000</w:t>
      </w:r>
      <w:r w:rsidR="00605318" w:rsidRPr="00A556F7">
        <w:rPr>
          <w:b/>
        </w:rPr>
        <w:t>усл.ед.</w:t>
      </w:r>
    </w:p>
    <w:p w:rsidR="00C34CDE" w:rsidRDefault="00C34CDE" w:rsidP="004B52AE">
      <w:r>
        <w:t xml:space="preserve">Образование отца: 6000*12= </w:t>
      </w:r>
      <w:r w:rsidRPr="00612BAB">
        <w:rPr>
          <w:b/>
        </w:rPr>
        <w:t>72</w:t>
      </w:r>
      <w:r w:rsidR="00605318">
        <w:rPr>
          <w:b/>
        </w:rPr>
        <w:t> </w:t>
      </w:r>
      <w:r w:rsidRPr="00612BAB">
        <w:rPr>
          <w:b/>
        </w:rPr>
        <w:t>000</w:t>
      </w:r>
      <w:r w:rsidR="00605318" w:rsidRPr="00A556F7">
        <w:rPr>
          <w:b/>
        </w:rPr>
        <w:t>усл.ед.</w:t>
      </w:r>
    </w:p>
    <w:p w:rsidR="00C34CDE" w:rsidRDefault="00C34CDE" w:rsidP="004B52AE">
      <w:r>
        <w:t xml:space="preserve">Развлечения: 8000*12.7 = </w:t>
      </w:r>
      <w:r w:rsidRPr="00612BAB">
        <w:rPr>
          <w:b/>
        </w:rPr>
        <w:t>101</w:t>
      </w:r>
      <w:r w:rsidR="00605318">
        <w:rPr>
          <w:b/>
        </w:rPr>
        <w:t> </w:t>
      </w:r>
      <w:r w:rsidRPr="00612BAB">
        <w:rPr>
          <w:b/>
        </w:rPr>
        <w:t>600</w:t>
      </w:r>
      <w:r w:rsidR="00605318" w:rsidRPr="00A556F7">
        <w:rPr>
          <w:b/>
        </w:rPr>
        <w:t>усл.ед.</w:t>
      </w:r>
    </w:p>
    <w:p w:rsidR="00C34CDE" w:rsidRDefault="00C34CDE" w:rsidP="004B52AE">
      <w:r>
        <w:t xml:space="preserve">Спорт: 1200*12= </w:t>
      </w:r>
      <w:r w:rsidRPr="00612BAB">
        <w:rPr>
          <w:b/>
        </w:rPr>
        <w:t>14</w:t>
      </w:r>
      <w:r w:rsidR="00605318">
        <w:rPr>
          <w:b/>
        </w:rPr>
        <w:t> </w:t>
      </w:r>
      <w:r w:rsidRPr="00612BAB">
        <w:rPr>
          <w:b/>
        </w:rPr>
        <w:t>400</w:t>
      </w:r>
      <w:r w:rsidR="00605318" w:rsidRPr="00A556F7">
        <w:rPr>
          <w:b/>
        </w:rPr>
        <w:t>усл.ед.</w:t>
      </w:r>
    </w:p>
    <w:p w:rsidR="00C34CDE" w:rsidRDefault="00C34CDE" w:rsidP="004B52AE">
      <w:r>
        <w:lastRenderedPageBreak/>
        <w:t xml:space="preserve">Подарки: 2000*12.7= </w:t>
      </w:r>
      <w:r w:rsidRPr="00612BAB">
        <w:rPr>
          <w:b/>
        </w:rPr>
        <w:t>25</w:t>
      </w:r>
      <w:r w:rsidR="00605318">
        <w:rPr>
          <w:b/>
        </w:rPr>
        <w:t> </w:t>
      </w:r>
      <w:r w:rsidRPr="00612BAB">
        <w:rPr>
          <w:b/>
        </w:rPr>
        <w:t>400</w:t>
      </w:r>
      <w:r w:rsidR="00605318" w:rsidRPr="00A556F7">
        <w:rPr>
          <w:b/>
        </w:rPr>
        <w:t>усл.ед.</w:t>
      </w:r>
    </w:p>
    <w:p w:rsidR="00C34CDE" w:rsidRDefault="00605318" w:rsidP="004B52AE">
      <w:r>
        <w:t>Дача займа</w:t>
      </w:r>
      <w:r w:rsidR="00C34CDE">
        <w:t xml:space="preserve">: </w:t>
      </w:r>
      <w:r w:rsidR="00200232" w:rsidRPr="00612BAB">
        <w:rPr>
          <w:b/>
        </w:rPr>
        <w:t>8</w:t>
      </w:r>
      <w:r>
        <w:rPr>
          <w:b/>
        </w:rPr>
        <w:t> </w:t>
      </w:r>
      <w:r w:rsidR="005A4BD5">
        <w:rPr>
          <w:b/>
        </w:rPr>
        <w:t>0</w:t>
      </w:r>
      <w:r w:rsidR="00200232" w:rsidRPr="00612BAB">
        <w:rPr>
          <w:b/>
        </w:rPr>
        <w:t>00</w:t>
      </w:r>
      <w:r w:rsidRPr="00A556F7">
        <w:rPr>
          <w:b/>
        </w:rPr>
        <w:t>усл.ед.</w:t>
      </w:r>
    </w:p>
    <w:p w:rsidR="00C34CDE" w:rsidRPr="00605318" w:rsidRDefault="00C34CDE" w:rsidP="004B52AE">
      <w:r>
        <w:t xml:space="preserve">Одежда: </w:t>
      </w:r>
      <w:r w:rsidR="00255E20">
        <w:t>8</w:t>
      </w:r>
      <w:r w:rsidR="005A4BD5">
        <w:t>000</w:t>
      </w:r>
      <w:r>
        <w:t>+</w:t>
      </w:r>
      <w:r w:rsidR="00255E20">
        <w:t>10</w:t>
      </w:r>
      <w:r>
        <w:t>000=</w:t>
      </w:r>
      <w:r w:rsidR="00255E20">
        <w:rPr>
          <w:b/>
        </w:rPr>
        <w:t>1</w:t>
      </w:r>
      <w:r w:rsidR="005A4BD5">
        <w:rPr>
          <w:b/>
        </w:rPr>
        <w:t>8</w:t>
      </w:r>
      <w:r w:rsidR="00605318">
        <w:rPr>
          <w:b/>
        </w:rPr>
        <w:t> </w:t>
      </w:r>
      <w:r w:rsidR="005A4BD5">
        <w:rPr>
          <w:b/>
        </w:rPr>
        <w:t>00</w:t>
      </w:r>
      <w:r w:rsidRPr="00612BAB">
        <w:rPr>
          <w:b/>
        </w:rPr>
        <w:t>0</w:t>
      </w:r>
      <w:r w:rsidR="00605318" w:rsidRPr="00A556F7">
        <w:rPr>
          <w:b/>
        </w:rPr>
        <w:t>усл.ед.</w:t>
      </w:r>
    </w:p>
    <w:p w:rsidR="00C34CDE" w:rsidRDefault="00255E20" w:rsidP="004B52AE">
      <w:r>
        <w:t xml:space="preserve">Отпуск: </w:t>
      </w:r>
      <w:r w:rsidR="008A0F24">
        <w:rPr>
          <w:b/>
        </w:rPr>
        <w:t xml:space="preserve">85 </w:t>
      </w:r>
      <w:r w:rsidR="005A4BD5">
        <w:rPr>
          <w:b/>
        </w:rPr>
        <w:t>0</w:t>
      </w:r>
      <w:r w:rsidR="00C34CDE" w:rsidRPr="00612BAB">
        <w:rPr>
          <w:b/>
        </w:rPr>
        <w:t>00</w:t>
      </w:r>
      <w:r w:rsidR="00605318" w:rsidRPr="00A556F7">
        <w:rPr>
          <w:b/>
        </w:rPr>
        <w:t>усл.ед.</w:t>
      </w:r>
    </w:p>
    <w:p w:rsidR="00C34CDE" w:rsidRPr="00C34CDE" w:rsidRDefault="00C34CDE" w:rsidP="004B52AE">
      <w:r>
        <w:t xml:space="preserve">Другие товары: 3000*12.7= </w:t>
      </w:r>
      <w:r w:rsidRPr="00612BAB">
        <w:rPr>
          <w:b/>
        </w:rPr>
        <w:t>38</w:t>
      </w:r>
      <w:r w:rsidR="00605318">
        <w:rPr>
          <w:b/>
        </w:rPr>
        <w:t> </w:t>
      </w:r>
      <w:r w:rsidRPr="00612BAB">
        <w:rPr>
          <w:b/>
        </w:rPr>
        <w:t>100</w:t>
      </w:r>
      <w:r w:rsidR="00605318" w:rsidRPr="00A556F7">
        <w:rPr>
          <w:b/>
        </w:rPr>
        <w:t>усл.ед.</w:t>
      </w:r>
    </w:p>
    <w:p w:rsidR="00C34CDE" w:rsidRDefault="00C34CDE" w:rsidP="004B52AE"/>
    <w:p w:rsidR="001D7C0E" w:rsidRPr="001D7C0E" w:rsidRDefault="001D7C0E" w:rsidP="004B52AE">
      <w:pPr>
        <w:rPr>
          <w:b/>
        </w:rPr>
      </w:pPr>
      <w:r>
        <w:t xml:space="preserve">Профицит равен </w:t>
      </w:r>
      <w:r w:rsidR="009D5564">
        <w:rPr>
          <w:b/>
        </w:rPr>
        <w:t>-</w:t>
      </w:r>
      <w:r w:rsidR="005A4BD5">
        <w:rPr>
          <w:b/>
        </w:rPr>
        <w:t>3</w:t>
      </w:r>
      <w:r w:rsidR="008A0F24">
        <w:rPr>
          <w:b/>
        </w:rPr>
        <w:t>05</w:t>
      </w:r>
      <w:r w:rsidR="009D5564">
        <w:rPr>
          <w:b/>
        </w:rPr>
        <w:t>4</w:t>
      </w:r>
      <w:r w:rsidRPr="001D7C0E">
        <w:rPr>
          <w:b/>
        </w:rPr>
        <w:t xml:space="preserve"> усл.ед.</w:t>
      </w:r>
    </w:p>
    <w:sectPr w:rsidR="001D7C0E" w:rsidRPr="001D7C0E" w:rsidSect="00B62799">
      <w:pgSz w:w="11906" w:h="16838" w:code="9"/>
      <w:pgMar w:top="1135" w:right="1134" w:bottom="1134" w:left="1418" w:header="567" w:footer="39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812517" w15:done="0"/>
  <w15:commentEx w15:paraId="2FCB706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CE1" w:rsidRDefault="00770CE1">
      <w:r>
        <w:separator/>
      </w:r>
    </w:p>
    <w:p w:rsidR="00770CE1" w:rsidRDefault="00770CE1"/>
    <w:p w:rsidR="00770CE1" w:rsidRDefault="00770CE1"/>
    <w:p w:rsidR="00770CE1" w:rsidRDefault="00770CE1"/>
    <w:p w:rsidR="00770CE1" w:rsidRDefault="00770CE1"/>
    <w:p w:rsidR="00770CE1" w:rsidRDefault="00770CE1"/>
    <w:p w:rsidR="00770CE1" w:rsidRDefault="00770CE1"/>
  </w:endnote>
  <w:endnote w:type="continuationSeparator" w:id="1">
    <w:p w:rsidR="00770CE1" w:rsidRDefault="00770CE1">
      <w:r>
        <w:continuationSeparator/>
      </w:r>
    </w:p>
    <w:p w:rsidR="00770CE1" w:rsidRDefault="00770CE1"/>
    <w:p w:rsidR="00770CE1" w:rsidRDefault="00770CE1"/>
    <w:p w:rsidR="00770CE1" w:rsidRDefault="00770CE1"/>
    <w:p w:rsidR="00770CE1" w:rsidRDefault="00770CE1"/>
    <w:p w:rsidR="00770CE1" w:rsidRDefault="00770CE1"/>
    <w:p w:rsidR="00770CE1" w:rsidRDefault="00770CE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003" w:usb1="00000000" w:usb2="00000000" w:usb3="00000000" w:csb0="00000001"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29" w:rsidRDefault="00D43529" w:rsidP="003A3A6A">
    <w:pPr>
      <w:tabs>
        <w:tab w:val="right" w:pos="8918"/>
      </w:tabs>
      <w:ind w:left="-26" w:right="357"/>
    </w:pPr>
    <w:r>
      <w:rPr>
        <w:noProof/>
      </w:rPr>
      <w:tab/>
    </w:r>
    <w:fldSimple w:instr=" PAGE ">
      <w:r w:rsidR="00216594">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29" w:rsidRDefault="00D43529" w:rsidP="00E21C3E">
    <w:pPr>
      <w:ind w:left="2160" w:firstLine="720"/>
    </w:pPr>
    <w:r>
      <w:t>Москва</w:t>
    </w:r>
    <w:r>
      <w:rPr>
        <w:lang w:val="en-US"/>
      </w:rPr>
      <w:t>,</w:t>
    </w:r>
    <w:fldSimple w:instr=" TIME  \@ &quot;yyyy&quot;  \* MERGEFORMAT ">
      <w:r>
        <w:rPr>
          <w:noProof/>
        </w:rPr>
        <w:t>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CE1" w:rsidRDefault="00770CE1">
      <w:r>
        <w:separator/>
      </w:r>
    </w:p>
    <w:p w:rsidR="00770CE1" w:rsidRDefault="00770CE1"/>
    <w:p w:rsidR="00770CE1" w:rsidRDefault="00770CE1"/>
    <w:p w:rsidR="00770CE1" w:rsidRDefault="00770CE1"/>
    <w:p w:rsidR="00770CE1" w:rsidRDefault="00770CE1"/>
    <w:p w:rsidR="00770CE1" w:rsidRDefault="00770CE1"/>
    <w:p w:rsidR="00770CE1" w:rsidRDefault="00770CE1"/>
  </w:footnote>
  <w:footnote w:type="continuationSeparator" w:id="1">
    <w:p w:rsidR="00770CE1" w:rsidRDefault="00770CE1">
      <w:r>
        <w:continuationSeparator/>
      </w:r>
    </w:p>
    <w:p w:rsidR="00770CE1" w:rsidRDefault="00770CE1"/>
    <w:p w:rsidR="00770CE1" w:rsidRDefault="00770CE1"/>
    <w:p w:rsidR="00770CE1" w:rsidRDefault="00770CE1"/>
    <w:p w:rsidR="00770CE1" w:rsidRDefault="00770CE1"/>
    <w:p w:rsidR="00770CE1" w:rsidRDefault="00770CE1"/>
    <w:p w:rsidR="00770CE1" w:rsidRDefault="00770C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29" w:rsidRPr="00932E2E" w:rsidRDefault="00D43529" w:rsidP="00D80632">
    <w:pPr>
      <w:jc w:val="right"/>
    </w:pPr>
    <w:r>
      <w:t>Сценарий тренинга</w:t>
    </w:r>
    <w:r w:rsidRPr="00B728C0">
      <w:t>«</w:t>
    </w:r>
    <w:r>
      <w:t>Ведение бюджета</w:t>
    </w:r>
    <w:r w:rsidRPr="00B728C0">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29" w:rsidRPr="00932E2E" w:rsidRDefault="00D43529" w:rsidP="00932E2E">
    <w:pPr>
      <w:pStyle w:val="affb"/>
      <w:jc w:val="right"/>
    </w:pPr>
    <w:r>
      <w:t>ПРОЕКТ «СОДЕЙСТВИЕ ПОВЫШЕНИЮ УРОВНЯ</w:t>
    </w:r>
    <w:r>
      <w:br/>
      <w:t>ФИНАНСОВОЙ ГРАМОТНОСТИ НАСЕЛЕНИЯ И</w:t>
    </w:r>
    <w:r>
      <w:br/>
      <w:t>РАЗВИТИЮ ФИНАНСОВОГО ОБРАЗОВАНИЯ В</w:t>
    </w:r>
    <w:r>
      <w:br/>
      <w:t>РОССИЙСКОЙ ФЕДЕРАЦИИ»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9084BA"/>
    <w:lvl w:ilvl="0">
      <w:start w:val="1"/>
      <w:numFmt w:val="decimal"/>
      <w:lvlText w:val="%1."/>
      <w:lvlJc w:val="left"/>
      <w:pPr>
        <w:tabs>
          <w:tab w:val="num" w:pos="1492"/>
        </w:tabs>
        <w:ind w:left="1492" w:hanging="360"/>
      </w:pPr>
    </w:lvl>
  </w:abstractNum>
  <w:abstractNum w:abstractNumId="1">
    <w:nsid w:val="FFFFFF7D"/>
    <w:multiLevelType w:val="singleLevel"/>
    <w:tmpl w:val="D3BA04F6"/>
    <w:lvl w:ilvl="0">
      <w:start w:val="1"/>
      <w:numFmt w:val="decimal"/>
      <w:lvlText w:val="%1."/>
      <w:lvlJc w:val="left"/>
      <w:pPr>
        <w:tabs>
          <w:tab w:val="num" w:pos="1209"/>
        </w:tabs>
        <w:ind w:left="1209" w:hanging="360"/>
      </w:pPr>
    </w:lvl>
  </w:abstractNum>
  <w:abstractNum w:abstractNumId="2">
    <w:nsid w:val="FFFFFF7E"/>
    <w:multiLevelType w:val="singleLevel"/>
    <w:tmpl w:val="3BC2D330"/>
    <w:lvl w:ilvl="0">
      <w:start w:val="1"/>
      <w:numFmt w:val="decimal"/>
      <w:lvlText w:val="%1."/>
      <w:lvlJc w:val="left"/>
      <w:pPr>
        <w:tabs>
          <w:tab w:val="num" w:pos="926"/>
        </w:tabs>
        <w:ind w:left="926" w:hanging="360"/>
      </w:pPr>
    </w:lvl>
  </w:abstractNum>
  <w:abstractNum w:abstractNumId="3">
    <w:nsid w:val="FFFFFF7F"/>
    <w:multiLevelType w:val="singleLevel"/>
    <w:tmpl w:val="7A709EE4"/>
    <w:lvl w:ilvl="0">
      <w:start w:val="1"/>
      <w:numFmt w:val="decimal"/>
      <w:lvlText w:val="%1."/>
      <w:lvlJc w:val="left"/>
      <w:pPr>
        <w:tabs>
          <w:tab w:val="num" w:pos="643"/>
        </w:tabs>
        <w:ind w:left="643" w:hanging="360"/>
      </w:pPr>
    </w:lvl>
  </w:abstractNum>
  <w:abstractNum w:abstractNumId="4">
    <w:nsid w:val="FFFFFF80"/>
    <w:multiLevelType w:val="singleLevel"/>
    <w:tmpl w:val="8E8C3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869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8CC9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6E4832"/>
    <w:lvl w:ilvl="0">
      <w:start w:val="1"/>
      <w:numFmt w:val="bullet"/>
      <w:lvlText w:val=""/>
      <w:lvlJc w:val="left"/>
      <w:pPr>
        <w:tabs>
          <w:tab w:val="num" w:pos="643"/>
        </w:tabs>
        <w:ind w:left="643" w:hanging="360"/>
      </w:pPr>
      <w:rPr>
        <w:rFonts w:ascii="Symbol" w:hAnsi="Symbol" w:hint="default"/>
      </w:rPr>
    </w:lvl>
  </w:abstractNum>
  <w:abstractNum w:abstractNumId="8">
    <w:nsid w:val="FFFFFFFB"/>
    <w:multiLevelType w:val="multilevel"/>
    <w:tmpl w:val="F400512E"/>
    <w:lvl w:ilvl="0">
      <w:start w:val="1"/>
      <w:numFmt w:val="decimal"/>
      <w:pStyle w:val="1"/>
      <w:lvlText w:val="%1."/>
      <w:lvlJc w:val="left"/>
      <w:pPr>
        <w:tabs>
          <w:tab w:val="num" w:pos="-1701"/>
        </w:tabs>
        <w:ind w:left="-1701" w:hanging="851"/>
      </w:pPr>
    </w:lvl>
    <w:lvl w:ilvl="1">
      <w:start w:val="1"/>
      <w:numFmt w:val="decimal"/>
      <w:pStyle w:val="2"/>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pStyle w:val="4"/>
      <w:lvlText w:val="%1.%2.%3.%4."/>
      <w:lvlJc w:val="left"/>
      <w:pPr>
        <w:tabs>
          <w:tab w:val="num" w:pos="3240"/>
        </w:tabs>
        <w:ind w:left="2880" w:hanging="720"/>
      </w:pPr>
    </w:lvl>
    <w:lvl w:ilvl="4">
      <w:start w:val="1"/>
      <w:numFmt w:val="decimal"/>
      <w:pStyle w:val="5"/>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9">
    <w:nsid w:val="00A603A2"/>
    <w:multiLevelType w:val="hybridMultilevel"/>
    <w:tmpl w:val="06BE041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01664686"/>
    <w:multiLevelType w:val="hybridMultilevel"/>
    <w:tmpl w:val="07489E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A11CE7"/>
    <w:multiLevelType w:val="hybridMultilevel"/>
    <w:tmpl w:val="97181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141E1B"/>
    <w:multiLevelType w:val="hybridMultilevel"/>
    <w:tmpl w:val="EDFC7844"/>
    <w:lvl w:ilvl="0" w:tplc="656C78CE">
      <w:start w:val="1"/>
      <w:numFmt w:val="bullet"/>
      <w:pStyle w:val="20"/>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D44A3E"/>
    <w:multiLevelType w:val="hybridMultilevel"/>
    <w:tmpl w:val="D03E8B72"/>
    <w:lvl w:ilvl="0" w:tplc="5EA4494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D2017C"/>
    <w:multiLevelType w:val="hybridMultilevel"/>
    <w:tmpl w:val="11069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94728"/>
    <w:multiLevelType w:val="hybridMultilevel"/>
    <w:tmpl w:val="FBE047C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1FEE24DA"/>
    <w:multiLevelType w:val="hybridMultilevel"/>
    <w:tmpl w:val="44A4B05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F854B0"/>
    <w:multiLevelType w:val="hybridMultilevel"/>
    <w:tmpl w:val="1DEC2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5267A0"/>
    <w:multiLevelType w:val="hybridMultilevel"/>
    <w:tmpl w:val="6F209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A83B89"/>
    <w:multiLevelType w:val="hybridMultilevel"/>
    <w:tmpl w:val="815AEAEC"/>
    <w:lvl w:ilvl="0" w:tplc="0E1EE980">
      <w:start w:val="1"/>
      <w:numFmt w:val="bullet"/>
      <w:pStyle w:val="30"/>
      <w:lvlText w:val=""/>
      <w:lvlJc w:val="left"/>
      <w:pPr>
        <w:ind w:left="108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27C04"/>
    <w:multiLevelType w:val="hybridMultilevel"/>
    <w:tmpl w:val="A7B42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F208F0"/>
    <w:multiLevelType w:val="singleLevel"/>
    <w:tmpl w:val="A1FE03AA"/>
    <w:lvl w:ilvl="0">
      <w:start w:val="1"/>
      <w:numFmt w:val="bullet"/>
      <w:pStyle w:val="11"/>
      <w:lvlText w:val=""/>
      <w:lvlJc w:val="left"/>
      <w:pPr>
        <w:tabs>
          <w:tab w:val="num" w:pos="360"/>
        </w:tabs>
        <w:ind w:left="360" w:hanging="360"/>
      </w:pPr>
      <w:rPr>
        <w:rFonts w:ascii="Wingdings" w:hAnsi="Wingdings" w:hint="default"/>
      </w:rPr>
    </w:lvl>
  </w:abstractNum>
  <w:abstractNum w:abstractNumId="22">
    <w:nsid w:val="2E943081"/>
    <w:multiLevelType w:val="multilevel"/>
    <w:tmpl w:val="61EC15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5F6600E"/>
    <w:multiLevelType w:val="hybridMultilevel"/>
    <w:tmpl w:val="299CA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24BA9"/>
    <w:multiLevelType w:val="hybridMultilevel"/>
    <w:tmpl w:val="D3A610D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3D1B046D"/>
    <w:multiLevelType w:val="hybridMultilevel"/>
    <w:tmpl w:val="8CE6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15710A"/>
    <w:multiLevelType w:val="singleLevel"/>
    <w:tmpl w:val="6E1CA80C"/>
    <w:lvl w:ilvl="0">
      <w:start w:val="1"/>
      <w:numFmt w:val="bullet"/>
      <w:lvlText w:val=""/>
      <w:lvlJc w:val="left"/>
      <w:pPr>
        <w:tabs>
          <w:tab w:val="num" w:pos="360"/>
        </w:tabs>
        <w:ind w:left="360" w:hanging="360"/>
      </w:pPr>
      <w:rPr>
        <w:rFonts w:ascii="Symbol" w:hAnsi="Symbol" w:hint="default"/>
      </w:rPr>
    </w:lvl>
  </w:abstractNum>
  <w:abstractNum w:abstractNumId="27">
    <w:nsid w:val="4AD22EA2"/>
    <w:multiLevelType w:val="hybridMultilevel"/>
    <w:tmpl w:val="96DC020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5245706A"/>
    <w:multiLevelType w:val="multilevel"/>
    <w:tmpl w:val="90A0B7EA"/>
    <w:lvl w:ilvl="0">
      <w:start w:val="1"/>
      <w:numFmt w:val="decimal"/>
      <w:pStyle w:val="1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53816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5D2991"/>
    <w:multiLevelType w:val="hybridMultilevel"/>
    <w:tmpl w:val="2E3E8F0E"/>
    <w:lvl w:ilvl="0" w:tplc="A476B170">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CE5B76"/>
    <w:multiLevelType w:val="hybridMultilevel"/>
    <w:tmpl w:val="0CB00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FD07C3"/>
    <w:multiLevelType w:val="singleLevel"/>
    <w:tmpl w:val="9AE49168"/>
    <w:lvl w:ilvl="0">
      <w:start w:val="1"/>
      <w:numFmt w:val="bullet"/>
      <w:lvlText w:val=""/>
      <w:lvlJc w:val="left"/>
      <w:pPr>
        <w:tabs>
          <w:tab w:val="num" w:pos="360"/>
        </w:tabs>
        <w:ind w:left="360" w:hanging="360"/>
      </w:pPr>
      <w:rPr>
        <w:rFonts w:ascii="Wingdings" w:hAnsi="Wingdings" w:hint="default"/>
      </w:rPr>
    </w:lvl>
  </w:abstractNum>
  <w:abstractNum w:abstractNumId="33">
    <w:nsid w:val="67197764"/>
    <w:multiLevelType w:val="hybridMultilevel"/>
    <w:tmpl w:val="FBD4804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698016E1"/>
    <w:multiLevelType w:val="hybridMultilevel"/>
    <w:tmpl w:val="BD1C581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E84EE8"/>
    <w:multiLevelType w:val="singleLevel"/>
    <w:tmpl w:val="A510DE4E"/>
    <w:lvl w:ilvl="0">
      <w:start w:val="1"/>
      <w:numFmt w:val="bullet"/>
      <w:lvlText w:val=""/>
      <w:lvlJc w:val="left"/>
      <w:pPr>
        <w:tabs>
          <w:tab w:val="num" w:pos="360"/>
        </w:tabs>
        <w:ind w:left="360" w:hanging="360"/>
      </w:pPr>
      <w:rPr>
        <w:rFonts w:ascii="Wingdings" w:hAnsi="Wingdings" w:hint="default"/>
      </w:rPr>
    </w:lvl>
  </w:abstractNum>
  <w:abstractNum w:abstractNumId="36">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1"/>
  </w:num>
  <w:num w:numId="3">
    <w:abstractNumId w:val="12"/>
  </w:num>
  <w:num w:numId="4">
    <w:abstractNumId w:val="19"/>
  </w:num>
  <w:num w:numId="5">
    <w:abstractNumId w:val="13"/>
  </w:num>
  <w:num w:numId="6">
    <w:abstractNumId w:val="30"/>
  </w:num>
  <w:num w:numId="7">
    <w:abstractNumId w:val="25"/>
  </w:num>
  <w:num w:numId="8">
    <w:abstractNumId w:val="27"/>
  </w:num>
  <w:num w:numId="9">
    <w:abstractNumId w:val="24"/>
  </w:num>
  <w:num w:numId="10">
    <w:abstractNumId w:val="15"/>
  </w:num>
  <w:num w:numId="11">
    <w:abstractNumId w:val="9"/>
  </w:num>
  <w:num w:numId="12">
    <w:abstractNumId w:val="33"/>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20"/>
  </w:num>
  <w:num w:numId="17">
    <w:abstractNumId w:val="34"/>
  </w:num>
  <w:num w:numId="18">
    <w:abstractNumId w:val="23"/>
  </w:num>
  <w:num w:numId="19">
    <w:abstractNumId w:val="17"/>
  </w:num>
  <w:num w:numId="20">
    <w:abstractNumId w:val="14"/>
  </w:num>
  <w:num w:numId="21">
    <w:abstractNumId w:val="31"/>
  </w:num>
  <w:num w:numId="22">
    <w:abstractNumId w:val="1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6"/>
  </w:num>
  <w:num w:numId="29">
    <w:abstractNumId w:val="32"/>
  </w:num>
  <w:num w:numId="30">
    <w:abstractNumId w:val="26"/>
  </w:num>
  <w:num w:numId="31">
    <w:abstractNumId w:val="22"/>
  </w:num>
  <w:num w:numId="32">
    <w:abstractNumId w:val="2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29"/>
  </w:num>
  <w:num w:numId="42">
    <w:abstractNumId w:val="10"/>
  </w:num>
  <w:num w:numId="43">
    <w:abstractNumId w:val="16"/>
  </w:num>
  <w:num w:numId="44">
    <w:abstractNumId w:val="1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астасия Жаркова">
    <w15:presenceInfo w15:providerId="Windows Live" w15:userId="94cd2c25694306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activeWritingStyle w:appName="MSWord" w:lang="en-US" w:vendorID="8" w:dllVersion="513" w:checkStyle="1"/>
  <w:attachedTemplate r:id="rId1"/>
  <w:linkStyles/>
  <w:stylePaneFormatFilter w:val="3801"/>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932E2E"/>
    <w:rsid w:val="00000BB9"/>
    <w:rsid w:val="00001483"/>
    <w:rsid w:val="0000527E"/>
    <w:rsid w:val="000054E1"/>
    <w:rsid w:val="00011632"/>
    <w:rsid w:val="0001166E"/>
    <w:rsid w:val="00011BF3"/>
    <w:rsid w:val="00011FE5"/>
    <w:rsid w:val="00013BFA"/>
    <w:rsid w:val="00014359"/>
    <w:rsid w:val="00016689"/>
    <w:rsid w:val="00016C81"/>
    <w:rsid w:val="00021DCA"/>
    <w:rsid w:val="000229A4"/>
    <w:rsid w:val="00024982"/>
    <w:rsid w:val="00031813"/>
    <w:rsid w:val="00032607"/>
    <w:rsid w:val="000367EE"/>
    <w:rsid w:val="00036A1B"/>
    <w:rsid w:val="00036E6D"/>
    <w:rsid w:val="000377AB"/>
    <w:rsid w:val="00040675"/>
    <w:rsid w:val="00041F48"/>
    <w:rsid w:val="00042323"/>
    <w:rsid w:val="000518E4"/>
    <w:rsid w:val="0005256D"/>
    <w:rsid w:val="00053864"/>
    <w:rsid w:val="00064E45"/>
    <w:rsid w:val="00066101"/>
    <w:rsid w:val="0006630C"/>
    <w:rsid w:val="000679D8"/>
    <w:rsid w:val="00067D98"/>
    <w:rsid w:val="000715F0"/>
    <w:rsid w:val="00071633"/>
    <w:rsid w:val="000723AB"/>
    <w:rsid w:val="000740B8"/>
    <w:rsid w:val="00074B7C"/>
    <w:rsid w:val="000837A9"/>
    <w:rsid w:val="000922A9"/>
    <w:rsid w:val="000926CD"/>
    <w:rsid w:val="00096BF4"/>
    <w:rsid w:val="00096DFB"/>
    <w:rsid w:val="00097D8F"/>
    <w:rsid w:val="000A20E5"/>
    <w:rsid w:val="000A33EC"/>
    <w:rsid w:val="000A4AA6"/>
    <w:rsid w:val="000A5946"/>
    <w:rsid w:val="000B2054"/>
    <w:rsid w:val="000B279F"/>
    <w:rsid w:val="000B4D5C"/>
    <w:rsid w:val="000B6421"/>
    <w:rsid w:val="000C0C61"/>
    <w:rsid w:val="000C4E27"/>
    <w:rsid w:val="000C54EC"/>
    <w:rsid w:val="000C57F5"/>
    <w:rsid w:val="000D1697"/>
    <w:rsid w:val="000D2BF3"/>
    <w:rsid w:val="000E1599"/>
    <w:rsid w:val="000E3D2B"/>
    <w:rsid w:val="000E4247"/>
    <w:rsid w:val="000E5691"/>
    <w:rsid w:val="000E5B37"/>
    <w:rsid w:val="000F0DBA"/>
    <w:rsid w:val="000F1115"/>
    <w:rsid w:val="000F20C9"/>
    <w:rsid w:val="000F45CF"/>
    <w:rsid w:val="000F49CB"/>
    <w:rsid w:val="000F5B83"/>
    <w:rsid w:val="00101858"/>
    <w:rsid w:val="00101C7C"/>
    <w:rsid w:val="0010205E"/>
    <w:rsid w:val="00103144"/>
    <w:rsid w:val="0010558A"/>
    <w:rsid w:val="001061FF"/>
    <w:rsid w:val="001068CE"/>
    <w:rsid w:val="00107A1C"/>
    <w:rsid w:val="00114B80"/>
    <w:rsid w:val="0011609E"/>
    <w:rsid w:val="00117B11"/>
    <w:rsid w:val="00120D71"/>
    <w:rsid w:val="001221B9"/>
    <w:rsid w:val="001232C6"/>
    <w:rsid w:val="0012570D"/>
    <w:rsid w:val="00125BEF"/>
    <w:rsid w:val="00126BE7"/>
    <w:rsid w:val="001301AC"/>
    <w:rsid w:val="00132107"/>
    <w:rsid w:val="00146EE9"/>
    <w:rsid w:val="00151DB7"/>
    <w:rsid w:val="00152E84"/>
    <w:rsid w:val="00153FE6"/>
    <w:rsid w:val="00155577"/>
    <w:rsid w:val="00160649"/>
    <w:rsid w:val="00162987"/>
    <w:rsid w:val="00164164"/>
    <w:rsid w:val="001661E2"/>
    <w:rsid w:val="001679B3"/>
    <w:rsid w:val="0017051A"/>
    <w:rsid w:val="00171923"/>
    <w:rsid w:val="00174F8F"/>
    <w:rsid w:val="00175FA2"/>
    <w:rsid w:val="00176138"/>
    <w:rsid w:val="001771A8"/>
    <w:rsid w:val="00181F82"/>
    <w:rsid w:val="0018462E"/>
    <w:rsid w:val="0018506C"/>
    <w:rsid w:val="001865FB"/>
    <w:rsid w:val="00187D3E"/>
    <w:rsid w:val="0019091E"/>
    <w:rsid w:val="00191DEA"/>
    <w:rsid w:val="00194FD0"/>
    <w:rsid w:val="001976C8"/>
    <w:rsid w:val="001A23EB"/>
    <w:rsid w:val="001A407A"/>
    <w:rsid w:val="001A4290"/>
    <w:rsid w:val="001B3176"/>
    <w:rsid w:val="001B3BC2"/>
    <w:rsid w:val="001B448D"/>
    <w:rsid w:val="001B7FEA"/>
    <w:rsid w:val="001C28A2"/>
    <w:rsid w:val="001C5857"/>
    <w:rsid w:val="001C5C69"/>
    <w:rsid w:val="001C5CE5"/>
    <w:rsid w:val="001C6350"/>
    <w:rsid w:val="001C678D"/>
    <w:rsid w:val="001C6979"/>
    <w:rsid w:val="001D244A"/>
    <w:rsid w:val="001D2A70"/>
    <w:rsid w:val="001D4433"/>
    <w:rsid w:val="001D7C0E"/>
    <w:rsid w:val="001D7CA1"/>
    <w:rsid w:val="001E08A0"/>
    <w:rsid w:val="001E2936"/>
    <w:rsid w:val="001F07F1"/>
    <w:rsid w:val="001F0E78"/>
    <w:rsid w:val="001F231C"/>
    <w:rsid w:val="001F2963"/>
    <w:rsid w:val="001F3CF4"/>
    <w:rsid w:val="001F57F2"/>
    <w:rsid w:val="001F6CF1"/>
    <w:rsid w:val="00200232"/>
    <w:rsid w:val="0020423C"/>
    <w:rsid w:val="00210AC2"/>
    <w:rsid w:val="00212B73"/>
    <w:rsid w:val="00214A2F"/>
    <w:rsid w:val="00214F4E"/>
    <w:rsid w:val="00215A48"/>
    <w:rsid w:val="002163B0"/>
    <w:rsid w:val="00216594"/>
    <w:rsid w:val="00216A42"/>
    <w:rsid w:val="002207D4"/>
    <w:rsid w:val="002210E8"/>
    <w:rsid w:val="00225AE4"/>
    <w:rsid w:val="00227495"/>
    <w:rsid w:val="00227A5A"/>
    <w:rsid w:val="00227EAD"/>
    <w:rsid w:val="002304A4"/>
    <w:rsid w:val="00231B18"/>
    <w:rsid w:val="002325E3"/>
    <w:rsid w:val="00233A8A"/>
    <w:rsid w:val="002347BC"/>
    <w:rsid w:val="00236642"/>
    <w:rsid w:val="00241BB2"/>
    <w:rsid w:val="00242E5F"/>
    <w:rsid w:val="002516B2"/>
    <w:rsid w:val="00251A5D"/>
    <w:rsid w:val="002540FC"/>
    <w:rsid w:val="0025579D"/>
    <w:rsid w:val="00255DB3"/>
    <w:rsid w:val="00255E20"/>
    <w:rsid w:val="002570AA"/>
    <w:rsid w:val="00263F12"/>
    <w:rsid w:val="00264F1F"/>
    <w:rsid w:val="00267858"/>
    <w:rsid w:val="00270D4D"/>
    <w:rsid w:val="002728DD"/>
    <w:rsid w:val="002751A6"/>
    <w:rsid w:val="002763BE"/>
    <w:rsid w:val="0028324C"/>
    <w:rsid w:val="00283FF7"/>
    <w:rsid w:val="00284D23"/>
    <w:rsid w:val="00286FB6"/>
    <w:rsid w:val="00287CD2"/>
    <w:rsid w:val="0029398E"/>
    <w:rsid w:val="002A07E4"/>
    <w:rsid w:val="002A38A4"/>
    <w:rsid w:val="002A4BE0"/>
    <w:rsid w:val="002A74FE"/>
    <w:rsid w:val="002A758E"/>
    <w:rsid w:val="002A776B"/>
    <w:rsid w:val="002B2805"/>
    <w:rsid w:val="002B2DFE"/>
    <w:rsid w:val="002B50D1"/>
    <w:rsid w:val="002B61E6"/>
    <w:rsid w:val="002B6FFB"/>
    <w:rsid w:val="002B7C95"/>
    <w:rsid w:val="002C08A2"/>
    <w:rsid w:val="002C1E0E"/>
    <w:rsid w:val="002C26D4"/>
    <w:rsid w:val="002C46E0"/>
    <w:rsid w:val="002C7212"/>
    <w:rsid w:val="002D5A28"/>
    <w:rsid w:val="002E006C"/>
    <w:rsid w:val="002E0A3A"/>
    <w:rsid w:val="002E0A79"/>
    <w:rsid w:val="002E1D30"/>
    <w:rsid w:val="002E5B75"/>
    <w:rsid w:val="002F0372"/>
    <w:rsid w:val="002F0D13"/>
    <w:rsid w:val="002F0D99"/>
    <w:rsid w:val="002F2ED1"/>
    <w:rsid w:val="002F331F"/>
    <w:rsid w:val="003018C0"/>
    <w:rsid w:val="00302D82"/>
    <w:rsid w:val="00307077"/>
    <w:rsid w:val="00310BA0"/>
    <w:rsid w:val="00311D5B"/>
    <w:rsid w:val="00312B22"/>
    <w:rsid w:val="0031560D"/>
    <w:rsid w:val="003164E0"/>
    <w:rsid w:val="003165D1"/>
    <w:rsid w:val="003219DE"/>
    <w:rsid w:val="00322E89"/>
    <w:rsid w:val="00324C38"/>
    <w:rsid w:val="00331DCC"/>
    <w:rsid w:val="0034173D"/>
    <w:rsid w:val="00341BB8"/>
    <w:rsid w:val="00343551"/>
    <w:rsid w:val="00343C06"/>
    <w:rsid w:val="003444A7"/>
    <w:rsid w:val="0034520E"/>
    <w:rsid w:val="00351C12"/>
    <w:rsid w:val="00354C0E"/>
    <w:rsid w:val="00361F4C"/>
    <w:rsid w:val="00362B96"/>
    <w:rsid w:val="00372FA5"/>
    <w:rsid w:val="003737B8"/>
    <w:rsid w:val="0037697A"/>
    <w:rsid w:val="00380341"/>
    <w:rsid w:val="00380B3D"/>
    <w:rsid w:val="003843D7"/>
    <w:rsid w:val="003900F5"/>
    <w:rsid w:val="00392967"/>
    <w:rsid w:val="00394140"/>
    <w:rsid w:val="00396F39"/>
    <w:rsid w:val="00397A85"/>
    <w:rsid w:val="003A0787"/>
    <w:rsid w:val="003A0CD4"/>
    <w:rsid w:val="003A2309"/>
    <w:rsid w:val="003A3A6A"/>
    <w:rsid w:val="003A51D8"/>
    <w:rsid w:val="003A5858"/>
    <w:rsid w:val="003B3BFB"/>
    <w:rsid w:val="003B55A0"/>
    <w:rsid w:val="003B5B96"/>
    <w:rsid w:val="003B7FDD"/>
    <w:rsid w:val="003C12A3"/>
    <w:rsid w:val="003C21B4"/>
    <w:rsid w:val="003C5A34"/>
    <w:rsid w:val="003C6A86"/>
    <w:rsid w:val="003D0B0E"/>
    <w:rsid w:val="003D1495"/>
    <w:rsid w:val="003D19A6"/>
    <w:rsid w:val="003D3254"/>
    <w:rsid w:val="003D5A58"/>
    <w:rsid w:val="003D5F4B"/>
    <w:rsid w:val="003E22E9"/>
    <w:rsid w:val="003E3D1D"/>
    <w:rsid w:val="003E6D13"/>
    <w:rsid w:val="003E7068"/>
    <w:rsid w:val="003F03FD"/>
    <w:rsid w:val="003F0975"/>
    <w:rsid w:val="003F24E6"/>
    <w:rsid w:val="003F542B"/>
    <w:rsid w:val="003F7745"/>
    <w:rsid w:val="00401863"/>
    <w:rsid w:val="00402ED1"/>
    <w:rsid w:val="00404D2D"/>
    <w:rsid w:val="004053A0"/>
    <w:rsid w:val="004063AF"/>
    <w:rsid w:val="004114EA"/>
    <w:rsid w:val="004222A7"/>
    <w:rsid w:val="00424BE2"/>
    <w:rsid w:val="004329C1"/>
    <w:rsid w:val="004338F0"/>
    <w:rsid w:val="00436D9E"/>
    <w:rsid w:val="00437431"/>
    <w:rsid w:val="004379E4"/>
    <w:rsid w:val="00437B16"/>
    <w:rsid w:val="00440806"/>
    <w:rsid w:val="00440A5D"/>
    <w:rsid w:val="004418E1"/>
    <w:rsid w:val="00442575"/>
    <w:rsid w:val="00443DAF"/>
    <w:rsid w:val="004450BB"/>
    <w:rsid w:val="004479C4"/>
    <w:rsid w:val="00450662"/>
    <w:rsid w:val="00453249"/>
    <w:rsid w:val="00454617"/>
    <w:rsid w:val="00457002"/>
    <w:rsid w:val="00457EEC"/>
    <w:rsid w:val="00461CEE"/>
    <w:rsid w:val="00462BD5"/>
    <w:rsid w:val="0046506C"/>
    <w:rsid w:val="00466AB6"/>
    <w:rsid w:val="004711CE"/>
    <w:rsid w:val="0047286F"/>
    <w:rsid w:val="004732EA"/>
    <w:rsid w:val="00475F0B"/>
    <w:rsid w:val="00486364"/>
    <w:rsid w:val="00486AB4"/>
    <w:rsid w:val="00487BC2"/>
    <w:rsid w:val="00491482"/>
    <w:rsid w:val="004929D2"/>
    <w:rsid w:val="0049420E"/>
    <w:rsid w:val="004A0BEC"/>
    <w:rsid w:val="004A1AFE"/>
    <w:rsid w:val="004A5BC5"/>
    <w:rsid w:val="004A6716"/>
    <w:rsid w:val="004A6EB4"/>
    <w:rsid w:val="004A734D"/>
    <w:rsid w:val="004B22B3"/>
    <w:rsid w:val="004B22E3"/>
    <w:rsid w:val="004B2E62"/>
    <w:rsid w:val="004B2ECF"/>
    <w:rsid w:val="004B34CC"/>
    <w:rsid w:val="004B41D3"/>
    <w:rsid w:val="004B4E4F"/>
    <w:rsid w:val="004B52AE"/>
    <w:rsid w:val="004B7B99"/>
    <w:rsid w:val="004C3B42"/>
    <w:rsid w:val="004D1708"/>
    <w:rsid w:val="004D2141"/>
    <w:rsid w:val="004D222C"/>
    <w:rsid w:val="004D40B1"/>
    <w:rsid w:val="004D4835"/>
    <w:rsid w:val="004E06C2"/>
    <w:rsid w:val="004E0B6F"/>
    <w:rsid w:val="004E3F8D"/>
    <w:rsid w:val="004E6113"/>
    <w:rsid w:val="004E62A2"/>
    <w:rsid w:val="004E761D"/>
    <w:rsid w:val="004F240B"/>
    <w:rsid w:val="004F26B1"/>
    <w:rsid w:val="004F27DE"/>
    <w:rsid w:val="005007F7"/>
    <w:rsid w:val="00502BF7"/>
    <w:rsid w:val="00504D48"/>
    <w:rsid w:val="00505BBE"/>
    <w:rsid w:val="00524BE5"/>
    <w:rsid w:val="00527DB4"/>
    <w:rsid w:val="00527DF1"/>
    <w:rsid w:val="0053080B"/>
    <w:rsid w:val="00531477"/>
    <w:rsid w:val="005374F5"/>
    <w:rsid w:val="005425C9"/>
    <w:rsid w:val="00542834"/>
    <w:rsid w:val="0054323E"/>
    <w:rsid w:val="00544A04"/>
    <w:rsid w:val="00545879"/>
    <w:rsid w:val="00546E0F"/>
    <w:rsid w:val="005473B6"/>
    <w:rsid w:val="00547653"/>
    <w:rsid w:val="00554150"/>
    <w:rsid w:val="005543A8"/>
    <w:rsid w:val="00554828"/>
    <w:rsid w:val="00554B89"/>
    <w:rsid w:val="00556A58"/>
    <w:rsid w:val="00565B3A"/>
    <w:rsid w:val="0056613B"/>
    <w:rsid w:val="005679DA"/>
    <w:rsid w:val="0057007B"/>
    <w:rsid w:val="0057137B"/>
    <w:rsid w:val="005726FC"/>
    <w:rsid w:val="00580220"/>
    <w:rsid w:val="005923EA"/>
    <w:rsid w:val="00593D76"/>
    <w:rsid w:val="00595266"/>
    <w:rsid w:val="005A4BD5"/>
    <w:rsid w:val="005A4F26"/>
    <w:rsid w:val="005A5E7E"/>
    <w:rsid w:val="005A7620"/>
    <w:rsid w:val="005B28E4"/>
    <w:rsid w:val="005B2C7D"/>
    <w:rsid w:val="005B41DE"/>
    <w:rsid w:val="005B4B40"/>
    <w:rsid w:val="005B586A"/>
    <w:rsid w:val="005B6BBA"/>
    <w:rsid w:val="005C6DFE"/>
    <w:rsid w:val="005D5B29"/>
    <w:rsid w:val="005E0584"/>
    <w:rsid w:val="005E104A"/>
    <w:rsid w:val="005E201F"/>
    <w:rsid w:val="005E3E6A"/>
    <w:rsid w:val="005E568F"/>
    <w:rsid w:val="005E5E44"/>
    <w:rsid w:val="005F036A"/>
    <w:rsid w:val="005F06ED"/>
    <w:rsid w:val="005F2C80"/>
    <w:rsid w:val="005F59B6"/>
    <w:rsid w:val="00601F86"/>
    <w:rsid w:val="00603AA9"/>
    <w:rsid w:val="0060473D"/>
    <w:rsid w:val="006049F9"/>
    <w:rsid w:val="00605318"/>
    <w:rsid w:val="00612BAB"/>
    <w:rsid w:val="00612FAD"/>
    <w:rsid w:val="00613090"/>
    <w:rsid w:val="00615023"/>
    <w:rsid w:val="006224D0"/>
    <w:rsid w:val="00623252"/>
    <w:rsid w:val="006254D0"/>
    <w:rsid w:val="00625E9C"/>
    <w:rsid w:val="00633DFE"/>
    <w:rsid w:val="006358B6"/>
    <w:rsid w:val="006372E7"/>
    <w:rsid w:val="00644639"/>
    <w:rsid w:val="00644EDD"/>
    <w:rsid w:val="0064571A"/>
    <w:rsid w:val="0064774A"/>
    <w:rsid w:val="006478DA"/>
    <w:rsid w:val="00652F7F"/>
    <w:rsid w:val="00656D62"/>
    <w:rsid w:val="0066145E"/>
    <w:rsid w:val="00663AD0"/>
    <w:rsid w:val="00664335"/>
    <w:rsid w:val="00665A8F"/>
    <w:rsid w:val="006800D2"/>
    <w:rsid w:val="006808FE"/>
    <w:rsid w:val="006820B9"/>
    <w:rsid w:val="00684536"/>
    <w:rsid w:val="00684B3B"/>
    <w:rsid w:val="00686889"/>
    <w:rsid w:val="006902E1"/>
    <w:rsid w:val="00690E4F"/>
    <w:rsid w:val="00690F47"/>
    <w:rsid w:val="0069317F"/>
    <w:rsid w:val="006942AD"/>
    <w:rsid w:val="00696826"/>
    <w:rsid w:val="00697314"/>
    <w:rsid w:val="006A06AC"/>
    <w:rsid w:val="006A06EF"/>
    <w:rsid w:val="006A2D73"/>
    <w:rsid w:val="006A71E0"/>
    <w:rsid w:val="006B066C"/>
    <w:rsid w:val="006B5D83"/>
    <w:rsid w:val="006C055A"/>
    <w:rsid w:val="006C2A37"/>
    <w:rsid w:val="006C5930"/>
    <w:rsid w:val="006C5C53"/>
    <w:rsid w:val="006D0126"/>
    <w:rsid w:val="006D3B7F"/>
    <w:rsid w:val="006D420B"/>
    <w:rsid w:val="006D4E07"/>
    <w:rsid w:val="006D73C8"/>
    <w:rsid w:val="006D7BB4"/>
    <w:rsid w:val="006D7D71"/>
    <w:rsid w:val="006E28CC"/>
    <w:rsid w:val="006E2B1A"/>
    <w:rsid w:val="006E3B13"/>
    <w:rsid w:val="006E5BC8"/>
    <w:rsid w:val="006E751A"/>
    <w:rsid w:val="006F0E7D"/>
    <w:rsid w:val="006F11C2"/>
    <w:rsid w:val="006F1569"/>
    <w:rsid w:val="006F175F"/>
    <w:rsid w:val="0070136A"/>
    <w:rsid w:val="00705F15"/>
    <w:rsid w:val="007061DF"/>
    <w:rsid w:val="00706C55"/>
    <w:rsid w:val="0071547E"/>
    <w:rsid w:val="00716F43"/>
    <w:rsid w:val="00717BDC"/>
    <w:rsid w:val="007206DF"/>
    <w:rsid w:val="00721344"/>
    <w:rsid w:val="007265A6"/>
    <w:rsid w:val="0072746A"/>
    <w:rsid w:val="00731568"/>
    <w:rsid w:val="007357A6"/>
    <w:rsid w:val="00741777"/>
    <w:rsid w:val="00741AE1"/>
    <w:rsid w:val="007421F1"/>
    <w:rsid w:val="00745210"/>
    <w:rsid w:val="00745E89"/>
    <w:rsid w:val="00753749"/>
    <w:rsid w:val="0075550C"/>
    <w:rsid w:val="00756D85"/>
    <w:rsid w:val="00764303"/>
    <w:rsid w:val="00766040"/>
    <w:rsid w:val="00766FAD"/>
    <w:rsid w:val="00767C15"/>
    <w:rsid w:val="00770CE1"/>
    <w:rsid w:val="00772778"/>
    <w:rsid w:val="00777C73"/>
    <w:rsid w:val="00780041"/>
    <w:rsid w:val="007817D2"/>
    <w:rsid w:val="007823D9"/>
    <w:rsid w:val="007830C6"/>
    <w:rsid w:val="00785311"/>
    <w:rsid w:val="00787A9F"/>
    <w:rsid w:val="0079059D"/>
    <w:rsid w:val="00794D12"/>
    <w:rsid w:val="007A135E"/>
    <w:rsid w:val="007A1A25"/>
    <w:rsid w:val="007A2AFF"/>
    <w:rsid w:val="007A59B1"/>
    <w:rsid w:val="007B0208"/>
    <w:rsid w:val="007B2A6B"/>
    <w:rsid w:val="007B2AF9"/>
    <w:rsid w:val="007B31F0"/>
    <w:rsid w:val="007C0BA7"/>
    <w:rsid w:val="007C23DE"/>
    <w:rsid w:val="007C7222"/>
    <w:rsid w:val="007D2291"/>
    <w:rsid w:val="007D384C"/>
    <w:rsid w:val="007D5070"/>
    <w:rsid w:val="007D54CF"/>
    <w:rsid w:val="007D5535"/>
    <w:rsid w:val="007D5ED8"/>
    <w:rsid w:val="007D7904"/>
    <w:rsid w:val="007E4E7C"/>
    <w:rsid w:val="007E5943"/>
    <w:rsid w:val="007E65F2"/>
    <w:rsid w:val="007E7234"/>
    <w:rsid w:val="007E7AC2"/>
    <w:rsid w:val="007F0262"/>
    <w:rsid w:val="007F255D"/>
    <w:rsid w:val="007F295D"/>
    <w:rsid w:val="007F3909"/>
    <w:rsid w:val="007F490B"/>
    <w:rsid w:val="007F533F"/>
    <w:rsid w:val="007F5718"/>
    <w:rsid w:val="007F58F2"/>
    <w:rsid w:val="007F62DC"/>
    <w:rsid w:val="00801A50"/>
    <w:rsid w:val="0080386D"/>
    <w:rsid w:val="00805C49"/>
    <w:rsid w:val="00813651"/>
    <w:rsid w:val="00816F31"/>
    <w:rsid w:val="0082733D"/>
    <w:rsid w:val="00832088"/>
    <w:rsid w:val="00834F3B"/>
    <w:rsid w:val="0083567E"/>
    <w:rsid w:val="008414C3"/>
    <w:rsid w:val="00841A7D"/>
    <w:rsid w:val="00841CE8"/>
    <w:rsid w:val="00842546"/>
    <w:rsid w:val="008426BF"/>
    <w:rsid w:val="00844525"/>
    <w:rsid w:val="00845F2C"/>
    <w:rsid w:val="0084665B"/>
    <w:rsid w:val="00846AD7"/>
    <w:rsid w:val="00851103"/>
    <w:rsid w:val="00851206"/>
    <w:rsid w:val="00851286"/>
    <w:rsid w:val="00851D42"/>
    <w:rsid w:val="008654D3"/>
    <w:rsid w:val="0086660F"/>
    <w:rsid w:val="00867D80"/>
    <w:rsid w:val="008703D4"/>
    <w:rsid w:val="008722AA"/>
    <w:rsid w:val="00873426"/>
    <w:rsid w:val="008774E4"/>
    <w:rsid w:val="00877593"/>
    <w:rsid w:val="008815A8"/>
    <w:rsid w:val="0088177A"/>
    <w:rsid w:val="00885CE8"/>
    <w:rsid w:val="00886538"/>
    <w:rsid w:val="00887298"/>
    <w:rsid w:val="00891E28"/>
    <w:rsid w:val="00892745"/>
    <w:rsid w:val="008929B3"/>
    <w:rsid w:val="008A0F24"/>
    <w:rsid w:val="008A0FCB"/>
    <w:rsid w:val="008A42F9"/>
    <w:rsid w:val="008B261F"/>
    <w:rsid w:val="008B431D"/>
    <w:rsid w:val="008B4908"/>
    <w:rsid w:val="008B6637"/>
    <w:rsid w:val="008C173D"/>
    <w:rsid w:val="008C2C65"/>
    <w:rsid w:val="008C43CE"/>
    <w:rsid w:val="008C4A5D"/>
    <w:rsid w:val="008C5810"/>
    <w:rsid w:val="008D0997"/>
    <w:rsid w:val="008D3C23"/>
    <w:rsid w:val="008D3C6C"/>
    <w:rsid w:val="008D4AFD"/>
    <w:rsid w:val="008D6627"/>
    <w:rsid w:val="008E0B48"/>
    <w:rsid w:val="008E1858"/>
    <w:rsid w:val="008E2D9E"/>
    <w:rsid w:val="008E6E35"/>
    <w:rsid w:val="008F1C06"/>
    <w:rsid w:val="008F4A29"/>
    <w:rsid w:val="008F4DE6"/>
    <w:rsid w:val="008F50A3"/>
    <w:rsid w:val="008F7451"/>
    <w:rsid w:val="00900BFB"/>
    <w:rsid w:val="00901B19"/>
    <w:rsid w:val="0090298F"/>
    <w:rsid w:val="009068DA"/>
    <w:rsid w:val="00912550"/>
    <w:rsid w:val="00912ED4"/>
    <w:rsid w:val="00912F85"/>
    <w:rsid w:val="009135D1"/>
    <w:rsid w:val="0091466F"/>
    <w:rsid w:val="00916EA6"/>
    <w:rsid w:val="00917654"/>
    <w:rsid w:val="00920C65"/>
    <w:rsid w:val="00920EE2"/>
    <w:rsid w:val="00926CB1"/>
    <w:rsid w:val="00927B13"/>
    <w:rsid w:val="00930AA7"/>
    <w:rsid w:val="009316BC"/>
    <w:rsid w:val="00932E2E"/>
    <w:rsid w:val="0093318B"/>
    <w:rsid w:val="00934113"/>
    <w:rsid w:val="00935EB5"/>
    <w:rsid w:val="00942E7F"/>
    <w:rsid w:val="00944C12"/>
    <w:rsid w:val="009473A9"/>
    <w:rsid w:val="00950EB7"/>
    <w:rsid w:val="0095401B"/>
    <w:rsid w:val="00954A75"/>
    <w:rsid w:val="00956B1C"/>
    <w:rsid w:val="00961B4A"/>
    <w:rsid w:val="00962406"/>
    <w:rsid w:val="00962BFF"/>
    <w:rsid w:val="00964FA5"/>
    <w:rsid w:val="009656D1"/>
    <w:rsid w:val="00966F1B"/>
    <w:rsid w:val="00970754"/>
    <w:rsid w:val="00971C35"/>
    <w:rsid w:val="00973394"/>
    <w:rsid w:val="00975A2E"/>
    <w:rsid w:val="00976F67"/>
    <w:rsid w:val="009825E6"/>
    <w:rsid w:val="00986FA9"/>
    <w:rsid w:val="00991377"/>
    <w:rsid w:val="0099282B"/>
    <w:rsid w:val="00992BEE"/>
    <w:rsid w:val="009947B9"/>
    <w:rsid w:val="00997D49"/>
    <w:rsid w:val="009A10A3"/>
    <w:rsid w:val="009A1CAB"/>
    <w:rsid w:val="009A4018"/>
    <w:rsid w:val="009A4CC5"/>
    <w:rsid w:val="009A50A6"/>
    <w:rsid w:val="009A5857"/>
    <w:rsid w:val="009A5CBD"/>
    <w:rsid w:val="009B4546"/>
    <w:rsid w:val="009B6EB4"/>
    <w:rsid w:val="009C0E6E"/>
    <w:rsid w:val="009C2870"/>
    <w:rsid w:val="009C2CD3"/>
    <w:rsid w:val="009C2DA4"/>
    <w:rsid w:val="009C3229"/>
    <w:rsid w:val="009C4D8A"/>
    <w:rsid w:val="009D1E18"/>
    <w:rsid w:val="009D3817"/>
    <w:rsid w:val="009D3C80"/>
    <w:rsid w:val="009D5564"/>
    <w:rsid w:val="009E3EDD"/>
    <w:rsid w:val="009E4129"/>
    <w:rsid w:val="009E41C7"/>
    <w:rsid w:val="009E5E42"/>
    <w:rsid w:val="009E6722"/>
    <w:rsid w:val="009F1A95"/>
    <w:rsid w:val="009F2865"/>
    <w:rsid w:val="009F2F11"/>
    <w:rsid w:val="009F2F52"/>
    <w:rsid w:val="00A00FF7"/>
    <w:rsid w:val="00A0172A"/>
    <w:rsid w:val="00A02C73"/>
    <w:rsid w:val="00A10905"/>
    <w:rsid w:val="00A154E2"/>
    <w:rsid w:val="00A16F27"/>
    <w:rsid w:val="00A26474"/>
    <w:rsid w:val="00A27BD0"/>
    <w:rsid w:val="00A31DC8"/>
    <w:rsid w:val="00A33C32"/>
    <w:rsid w:val="00A34044"/>
    <w:rsid w:val="00A340EA"/>
    <w:rsid w:val="00A369BE"/>
    <w:rsid w:val="00A410C0"/>
    <w:rsid w:val="00A42667"/>
    <w:rsid w:val="00A46C45"/>
    <w:rsid w:val="00A50DBA"/>
    <w:rsid w:val="00A51BCF"/>
    <w:rsid w:val="00A5471B"/>
    <w:rsid w:val="00A55B3A"/>
    <w:rsid w:val="00A56E01"/>
    <w:rsid w:val="00A60A9D"/>
    <w:rsid w:val="00A61FE2"/>
    <w:rsid w:val="00A633B8"/>
    <w:rsid w:val="00A63855"/>
    <w:rsid w:val="00A642A8"/>
    <w:rsid w:val="00A643BD"/>
    <w:rsid w:val="00A65092"/>
    <w:rsid w:val="00A70E1D"/>
    <w:rsid w:val="00A71B89"/>
    <w:rsid w:val="00A71B9F"/>
    <w:rsid w:val="00A71CDD"/>
    <w:rsid w:val="00A7324A"/>
    <w:rsid w:val="00A740CE"/>
    <w:rsid w:val="00A74CAC"/>
    <w:rsid w:val="00A7761A"/>
    <w:rsid w:val="00A80D42"/>
    <w:rsid w:val="00A834BC"/>
    <w:rsid w:val="00A83937"/>
    <w:rsid w:val="00A85205"/>
    <w:rsid w:val="00A876B8"/>
    <w:rsid w:val="00A911CD"/>
    <w:rsid w:val="00A91EC9"/>
    <w:rsid w:val="00A94B9C"/>
    <w:rsid w:val="00A95A29"/>
    <w:rsid w:val="00AA16D7"/>
    <w:rsid w:val="00AA1840"/>
    <w:rsid w:val="00AA2078"/>
    <w:rsid w:val="00AA2501"/>
    <w:rsid w:val="00AA2C11"/>
    <w:rsid w:val="00AA2FE9"/>
    <w:rsid w:val="00AA4036"/>
    <w:rsid w:val="00AA4E87"/>
    <w:rsid w:val="00AA5822"/>
    <w:rsid w:val="00AB19EC"/>
    <w:rsid w:val="00AC101D"/>
    <w:rsid w:val="00AC1739"/>
    <w:rsid w:val="00AC26BE"/>
    <w:rsid w:val="00AC3F19"/>
    <w:rsid w:val="00AC4CA6"/>
    <w:rsid w:val="00AC581E"/>
    <w:rsid w:val="00AD2432"/>
    <w:rsid w:val="00AD2797"/>
    <w:rsid w:val="00AD3FC9"/>
    <w:rsid w:val="00AD5308"/>
    <w:rsid w:val="00AD6315"/>
    <w:rsid w:val="00AD673A"/>
    <w:rsid w:val="00AE02BA"/>
    <w:rsid w:val="00AE1695"/>
    <w:rsid w:val="00AE3523"/>
    <w:rsid w:val="00AE3FEB"/>
    <w:rsid w:val="00AE4604"/>
    <w:rsid w:val="00AE53C1"/>
    <w:rsid w:val="00AE5437"/>
    <w:rsid w:val="00AE55A5"/>
    <w:rsid w:val="00AE5638"/>
    <w:rsid w:val="00AE6DEE"/>
    <w:rsid w:val="00AF0EAD"/>
    <w:rsid w:val="00AF1CF2"/>
    <w:rsid w:val="00AF2697"/>
    <w:rsid w:val="00AF3412"/>
    <w:rsid w:val="00B0336B"/>
    <w:rsid w:val="00B03461"/>
    <w:rsid w:val="00B06959"/>
    <w:rsid w:val="00B120AD"/>
    <w:rsid w:val="00B16C99"/>
    <w:rsid w:val="00B231B2"/>
    <w:rsid w:val="00B267A0"/>
    <w:rsid w:val="00B2741A"/>
    <w:rsid w:val="00B27B3B"/>
    <w:rsid w:val="00B326A1"/>
    <w:rsid w:val="00B33830"/>
    <w:rsid w:val="00B35AAE"/>
    <w:rsid w:val="00B36189"/>
    <w:rsid w:val="00B51B90"/>
    <w:rsid w:val="00B53062"/>
    <w:rsid w:val="00B5545B"/>
    <w:rsid w:val="00B56F99"/>
    <w:rsid w:val="00B62403"/>
    <w:rsid w:val="00B62799"/>
    <w:rsid w:val="00B6613A"/>
    <w:rsid w:val="00B66AB2"/>
    <w:rsid w:val="00B728C0"/>
    <w:rsid w:val="00B72A93"/>
    <w:rsid w:val="00B74A96"/>
    <w:rsid w:val="00B75B45"/>
    <w:rsid w:val="00B75F4F"/>
    <w:rsid w:val="00B803B2"/>
    <w:rsid w:val="00B80A22"/>
    <w:rsid w:val="00B83E46"/>
    <w:rsid w:val="00B84DBB"/>
    <w:rsid w:val="00B9004F"/>
    <w:rsid w:val="00B90BE7"/>
    <w:rsid w:val="00B92FDD"/>
    <w:rsid w:val="00BA1039"/>
    <w:rsid w:val="00BA2BC2"/>
    <w:rsid w:val="00BA3E3F"/>
    <w:rsid w:val="00BA4F46"/>
    <w:rsid w:val="00BB3534"/>
    <w:rsid w:val="00BB3BAE"/>
    <w:rsid w:val="00BB5182"/>
    <w:rsid w:val="00BB6EE1"/>
    <w:rsid w:val="00BC315A"/>
    <w:rsid w:val="00BC3EAA"/>
    <w:rsid w:val="00BD0C43"/>
    <w:rsid w:val="00BD1D54"/>
    <w:rsid w:val="00BE33C7"/>
    <w:rsid w:val="00BE3721"/>
    <w:rsid w:val="00BE5B78"/>
    <w:rsid w:val="00BE5E30"/>
    <w:rsid w:val="00BF1F94"/>
    <w:rsid w:val="00BF55D3"/>
    <w:rsid w:val="00C10504"/>
    <w:rsid w:val="00C10E3A"/>
    <w:rsid w:val="00C11480"/>
    <w:rsid w:val="00C120D5"/>
    <w:rsid w:val="00C23CCC"/>
    <w:rsid w:val="00C23F65"/>
    <w:rsid w:val="00C244E5"/>
    <w:rsid w:val="00C24608"/>
    <w:rsid w:val="00C24AD9"/>
    <w:rsid w:val="00C25B78"/>
    <w:rsid w:val="00C26D14"/>
    <w:rsid w:val="00C34A9B"/>
    <w:rsid w:val="00C34CDE"/>
    <w:rsid w:val="00C3523E"/>
    <w:rsid w:val="00C35284"/>
    <w:rsid w:val="00C36539"/>
    <w:rsid w:val="00C419B2"/>
    <w:rsid w:val="00C479CA"/>
    <w:rsid w:val="00C50E6D"/>
    <w:rsid w:val="00C523C6"/>
    <w:rsid w:val="00C630CF"/>
    <w:rsid w:val="00C634D1"/>
    <w:rsid w:val="00C66AD6"/>
    <w:rsid w:val="00C730EB"/>
    <w:rsid w:val="00C76889"/>
    <w:rsid w:val="00C839E1"/>
    <w:rsid w:val="00C8521D"/>
    <w:rsid w:val="00C85700"/>
    <w:rsid w:val="00C87977"/>
    <w:rsid w:val="00C90706"/>
    <w:rsid w:val="00C9199B"/>
    <w:rsid w:val="00C91B6D"/>
    <w:rsid w:val="00C921E9"/>
    <w:rsid w:val="00CA1ECB"/>
    <w:rsid w:val="00CB2996"/>
    <w:rsid w:val="00CB60A2"/>
    <w:rsid w:val="00CB60C7"/>
    <w:rsid w:val="00CB7243"/>
    <w:rsid w:val="00CB7A1E"/>
    <w:rsid w:val="00CC154F"/>
    <w:rsid w:val="00CC3A54"/>
    <w:rsid w:val="00CC3BD0"/>
    <w:rsid w:val="00CC73BC"/>
    <w:rsid w:val="00CC743D"/>
    <w:rsid w:val="00CD0707"/>
    <w:rsid w:val="00CD3295"/>
    <w:rsid w:val="00CD3A1C"/>
    <w:rsid w:val="00CD54AE"/>
    <w:rsid w:val="00CD6834"/>
    <w:rsid w:val="00CD7387"/>
    <w:rsid w:val="00CE2F1C"/>
    <w:rsid w:val="00CE4E6D"/>
    <w:rsid w:val="00CE68F9"/>
    <w:rsid w:val="00CE7735"/>
    <w:rsid w:val="00CF2028"/>
    <w:rsid w:val="00CF3C72"/>
    <w:rsid w:val="00D03BDF"/>
    <w:rsid w:val="00D05785"/>
    <w:rsid w:val="00D071B4"/>
    <w:rsid w:val="00D124C2"/>
    <w:rsid w:val="00D130A1"/>
    <w:rsid w:val="00D1579E"/>
    <w:rsid w:val="00D1636E"/>
    <w:rsid w:val="00D1735A"/>
    <w:rsid w:val="00D1793B"/>
    <w:rsid w:val="00D22D9C"/>
    <w:rsid w:val="00D22ED8"/>
    <w:rsid w:val="00D26290"/>
    <w:rsid w:val="00D275E3"/>
    <w:rsid w:val="00D30FB2"/>
    <w:rsid w:val="00D31140"/>
    <w:rsid w:val="00D3225E"/>
    <w:rsid w:val="00D36338"/>
    <w:rsid w:val="00D42FE6"/>
    <w:rsid w:val="00D43529"/>
    <w:rsid w:val="00D46360"/>
    <w:rsid w:val="00D46EB4"/>
    <w:rsid w:val="00D517E5"/>
    <w:rsid w:val="00D52034"/>
    <w:rsid w:val="00D5497D"/>
    <w:rsid w:val="00D55ABF"/>
    <w:rsid w:val="00D55C4C"/>
    <w:rsid w:val="00D57F71"/>
    <w:rsid w:val="00D60F2A"/>
    <w:rsid w:val="00D62986"/>
    <w:rsid w:val="00D63A26"/>
    <w:rsid w:val="00D65070"/>
    <w:rsid w:val="00D65FBE"/>
    <w:rsid w:val="00D66E42"/>
    <w:rsid w:val="00D67619"/>
    <w:rsid w:val="00D75517"/>
    <w:rsid w:val="00D75AF8"/>
    <w:rsid w:val="00D760DD"/>
    <w:rsid w:val="00D774A2"/>
    <w:rsid w:val="00D80632"/>
    <w:rsid w:val="00D81D35"/>
    <w:rsid w:val="00D83364"/>
    <w:rsid w:val="00D8534A"/>
    <w:rsid w:val="00D866FB"/>
    <w:rsid w:val="00D93629"/>
    <w:rsid w:val="00D972C3"/>
    <w:rsid w:val="00DA1F52"/>
    <w:rsid w:val="00DA1FAC"/>
    <w:rsid w:val="00DA28F2"/>
    <w:rsid w:val="00DB00A1"/>
    <w:rsid w:val="00DB3EBC"/>
    <w:rsid w:val="00DB5543"/>
    <w:rsid w:val="00DB73C9"/>
    <w:rsid w:val="00DC0072"/>
    <w:rsid w:val="00DC2B17"/>
    <w:rsid w:val="00DD1586"/>
    <w:rsid w:val="00DD56A8"/>
    <w:rsid w:val="00DD6B38"/>
    <w:rsid w:val="00DD6BA1"/>
    <w:rsid w:val="00DD7EFA"/>
    <w:rsid w:val="00DE082E"/>
    <w:rsid w:val="00DF0472"/>
    <w:rsid w:val="00DF070C"/>
    <w:rsid w:val="00DF1D01"/>
    <w:rsid w:val="00DF375D"/>
    <w:rsid w:val="00E018AD"/>
    <w:rsid w:val="00E02BD1"/>
    <w:rsid w:val="00E0324F"/>
    <w:rsid w:val="00E04315"/>
    <w:rsid w:val="00E043B4"/>
    <w:rsid w:val="00E04D41"/>
    <w:rsid w:val="00E052C4"/>
    <w:rsid w:val="00E07808"/>
    <w:rsid w:val="00E10E5D"/>
    <w:rsid w:val="00E13E9A"/>
    <w:rsid w:val="00E17048"/>
    <w:rsid w:val="00E21C3E"/>
    <w:rsid w:val="00E23186"/>
    <w:rsid w:val="00E278B4"/>
    <w:rsid w:val="00E33814"/>
    <w:rsid w:val="00E33903"/>
    <w:rsid w:val="00E3438B"/>
    <w:rsid w:val="00E35C9F"/>
    <w:rsid w:val="00E3701A"/>
    <w:rsid w:val="00E3782F"/>
    <w:rsid w:val="00E40E39"/>
    <w:rsid w:val="00E414D6"/>
    <w:rsid w:val="00E4193F"/>
    <w:rsid w:val="00E45682"/>
    <w:rsid w:val="00E457D2"/>
    <w:rsid w:val="00E550FB"/>
    <w:rsid w:val="00E55F2F"/>
    <w:rsid w:val="00E56D7D"/>
    <w:rsid w:val="00E57261"/>
    <w:rsid w:val="00E57F2A"/>
    <w:rsid w:val="00E64927"/>
    <w:rsid w:val="00E716FB"/>
    <w:rsid w:val="00E71F68"/>
    <w:rsid w:val="00E72A43"/>
    <w:rsid w:val="00E8337D"/>
    <w:rsid w:val="00E84076"/>
    <w:rsid w:val="00E865E6"/>
    <w:rsid w:val="00E86E20"/>
    <w:rsid w:val="00E87329"/>
    <w:rsid w:val="00E901AB"/>
    <w:rsid w:val="00E904F6"/>
    <w:rsid w:val="00E91D4D"/>
    <w:rsid w:val="00E93907"/>
    <w:rsid w:val="00E940CC"/>
    <w:rsid w:val="00E95B3F"/>
    <w:rsid w:val="00EA0376"/>
    <w:rsid w:val="00EA1679"/>
    <w:rsid w:val="00EA6903"/>
    <w:rsid w:val="00EB190F"/>
    <w:rsid w:val="00EC1BEE"/>
    <w:rsid w:val="00EC31FB"/>
    <w:rsid w:val="00EC519A"/>
    <w:rsid w:val="00EC7B15"/>
    <w:rsid w:val="00ED27C3"/>
    <w:rsid w:val="00ED414B"/>
    <w:rsid w:val="00ED43EA"/>
    <w:rsid w:val="00ED7F12"/>
    <w:rsid w:val="00EE1DFD"/>
    <w:rsid w:val="00EE413F"/>
    <w:rsid w:val="00EE4CA0"/>
    <w:rsid w:val="00EE5F01"/>
    <w:rsid w:val="00EF6EA2"/>
    <w:rsid w:val="00EF70D5"/>
    <w:rsid w:val="00EF7738"/>
    <w:rsid w:val="00EF7CC1"/>
    <w:rsid w:val="00F0013B"/>
    <w:rsid w:val="00F01411"/>
    <w:rsid w:val="00F10D9F"/>
    <w:rsid w:val="00F12775"/>
    <w:rsid w:val="00F1431A"/>
    <w:rsid w:val="00F15A80"/>
    <w:rsid w:val="00F15DE4"/>
    <w:rsid w:val="00F2083D"/>
    <w:rsid w:val="00F20877"/>
    <w:rsid w:val="00F22B23"/>
    <w:rsid w:val="00F244D1"/>
    <w:rsid w:val="00F25550"/>
    <w:rsid w:val="00F32B1A"/>
    <w:rsid w:val="00F34A11"/>
    <w:rsid w:val="00F42842"/>
    <w:rsid w:val="00F43090"/>
    <w:rsid w:val="00F44170"/>
    <w:rsid w:val="00F448E8"/>
    <w:rsid w:val="00F45051"/>
    <w:rsid w:val="00F46A2C"/>
    <w:rsid w:val="00F46D8F"/>
    <w:rsid w:val="00F505BC"/>
    <w:rsid w:val="00F51A20"/>
    <w:rsid w:val="00F51FF0"/>
    <w:rsid w:val="00F52918"/>
    <w:rsid w:val="00F668F7"/>
    <w:rsid w:val="00F67073"/>
    <w:rsid w:val="00F70C3F"/>
    <w:rsid w:val="00F71A7B"/>
    <w:rsid w:val="00F7372B"/>
    <w:rsid w:val="00F84A8C"/>
    <w:rsid w:val="00F86951"/>
    <w:rsid w:val="00F86D18"/>
    <w:rsid w:val="00F90F52"/>
    <w:rsid w:val="00F92B91"/>
    <w:rsid w:val="00F93BDE"/>
    <w:rsid w:val="00F962F9"/>
    <w:rsid w:val="00F96484"/>
    <w:rsid w:val="00F96842"/>
    <w:rsid w:val="00FA000D"/>
    <w:rsid w:val="00FA2A9B"/>
    <w:rsid w:val="00FA2C5C"/>
    <w:rsid w:val="00FA46F7"/>
    <w:rsid w:val="00FA48FE"/>
    <w:rsid w:val="00FA4D72"/>
    <w:rsid w:val="00FA5856"/>
    <w:rsid w:val="00FA7107"/>
    <w:rsid w:val="00FB2B97"/>
    <w:rsid w:val="00FB38E2"/>
    <w:rsid w:val="00FB3DF3"/>
    <w:rsid w:val="00FB4AB7"/>
    <w:rsid w:val="00FB5106"/>
    <w:rsid w:val="00FB6754"/>
    <w:rsid w:val="00FC5887"/>
    <w:rsid w:val="00FC6733"/>
    <w:rsid w:val="00FC75E5"/>
    <w:rsid w:val="00FD40B7"/>
    <w:rsid w:val="00FD512E"/>
    <w:rsid w:val="00FD58F6"/>
    <w:rsid w:val="00FD5FCA"/>
    <w:rsid w:val="00FD71FB"/>
    <w:rsid w:val="00FD7925"/>
    <w:rsid w:val="00FE1AC9"/>
    <w:rsid w:val="00FE1FF3"/>
    <w:rsid w:val="00FE44B5"/>
    <w:rsid w:val="00FE5C13"/>
    <w:rsid w:val="00FE68D6"/>
    <w:rsid w:val="00FE7CA1"/>
    <w:rsid w:val="00FF5BB8"/>
    <w:rsid w:val="00FF640D"/>
    <w:rsid w:val="00FF7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A4BD5"/>
    <w:pPr>
      <w:spacing w:before="60" w:after="60"/>
      <w:jc w:val="both"/>
    </w:pPr>
    <w:rPr>
      <w:rFonts w:asciiTheme="minorHAnsi" w:hAnsiTheme="minorHAnsi"/>
      <w:sz w:val="22"/>
    </w:rPr>
  </w:style>
  <w:style w:type="paragraph" w:styleId="1">
    <w:name w:val="heading 1"/>
    <w:basedOn w:val="a0"/>
    <w:next w:val="a0"/>
    <w:link w:val="13"/>
    <w:qFormat/>
    <w:rsid w:val="005A4BD5"/>
    <w:pPr>
      <w:keepNext/>
      <w:pageBreakBefore/>
      <w:numPr>
        <w:numId w:val="1"/>
      </w:numPr>
      <w:tabs>
        <w:tab w:val="clear" w:pos="-1701"/>
        <w:tab w:val="num" w:pos="-851"/>
        <w:tab w:val="left" w:pos="0"/>
      </w:tabs>
      <w:suppressAutoHyphens/>
      <w:spacing w:before="360" w:after="960" w:line="312" w:lineRule="auto"/>
      <w:ind w:left="0"/>
      <w:outlineLvl w:val="0"/>
    </w:pPr>
    <w:rPr>
      <w:b/>
      <w:caps/>
      <w:kern w:val="28"/>
      <w:sz w:val="32"/>
    </w:rPr>
  </w:style>
  <w:style w:type="paragraph" w:styleId="2">
    <w:name w:val="heading 2"/>
    <w:basedOn w:val="1"/>
    <w:next w:val="a0"/>
    <w:link w:val="21"/>
    <w:qFormat/>
    <w:rsid w:val="005A4BD5"/>
    <w:pPr>
      <w:pageBreakBefore w:val="0"/>
      <w:numPr>
        <w:ilvl w:val="1"/>
      </w:numPr>
      <w:tabs>
        <w:tab w:val="clear" w:pos="0"/>
        <w:tab w:val="left" w:pos="720"/>
      </w:tabs>
      <w:spacing w:before="480" w:after="240"/>
      <w:ind w:left="726" w:hanging="726"/>
      <w:outlineLvl w:val="1"/>
    </w:pPr>
    <w:rPr>
      <w:caps w:val="0"/>
      <w:smallCaps/>
      <w:sz w:val="30"/>
    </w:rPr>
  </w:style>
  <w:style w:type="paragraph" w:styleId="3">
    <w:name w:val="heading 3"/>
    <w:basedOn w:val="a0"/>
    <w:next w:val="a0"/>
    <w:link w:val="31"/>
    <w:qFormat/>
    <w:rsid w:val="005A4BD5"/>
    <w:pPr>
      <w:keepNext/>
      <w:numPr>
        <w:ilvl w:val="2"/>
        <w:numId w:val="1"/>
      </w:numPr>
      <w:suppressAutoHyphens/>
      <w:spacing w:before="360" w:after="120" w:line="312" w:lineRule="auto"/>
      <w:outlineLvl w:val="2"/>
    </w:pPr>
    <w:rPr>
      <w:rFonts w:ascii="Calibri" w:hAnsi="Calibri"/>
      <w:b/>
      <w:smallCaps/>
      <w:sz w:val="24"/>
    </w:rPr>
  </w:style>
  <w:style w:type="paragraph" w:styleId="40">
    <w:name w:val="heading 4"/>
    <w:basedOn w:val="a0"/>
    <w:next w:val="a0"/>
    <w:link w:val="41"/>
    <w:qFormat/>
    <w:rsid w:val="005A4BD5"/>
    <w:pPr>
      <w:keepNext/>
      <w:suppressAutoHyphens/>
      <w:spacing w:before="360" w:after="120" w:line="312" w:lineRule="auto"/>
      <w:outlineLvl w:val="3"/>
    </w:pPr>
    <w:rPr>
      <w:b/>
      <w:bCs/>
      <w:smallCaps/>
      <w:sz w:val="24"/>
    </w:rPr>
  </w:style>
  <w:style w:type="paragraph" w:styleId="50">
    <w:name w:val="heading 5"/>
    <w:basedOn w:val="40"/>
    <w:next w:val="a0"/>
    <w:qFormat/>
    <w:rsid w:val="005A4BD5"/>
    <w:pPr>
      <w:outlineLvl w:val="4"/>
    </w:pPr>
    <w:rPr>
      <w:b w:val="0"/>
      <w:u w:val="single"/>
    </w:rPr>
  </w:style>
  <w:style w:type="paragraph" w:styleId="6">
    <w:name w:val="heading 6"/>
    <w:basedOn w:val="a0"/>
    <w:next w:val="a0"/>
    <w:link w:val="60"/>
    <w:rsid w:val="005A4BD5"/>
    <w:pPr>
      <w:numPr>
        <w:ilvl w:val="5"/>
        <w:numId w:val="1"/>
      </w:numPr>
      <w:spacing w:before="240"/>
      <w:outlineLvl w:val="5"/>
    </w:pPr>
    <w:rPr>
      <w:rFonts w:ascii="PetersburgCTT" w:hAnsi="PetersburgCTT"/>
      <w:i/>
    </w:rPr>
  </w:style>
  <w:style w:type="paragraph" w:styleId="7">
    <w:name w:val="heading 7"/>
    <w:basedOn w:val="a0"/>
    <w:next w:val="a0"/>
    <w:rsid w:val="005A4BD5"/>
    <w:pPr>
      <w:numPr>
        <w:ilvl w:val="6"/>
        <w:numId w:val="1"/>
      </w:numPr>
      <w:spacing w:before="240"/>
      <w:outlineLvl w:val="6"/>
    </w:pPr>
    <w:rPr>
      <w:rFonts w:ascii="PetersburgCTT" w:hAnsi="PetersburgCTT"/>
    </w:rPr>
  </w:style>
  <w:style w:type="paragraph" w:styleId="8">
    <w:name w:val="heading 8"/>
    <w:basedOn w:val="a0"/>
    <w:next w:val="a0"/>
    <w:rsid w:val="005A4BD5"/>
    <w:pPr>
      <w:numPr>
        <w:ilvl w:val="7"/>
        <w:numId w:val="1"/>
      </w:numPr>
      <w:spacing w:before="240"/>
      <w:outlineLvl w:val="7"/>
    </w:pPr>
    <w:rPr>
      <w:rFonts w:ascii="PetersburgCTT" w:hAnsi="PetersburgCTT"/>
      <w:i/>
    </w:rPr>
  </w:style>
  <w:style w:type="paragraph" w:styleId="9">
    <w:name w:val="heading 9"/>
    <w:basedOn w:val="a0"/>
    <w:next w:val="a0"/>
    <w:rsid w:val="005A4BD5"/>
    <w:pPr>
      <w:numPr>
        <w:ilvl w:val="8"/>
        <w:numId w:val="1"/>
      </w:numPr>
      <w:spacing w:before="240"/>
      <w:outlineLvl w:val="8"/>
    </w:pPr>
    <w:rPr>
      <w:rFonts w:ascii="PetersburgCTT" w:hAnsi="PetersburgCTT"/>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
    <w:rsid w:val="005A4BD5"/>
    <w:rPr>
      <w:rFonts w:asciiTheme="minorHAnsi" w:hAnsiTheme="minorHAnsi"/>
      <w:b/>
      <w:caps/>
      <w:kern w:val="28"/>
      <w:sz w:val="32"/>
    </w:rPr>
  </w:style>
  <w:style w:type="character" w:styleId="a4">
    <w:name w:val="annotation reference"/>
    <w:basedOn w:val="a1"/>
    <w:semiHidden/>
    <w:rsid w:val="005A4BD5"/>
    <w:rPr>
      <w:sz w:val="16"/>
    </w:rPr>
  </w:style>
  <w:style w:type="character" w:styleId="a5">
    <w:name w:val="footnote reference"/>
    <w:aliases w:val="Ciae niinee 1,Знак сноски 1"/>
    <w:basedOn w:val="a1"/>
    <w:rsid w:val="005A4BD5"/>
    <w:rPr>
      <w:vertAlign w:val="superscript"/>
    </w:rPr>
  </w:style>
  <w:style w:type="paragraph" w:styleId="a6">
    <w:name w:val="caption"/>
    <w:basedOn w:val="a0"/>
    <w:next w:val="a0"/>
    <w:qFormat/>
    <w:rsid w:val="005A4BD5"/>
    <w:pPr>
      <w:keepNext/>
      <w:suppressAutoHyphens/>
      <w:spacing w:before="360" w:after="120"/>
      <w:ind w:left="851" w:hanging="851"/>
    </w:pPr>
    <w:rPr>
      <w:rFonts w:ascii="Arial Narrow" w:hAnsi="Arial Narrow"/>
    </w:rPr>
  </w:style>
  <w:style w:type="paragraph" w:styleId="14">
    <w:name w:val="toc 1"/>
    <w:basedOn w:val="a0"/>
    <w:next w:val="a0"/>
    <w:autoRedefine/>
    <w:uiPriority w:val="39"/>
    <w:rsid w:val="007C23DE"/>
    <w:pPr>
      <w:tabs>
        <w:tab w:val="left" w:pos="0"/>
        <w:tab w:val="right" w:leader="dot" w:pos="8918"/>
      </w:tabs>
      <w:ind w:hanging="567"/>
      <w:jc w:val="left"/>
    </w:pPr>
    <w:rPr>
      <w:caps/>
      <w:noProof/>
    </w:rPr>
  </w:style>
  <w:style w:type="paragraph" w:styleId="42">
    <w:name w:val="toc 4"/>
    <w:basedOn w:val="a0"/>
    <w:next w:val="a0"/>
    <w:autoRedefine/>
    <w:semiHidden/>
    <w:rsid w:val="005A4BD5"/>
    <w:pPr>
      <w:tabs>
        <w:tab w:val="right" w:leader="dot" w:pos="8918"/>
      </w:tabs>
      <w:spacing w:after="0"/>
      <w:ind w:left="660"/>
    </w:pPr>
    <w:rPr>
      <w:noProof/>
      <w:sz w:val="18"/>
    </w:rPr>
  </w:style>
  <w:style w:type="paragraph" w:styleId="51">
    <w:name w:val="toc 5"/>
    <w:basedOn w:val="a0"/>
    <w:next w:val="a0"/>
    <w:autoRedefine/>
    <w:semiHidden/>
    <w:rsid w:val="005A4BD5"/>
    <w:pPr>
      <w:tabs>
        <w:tab w:val="right" w:leader="dot" w:pos="9639"/>
      </w:tabs>
      <w:spacing w:after="0"/>
      <w:ind w:left="880"/>
    </w:pPr>
    <w:rPr>
      <w:sz w:val="18"/>
    </w:rPr>
  </w:style>
  <w:style w:type="paragraph" w:styleId="61">
    <w:name w:val="toc 6"/>
    <w:basedOn w:val="a0"/>
    <w:next w:val="a0"/>
    <w:autoRedefine/>
    <w:semiHidden/>
    <w:rsid w:val="005A4BD5"/>
    <w:pPr>
      <w:tabs>
        <w:tab w:val="right" w:leader="dot" w:pos="9639"/>
      </w:tabs>
      <w:spacing w:after="0"/>
      <w:ind w:left="1100"/>
    </w:pPr>
    <w:rPr>
      <w:sz w:val="18"/>
    </w:rPr>
  </w:style>
  <w:style w:type="paragraph" w:styleId="70">
    <w:name w:val="toc 7"/>
    <w:basedOn w:val="a0"/>
    <w:next w:val="a0"/>
    <w:autoRedefine/>
    <w:semiHidden/>
    <w:rsid w:val="005A4BD5"/>
    <w:pPr>
      <w:tabs>
        <w:tab w:val="right" w:leader="dot" w:pos="9639"/>
      </w:tabs>
      <w:spacing w:after="0"/>
      <w:ind w:left="1320"/>
    </w:pPr>
    <w:rPr>
      <w:sz w:val="18"/>
    </w:rPr>
  </w:style>
  <w:style w:type="paragraph" w:styleId="80">
    <w:name w:val="toc 8"/>
    <w:basedOn w:val="a0"/>
    <w:next w:val="a0"/>
    <w:autoRedefine/>
    <w:semiHidden/>
    <w:rsid w:val="005A4BD5"/>
    <w:pPr>
      <w:tabs>
        <w:tab w:val="right" w:leader="dot" w:pos="9639"/>
      </w:tabs>
      <w:spacing w:after="0"/>
      <w:ind w:left="1540"/>
    </w:pPr>
    <w:rPr>
      <w:sz w:val="18"/>
    </w:rPr>
  </w:style>
  <w:style w:type="paragraph" w:styleId="90">
    <w:name w:val="toc 9"/>
    <w:basedOn w:val="a0"/>
    <w:next w:val="a0"/>
    <w:autoRedefine/>
    <w:semiHidden/>
    <w:rsid w:val="005A4BD5"/>
    <w:pPr>
      <w:tabs>
        <w:tab w:val="right" w:leader="dot" w:pos="9639"/>
      </w:tabs>
      <w:spacing w:after="0"/>
      <w:ind w:left="1760"/>
    </w:pPr>
    <w:rPr>
      <w:sz w:val="18"/>
    </w:rPr>
  </w:style>
  <w:style w:type="paragraph" w:styleId="a7">
    <w:name w:val="annotation text"/>
    <w:basedOn w:val="a0"/>
    <w:link w:val="a8"/>
    <w:semiHidden/>
    <w:rsid w:val="005A4BD5"/>
    <w:pPr>
      <w:suppressAutoHyphens/>
      <w:ind w:left="567"/>
    </w:pPr>
  </w:style>
  <w:style w:type="paragraph" w:styleId="a9">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0"/>
    <w:link w:val="aa"/>
    <w:rsid w:val="005A4BD5"/>
    <w:pPr>
      <w:ind w:hanging="142"/>
    </w:pPr>
    <w:rPr>
      <w:sz w:val="16"/>
    </w:rPr>
  </w:style>
  <w:style w:type="paragraph" w:customStyle="1" w:styleId="ab">
    <w:name w:val="Шапка письма"/>
    <w:basedOn w:val="a0"/>
    <w:link w:val="ac"/>
    <w:rsid w:val="005A4BD5"/>
    <w:pPr>
      <w:spacing w:before="0" w:after="0" w:line="312" w:lineRule="auto"/>
    </w:pPr>
    <w:rPr>
      <w:b/>
      <w:bCs/>
      <w:sz w:val="18"/>
      <w:lang w:eastAsia="ko-KR"/>
    </w:rPr>
  </w:style>
  <w:style w:type="paragraph" w:styleId="ad">
    <w:name w:val="Document Map"/>
    <w:basedOn w:val="a0"/>
    <w:semiHidden/>
    <w:rsid w:val="005A4BD5"/>
    <w:pPr>
      <w:shd w:val="clear" w:color="auto" w:fill="000080"/>
      <w:spacing w:before="0" w:after="0" w:line="192" w:lineRule="auto"/>
    </w:pPr>
    <w:rPr>
      <w:rFonts w:ascii="Tahoma" w:hAnsi="Tahoma" w:cs="Tahoma"/>
      <w:spacing w:val="-2"/>
      <w:sz w:val="16"/>
    </w:rPr>
  </w:style>
  <w:style w:type="paragraph" w:styleId="ae">
    <w:name w:val="Balloon Text"/>
    <w:basedOn w:val="a0"/>
    <w:semiHidden/>
    <w:rsid w:val="005A4BD5"/>
    <w:rPr>
      <w:rFonts w:ascii="Tahoma" w:hAnsi="Tahoma" w:cs="Tahoma"/>
      <w:sz w:val="16"/>
      <w:szCs w:val="16"/>
    </w:rPr>
  </w:style>
  <w:style w:type="table" w:styleId="af">
    <w:name w:val="Table Grid"/>
    <w:basedOn w:val="a2"/>
    <w:rsid w:val="005A4BD5"/>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subject"/>
    <w:basedOn w:val="a7"/>
    <w:next w:val="a7"/>
    <w:semiHidden/>
    <w:rsid w:val="005A4BD5"/>
    <w:pPr>
      <w:suppressAutoHyphens w:val="0"/>
      <w:ind w:left="0"/>
    </w:pPr>
    <w:rPr>
      <w:b/>
      <w:bCs/>
    </w:rPr>
  </w:style>
  <w:style w:type="table" w:customStyle="1" w:styleId="af1">
    <w:name w:val="Таблица ПАКК"/>
    <w:basedOn w:val="a2"/>
    <w:rsid w:val="005A4BD5"/>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0" w:type="dxa"/>
        <w:left w:w="108" w:type="dxa"/>
        <w:bottom w:w="0" w:type="dxa"/>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2"/>
    <w:rsid w:val="005A4BD5"/>
    <w:pPr>
      <w:spacing w:before="60"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5A4BD5"/>
    <w:pPr>
      <w:spacing w:before="60"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2">
    <w:name w:val="Table Elegant"/>
    <w:basedOn w:val="a2"/>
    <w:rsid w:val="005A4BD5"/>
    <w:pPr>
      <w:spacing w:before="60"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2"/>
    <w:rsid w:val="005A4BD5"/>
    <w:pPr>
      <w:spacing w:before="60"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3">
    <w:name w:val="Название отчета"/>
    <w:basedOn w:val="a0"/>
    <w:link w:val="af4"/>
    <w:qFormat/>
    <w:rsid w:val="005A4BD5"/>
    <w:pPr>
      <w:keepNext/>
      <w:suppressLineNumbers/>
      <w:tabs>
        <w:tab w:val="left" w:pos="0"/>
      </w:tabs>
      <w:suppressAutoHyphens/>
      <w:spacing w:before="100" w:after="100" w:line="312" w:lineRule="auto"/>
      <w:jc w:val="left"/>
    </w:pPr>
    <w:rPr>
      <w:rFonts w:cs="Arial"/>
      <w:b/>
      <w:caps/>
      <w:kern w:val="28"/>
      <w:sz w:val="24"/>
      <w:szCs w:val="24"/>
    </w:rPr>
  </w:style>
  <w:style w:type="character" w:styleId="af5">
    <w:name w:val="Placeholder Text"/>
    <w:basedOn w:val="a1"/>
    <w:uiPriority w:val="99"/>
    <w:semiHidden/>
    <w:rsid w:val="005A4BD5"/>
    <w:rPr>
      <w:color w:val="808080"/>
    </w:rPr>
  </w:style>
  <w:style w:type="paragraph" w:customStyle="1" w:styleId="11">
    <w:name w:val="Список без нумерации 1 уровня"/>
    <w:basedOn w:val="a0"/>
    <w:link w:val="15"/>
    <w:qFormat/>
    <w:rsid w:val="005A4BD5"/>
    <w:pPr>
      <w:numPr>
        <w:numId w:val="2"/>
      </w:numPr>
      <w:spacing w:before="120" w:after="40" w:line="312" w:lineRule="auto"/>
      <w:ind w:left="357" w:hanging="357"/>
    </w:pPr>
  </w:style>
  <w:style w:type="paragraph" w:customStyle="1" w:styleId="af6">
    <w:name w:val="Вывод по разделу"/>
    <w:basedOn w:val="a0"/>
    <w:next w:val="a0"/>
    <w:link w:val="af7"/>
    <w:qFormat/>
    <w:rsid w:val="005A4BD5"/>
    <w:pPr>
      <w:spacing w:before="300" w:after="120"/>
    </w:pPr>
    <w:rPr>
      <w:b/>
    </w:rPr>
  </w:style>
  <w:style w:type="character" w:customStyle="1" w:styleId="15">
    <w:name w:val="Список без нумерации 1 уровня Знак"/>
    <w:basedOn w:val="a1"/>
    <w:link w:val="11"/>
    <w:rsid w:val="005A4BD5"/>
    <w:rPr>
      <w:rFonts w:asciiTheme="minorHAnsi" w:hAnsiTheme="minorHAnsi"/>
      <w:sz w:val="22"/>
    </w:rPr>
  </w:style>
  <w:style w:type="character" w:customStyle="1" w:styleId="af7">
    <w:name w:val="Вывод по разделу Знак"/>
    <w:basedOn w:val="a1"/>
    <w:link w:val="af6"/>
    <w:rsid w:val="005A4BD5"/>
    <w:rPr>
      <w:rFonts w:asciiTheme="minorHAnsi" w:hAnsiTheme="minorHAnsi"/>
      <w:b/>
      <w:sz w:val="22"/>
    </w:rPr>
  </w:style>
  <w:style w:type="paragraph" w:customStyle="1" w:styleId="af8">
    <w:name w:val="Оглавление"/>
    <w:basedOn w:val="a0"/>
    <w:link w:val="af9"/>
    <w:qFormat/>
    <w:rsid w:val="005A4BD5"/>
    <w:pPr>
      <w:keepNext/>
      <w:pageBreakBefore/>
      <w:tabs>
        <w:tab w:val="left" w:pos="0"/>
      </w:tabs>
      <w:suppressAutoHyphens/>
      <w:spacing w:before="840" w:after="1080" w:line="312" w:lineRule="auto"/>
      <w:ind w:left="-425" w:right="992"/>
    </w:pPr>
    <w:rPr>
      <w:b/>
      <w:caps/>
      <w:kern w:val="28"/>
      <w:sz w:val="28"/>
    </w:rPr>
  </w:style>
  <w:style w:type="table" w:customStyle="1" w:styleId="afa">
    <w:name w:val="Стиль таблицы"/>
    <w:basedOn w:val="a2"/>
    <w:uiPriority w:val="99"/>
    <w:rsid w:val="005A4BD5"/>
    <w:pPr>
      <w:spacing w:after="240"/>
      <w:jc w:val="center"/>
    </w:pPr>
    <w:rPr>
      <w:rFonts w:ascii="Arial" w:hAnsi="Arial"/>
    </w:rPr>
    <w:tblPr>
      <w:tblStyleRowBandSize w:val="1"/>
      <w:tblInd w:w="0" w:type="dxa"/>
      <w:tblBorders>
        <w:top w:val="single" w:sz="12" w:space="0" w:color="auto"/>
        <w:bottom w:val="single" w:sz="12" w:space="0" w:color="auto"/>
        <w:insideH w:val="single" w:sz="8" w:space="0" w:color="auto"/>
      </w:tblBorders>
      <w:tblCellMar>
        <w:top w:w="0" w:type="dxa"/>
        <w:left w:w="108" w:type="dxa"/>
        <w:bottom w:w="0" w:type="dxa"/>
        <w:right w:w="108" w:type="dxa"/>
      </w:tblCellMar>
    </w:tblPr>
    <w:trPr>
      <w:cantSplit/>
    </w:trPr>
    <w:tcPr>
      <w:vAlign w:val="center"/>
    </w:tcPr>
    <w:tblStylePr w:type="firstRow">
      <w:pPr>
        <w:jc w:val="center"/>
      </w:pPr>
      <w:rPr>
        <w:rFonts w:ascii="Arial" w:hAnsi="Arial"/>
        <w:b/>
        <w:i w:val="0"/>
      </w:rPr>
      <w:tblPr/>
      <w:trPr>
        <w:cantSplit/>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character" w:customStyle="1" w:styleId="af9">
    <w:name w:val="Оглавление Знак"/>
    <w:basedOn w:val="a1"/>
    <w:link w:val="af8"/>
    <w:rsid w:val="005A4BD5"/>
    <w:rPr>
      <w:rFonts w:asciiTheme="minorHAnsi" w:hAnsiTheme="minorHAnsi"/>
      <w:b/>
      <w:caps/>
      <w:kern w:val="28"/>
      <w:sz w:val="28"/>
    </w:rPr>
  </w:style>
  <w:style w:type="paragraph" w:customStyle="1" w:styleId="20">
    <w:name w:val="Список без нумерации 2 уровня"/>
    <w:basedOn w:val="11"/>
    <w:link w:val="22"/>
    <w:qFormat/>
    <w:rsid w:val="005A4BD5"/>
    <w:pPr>
      <w:numPr>
        <w:numId w:val="3"/>
      </w:numPr>
      <w:spacing w:before="80" w:line="240" w:lineRule="auto"/>
      <w:ind w:left="714" w:hanging="357"/>
    </w:pPr>
  </w:style>
  <w:style w:type="paragraph" w:customStyle="1" w:styleId="30">
    <w:name w:val="Список без нумерации 3 уровня"/>
    <w:basedOn w:val="20"/>
    <w:link w:val="32"/>
    <w:qFormat/>
    <w:rsid w:val="005A4BD5"/>
    <w:pPr>
      <w:numPr>
        <w:numId w:val="4"/>
      </w:numPr>
      <w:spacing w:before="40"/>
      <w:ind w:left="1077" w:hanging="357"/>
    </w:pPr>
  </w:style>
  <w:style w:type="character" w:customStyle="1" w:styleId="22">
    <w:name w:val="Список без нумерации 2 уровня Знак"/>
    <w:basedOn w:val="15"/>
    <w:link w:val="20"/>
    <w:rsid w:val="005A4BD5"/>
    <w:rPr>
      <w:rFonts w:asciiTheme="minorHAnsi" w:hAnsiTheme="minorHAnsi"/>
      <w:sz w:val="22"/>
    </w:rPr>
  </w:style>
  <w:style w:type="character" w:customStyle="1" w:styleId="32">
    <w:name w:val="Список без нумерации 3 уровня Знак"/>
    <w:basedOn w:val="22"/>
    <w:link w:val="30"/>
    <w:rsid w:val="005A4BD5"/>
    <w:rPr>
      <w:rFonts w:asciiTheme="minorHAnsi" w:hAnsiTheme="minorHAnsi"/>
      <w:sz w:val="22"/>
    </w:rPr>
  </w:style>
  <w:style w:type="paragraph" w:customStyle="1" w:styleId="12">
    <w:name w:val="Нумерованный список 1"/>
    <w:basedOn w:val="a0"/>
    <w:link w:val="16"/>
    <w:qFormat/>
    <w:rsid w:val="005A4BD5"/>
    <w:pPr>
      <w:numPr>
        <w:numId w:val="23"/>
      </w:numPr>
    </w:pPr>
  </w:style>
  <w:style w:type="paragraph" w:customStyle="1" w:styleId="afb">
    <w:name w:val="Приложения"/>
    <w:basedOn w:val="a0"/>
    <w:next w:val="a0"/>
    <w:link w:val="afc"/>
    <w:qFormat/>
    <w:rsid w:val="005A4BD5"/>
    <w:pPr>
      <w:keepNext/>
      <w:pageBreakBefore/>
      <w:suppressAutoHyphens/>
      <w:spacing w:before="360" w:after="120" w:line="312" w:lineRule="auto"/>
      <w:jc w:val="right"/>
      <w:outlineLvl w:val="2"/>
    </w:pPr>
    <w:rPr>
      <w:b/>
      <w:bCs/>
      <w:caps/>
      <w:sz w:val="24"/>
    </w:rPr>
  </w:style>
  <w:style w:type="character" w:customStyle="1" w:styleId="16">
    <w:name w:val="Нумерованный список 1 Знак"/>
    <w:basedOn w:val="a1"/>
    <w:link w:val="12"/>
    <w:rsid w:val="005A4BD5"/>
    <w:rPr>
      <w:rFonts w:asciiTheme="minorHAnsi" w:hAnsiTheme="minorHAnsi"/>
      <w:sz w:val="22"/>
    </w:rPr>
  </w:style>
  <w:style w:type="character" w:customStyle="1" w:styleId="31">
    <w:name w:val="Заголовок 3 Знак"/>
    <w:basedOn w:val="a1"/>
    <w:link w:val="3"/>
    <w:rsid w:val="005A4BD5"/>
    <w:rPr>
      <w:rFonts w:ascii="Calibri" w:hAnsi="Calibri"/>
      <w:b/>
      <w:smallCaps/>
      <w:sz w:val="24"/>
    </w:rPr>
  </w:style>
  <w:style w:type="character" w:customStyle="1" w:styleId="afc">
    <w:name w:val="Приложения Знак"/>
    <w:basedOn w:val="a1"/>
    <w:link w:val="afb"/>
    <w:rsid w:val="005A4BD5"/>
    <w:rPr>
      <w:rFonts w:asciiTheme="minorHAnsi" w:hAnsiTheme="minorHAnsi"/>
      <w:b/>
      <w:bCs/>
      <w:caps/>
      <w:sz w:val="24"/>
    </w:rPr>
  </w:style>
  <w:style w:type="paragraph" w:customStyle="1" w:styleId="17">
    <w:name w:val="Список_без_буллита 1"/>
    <w:basedOn w:val="11"/>
    <w:next w:val="11"/>
    <w:link w:val="18"/>
    <w:qFormat/>
    <w:rsid w:val="005A4BD5"/>
    <w:pPr>
      <w:numPr>
        <w:numId w:val="0"/>
      </w:numPr>
      <w:spacing w:before="40"/>
      <w:ind w:left="357"/>
    </w:pPr>
  </w:style>
  <w:style w:type="paragraph" w:customStyle="1" w:styleId="afd">
    <w:name w:val="Список заголовок"/>
    <w:basedOn w:val="a0"/>
    <w:next w:val="11"/>
    <w:link w:val="afe"/>
    <w:qFormat/>
    <w:rsid w:val="005A4BD5"/>
    <w:pPr>
      <w:keepNext/>
      <w:spacing w:before="240"/>
    </w:pPr>
  </w:style>
  <w:style w:type="character" w:customStyle="1" w:styleId="18">
    <w:name w:val="Список_без_буллита 1 Знак"/>
    <w:basedOn w:val="15"/>
    <w:link w:val="17"/>
    <w:rsid w:val="005A4BD5"/>
    <w:rPr>
      <w:rFonts w:asciiTheme="minorHAnsi" w:hAnsiTheme="minorHAnsi"/>
      <w:sz w:val="22"/>
    </w:rPr>
  </w:style>
  <w:style w:type="character" w:customStyle="1" w:styleId="afe">
    <w:name w:val="Список заголовок Знак"/>
    <w:basedOn w:val="a1"/>
    <w:link w:val="afd"/>
    <w:rsid w:val="005A4BD5"/>
    <w:rPr>
      <w:rFonts w:asciiTheme="minorHAnsi" w:hAnsiTheme="minorHAnsi"/>
      <w:sz w:val="22"/>
    </w:rPr>
  </w:style>
  <w:style w:type="paragraph" w:customStyle="1" w:styleId="23">
    <w:name w:val="Список без буллита 2"/>
    <w:basedOn w:val="17"/>
    <w:link w:val="24"/>
    <w:rsid w:val="005A4BD5"/>
  </w:style>
  <w:style w:type="paragraph" w:customStyle="1" w:styleId="25">
    <w:name w:val="Список_без_буллита 2"/>
    <w:basedOn w:val="20"/>
    <w:link w:val="26"/>
    <w:qFormat/>
    <w:rsid w:val="005A4BD5"/>
    <w:pPr>
      <w:numPr>
        <w:numId w:val="0"/>
      </w:numPr>
      <w:ind w:left="714"/>
    </w:pPr>
  </w:style>
  <w:style w:type="character" w:customStyle="1" w:styleId="24">
    <w:name w:val="Список без буллита 2 Знак"/>
    <w:basedOn w:val="18"/>
    <w:link w:val="23"/>
    <w:rsid w:val="005A4BD5"/>
    <w:rPr>
      <w:rFonts w:asciiTheme="minorHAnsi" w:hAnsiTheme="minorHAnsi"/>
      <w:sz w:val="22"/>
    </w:rPr>
  </w:style>
  <w:style w:type="paragraph" w:customStyle="1" w:styleId="33">
    <w:name w:val="Список_без_буллита 3"/>
    <w:basedOn w:val="30"/>
    <w:link w:val="34"/>
    <w:qFormat/>
    <w:rsid w:val="005A4BD5"/>
    <w:pPr>
      <w:numPr>
        <w:numId w:val="0"/>
      </w:numPr>
      <w:ind w:left="1077"/>
    </w:pPr>
  </w:style>
  <w:style w:type="character" w:customStyle="1" w:styleId="26">
    <w:name w:val="Список_без_буллита 2 Знак"/>
    <w:basedOn w:val="22"/>
    <w:link w:val="25"/>
    <w:rsid w:val="005A4BD5"/>
    <w:rPr>
      <w:rFonts w:asciiTheme="minorHAnsi" w:hAnsiTheme="minorHAnsi"/>
      <w:sz w:val="22"/>
    </w:rPr>
  </w:style>
  <w:style w:type="character" w:customStyle="1" w:styleId="34">
    <w:name w:val="Список_без_буллита 3 Знак"/>
    <w:basedOn w:val="32"/>
    <w:link w:val="33"/>
    <w:rsid w:val="005A4BD5"/>
    <w:rPr>
      <w:rFonts w:asciiTheme="minorHAnsi" w:hAnsiTheme="minorHAnsi"/>
      <w:sz w:val="22"/>
    </w:rPr>
  </w:style>
  <w:style w:type="paragraph" w:customStyle="1" w:styleId="aff">
    <w:name w:val="Реквизиты компании"/>
    <w:basedOn w:val="a0"/>
    <w:link w:val="aff0"/>
    <w:qFormat/>
    <w:rsid w:val="005A4BD5"/>
    <w:pPr>
      <w:ind w:left="-851"/>
      <w:jc w:val="left"/>
    </w:pPr>
    <w:rPr>
      <w:rFonts w:cs="Arial"/>
      <w:b/>
      <w:bCs/>
      <w:sz w:val="16"/>
      <w:szCs w:val="16"/>
      <w:u w:val="single"/>
    </w:rPr>
  </w:style>
  <w:style w:type="character" w:customStyle="1" w:styleId="aff0">
    <w:name w:val="Реквизиты компании Знак"/>
    <w:basedOn w:val="a1"/>
    <w:link w:val="aff"/>
    <w:rsid w:val="005A4BD5"/>
    <w:rPr>
      <w:rFonts w:asciiTheme="minorHAnsi" w:hAnsiTheme="minorHAnsi" w:cs="Arial"/>
      <w:b/>
      <w:bCs/>
      <w:sz w:val="16"/>
      <w:szCs w:val="16"/>
      <w:u w:val="single"/>
    </w:rPr>
  </w:style>
  <w:style w:type="paragraph" w:customStyle="1" w:styleId="aff1">
    <w:name w:val="Наименование Клиента"/>
    <w:basedOn w:val="a0"/>
    <w:link w:val="aff2"/>
    <w:qFormat/>
    <w:rsid w:val="005A4BD5"/>
    <w:pPr>
      <w:keepNext/>
      <w:suppressLineNumbers/>
      <w:tabs>
        <w:tab w:val="left" w:pos="0"/>
      </w:tabs>
      <w:suppressAutoHyphens/>
      <w:spacing w:before="2000" w:after="0" w:line="312" w:lineRule="auto"/>
    </w:pPr>
    <w:rPr>
      <w:b/>
      <w:caps/>
      <w:kern w:val="28"/>
      <w:sz w:val="28"/>
    </w:rPr>
  </w:style>
  <w:style w:type="character" w:customStyle="1" w:styleId="aff2">
    <w:name w:val="Наименование Клиента Знак"/>
    <w:basedOn w:val="a1"/>
    <w:link w:val="aff1"/>
    <w:rsid w:val="005A4BD5"/>
    <w:rPr>
      <w:rFonts w:asciiTheme="minorHAnsi" w:hAnsiTheme="minorHAnsi"/>
      <w:b/>
      <w:caps/>
      <w:kern w:val="28"/>
      <w:sz w:val="28"/>
    </w:rPr>
  </w:style>
  <w:style w:type="paragraph" w:customStyle="1" w:styleId="aff3">
    <w:name w:val="Наименование проекта"/>
    <w:basedOn w:val="af3"/>
    <w:link w:val="aff4"/>
    <w:qFormat/>
    <w:rsid w:val="005A4BD5"/>
    <w:pPr>
      <w:spacing w:before="0" w:after="0"/>
    </w:pPr>
  </w:style>
  <w:style w:type="character" w:customStyle="1" w:styleId="af4">
    <w:name w:val="Название отчета Знак"/>
    <w:basedOn w:val="a1"/>
    <w:link w:val="af3"/>
    <w:rsid w:val="005A4BD5"/>
    <w:rPr>
      <w:rFonts w:asciiTheme="minorHAnsi" w:hAnsiTheme="minorHAnsi" w:cs="Arial"/>
      <w:b/>
      <w:caps/>
      <w:kern w:val="28"/>
      <w:sz w:val="24"/>
      <w:szCs w:val="24"/>
    </w:rPr>
  </w:style>
  <w:style w:type="character" w:customStyle="1" w:styleId="aff4">
    <w:name w:val="Наименование проекта Знак"/>
    <w:basedOn w:val="af4"/>
    <w:link w:val="aff3"/>
    <w:rsid w:val="005A4BD5"/>
    <w:rPr>
      <w:rFonts w:asciiTheme="minorHAnsi" w:hAnsiTheme="minorHAnsi" w:cs="Arial"/>
      <w:b/>
      <w:caps/>
      <w:kern w:val="28"/>
      <w:sz w:val="24"/>
      <w:szCs w:val="24"/>
    </w:rPr>
  </w:style>
  <w:style w:type="character" w:customStyle="1" w:styleId="ac">
    <w:name w:val="Шапка письма Знак"/>
    <w:basedOn w:val="a1"/>
    <w:link w:val="ab"/>
    <w:rsid w:val="005A4BD5"/>
    <w:rPr>
      <w:rFonts w:asciiTheme="minorHAnsi" w:hAnsiTheme="minorHAnsi"/>
      <w:b/>
      <w:bCs/>
      <w:sz w:val="18"/>
      <w:lang w:eastAsia="ko-KR"/>
    </w:rPr>
  </w:style>
  <w:style w:type="paragraph" w:customStyle="1" w:styleId="4">
    <w:name w:val="Нумерованный список 4 уровня с объединением"/>
    <w:basedOn w:val="3"/>
    <w:link w:val="43"/>
    <w:qFormat/>
    <w:rsid w:val="005A4BD5"/>
    <w:pPr>
      <w:numPr>
        <w:ilvl w:val="3"/>
      </w:numPr>
      <w:tabs>
        <w:tab w:val="clear" w:pos="3240"/>
        <w:tab w:val="num" w:pos="1418"/>
      </w:tabs>
      <w:spacing w:before="60" w:after="60"/>
      <w:ind w:left="1418" w:hanging="1418"/>
    </w:pPr>
    <w:rPr>
      <w:rFonts w:asciiTheme="minorHAnsi" w:hAnsiTheme="minorHAnsi"/>
      <w:b w:val="0"/>
      <w:smallCaps w:val="0"/>
      <w:sz w:val="22"/>
      <w:u w:val="single"/>
    </w:rPr>
  </w:style>
  <w:style w:type="paragraph" w:customStyle="1" w:styleId="5">
    <w:name w:val="Нумерованный список 5 уровня с объединением"/>
    <w:basedOn w:val="4"/>
    <w:link w:val="52"/>
    <w:qFormat/>
    <w:rsid w:val="005A4BD5"/>
    <w:pPr>
      <w:numPr>
        <w:ilvl w:val="4"/>
      </w:numPr>
      <w:tabs>
        <w:tab w:val="clear" w:pos="0"/>
        <w:tab w:val="num" w:pos="426"/>
      </w:tabs>
      <w:ind w:left="1701" w:hanging="1276"/>
    </w:pPr>
  </w:style>
  <w:style w:type="character" w:customStyle="1" w:styleId="43">
    <w:name w:val="Нумерованный список 4 уровня с объединением Знак"/>
    <w:basedOn w:val="31"/>
    <w:link w:val="4"/>
    <w:rsid w:val="005A4BD5"/>
    <w:rPr>
      <w:rFonts w:asciiTheme="minorHAnsi" w:hAnsiTheme="minorHAnsi"/>
      <w:b w:val="0"/>
      <w:smallCaps w:val="0"/>
      <w:sz w:val="22"/>
      <w:u w:val="single"/>
    </w:rPr>
  </w:style>
  <w:style w:type="paragraph" w:customStyle="1" w:styleId="62">
    <w:name w:val="Нумерованный список 6 уровня с объединением"/>
    <w:basedOn w:val="6"/>
    <w:link w:val="63"/>
    <w:qFormat/>
    <w:rsid w:val="005A4BD5"/>
    <w:pPr>
      <w:tabs>
        <w:tab w:val="left" w:pos="709"/>
      </w:tabs>
      <w:spacing w:before="60" w:line="312" w:lineRule="auto"/>
      <w:ind w:left="1985" w:hanging="1418"/>
    </w:pPr>
    <w:rPr>
      <w:rFonts w:ascii="Arial" w:hAnsi="Arial"/>
      <w:i w:val="0"/>
    </w:rPr>
  </w:style>
  <w:style w:type="character" w:customStyle="1" w:styleId="52">
    <w:name w:val="Нумерованный список 5 уровня с объединением Знак"/>
    <w:basedOn w:val="43"/>
    <w:link w:val="5"/>
    <w:rsid w:val="005A4BD5"/>
    <w:rPr>
      <w:rFonts w:asciiTheme="minorHAnsi" w:hAnsiTheme="minorHAnsi"/>
      <w:b w:val="0"/>
      <w:smallCaps w:val="0"/>
      <w:sz w:val="22"/>
      <w:u w:val="single"/>
    </w:rPr>
  </w:style>
  <w:style w:type="paragraph" w:customStyle="1" w:styleId="aff5">
    <w:name w:val="Таблица текст"/>
    <w:basedOn w:val="a0"/>
    <w:link w:val="aff6"/>
    <w:qFormat/>
    <w:rsid w:val="005A4BD5"/>
    <w:rPr>
      <w:sz w:val="19"/>
    </w:rPr>
  </w:style>
  <w:style w:type="character" w:customStyle="1" w:styleId="60">
    <w:name w:val="Заголовок 6 Знак"/>
    <w:basedOn w:val="a1"/>
    <w:link w:val="6"/>
    <w:rsid w:val="005A4BD5"/>
    <w:rPr>
      <w:rFonts w:ascii="PetersburgCTT" w:hAnsi="PetersburgCTT"/>
      <w:i/>
      <w:sz w:val="22"/>
    </w:rPr>
  </w:style>
  <w:style w:type="character" w:customStyle="1" w:styleId="63">
    <w:name w:val="Нумерованный список 6 уровня с объединением Знак"/>
    <w:basedOn w:val="60"/>
    <w:link w:val="62"/>
    <w:rsid w:val="005A4BD5"/>
    <w:rPr>
      <w:rFonts w:ascii="Arial" w:hAnsi="Arial"/>
      <w:i w:val="0"/>
      <w:sz w:val="22"/>
    </w:rPr>
  </w:style>
  <w:style w:type="paragraph" w:customStyle="1" w:styleId="19">
    <w:name w:val="Заголовок 1 без номера"/>
    <w:basedOn w:val="1"/>
    <w:next w:val="a0"/>
    <w:link w:val="1a"/>
    <w:qFormat/>
    <w:rsid w:val="005A4BD5"/>
    <w:pPr>
      <w:numPr>
        <w:numId w:val="0"/>
      </w:numPr>
      <w:ind w:left="-851" w:firstLine="851"/>
    </w:pPr>
  </w:style>
  <w:style w:type="character" w:customStyle="1" w:styleId="aff6">
    <w:name w:val="Таблица текст Знак"/>
    <w:basedOn w:val="a1"/>
    <w:link w:val="aff5"/>
    <w:rsid w:val="005A4BD5"/>
    <w:rPr>
      <w:rFonts w:asciiTheme="minorHAnsi" w:hAnsiTheme="minorHAnsi"/>
      <w:sz w:val="19"/>
    </w:rPr>
  </w:style>
  <w:style w:type="table" w:styleId="1b">
    <w:name w:val="Table 3D effects 1"/>
    <w:basedOn w:val="a2"/>
    <w:rsid w:val="005A4BD5"/>
    <w:pPr>
      <w:spacing w:before="60"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1a">
    <w:name w:val="Заголовок 1 без номера Знак"/>
    <w:basedOn w:val="13"/>
    <w:link w:val="19"/>
    <w:rsid w:val="005A4BD5"/>
    <w:rPr>
      <w:rFonts w:asciiTheme="minorHAnsi" w:hAnsiTheme="minorHAnsi"/>
      <w:b/>
      <w:caps/>
      <w:kern w:val="28"/>
      <w:sz w:val="32"/>
    </w:rPr>
  </w:style>
  <w:style w:type="paragraph" w:customStyle="1" w:styleId="0">
    <w:name w:val="Заголовок 0"/>
    <w:basedOn w:val="19"/>
    <w:link w:val="00"/>
    <w:qFormat/>
    <w:rsid w:val="005A4BD5"/>
  </w:style>
  <w:style w:type="paragraph" w:customStyle="1" w:styleId="27">
    <w:name w:val="Заголовок 2 без номера"/>
    <w:basedOn w:val="2"/>
    <w:link w:val="28"/>
    <w:qFormat/>
    <w:rsid w:val="005A4BD5"/>
    <w:pPr>
      <w:numPr>
        <w:ilvl w:val="0"/>
        <w:numId w:val="0"/>
      </w:numPr>
    </w:pPr>
  </w:style>
  <w:style w:type="character" w:customStyle="1" w:styleId="00">
    <w:name w:val="Заголовок 0 Знак"/>
    <w:basedOn w:val="1a"/>
    <w:link w:val="0"/>
    <w:rsid w:val="005A4BD5"/>
    <w:rPr>
      <w:rFonts w:asciiTheme="minorHAnsi" w:hAnsiTheme="minorHAnsi"/>
      <w:b/>
      <w:caps/>
      <w:kern w:val="28"/>
      <w:sz w:val="32"/>
    </w:rPr>
  </w:style>
  <w:style w:type="paragraph" w:customStyle="1" w:styleId="35">
    <w:name w:val="Заголовок 3 без номера"/>
    <w:basedOn w:val="3"/>
    <w:link w:val="36"/>
    <w:qFormat/>
    <w:rsid w:val="005A4BD5"/>
    <w:pPr>
      <w:numPr>
        <w:ilvl w:val="0"/>
        <w:numId w:val="0"/>
      </w:numPr>
    </w:pPr>
  </w:style>
  <w:style w:type="character" w:customStyle="1" w:styleId="21">
    <w:name w:val="Заголовок 2 Знак"/>
    <w:basedOn w:val="13"/>
    <w:link w:val="2"/>
    <w:rsid w:val="005A4BD5"/>
    <w:rPr>
      <w:rFonts w:asciiTheme="minorHAnsi" w:hAnsiTheme="minorHAnsi"/>
      <w:b/>
      <w:caps w:val="0"/>
      <w:smallCaps/>
      <w:kern w:val="28"/>
      <w:sz w:val="30"/>
    </w:rPr>
  </w:style>
  <w:style w:type="character" w:customStyle="1" w:styleId="28">
    <w:name w:val="Заголовок 2 без номера Знак"/>
    <w:basedOn w:val="21"/>
    <w:link w:val="27"/>
    <w:rsid w:val="005A4BD5"/>
    <w:rPr>
      <w:rFonts w:asciiTheme="minorHAnsi" w:hAnsiTheme="minorHAnsi"/>
      <w:b/>
      <w:caps w:val="0"/>
      <w:smallCaps/>
      <w:kern w:val="28"/>
      <w:sz w:val="30"/>
    </w:rPr>
  </w:style>
  <w:style w:type="character" w:customStyle="1" w:styleId="36">
    <w:name w:val="Заголовок 3 без номера Знак"/>
    <w:basedOn w:val="31"/>
    <w:link w:val="35"/>
    <w:rsid w:val="005A4BD5"/>
    <w:rPr>
      <w:rFonts w:ascii="Calibri" w:hAnsi="Calibri"/>
      <w:b/>
      <w:smallCaps/>
      <w:sz w:val="24"/>
    </w:rPr>
  </w:style>
  <w:style w:type="paragraph" w:customStyle="1" w:styleId="aff7">
    <w:name w:val="Титул письма"/>
    <w:basedOn w:val="a0"/>
    <w:next w:val="a0"/>
    <w:link w:val="aff8"/>
    <w:rsid w:val="005A4BD5"/>
    <w:pPr>
      <w:spacing w:before="480" w:after="1920"/>
    </w:pPr>
    <w:rPr>
      <w:b/>
    </w:rPr>
  </w:style>
  <w:style w:type="character" w:customStyle="1" w:styleId="aff8">
    <w:name w:val="Титул письма Знак"/>
    <w:basedOn w:val="a1"/>
    <w:link w:val="aff7"/>
    <w:rsid w:val="005A4BD5"/>
    <w:rPr>
      <w:rFonts w:asciiTheme="minorHAnsi" w:hAnsiTheme="minorHAnsi"/>
      <w:b/>
      <w:sz w:val="22"/>
    </w:rPr>
  </w:style>
  <w:style w:type="paragraph" w:customStyle="1" w:styleId="aff9">
    <w:name w:val="Подпись сопроводительного письма"/>
    <w:basedOn w:val="a0"/>
    <w:next w:val="a0"/>
    <w:link w:val="affa"/>
    <w:rsid w:val="005A4BD5"/>
    <w:pPr>
      <w:spacing w:before="1920" w:after="240" w:line="408" w:lineRule="auto"/>
      <w:jc w:val="left"/>
    </w:pPr>
  </w:style>
  <w:style w:type="character" w:customStyle="1" w:styleId="affa">
    <w:name w:val="Подпись сопроводительного письма Знак"/>
    <w:basedOn w:val="a1"/>
    <w:link w:val="aff9"/>
    <w:rsid w:val="005A4BD5"/>
    <w:rPr>
      <w:rFonts w:asciiTheme="minorHAnsi" w:hAnsiTheme="minorHAnsi"/>
      <w:sz w:val="22"/>
    </w:rPr>
  </w:style>
  <w:style w:type="paragraph" w:styleId="affb">
    <w:name w:val="header"/>
    <w:basedOn w:val="a0"/>
    <w:link w:val="affc"/>
    <w:rsid w:val="005A4BD5"/>
    <w:pPr>
      <w:tabs>
        <w:tab w:val="center" w:pos="4677"/>
        <w:tab w:val="right" w:pos="9355"/>
      </w:tabs>
      <w:spacing w:before="0" w:after="0"/>
    </w:pPr>
  </w:style>
  <w:style w:type="character" w:customStyle="1" w:styleId="affc">
    <w:name w:val="Верхний колонтитул Знак"/>
    <w:basedOn w:val="a1"/>
    <w:link w:val="affb"/>
    <w:rsid w:val="005A4BD5"/>
    <w:rPr>
      <w:rFonts w:asciiTheme="minorHAnsi" w:hAnsiTheme="minorHAnsi"/>
      <w:sz w:val="22"/>
    </w:rPr>
  </w:style>
  <w:style w:type="paragraph" w:styleId="affd">
    <w:name w:val="footer"/>
    <w:basedOn w:val="a0"/>
    <w:link w:val="affe"/>
    <w:rsid w:val="005A4BD5"/>
    <w:pPr>
      <w:tabs>
        <w:tab w:val="center" w:pos="4677"/>
        <w:tab w:val="right" w:pos="9355"/>
      </w:tabs>
      <w:spacing w:before="0" w:after="0"/>
    </w:pPr>
  </w:style>
  <w:style w:type="character" w:customStyle="1" w:styleId="affe">
    <w:name w:val="Нижний колонтитул Знак"/>
    <w:basedOn w:val="a1"/>
    <w:link w:val="affd"/>
    <w:rsid w:val="005A4BD5"/>
    <w:rPr>
      <w:rFonts w:asciiTheme="minorHAnsi" w:hAnsiTheme="minorHAnsi"/>
      <w:sz w:val="22"/>
    </w:rPr>
  </w:style>
  <w:style w:type="paragraph" w:customStyle="1" w:styleId="afff">
    <w:name w:val="Шапка ПАКК"/>
    <w:basedOn w:val="a0"/>
    <w:rsid w:val="005A4BD5"/>
    <w:pPr>
      <w:spacing w:before="0" w:after="0"/>
    </w:pPr>
    <w:rPr>
      <w:bCs/>
      <w:sz w:val="15"/>
      <w:lang w:eastAsia="ko-KR"/>
    </w:rPr>
  </w:style>
  <w:style w:type="paragraph" w:customStyle="1" w:styleId="afff0">
    <w:name w:val="Шапка ПАКК полужирный"/>
    <w:basedOn w:val="afff"/>
    <w:autoRedefine/>
    <w:rsid w:val="005A4BD5"/>
    <w:rPr>
      <w:b/>
    </w:rPr>
  </w:style>
  <w:style w:type="paragraph" w:customStyle="1" w:styleId="-019">
    <w:name w:val="Стиль Стиль Кому + Слева:  -0.19 см"/>
    <w:basedOn w:val="a0"/>
    <w:rsid w:val="005A4BD5"/>
    <w:pPr>
      <w:spacing w:before="0" w:after="0"/>
    </w:pPr>
    <w:rPr>
      <w:rFonts w:ascii="Times New Roman" w:hAnsi="Times New Roman"/>
      <w:b/>
      <w:bCs/>
      <w:noProof/>
    </w:rPr>
  </w:style>
  <w:style w:type="paragraph" w:styleId="afff1">
    <w:name w:val="List Paragraph"/>
    <w:basedOn w:val="a0"/>
    <w:uiPriority w:val="34"/>
    <w:qFormat/>
    <w:rsid w:val="00932E2E"/>
    <w:pPr>
      <w:ind w:left="720"/>
      <w:contextualSpacing/>
    </w:pPr>
    <w:rPr>
      <w:rFonts w:ascii="Times New Roman" w:hAnsi="Times New Roman"/>
    </w:rPr>
  </w:style>
  <w:style w:type="paragraph" w:styleId="a">
    <w:name w:val="List"/>
    <w:aliases w:val="Список Знак,Список Знак1,Список Знак Знак,Headline1"/>
    <w:basedOn w:val="a0"/>
    <w:link w:val="29"/>
    <w:autoRedefine/>
    <w:rsid w:val="00B83E46"/>
    <w:pPr>
      <w:numPr>
        <w:numId w:val="6"/>
      </w:numPr>
      <w:spacing w:before="40" w:after="40"/>
    </w:pPr>
    <w:rPr>
      <w:rFonts w:ascii="Times New Roman" w:hAnsi="Times New Roman"/>
      <w:b/>
    </w:rPr>
  </w:style>
  <w:style w:type="character" w:customStyle="1" w:styleId="29">
    <w:name w:val="Список Знак2"/>
    <w:aliases w:val="Список Знак Знак1,Список Знак1 Знак,Список Знак Знак Знак,Headline1 Знак"/>
    <w:link w:val="a"/>
    <w:rsid w:val="00B83E46"/>
    <w:rPr>
      <w:b/>
      <w:sz w:val="22"/>
    </w:rPr>
  </w:style>
  <w:style w:type="paragraph" w:customStyle="1" w:styleId="afff2">
    <w:name w:val="Спис_заголовок"/>
    <w:basedOn w:val="a0"/>
    <w:next w:val="a"/>
    <w:rsid w:val="001C678D"/>
    <w:pPr>
      <w:keepNext/>
      <w:keepLines/>
      <w:tabs>
        <w:tab w:val="left" w:pos="0"/>
        <w:tab w:val="num" w:pos="360"/>
      </w:tabs>
    </w:pPr>
    <w:rPr>
      <w:rFonts w:ascii="Times New Roman" w:hAnsi="Times New Roman"/>
    </w:rPr>
  </w:style>
  <w:style w:type="paragraph" w:customStyle="1" w:styleId="37">
    <w:name w:val="Список3"/>
    <w:basedOn w:val="a0"/>
    <w:rsid w:val="001C678D"/>
    <w:pPr>
      <w:tabs>
        <w:tab w:val="left" w:pos="1208"/>
      </w:tabs>
      <w:spacing w:before="20" w:after="20"/>
      <w:ind w:left="1208" w:hanging="357"/>
    </w:pPr>
    <w:rPr>
      <w:rFonts w:ascii="Times New Roman" w:hAnsi="Times New Roman"/>
    </w:rPr>
  </w:style>
  <w:style w:type="paragraph" w:customStyle="1" w:styleId="1c">
    <w:name w:val="Номер1"/>
    <w:basedOn w:val="a"/>
    <w:autoRedefine/>
    <w:rsid w:val="00E86E20"/>
    <w:pPr>
      <w:keepNext/>
      <w:tabs>
        <w:tab w:val="left" w:pos="357"/>
      </w:tabs>
      <w:ind w:left="714" w:hanging="357"/>
    </w:pPr>
  </w:style>
  <w:style w:type="paragraph" w:customStyle="1" w:styleId="2a">
    <w:name w:val="Номер2"/>
    <w:basedOn w:val="a0"/>
    <w:autoRedefine/>
    <w:rsid w:val="001C678D"/>
    <w:pPr>
      <w:tabs>
        <w:tab w:val="left" w:pos="851"/>
      </w:tabs>
      <w:spacing w:before="40" w:after="40"/>
      <w:ind w:left="850" w:hanging="493"/>
    </w:pPr>
    <w:rPr>
      <w:rFonts w:ascii="Times New Roman" w:hAnsi="Times New Roman"/>
    </w:rPr>
  </w:style>
  <w:style w:type="paragraph" w:styleId="2b">
    <w:name w:val="toc 2"/>
    <w:basedOn w:val="a0"/>
    <w:next w:val="a0"/>
    <w:autoRedefine/>
    <w:uiPriority w:val="39"/>
    <w:rsid w:val="00351C12"/>
    <w:pPr>
      <w:spacing w:after="100"/>
      <w:ind w:left="200"/>
    </w:pPr>
  </w:style>
  <w:style w:type="paragraph" w:styleId="38">
    <w:name w:val="toc 3"/>
    <w:basedOn w:val="a0"/>
    <w:next w:val="a0"/>
    <w:autoRedefine/>
    <w:uiPriority w:val="39"/>
    <w:rsid w:val="00351C12"/>
    <w:pPr>
      <w:spacing w:after="100"/>
      <w:ind w:left="400"/>
    </w:pPr>
  </w:style>
  <w:style w:type="character" w:customStyle="1" w:styleId="aa">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9"/>
    <w:rsid w:val="00181F82"/>
    <w:rPr>
      <w:rFonts w:asciiTheme="minorHAnsi" w:hAnsiTheme="minorHAnsi"/>
      <w:sz w:val="16"/>
    </w:rPr>
  </w:style>
  <w:style w:type="character" w:styleId="afff3">
    <w:name w:val="Hyperlink"/>
    <w:uiPriority w:val="99"/>
    <w:rsid w:val="00181F82"/>
    <w:rPr>
      <w:color w:val="0000FF"/>
      <w:u w:val="single"/>
    </w:rPr>
  </w:style>
  <w:style w:type="paragraph" w:styleId="afff4">
    <w:name w:val="Revision"/>
    <w:hidden/>
    <w:uiPriority w:val="99"/>
    <w:semiHidden/>
    <w:rsid w:val="00302D82"/>
    <w:rPr>
      <w:rFonts w:ascii="Arial" w:hAnsi="Arial"/>
    </w:rPr>
  </w:style>
  <w:style w:type="paragraph" w:customStyle="1" w:styleId="afff5">
    <w:name w:val="Таблица"/>
    <w:basedOn w:val="a0"/>
    <w:rsid w:val="00ED43EA"/>
    <w:pPr>
      <w:spacing w:before="20" w:after="20" w:line="276" w:lineRule="auto"/>
      <w:jc w:val="left"/>
    </w:pPr>
    <w:rPr>
      <w:rFonts w:eastAsiaTheme="minorHAnsi" w:cstheme="minorBidi"/>
      <w:szCs w:val="22"/>
      <w:lang w:eastAsia="en-US"/>
    </w:rPr>
  </w:style>
  <w:style w:type="paragraph" w:styleId="afff6">
    <w:name w:val="endnote text"/>
    <w:basedOn w:val="a0"/>
    <w:link w:val="afff7"/>
    <w:rsid w:val="00ED43EA"/>
    <w:pPr>
      <w:spacing w:before="0" w:after="0"/>
    </w:pPr>
  </w:style>
  <w:style w:type="character" w:customStyle="1" w:styleId="afff7">
    <w:name w:val="Текст концевой сноски Знак"/>
    <w:basedOn w:val="a1"/>
    <w:link w:val="afff6"/>
    <w:rsid w:val="00ED43EA"/>
    <w:rPr>
      <w:rFonts w:ascii="Arial" w:hAnsi="Arial"/>
    </w:rPr>
  </w:style>
  <w:style w:type="character" w:styleId="afff8">
    <w:name w:val="endnote reference"/>
    <w:basedOn w:val="a1"/>
    <w:rsid w:val="00ED43EA"/>
    <w:rPr>
      <w:vertAlign w:val="superscript"/>
    </w:rPr>
  </w:style>
  <w:style w:type="paragraph" w:styleId="afff9">
    <w:name w:val="TOC Heading"/>
    <w:basedOn w:val="1"/>
    <w:next w:val="a0"/>
    <w:uiPriority w:val="39"/>
    <w:unhideWhenUsed/>
    <w:qFormat/>
    <w:rsid w:val="00ED43EA"/>
    <w:pPr>
      <w:keepLines/>
      <w:pageBreakBefore w:val="0"/>
      <w:numPr>
        <w:numId w:val="0"/>
      </w:numPr>
      <w:tabs>
        <w:tab w:val="clear" w:pos="0"/>
      </w:tabs>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rPr>
  </w:style>
  <w:style w:type="paragraph" w:styleId="afffa">
    <w:name w:val="Normal (Web)"/>
    <w:basedOn w:val="a0"/>
    <w:uiPriority w:val="99"/>
    <w:unhideWhenUsed/>
    <w:rsid w:val="00ED43EA"/>
    <w:pPr>
      <w:spacing w:before="100" w:beforeAutospacing="1" w:after="100" w:afterAutospacing="1"/>
      <w:jc w:val="left"/>
    </w:pPr>
    <w:rPr>
      <w:rFonts w:ascii="Times New Roman" w:hAnsi="Times New Roman"/>
      <w:sz w:val="24"/>
      <w:szCs w:val="24"/>
    </w:rPr>
  </w:style>
  <w:style w:type="paragraph" w:customStyle="1" w:styleId="10">
    <w:name w:val="Список1"/>
    <w:basedOn w:val="a"/>
    <w:autoRedefine/>
    <w:qFormat/>
    <w:rsid w:val="00ED43EA"/>
    <w:pPr>
      <w:numPr>
        <w:numId w:val="5"/>
      </w:numPr>
      <w:spacing w:line="276" w:lineRule="auto"/>
      <w:jc w:val="left"/>
    </w:pPr>
    <w:rPr>
      <w:rFonts w:asciiTheme="minorHAnsi" w:eastAsiaTheme="minorHAnsi" w:hAnsiTheme="minorHAnsi" w:cstheme="minorBidi"/>
      <w:szCs w:val="22"/>
      <w:lang w:eastAsia="en-US"/>
    </w:rPr>
  </w:style>
  <w:style w:type="paragraph" w:customStyle="1" w:styleId="2c">
    <w:name w:val="Список2"/>
    <w:basedOn w:val="a"/>
    <w:autoRedefine/>
    <w:rsid w:val="00ED43EA"/>
    <w:pPr>
      <w:tabs>
        <w:tab w:val="left" w:pos="851"/>
      </w:tabs>
      <w:spacing w:line="276" w:lineRule="auto"/>
      <w:ind w:left="850" w:hanging="493"/>
      <w:jc w:val="left"/>
    </w:pPr>
    <w:rPr>
      <w:rFonts w:asciiTheme="minorHAnsi" w:eastAsiaTheme="minorHAnsi" w:hAnsiTheme="minorHAnsi" w:cstheme="minorBidi"/>
      <w:szCs w:val="22"/>
      <w:lang w:eastAsia="en-US"/>
    </w:rPr>
  </w:style>
  <w:style w:type="paragraph" w:customStyle="1" w:styleId="afffb">
    <w:name w:val="Список_без_б"/>
    <w:basedOn w:val="a0"/>
    <w:rsid w:val="00ED43EA"/>
    <w:pPr>
      <w:spacing w:before="40" w:after="40" w:line="276" w:lineRule="auto"/>
      <w:ind w:left="357"/>
      <w:jc w:val="left"/>
    </w:pPr>
    <w:rPr>
      <w:rFonts w:eastAsiaTheme="minorHAnsi" w:cstheme="minorBidi"/>
      <w:szCs w:val="22"/>
      <w:lang w:eastAsia="en-US"/>
    </w:rPr>
  </w:style>
  <w:style w:type="table" w:customStyle="1" w:styleId="1d">
    <w:name w:val="Сетка таблицы1"/>
    <w:basedOn w:val="a2"/>
    <w:next w:val="af"/>
    <w:rsid w:val="00ED43EA"/>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0"/>
    <w:uiPriority w:val="99"/>
    <w:qFormat/>
    <w:rsid w:val="00ED414B"/>
    <w:pPr>
      <w:ind w:left="720"/>
      <w:contextualSpacing/>
    </w:pPr>
    <w:rPr>
      <w:rFonts w:ascii="Calibri" w:eastAsia="Calibri" w:hAnsi="Calibri"/>
    </w:rPr>
  </w:style>
  <w:style w:type="character" w:customStyle="1" w:styleId="41">
    <w:name w:val="Заголовок 4 Знак"/>
    <w:basedOn w:val="a1"/>
    <w:link w:val="40"/>
    <w:rsid w:val="00ED414B"/>
    <w:rPr>
      <w:rFonts w:asciiTheme="minorHAnsi" w:hAnsiTheme="minorHAnsi"/>
      <w:b/>
      <w:bCs/>
      <w:smallCaps/>
      <w:sz w:val="24"/>
    </w:rPr>
  </w:style>
  <w:style w:type="character" w:customStyle="1" w:styleId="a8">
    <w:name w:val="Текст примечания Знак"/>
    <w:basedOn w:val="a1"/>
    <w:link w:val="a7"/>
    <w:semiHidden/>
    <w:rsid w:val="00A83937"/>
    <w:rPr>
      <w:rFonts w:asciiTheme="minorHAnsi" w:hAnsiTheme="minorHAnsi"/>
      <w:sz w:val="22"/>
    </w:rPr>
  </w:style>
  <w:style w:type="character" w:styleId="afffc">
    <w:name w:val="FollowedHyperlink"/>
    <w:basedOn w:val="a1"/>
    <w:semiHidden/>
    <w:unhideWhenUsed/>
    <w:rsid w:val="004B52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A4BD5"/>
    <w:pPr>
      <w:spacing w:before="60" w:after="60"/>
      <w:jc w:val="both"/>
    </w:pPr>
    <w:rPr>
      <w:rFonts w:asciiTheme="minorHAnsi" w:hAnsiTheme="minorHAnsi"/>
      <w:sz w:val="22"/>
    </w:rPr>
  </w:style>
  <w:style w:type="paragraph" w:styleId="1">
    <w:name w:val="heading 1"/>
    <w:basedOn w:val="a0"/>
    <w:next w:val="a0"/>
    <w:link w:val="13"/>
    <w:qFormat/>
    <w:rsid w:val="005A4BD5"/>
    <w:pPr>
      <w:keepNext/>
      <w:pageBreakBefore/>
      <w:numPr>
        <w:numId w:val="1"/>
      </w:numPr>
      <w:tabs>
        <w:tab w:val="clear" w:pos="-1701"/>
        <w:tab w:val="num" w:pos="-851"/>
        <w:tab w:val="left" w:pos="0"/>
      </w:tabs>
      <w:suppressAutoHyphens/>
      <w:spacing w:before="360" w:after="960" w:line="312" w:lineRule="auto"/>
      <w:ind w:left="0"/>
      <w:outlineLvl w:val="0"/>
    </w:pPr>
    <w:rPr>
      <w:b/>
      <w:caps/>
      <w:kern w:val="28"/>
      <w:sz w:val="32"/>
    </w:rPr>
  </w:style>
  <w:style w:type="paragraph" w:styleId="2">
    <w:name w:val="heading 2"/>
    <w:basedOn w:val="1"/>
    <w:next w:val="a0"/>
    <w:link w:val="21"/>
    <w:qFormat/>
    <w:rsid w:val="005A4BD5"/>
    <w:pPr>
      <w:pageBreakBefore w:val="0"/>
      <w:numPr>
        <w:ilvl w:val="1"/>
      </w:numPr>
      <w:tabs>
        <w:tab w:val="clear" w:pos="0"/>
        <w:tab w:val="left" w:pos="720"/>
      </w:tabs>
      <w:spacing w:before="480" w:after="240"/>
      <w:ind w:left="726" w:hanging="726"/>
      <w:outlineLvl w:val="1"/>
    </w:pPr>
    <w:rPr>
      <w:caps w:val="0"/>
      <w:smallCaps/>
      <w:sz w:val="30"/>
    </w:rPr>
  </w:style>
  <w:style w:type="paragraph" w:styleId="3">
    <w:name w:val="heading 3"/>
    <w:basedOn w:val="a0"/>
    <w:next w:val="a0"/>
    <w:link w:val="31"/>
    <w:qFormat/>
    <w:rsid w:val="005A4BD5"/>
    <w:pPr>
      <w:keepNext/>
      <w:numPr>
        <w:ilvl w:val="2"/>
        <w:numId w:val="1"/>
      </w:numPr>
      <w:suppressAutoHyphens/>
      <w:spacing w:before="360" w:after="120" w:line="312" w:lineRule="auto"/>
      <w:outlineLvl w:val="2"/>
    </w:pPr>
    <w:rPr>
      <w:rFonts w:ascii="Calibri" w:hAnsi="Calibri"/>
      <w:b/>
      <w:smallCaps/>
      <w:sz w:val="24"/>
    </w:rPr>
  </w:style>
  <w:style w:type="paragraph" w:styleId="40">
    <w:name w:val="heading 4"/>
    <w:basedOn w:val="a0"/>
    <w:next w:val="a0"/>
    <w:link w:val="41"/>
    <w:qFormat/>
    <w:rsid w:val="005A4BD5"/>
    <w:pPr>
      <w:keepNext/>
      <w:suppressAutoHyphens/>
      <w:spacing w:before="360" w:after="120" w:line="312" w:lineRule="auto"/>
      <w:outlineLvl w:val="3"/>
    </w:pPr>
    <w:rPr>
      <w:b/>
      <w:bCs/>
      <w:smallCaps/>
      <w:sz w:val="24"/>
    </w:rPr>
  </w:style>
  <w:style w:type="paragraph" w:styleId="50">
    <w:name w:val="heading 5"/>
    <w:basedOn w:val="40"/>
    <w:next w:val="a0"/>
    <w:qFormat/>
    <w:rsid w:val="005A4BD5"/>
    <w:pPr>
      <w:outlineLvl w:val="4"/>
    </w:pPr>
    <w:rPr>
      <w:b w:val="0"/>
      <w:u w:val="single"/>
    </w:rPr>
  </w:style>
  <w:style w:type="paragraph" w:styleId="6">
    <w:name w:val="heading 6"/>
    <w:basedOn w:val="a0"/>
    <w:next w:val="a0"/>
    <w:link w:val="60"/>
    <w:rsid w:val="005A4BD5"/>
    <w:pPr>
      <w:numPr>
        <w:ilvl w:val="5"/>
        <w:numId w:val="1"/>
      </w:numPr>
      <w:spacing w:before="240"/>
      <w:outlineLvl w:val="5"/>
    </w:pPr>
    <w:rPr>
      <w:rFonts w:ascii="PetersburgCTT" w:hAnsi="PetersburgCTT"/>
      <w:i/>
    </w:rPr>
  </w:style>
  <w:style w:type="paragraph" w:styleId="7">
    <w:name w:val="heading 7"/>
    <w:basedOn w:val="a0"/>
    <w:next w:val="a0"/>
    <w:rsid w:val="005A4BD5"/>
    <w:pPr>
      <w:numPr>
        <w:ilvl w:val="6"/>
        <w:numId w:val="1"/>
      </w:numPr>
      <w:spacing w:before="240"/>
      <w:outlineLvl w:val="6"/>
    </w:pPr>
    <w:rPr>
      <w:rFonts w:ascii="PetersburgCTT" w:hAnsi="PetersburgCTT"/>
    </w:rPr>
  </w:style>
  <w:style w:type="paragraph" w:styleId="8">
    <w:name w:val="heading 8"/>
    <w:basedOn w:val="a0"/>
    <w:next w:val="a0"/>
    <w:rsid w:val="005A4BD5"/>
    <w:pPr>
      <w:numPr>
        <w:ilvl w:val="7"/>
        <w:numId w:val="1"/>
      </w:numPr>
      <w:spacing w:before="240"/>
      <w:outlineLvl w:val="7"/>
    </w:pPr>
    <w:rPr>
      <w:rFonts w:ascii="PetersburgCTT" w:hAnsi="PetersburgCTT"/>
      <w:i/>
    </w:rPr>
  </w:style>
  <w:style w:type="paragraph" w:styleId="9">
    <w:name w:val="heading 9"/>
    <w:basedOn w:val="a0"/>
    <w:next w:val="a0"/>
    <w:rsid w:val="005A4BD5"/>
    <w:pPr>
      <w:numPr>
        <w:ilvl w:val="8"/>
        <w:numId w:val="1"/>
      </w:numPr>
      <w:spacing w:before="240"/>
      <w:outlineLvl w:val="8"/>
    </w:pPr>
    <w:rPr>
      <w:rFonts w:ascii="PetersburgCTT" w:hAnsi="PetersburgCTT"/>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
    <w:rsid w:val="005A4BD5"/>
    <w:rPr>
      <w:rFonts w:asciiTheme="minorHAnsi" w:hAnsiTheme="minorHAnsi"/>
      <w:b/>
      <w:caps/>
      <w:kern w:val="28"/>
      <w:sz w:val="32"/>
    </w:rPr>
  </w:style>
  <w:style w:type="character" w:styleId="a4">
    <w:name w:val="annotation reference"/>
    <w:basedOn w:val="a1"/>
    <w:semiHidden/>
    <w:rsid w:val="005A4BD5"/>
    <w:rPr>
      <w:sz w:val="16"/>
    </w:rPr>
  </w:style>
  <w:style w:type="character" w:styleId="a5">
    <w:name w:val="footnote reference"/>
    <w:aliases w:val="Ciae niinee 1,Знак сноски 1"/>
    <w:basedOn w:val="a1"/>
    <w:rsid w:val="005A4BD5"/>
    <w:rPr>
      <w:vertAlign w:val="superscript"/>
    </w:rPr>
  </w:style>
  <w:style w:type="paragraph" w:styleId="a6">
    <w:name w:val="caption"/>
    <w:basedOn w:val="a0"/>
    <w:next w:val="a0"/>
    <w:qFormat/>
    <w:rsid w:val="005A4BD5"/>
    <w:pPr>
      <w:keepNext/>
      <w:suppressAutoHyphens/>
      <w:spacing w:before="360" w:after="120"/>
      <w:ind w:left="851" w:hanging="851"/>
    </w:pPr>
    <w:rPr>
      <w:rFonts w:ascii="Arial Narrow" w:hAnsi="Arial Narrow"/>
    </w:rPr>
  </w:style>
  <w:style w:type="paragraph" w:styleId="14">
    <w:name w:val="toc 1"/>
    <w:basedOn w:val="a0"/>
    <w:next w:val="a0"/>
    <w:autoRedefine/>
    <w:uiPriority w:val="39"/>
    <w:rsid w:val="007C23DE"/>
    <w:pPr>
      <w:tabs>
        <w:tab w:val="left" w:pos="0"/>
        <w:tab w:val="right" w:leader="dot" w:pos="8918"/>
      </w:tabs>
      <w:ind w:hanging="567"/>
      <w:jc w:val="left"/>
    </w:pPr>
    <w:rPr>
      <w:caps/>
      <w:noProof/>
    </w:rPr>
  </w:style>
  <w:style w:type="paragraph" w:styleId="42">
    <w:name w:val="toc 4"/>
    <w:basedOn w:val="a0"/>
    <w:next w:val="a0"/>
    <w:autoRedefine/>
    <w:semiHidden/>
    <w:rsid w:val="005A4BD5"/>
    <w:pPr>
      <w:tabs>
        <w:tab w:val="right" w:leader="dot" w:pos="8918"/>
      </w:tabs>
      <w:spacing w:after="0"/>
      <w:ind w:left="660"/>
    </w:pPr>
    <w:rPr>
      <w:noProof/>
      <w:sz w:val="18"/>
    </w:rPr>
  </w:style>
  <w:style w:type="paragraph" w:styleId="51">
    <w:name w:val="toc 5"/>
    <w:basedOn w:val="a0"/>
    <w:next w:val="a0"/>
    <w:autoRedefine/>
    <w:semiHidden/>
    <w:rsid w:val="005A4BD5"/>
    <w:pPr>
      <w:tabs>
        <w:tab w:val="right" w:leader="dot" w:pos="9639"/>
      </w:tabs>
      <w:spacing w:after="0"/>
      <w:ind w:left="880"/>
    </w:pPr>
    <w:rPr>
      <w:sz w:val="18"/>
    </w:rPr>
  </w:style>
  <w:style w:type="paragraph" w:styleId="61">
    <w:name w:val="toc 6"/>
    <w:basedOn w:val="a0"/>
    <w:next w:val="a0"/>
    <w:autoRedefine/>
    <w:semiHidden/>
    <w:rsid w:val="005A4BD5"/>
    <w:pPr>
      <w:tabs>
        <w:tab w:val="right" w:leader="dot" w:pos="9639"/>
      </w:tabs>
      <w:spacing w:after="0"/>
      <w:ind w:left="1100"/>
    </w:pPr>
    <w:rPr>
      <w:sz w:val="18"/>
    </w:rPr>
  </w:style>
  <w:style w:type="paragraph" w:styleId="70">
    <w:name w:val="toc 7"/>
    <w:basedOn w:val="a0"/>
    <w:next w:val="a0"/>
    <w:autoRedefine/>
    <w:semiHidden/>
    <w:rsid w:val="005A4BD5"/>
    <w:pPr>
      <w:tabs>
        <w:tab w:val="right" w:leader="dot" w:pos="9639"/>
      </w:tabs>
      <w:spacing w:after="0"/>
      <w:ind w:left="1320"/>
    </w:pPr>
    <w:rPr>
      <w:sz w:val="18"/>
    </w:rPr>
  </w:style>
  <w:style w:type="paragraph" w:styleId="80">
    <w:name w:val="toc 8"/>
    <w:basedOn w:val="a0"/>
    <w:next w:val="a0"/>
    <w:autoRedefine/>
    <w:semiHidden/>
    <w:rsid w:val="005A4BD5"/>
    <w:pPr>
      <w:tabs>
        <w:tab w:val="right" w:leader="dot" w:pos="9639"/>
      </w:tabs>
      <w:spacing w:after="0"/>
      <w:ind w:left="1540"/>
    </w:pPr>
    <w:rPr>
      <w:sz w:val="18"/>
    </w:rPr>
  </w:style>
  <w:style w:type="paragraph" w:styleId="90">
    <w:name w:val="toc 9"/>
    <w:basedOn w:val="a0"/>
    <w:next w:val="a0"/>
    <w:autoRedefine/>
    <w:semiHidden/>
    <w:rsid w:val="005A4BD5"/>
    <w:pPr>
      <w:tabs>
        <w:tab w:val="right" w:leader="dot" w:pos="9639"/>
      </w:tabs>
      <w:spacing w:after="0"/>
      <w:ind w:left="1760"/>
    </w:pPr>
    <w:rPr>
      <w:sz w:val="18"/>
    </w:rPr>
  </w:style>
  <w:style w:type="paragraph" w:styleId="a7">
    <w:name w:val="annotation text"/>
    <w:basedOn w:val="a0"/>
    <w:link w:val="a8"/>
    <w:semiHidden/>
    <w:rsid w:val="005A4BD5"/>
    <w:pPr>
      <w:suppressAutoHyphens/>
      <w:ind w:left="567"/>
    </w:pPr>
  </w:style>
  <w:style w:type="paragraph" w:styleId="a9">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0"/>
    <w:link w:val="aa"/>
    <w:rsid w:val="005A4BD5"/>
    <w:pPr>
      <w:ind w:hanging="142"/>
    </w:pPr>
    <w:rPr>
      <w:sz w:val="16"/>
    </w:rPr>
  </w:style>
  <w:style w:type="paragraph" w:customStyle="1" w:styleId="ab">
    <w:name w:val="Шапка письма"/>
    <w:basedOn w:val="a0"/>
    <w:link w:val="ac"/>
    <w:rsid w:val="005A4BD5"/>
    <w:pPr>
      <w:spacing w:before="0" w:after="0" w:line="312" w:lineRule="auto"/>
    </w:pPr>
    <w:rPr>
      <w:b/>
      <w:bCs/>
      <w:sz w:val="18"/>
      <w:lang w:eastAsia="ko-KR"/>
    </w:rPr>
  </w:style>
  <w:style w:type="paragraph" w:styleId="ad">
    <w:name w:val="Document Map"/>
    <w:basedOn w:val="a0"/>
    <w:semiHidden/>
    <w:rsid w:val="005A4BD5"/>
    <w:pPr>
      <w:shd w:val="clear" w:color="auto" w:fill="000080"/>
      <w:spacing w:before="0" w:after="0" w:line="192" w:lineRule="auto"/>
    </w:pPr>
    <w:rPr>
      <w:rFonts w:ascii="Tahoma" w:hAnsi="Tahoma" w:cs="Tahoma"/>
      <w:spacing w:val="-2"/>
      <w:sz w:val="16"/>
    </w:rPr>
  </w:style>
  <w:style w:type="paragraph" w:styleId="ae">
    <w:name w:val="Balloon Text"/>
    <w:basedOn w:val="a0"/>
    <w:semiHidden/>
    <w:rsid w:val="005A4BD5"/>
    <w:rPr>
      <w:rFonts w:ascii="Tahoma" w:hAnsi="Tahoma" w:cs="Tahoma"/>
      <w:sz w:val="16"/>
      <w:szCs w:val="16"/>
    </w:rPr>
  </w:style>
  <w:style w:type="table" w:styleId="af">
    <w:name w:val="Table Grid"/>
    <w:basedOn w:val="a2"/>
    <w:rsid w:val="005A4BD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7"/>
    <w:next w:val="a7"/>
    <w:semiHidden/>
    <w:rsid w:val="005A4BD5"/>
    <w:pPr>
      <w:suppressAutoHyphens w:val="0"/>
      <w:ind w:left="0"/>
    </w:pPr>
    <w:rPr>
      <w:b/>
      <w:bCs/>
    </w:rPr>
  </w:style>
  <w:style w:type="table" w:customStyle="1" w:styleId="af1">
    <w:name w:val="Таблица ПАКК"/>
    <w:basedOn w:val="a2"/>
    <w:rsid w:val="005A4BD5"/>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2"/>
    <w:rsid w:val="005A4BD5"/>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5A4BD5"/>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2">
    <w:name w:val="Table Elegant"/>
    <w:basedOn w:val="a2"/>
    <w:rsid w:val="005A4BD5"/>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2"/>
    <w:rsid w:val="005A4BD5"/>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3">
    <w:name w:val="Название отчета"/>
    <w:basedOn w:val="a0"/>
    <w:link w:val="af4"/>
    <w:qFormat/>
    <w:rsid w:val="005A4BD5"/>
    <w:pPr>
      <w:keepNext/>
      <w:suppressLineNumbers/>
      <w:tabs>
        <w:tab w:val="left" w:pos="0"/>
      </w:tabs>
      <w:suppressAutoHyphens/>
      <w:spacing w:before="100" w:after="100" w:line="312" w:lineRule="auto"/>
      <w:jc w:val="left"/>
    </w:pPr>
    <w:rPr>
      <w:rFonts w:cs="Arial"/>
      <w:b/>
      <w:caps/>
      <w:kern w:val="28"/>
      <w:sz w:val="24"/>
      <w:szCs w:val="24"/>
    </w:rPr>
  </w:style>
  <w:style w:type="character" w:styleId="af5">
    <w:name w:val="Placeholder Text"/>
    <w:basedOn w:val="a1"/>
    <w:uiPriority w:val="99"/>
    <w:semiHidden/>
    <w:rsid w:val="005A4BD5"/>
    <w:rPr>
      <w:color w:val="808080"/>
    </w:rPr>
  </w:style>
  <w:style w:type="paragraph" w:customStyle="1" w:styleId="11">
    <w:name w:val="Список без нумерации 1 уровня"/>
    <w:basedOn w:val="a0"/>
    <w:link w:val="15"/>
    <w:qFormat/>
    <w:rsid w:val="005A4BD5"/>
    <w:pPr>
      <w:numPr>
        <w:numId w:val="2"/>
      </w:numPr>
      <w:spacing w:before="120" w:after="40" w:line="312" w:lineRule="auto"/>
      <w:ind w:left="357" w:hanging="357"/>
    </w:pPr>
  </w:style>
  <w:style w:type="paragraph" w:customStyle="1" w:styleId="af6">
    <w:name w:val="Вывод по разделу"/>
    <w:basedOn w:val="a0"/>
    <w:next w:val="a0"/>
    <w:link w:val="af7"/>
    <w:qFormat/>
    <w:rsid w:val="005A4BD5"/>
    <w:pPr>
      <w:spacing w:before="300" w:after="120"/>
    </w:pPr>
    <w:rPr>
      <w:b/>
    </w:rPr>
  </w:style>
  <w:style w:type="character" w:customStyle="1" w:styleId="15">
    <w:name w:val="Список без нумерации 1 уровня Знак"/>
    <w:basedOn w:val="a1"/>
    <w:link w:val="11"/>
    <w:rsid w:val="005A4BD5"/>
    <w:rPr>
      <w:rFonts w:asciiTheme="minorHAnsi" w:hAnsiTheme="minorHAnsi"/>
      <w:sz w:val="22"/>
    </w:rPr>
  </w:style>
  <w:style w:type="character" w:customStyle="1" w:styleId="af7">
    <w:name w:val="Вывод по разделу Знак"/>
    <w:basedOn w:val="a1"/>
    <w:link w:val="af6"/>
    <w:rsid w:val="005A4BD5"/>
    <w:rPr>
      <w:rFonts w:asciiTheme="minorHAnsi" w:hAnsiTheme="minorHAnsi"/>
      <w:b/>
      <w:sz w:val="22"/>
    </w:rPr>
  </w:style>
  <w:style w:type="paragraph" w:customStyle="1" w:styleId="af8">
    <w:name w:val="Оглавление"/>
    <w:basedOn w:val="a0"/>
    <w:link w:val="af9"/>
    <w:qFormat/>
    <w:rsid w:val="005A4BD5"/>
    <w:pPr>
      <w:keepNext/>
      <w:pageBreakBefore/>
      <w:tabs>
        <w:tab w:val="left" w:pos="0"/>
      </w:tabs>
      <w:suppressAutoHyphens/>
      <w:spacing w:before="840" w:after="1080" w:line="312" w:lineRule="auto"/>
      <w:ind w:left="-425" w:right="992"/>
    </w:pPr>
    <w:rPr>
      <w:b/>
      <w:caps/>
      <w:kern w:val="28"/>
      <w:sz w:val="28"/>
    </w:rPr>
  </w:style>
  <w:style w:type="table" w:customStyle="1" w:styleId="afa">
    <w:name w:val="Стиль таблицы"/>
    <w:basedOn w:val="a2"/>
    <w:uiPriority w:val="99"/>
    <w:rsid w:val="005A4BD5"/>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character" w:customStyle="1" w:styleId="af9">
    <w:name w:val="Оглавление Знак"/>
    <w:basedOn w:val="a1"/>
    <w:link w:val="af8"/>
    <w:rsid w:val="005A4BD5"/>
    <w:rPr>
      <w:rFonts w:asciiTheme="minorHAnsi" w:hAnsiTheme="minorHAnsi"/>
      <w:b/>
      <w:caps/>
      <w:kern w:val="28"/>
      <w:sz w:val="28"/>
    </w:rPr>
  </w:style>
  <w:style w:type="paragraph" w:customStyle="1" w:styleId="20">
    <w:name w:val="Список без нумерации 2 уровня"/>
    <w:basedOn w:val="11"/>
    <w:link w:val="22"/>
    <w:qFormat/>
    <w:rsid w:val="005A4BD5"/>
    <w:pPr>
      <w:numPr>
        <w:numId w:val="3"/>
      </w:numPr>
      <w:spacing w:before="80" w:line="240" w:lineRule="auto"/>
      <w:ind w:left="714" w:hanging="357"/>
    </w:pPr>
  </w:style>
  <w:style w:type="paragraph" w:customStyle="1" w:styleId="30">
    <w:name w:val="Список без нумерации 3 уровня"/>
    <w:basedOn w:val="20"/>
    <w:link w:val="32"/>
    <w:qFormat/>
    <w:rsid w:val="005A4BD5"/>
    <w:pPr>
      <w:numPr>
        <w:numId w:val="4"/>
      </w:numPr>
      <w:spacing w:before="40"/>
      <w:ind w:left="1077" w:hanging="357"/>
    </w:pPr>
  </w:style>
  <w:style w:type="character" w:customStyle="1" w:styleId="22">
    <w:name w:val="Список без нумерации 2 уровня Знак"/>
    <w:basedOn w:val="15"/>
    <w:link w:val="20"/>
    <w:rsid w:val="005A4BD5"/>
    <w:rPr>
      <w:rFonts w:asciiTheme="minorHAnsi" w:hAnsiTheme="minorHAnsi"/>
      <w:sz w:val="22"/>
    </w:rPr>
  </w:style>
  <w:style w:type="character" w:customStyle="1" w:styleId="32">
    <w:name w:val="Список без нумерации 3 уровня Знак"/>
    <w:basedOn w:val="22"/>
    <w:link w:val="30"/>
    <w:rsid w:val="005A4BD5"/>
    <w:rPr>
      <w:rFonts w:asciiTheme="minorHAnsi" w:hAnsiTheme="minorHAnsi"/>
      <w:sz w:val="22"/>
    </w:rPr>
  </w:style>
  <w:style w:type="paragraph" w:customStyle="1" w:styleId="12">
    <w:name w:val="Нумерованный список 1"/>
    <w:basedOn w:val="a0"/>
    <w:link w:val="16"/>
    <w:qFormat/>
    <w:rsid w:val="005A4BD5"/>
    <w:pPr>
      <w:numPr>
        <w:numId w:val="23"/>
      </w:numPr>
    </w:pPr>
  </w:style>
  <w:style w:type="paragraph" w:customStyle="1" w:styleId="afb">
    <w:name w:val="Приложения"/>
    <w:basedOn w:val="a0"/>
    <w:next w:val="a0"/>
    <w:link w:val="afc"/>
    <w:qFormat/>
    <w:rsid w:val="005A4BD5"/>
    <w:pPr>
      <w:keepNext/>
      <w:pageBreakBefore/>
      <w:suppressAutoHyphens/>
      <w:spacing w:before="360" w:after="120" w:line="312" w:lineRule="auto"/>
      <w:jc w:val="right"/>
      <w:outlineLvl w:val="2"/>
    </w:pPr>
    <w:rPr>
      <w:b/>
      <w:bCs/>
      <w:caps/>
      <w:sz w:val="24"/>
    </w:rPr>
  </w:style>
  <w:style w:type="character" w:customStyle="1" w:styleId="16">
    <w:name w:val="Нумерованный список 1 Знак"/>
    <w:basedOn w:val="a1"/>
    <w:link w:val="12"/>
    <w:rsid w:val="005A4BD5"/>
    <w:rPr>
      <w:rFonts w:asciiTheme="minorHAnsi" w:hAnsiTheme="minorHAnsi"/>
      <w:sz w:val="22"/>
    </w:rPr>
  </w:style>
  <w:style w:type="character" w:customStyle="1" w:styleId="31">
    <w:name w:val="Заголовок 3 Знак"/>
    <w:basedOn w:val="a1"/>
    <w:link w:val="3"/>
    <w:rsid w:val="005A4BD5"/>
    <w:rPr>
      <w:rFonts w:ascii="Calibri" w:hAnsi="Calibri"/>
      <w:b/>
      <w:smallCaps/>
      <w:sz w:val="24"/>
    </w:rPr>
  </w:style>
  <w:style w:type="character" w:customStyle="1" w:styleId="afc">
    <w:name w:val="Приложения Знак"/>
    <w:basedOn w:val="a1"/>
    <w:link w:val="afb"/>
    <w:rsid w:val="005A4BD5"/>
    <w:rPr>
      <w:rFonts w:asciiTheme="minorHAnsi" w:hAnsiTheme="minorHAnsi"/>
      <w:b/>
      <w:bCs/>
      <w:caps/>
      <w:sz w:val="24"/>
    </w:rPr>
  </w:style>
  <w:style w:type="paragraph" w:customStyle="1" w:styleId="17">
    <w:name w:val="Список_без_буллита 1"/>
    <w:basedOn w:val="11"/>
    <w:next w:val="11"/>
    <w:link w:val="18"/>
    <w:qFormat/>
    <w:rsid w:val="005A4BD5"/>
    <w:pPr>
      <w:numPr>
        <w:numId w:val="0"/>
      </w:numPr>
      <w:spacing w:before="40"/>
      <w:ind w:left="357"/>
    </w:pPr>
  </w:style>
  <w:style w:type="paragraph" w:customStyle="1" w:styleId="afd">
    <w:name w:val="Список заголовок"/>
    <w:basedOn w:val="a0"/>
    <w:next w:val="11"/>
    <w:link w:val="afe"/>
    <w:qFormat/>
    <w:rsid w:val="005A4BD5"/>
    <w:pPr>
      <w:keepNext/>
      <w:spacing w:before="240"/>
    </w:pPr>
  </w:style>
  <w:style w:type="character" w:customStyle="1" w:styleId="18">
    <w:name w:val="Список_без_буллита 1 Знак"/>
    <w:basedOn w:val="15"/>
    <w:link w:val="17"/>
    <w:rsid w:val="005A4BD5"/>
    <w:rPr>
      <w:rFonts w:asciiTheme="minorHAnsi" w:hAnsiTheme="minorHAnsi"/>
      <w:sz w:val="22"/>
    </w:rPr>
  </w:style>
  <w:style w:type="character" w:customStyle="1" w:styleId="afe">
    <w:name w:val="Список заголовок Знак"/>
    <w:basedOn w:val="a1"/>
    <w:link w:val="afd"/>
    <w:rsid w:val="005A4BD5"/>
    <w:rPr>
      <w:rFonts w:asciiTheme="minorHAnsi" w:hAnsiTheme="minorHAnsi"/>
      <w:sz w:val="22"/>
    </w:rPr>
  </w:style>
  <w:style w:type="paragraph" w:customStyle="1" w:styleId="23">
    <w:name w:val="Список без буллита 2"/>
    <w:basedOn w:val="17"/>
    <w:link w:val="24"/>
    <w:rsid w:val="005A4BD5"/>
  </w:style>
  <w:style w:type="paragraph" w:customStyle="1" w:styleId="25">
    <w:name w:val="Список_без_буллита 2"/>
    <w:basedOn w:val="20"/>
    <w:link w:val="26"/>
    <w:qFormat/>
    <w:rsid w:val="005A4BD5"/>
    <w:pPr>
      <w:numPr>
        <w:numId w:val="0"/>
      </w:numPr>
      <w:ind w:left="714"/>
    </w:pPr>
  </w:style>
  <w:style w:type="character" w:customStyle="1" w:styleId="24">
    <w:name w:val="Список без буллита 2 Знак"/>
    <w:basedOn w:val="18"/>
    <w:link w:val="23"/>
    <w:rsid w:val="005A4BD5"/>
    <w:rPr>
      <w:rFonts w:asciiTheme="minorHAnsi" w:hAnsiTheme="minorHAnsi"/>
      <w:sz w:val="22"/>
    </w:rPr>
  </w:style>
  <w:style w:type="paragraph" w:customStyle="1" w:styleId="33">
    <w:name w:val="Список_без_буллита 3"/>
    <w:basedOn w:val="30"/>
    <w:link w:val="34"/>
    <w:qFormat/>
    <w:rsid w:val="005A4BD5"/>
    <w:pPr>
      <w:numPr>
        <w:numId w:val="0"/>
      </w:numPr>
      <w:ind w:left="1077"/>
    </w:pPr>
  </w:style>
  <w:style w:type="character" w:customStyle="1" w:styleId="26">
    <w:name w:val="Список_без_буллита 2 Знак"/>
    <w:basedOn w:val="22"/>
    <w:link w:val="25"/>
    <w:rsid w:val="005A4BD5"/>
    <w:rPr>
      <w:rFonts w:asciiTheme="minorHAnsi" w:hAnsiTheme="minorHAnsi"/>
      <w:sz w:val="22"/>
    </w:rPr>
  </w:style>
  <w:style w:type="character" w:customStyle="1" w:styleId="34">
    <w:name w:val="Список_без_буллита 3 Знак"/>
    <w:basedOn w:val="32"/>
    <w:link w:val="33"/>
    <w:rsid w:val="005A4BD5"/>
    <w:rPr>
      <w:rFonts w:asciiTheme="minorHAnsi" w:hAnsiTheme="minorHAnsi"/>
      <w:sz w:val="22"/>
    </w:rPr>
  </w:style>
  <w:style w:type="paragraph" w:customStyle="1" w:styleId="aff">
    <w:name w:val="Реквизиты компании"/>
    <w:basedOn w:val="a0"/>
    <w:link w:val="aff0"/>
    <w:qFormat/>
    <w:rsid w:val="005A4BD5"/>
    <w:pPr>
      <w:ind w:left="-851"/>
      <w:jc w:val="left"/>
    </w:pPr>
    <w:rPr>
      <w:rFonts w:cs="Arial"/>
      <w:b/>
      <w:bCs/>
      <w:sz w:val="16"/>
      <w:szCs w:val="16"/>
      <w:u w:val="single"/>
    </w:rPr>
  </w:style>
  <w:style w:type="character" w:customStyle="1" w:styleId="aff0">
    <w:name w:val="Реквизиты компании Знак"/>
    <w:basedOn w:val="a1"/>
    <w:link w:val="aff"/>
    <w:rsid w:val="005A4BD5"/>
    <w:rPr>
      <w:rFonts w:asciiTheme="minorHAnsi" w:hAnsiTheme="minorHAnsi" w:cs="Arial"/>
      <w:b/>
      <w:bCs/>
      <w:sz w:val="16"/>
      <w:szCs w:val="16"/>
      <w:u w:val="single"/>
    </w:rPr>
  </w:style>
  <w:style w:type="paragraph" w:customStyle="1" w:styleId="aff1">
    <w:name w:val="Наименование Клиента"/>
    <w:basedOn w:val="a0"/>
    <w:link w:val="aff2"/>
    <w:qFormat/>
    <w:rsid w:val="005A4BD5"/>
    <w:pPr>
      <w:keepNext/>
      <w:suppressLineNumbers/>
      <w:tabs>
        <w:tab w:val="left" w:pos="0"/>
      </w:tabs>
      <w:suppressAutoHyphens/>
      <w:spacing w:before="2000" w:after="0" w:line="312" w:lineRule="auto"/>
    </w:pPr>
    <w:rPr>
      <w:b/>
      <w:caps/>
      <w:kern w:val="28"/>
      <w:sz w:val="28"/>
    </w:rPr>
  </w:style>
  <w:style w:type="character" w:customStyle="1" w:styleId="aff2">
    <w:name w:val="Наименование Клиента Знак"/>
    <w:basedOn w:val="a1"/>
    <w:link w:val="aff1"/>
    <w:rsid w:val="005A4BD5"/>
    <w:rPr>
      <w:rFonts w:asciiTheme="minorHAnsi" w:hAnsiTheme="minorHAnsi"/>
      <w:b/>
      <w:caps/>
      <w:kern w:val="28"/>
      <w:sz w:val="28"/>
    </w:rPr>
  </w:style>
  <w:style w:type="paragraph" w:customStyle="1" w:styleId="aff3">
    <w:name w:val="Наименование проекта"/>
    <w:basedOn w:val="af3"/>
    <w:link w:val="aff4"/>
    <w:qFormat/>
    <w:rsid w:val="005A4BD5"/>
    <w:pPr>
      <w:spacing w:before="0" w:after="0"/>
    </w:pPr>
  </w:style>
  <w:style w:type="character" w:customStyle="1" w:styleId="af4">
    <w:name w:val="Название отчета Знак"/>
    <w:basedOn w:val="a1"/>
    <w:link w:val="af3"/>
    <w:rsid w:val="005A4BD5"/>
    <w:rPr>
      <w:rFonts w:asciiTheme="minorHAnsi" w:hAnsiTheme="minorHAnsi" w:cs="Arial"/>
      <w:b/>
      <w:caps/>
      <w:kern w:val="28"/>
      <w:sz w:val="24"/>
      <w:szCs w:val="24"/>
    </w:rPr>
  </w:style>
  <w:style w:type="character" w:customStyle="1" w:styleId="aff4">
    <w:name w:val="Наименование проекта Знак"/>
    <w:basedOn w:val="af4"/>
    <w:link w:val="aff3"/>
    <w:rsid w:val="005A4BD5"/>
    <w:rPr>
      <w:rFonts w:asciiTheme="minorHAnsi" w:hAnsiTheme="minorHAnsi" w:cs="Arial"/>
      <w:b/>
      <w:caps/>
      <w:kern w:val="28"/>
      <w:sz w:val="24"/>
      <w:szCs w:val="24"/>
    </w:rPr>
  </w:style>
  <w:style w:type="character" w:customStyle="1" w:styleId="ac">
    <w:name w:val="Шапка письма Знак"/>
    <w:basedOn w:val="a1"/>
    <w:link w:val="ab"/>
    <w:rsid w:val="005A4BD5"/>
    <w:rPr>
      <w:rFonts w:asciiTheme="minorHAnsi" w:hAnsiTheme="minorHAnsi"/>
      <w:b/>
      <w:bCs/>
      <w:sz w:val="18"/>
      <w:lang w:eastAsia="ko-KR"/>
    </w:rPr>
  </w:style>
  <w:style w:type="paragraph" w:customStyle="1" w:styleId="4">
    <w:name w:val="Нумерованный список 4 уровня с объединением"/>
    <w:basedOn w:val="3"/>
    <w:link w:val="43"/>
    <w:qFormat/>
    <w:rsid w:val="005A4BD5"/>
    <w:pPr>
      <w:numPr>
        <w:ilvl w:val="3"/>
      </w:numPr>
      <w:tabs>
        <w:tab w:val="clear" w:pos="3240"/>
        <w:tab w:val="num" w:pos="1418"/>
      </w:tabs>
      <w:spacing w:before="60" w:after="60"/>
      <w:ind w:left="1418" w:hanging="1418"/>
    </w:pPr>
    <w:rPr>
      <w:rFonts w:asciiTheme="minorHAnsi" w:hAnsiTheme="minorHAnsi"/>
      <w:b w:val="0"/>
      <w:smallCaps w:val="0"/>
      <w:sz w:val="22"/>
      <w:u w:val="single"/>
    </w:rPr>
  </w:style>
  <w:style w:type="paragraph" w:customStyle="1" w:styleId="5">
    <w:name w:val="Нумерованный список 5 уровня с объединением"/>
    <w:basedOn w:val="4"/>
    <w:link w:val="52"/>
    <w:qFormat/>
    <w:rsid w:val="005A4BD5"/>
    <w:pPr>
      <w:numPr>
        <w:ilvl w:val="4"/>
      </w:numPr>
      <w:tabs>
        <w:tab w:val="clear" w:pos="0"/>
        <w:tab w:val="num" w:pos="426"/>
      </w:tabs>
      <w:ind w:left="1701" w:hanging="1276"/>
    </w:pPr>
  </w:style>
  <w:style w:type="character" w:customStyle="1" w:styleId="43">
    <w:name w:val="Нумерованный список 4 уровня с объединением Знак"/>
    <w:basedOn w:val="31"/>
    <w:link w:val="4"/>
    <w:rsid w:val="005A4BD5"/>
    <w:rPr>
      <w:rFonts w:asciiTheme="minorHAnsi" w:hAnsiTheme="minorHAnsi"/>
      <w:b w:val="0"/>
      <w:smallCaps w:val="0"/>
      <w:sz w:val="22"/>
      <w:u w:val="single"/>
    </w:rPr>
  </w:style>
  <w:style w:type="paragraph" w:customStyle="1" w:styleId="62">
    <w:name w:val="Нумерованный список 6 уровня с объединением"/>
    <w:basedOn w:val="6"/>
    <w:link w:val="63"/>
    <w:qFormat/>
    <w:rsid w:val="005A4BD5"/>
    <w:pPr>
      <w:tabs>
        <w:tab w:val="left" w:pos="709"/>
      </w:tabs>
      <w:spacing w:before="60" w:line="312" w:lineRule="auto"/>
      <w:ind w:left="1985" w:hanging="1418"/>
    </w:pPr>
    <w:rPr>
      <w:rFonts w:ascii="Arial" w:hAnsi="Arial"/>
      <w:i w:val="0"/>
    </w:rPr>
  </w:style>
  <w:style w:type="character" w:customStyle="1" w:styleId="52">
    <w:name w:val="Нумерованный список 5 уровня с объединением Знак"/>
    <w:basedOn w:val="43"/>
    <w:link w:val="5"/>
    <w:rsid w:val="005A4BD5"/>
    <w:rPr>
      <w:rFonts w:asciiTheme="minorHAnsi" w:hAnsiTheme="minorHAnsi"/>
      <w:b w:val="0"/>
      <w:smallCaps w:val="0"/>
      <w:sz w:val="22"/>
      <w:u w:val="single"/>
    </w:rPr>
  </w:style>
  <w:style w:type="paragraph" w:customStyle="1" w:styleId="aff5">
    <w:name w:val="Таблица текст"/>
    <w:basedOn w:val="a0"/>
    <w:link w:val="aff6"/>
    <w:qFormat/>
    <w:rsid w:val="005A4BD5"/>
    <w:rPr>
      <w:sz w:val="19"/>
    </w:rPr>
  </w:style>
  <w:style w:type="character" w:customStyle="1" w:styleId="60">
    <w:name w:val="Заголовок 6 Знак"/>
    <w:basedOn w:val="a1"/>
    <w:link w:val="6"/>
    <w:rsid w:val="005A4BD5"/>
    <w:rPr>
      <w:rFonts w:ascii="PetersburgCTT" w:hAnsi="PetersburgCTT"/>
      <w:i/>
      <w:sz w:val="22"/>
    </w:rPr>
  </w:style>
  <w:style w:type="character" w:customStyle="1" w:styleId="63">
    <w:name w:val="Нумерованный список 6 уровня с объединением Знак"/>
    <w:basedOn w:val="60"/>
    <w:link w:val="62"/>
    <w:rsid w:val="005A4BD5"/>
    <w:rPr>
      <w:rFonts w:ascii="Arial" w:hAnsi="Arial"/>
      <w:i w:val="0"/>
      <w:sz w:val="22"/>
    </w:rPr>
  </w:style>
  <w:style w:type="paragraph" w:customStyle="1" w:styleId="19">
    <w:name w:val="Заголовок 1 без номера"/>
    <w:basedOn w:val="1"/>
    <w:next w:val="a0"/>
    <w:link w:val="1a"/>
    <w:qFormat/>
    <w:rsid w:val="005A4BD5"/>
    <w:pPr>
      <w:numPr>
        <w:numId w:val="0"/>
      </w:numPr>
      <w:ind w:left="-851" w:firstLine="851"/>
    </w:pPr>
  </w:style>
  <w:style w:type="character" w:customStyle="1" w:styleId="aff6">
    <w:name w:val="Таблица текст Знак"/>
    <w:basedOn w:val="a1"/>
    <w:link w:val="aff5"/>
    <w:rsid w:val="005A4BD5"/>
    <w:rPr>
      <w:rFonts w:asciiTheme="minorHAnsi" w:hAnsiTheme="minorHAnsi"/>
      <w:sz w:val="19"/>
    </w:rPr>
  </w:style>
  <w:style w:type="table" w:styleId="1b">
    <w:name w:val="Table 3D effects 1"/>
    <w:basedOn w:val="a2"/>
    <w:rsid w:val="005A4BD5"/>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1a">
    <w:name w:val="Заголовок 1 без номера Знак"/>
    <w:basedOn w:val="13"/>
    <w:link w:val="19"/>
    <w:rsid w:val="005A4BD5"/>
    <w:rPr>
      <w:rFonts w:asciiTheme="minorHAnsi" w:hAnsiTheme="minorHAnsi"/>
      <w:b/>
      <w:caps/>
      <w:kern w:val="28"/>
      <w:sz w:val="32"/>
    </w:rPr>
  </w:style>
  <w:style w:type="paragraph" w:customStyle="1" w:styleId="0">
    <w:name w:val="Заголовок 0"/>
    <w:basedOn w:val="19"/>
    <w:link w:val="00"/>
    <w:qFormat/>
    <w:rsid w:val="005A4BD5"/>
  </w:style>
  <w:style w:type="paragraph" w:customStyle="1" w:styleId="27">
    <w:name w:val="Заголовок 2 без номера"/>
    <w:basedOn w:val="2"/>
    <w:link w:val="28"/>
    <w:qFormat/>
    <w:rsid w:val="005A4BD5"/>
    <w:pPr>
      <w:numPr>
        <w:ilvl w:val="0"/>
        <w:numId w:val="0"/>
      </w:numPr>
    </w:pPr>
  </w:style>
  <w:style w:type="character" w:customStyle="1" w:styleId="00">
    <w:name w:val="Заголовок 0 Знак"/>
    <w:basedOn w:val="1a"/>
    <w:link w:val="0"/>
    <w:rsid w:val="005A4BD5"/>
    <w:rPr>
      <w:rFonts w:asciiTheme="minorHAnsi" w:hAnsiTheme="minorHAnsi"/>
      <w:b/>
      <w:caps/>
      <w:kern w:val="28"/>
      <w:sz w:val="32"/>
    </w:rPr>
  </w:style>
  <w:style w:type="paragraph" w:customStyle="1" w:styleId="35">
    <w:name w:val="Заголовок 3 без номера"/>
    <w:basedOn w:val="3"/>
    <w:link w:val="36"/>
    <w:qFormat/>
    <w:rsid w:val="005A4BD5"/>
    <w:pPr>
      <w:numPr>
        <w:ilvl w:val="0"/>
        <w:numId w:val="0"/>
      </w:numPr>
    </w:pPr>
  </w:style>
  <w:style w:type="character" w:customStyle="1" w:styleId="21">
    <w:name w:val="Заголовок 2 Знак"/>
    <w:basedOn w:val="13"/>
    <w:link w:val="2"/>
    <w:rsid w:val="005A4BD5"/>
    <w:rPr>
      <w:rFonts w:asciiTheme="minorHAnsi" w:hAnsiTheme="minorHAnsi"/>
      <w:b/>
      <w:caps w:val="0"/>
      <w:smallCaps/>
      <w:kern w:val="28"/>
      <w:sz w:val="30"/>
    </w:rPr>
  </w:style>
  <w:style w:type="character" w:customStyle="1" w:styleId="28">
    <w:name w:val="Заголовок 2 без номера Знак"/>
    <w:basedOn w:val="21"/>
    <w:link w:val="27"/>
    <w:rsid w:val="005A4BD5"/>
    <w:rPr>
      <w:rFonts w:asciiTheme="minorHAnsi" w:hAnsiTheme="minorHAnsi"/>
      <w:b/>
      <w:caps w:val="0"/>
      <w:smallCaps/>
      <w:kern w:val="28"/>
      <w:sz w:val="30"/>
    </w:rPr>
  </w:style>
  <w:style w:type="character" w:customStyle="1" w:styleId="36">
    <w:name w:val="Заголовок 3 без номера Знак"/>
    <w:basedOn w:val="31"/>
    <w:link w:val="35"/>
    <w:rsid w:val="005A4BD5"/>
    <w:rPr>
      <w:rFonts w:ascii="Calibri" w:hAnsi="Calibri"/>
      <w:b/>
      <w:smallCaps/>
      <w:sz w:val="24"/>
    </w:rPr>
  </w:style>
  <w:style w:type="paragraph" w:customStyle="1" w:styleId="aff7">
    <w:name w:val="Титул письма"/>
    <w:basedOn w:val="a0"/>
    <w:next w:val="a0"/>
    <w:link w:val="aff8"/>
    <w:rsid w:val="005A4BD5"/>
    <w:pPr>
      <w:spacing w:before="480" w:after="1920"/>
    </w:pPr>
    <w:rPr>
      <w:b/>
    </w:rPr>
  </w:style>
  <w:style w:type="character" w:customStyle="1" w:styleId="aff8">
    <w:name w:val="Титул письма Знак"/>
    <w:basedOn w:val="a1"/>
    <w:link w:val="aff7"/>
    <w:rsid w:val="005A4BD5"/>
    <w:rPr>
      <w:rFonts w:asciiTheme="minorHAnsi" w:hAnsiTheme="minorHAnsi"/>
      <w:b/>
      <w:sz w:val="22"/>
    </w:rPr>
  </w:style>
  <w:style w:type="paragraph" w:customStyle="1" w:styleId="aff9">
    <w:name w:val="Подпись сопроводительного письма"/>
    <w:basedOn w:val="a0"/>
    <w:next w:val="a0"/>
    <w:link w:val="affa"/>
    <w:rsid w:val="005A4BD5"/>
    <w:pPr>
      <w:spacing w:before="1920" w:after="240" w:line="408" w:lineRule="auto"/>
      <w:jc w:val="left"/>
    </w:pPr>
  </w:style>
  <w:style w:type="character" w:customStyle="1" w:styleId="affa">
    <w:name w:val="Подпись сопроводительного письма Знак"/>
    <w:basedOn w:val="a1"/>
    <w:link w:val="aff9"/>
    <w:rsid w:val="005A4BD5"/>
    <w:rPr>
      <w:rFonts w:asciiTheme="minorHAnsi" w:hAnsiTheme="minorHAnsi"/>
      <w:sz w:val="22"/>
    </w:rPr>
  </w:style>
  <w:style w:type="paragraph" w:styleId="affb">
    <w:name w:val="header"/>
    <w:basedOn w:val="a0"/>
    <w:link w:val="affc"/>
    <w:rsid w:val="005A4BD5"/>
    <w:pPr>
      <w:tabs>
        <w:tab w:val="center" w:pos="4677"/>
        <w:tab w:val="right" w:pos="9355"/>
      </w:tabs>
      <w:spacing w:before="0" w:after="0"/>
    </w:pPr>
  </w:style>
  <w:style w:type="character" w:customStyle="1" w:styleId="affc">
    <w:name w:val="Верхний колонтитул Знак"/>
    <w:basedOn w:val="a1"/>
    <w:link w:val="affb"/>
    <w:rsid w:val="005A4BD5"/>
    <w:rPr>
      <w:rFonts w:asciiTheme="minorHAnsi" w:hAnsiTheme="minorHAnsi"/>
      <w:sz w:val="22"/>
    </w:rPr>
  </w:style>
  <w:style w:type="paragraph" w:styleId="affd">
    <w:name w:val="footer"/>
    <w:basedOn w:val="a0"/>
    <w:link w:val="affe"/>
    <w:rsid w:val="005A4BD5"/>
    <w:pPr>
      <w:tabs>
        <w:tab w:val="center" w:pos="4677"/>
        <w:tab w:val="right" w:pos="9355"/>
      </w:tabs>
      <w:spacing w:before="0" w:after="0"/>
    </w:pPr>
  </w:style>
  <w:style w:type="character" w:customStyle="1" w:styleId="affe">
    <w:name w:val="Нижний колонтитул Знак"/>
    <w:basedOn w:val="a1"/>
    <w:link w:val="affd"/>
    <w:rsid w:val="005A4BD5"/>
    <w:rPr>
      <w:rFonts w:asciiTheme="minorHAnsi" w:hAnsiTheme="minorHAnsi"/>
      <w:sz w:val="22"/>
    </w:rPr>
  </w:style>
  <w:style w:type="paragraph" w:customStyle="1" w:styleId="afff">
    <w:name w:val="Шапка ПАКК"/>
    <w:basedOn w:val="a0"/>
    <w:rsid w:val="005A4BD5"/>
    <w:pPr>
      <w:spacing w:before="0" w:after="0"/>
    </w:pPr>
    <w:rPr>
      <w:bCs/>
      <w:sz w:val="15"/>
      <w:lang w:eastAsia="ko-KR"/>
    </w:rPr>
  </w:style>
  <w:style w:type="paragraph" w:customStyle="1" w:styleId="afff0">
    <w:name w:val="Шапка ПАКК полужирный"/>
    <w:basedOn w:val="afff"/>
    <w:autoRedefine/>
    <w:rsid w:val="005A4BD5"/>
    <w:rPr>
      <w:b/>
    </w:rPr>
  </w:style>
  <w:style w:type="paragraph" w:customStyle="1" w:styleId="-019">
    <w:name w:val="Стиль Стиль Кому + Слева:  -0.19 см"/>
    <w:basedOn w:val="a0"/>
    <w:rsid w:val="005A4BD5"/>
    <w:pPr>
      <w:spacing w:before="0" w:after="0"/>
    </w:pPr>
    <w:rPr>
      <w:rFonts w:ascii="Times New Roman" w:hAnsi="Times New Roman"/>
      <w:b/>
      <w:bCs/>
      <w:noProof/>
    </w:rPr>
  </w:style>
  <w:style w:type="paragraph" w:styleId="afff1">
    <w:name w:val="List Paragraph"/>
    <w:basedOn w:val="a0"/>
    <w:uiPriority w:val="34"/>
    <w:qFormat/>
    <w:rsid w:val="00932E2E"/>
    <w:pPr>
      <w:ind w:left="720"/>
      <w:contextualSpacing/>
    </w:pPr>
    <w:rPr>
      <w:rFonts w:ascii="Times New Roman" w:hAnsi="Times New Roman"/>
    </w:rPr>
  </w:style>
  <w:style w:type="paragraph" w:styleId="a">
    <w:name w:val="List"/>
    <w:aliases w:val="Список Знак,Список Знак1,Список Знак Знак,Headline1"/>
    <w:basedOn w:val="a0"/>
    <w:link w:val="29"/>
    <w:autoRedefine/>
    <w:rsid w:val="00B83E46"/>
    <w:pPr>
      <w:numPr>
        <w:numId w:val="6"/>
      </w:numPr>
      <w:spacing w:before="40" w:after="40"/>
    </w:pPr>
    <w:rPr>
      <w:rFonts w:ascii="Times New Roman" w:hAnsi="Times New Roman"/>
      <w:b/>
    </w:rPr>
  </w:style>
  <w:style w:type="character" w:customStyle="1" w:styleId="29">
    <w:name w:val="Список Знак2"/>
    <w:aliases w:val="Список Знак Знак1,Список Знак1 Знак,Список Знак Знак Знак,Headline1 Знак"/>
    <w:link w:val="a"/>
    <w:rsid w:val="00B83E46"/>
    <w:rPr>
      <w:b/>
      <w:sz w:val="22"/>
    </w:rPr>
  </w:style>
  <w:style w:type="paragraph" w:customStyle="1" w:styleId="afff2">
    <w:name w:val="Спис_заголовок"/>
    <w:basedOn w:val="a0"/>
    <w:next w:val="a"/>
    <w:rsid w:val="001C678D"/>
    <w:pPr>
      <w:keepNext/>
      <w:keepLines/>
      <w:tabs>
        <w:tab w:val="left" w:pos="0"/>
        <w:tab w:val="num" w:pos="360"/>
      </w:tabs>
    </w:pPr>
    <w:rPr>
      <w:rFonts w:ascii="Times New Roman" w:hAnsi="Times New Roman"/>
    </w:rPr>
  </w:style>
  <w:style w:type="paragraph" w:customStyle="1" w:styleId="37">
    <w:name w:val="Список3"/>
    <w:basedOn w:val="a0"/>
    <w:rsid w:val="001C678D"/>
    <w:pPr>
      <w:tabs>
        <w:tab w:val="left" w:pos="1208"/>
      </w:tabs>
      <w:spacing w:before="20" w:after="20"/>
      <w:ind w:left="1208" w:hanging="357"/>
    </w:pPr>
    <w:rPr>
      <w:rFonts w:ascii="Times New Roman" w:hAnsi="Times New Roman"/>
    </w:rPr>
  </w:style>
  <w:style w:type="paragraph" w:customStyle="1" w:styleId="1c">
    <w:name w:val="Номер1"/>
    <w:basedOn w:val="a"/>
    <w:autoRedefine/>
    <w:rsid w:val="00E86E20"/>
    <w:pPr>
      <w:keepNext/>
      <w:tabs>
        <w:tab w:val="left" w:pos="357"/>
      </w:tabs>
      <w:ind w:left="714" w:hanging="357"/>
    </w:pPr>
  </w:style>
  <w:style w:type="paragraph" w:customStyle="1" w:styleId="2a">
    <w:name w:val="Номер2"/>
    <w:basedOn w:val="a0"/>
    <w:autoRedefine/>
    <w:rsid w:val="001C678D"/>
    <w:pPr>
      <w:tabs>
        <w:tab w:val="left" w:pos="851"/>
      </w:tabs>
      <w:spacing w:before="40" w:after="40"/>
      <w:ind w:left="850" w:hanging="493"/>
    </w:pPr>
    <w:rPr>
      <w:rFonts w:ascii="Times New Roman" w:hAnsi="Times New Roman"/>
    </w:rPr>
  </w:style>
  <w:style w:type="paragraph" w:styleId="2b">
    <w:name w:val="toc 2"/>
    <w:basedOn w:val="a0"/>
    <w:next w:val="a0"/>
    <w:autoRedefine/>
    <w:uiPriority w:val="39"/>
    <w:rsid w:val="00351C12"/>
    <w:pPr>
      <w:spacing w:after="100"/>
      <w:ind w:left="200"/>
    </w:pPr>
  </w:style>
  <w:style w:type="paragraph" w:styleId="38">
    <w:name w:val="toc 3"/>
    <w:basedOn w:val="a0"/>
    <w:next w:val="a0"/>
    <w:autoRedefine/>
    <w:uiPriority w:val="39"/>
    <w:rsid w:val="00351C12"/>
    <w:pPr>
      <w:spacing w:after="100"/>
      <w:ind w:left="400"/>
    </w:pPr>
  </w:style>
  <w:style w:type="character" w:customStyle="1" w:styleId="aa">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9"/>
    <w:rsid w:val="00181F82"/>
    <w:rPr>
      <w:rFonts w:asciiTheme="minorHAnsi" w:hAnsiTheme="minorHAnsi"/>
      <w:sz w:val="16"/>
    </w:rPr>
  </w:style>
  <w:style w:type="character" w:styleId="afff3">
    <w:name w:val="Hyperlink"/>
    <w:uiPriority w:val="99"/>
    <w:rsid w:val="00181F82"/>
    <w:rPr>
      <w:color w:val="0000FF"/>
      <w:u w:val="single"/>
    </w:rPr>
  </w:style>
  <w:style w:type="paragraph" w:styleId="afff4">
    <w:name w:val="Revision"/>
    <w:hidden/>
    <w:uiPriority w:val="99"/>
    <w:semiHidden/>
    <w:rsid w:val="00302D82"/>
    <w:rPr>
      <w:rFonts w:ascii="Arial" w:hAnsi="Arial"/>
    </w:rPr>
  </w:style>
  <w:style w:type="paragraph" w:customStyle="1" w:styleId="afff5">
    <w:name w:val="Таблица"/>
    <w:basedOn w:val="a0"/>
    <w:rsid w:val="00ED43EA"/>
    <w:pPr>
      <w:spacing w:before="20" w:after="20" w:line="276" w:lineRule="auto"/>
      <w:jc w:val="left"/>
    </w:pPr>
    <w:rPr>
      <w:rFonts w:eastAsiaTheme="minorHAnsi" w:cstheme="minorBidi"/>
      <w:szCs w:val="22"/>
      <w:lang w:eastAsia="en-US"/>
    </w:rPr>
  </w:style>
  <w:style w:type="paragraph" w:styleId="afff6">
    <w:name w:val="endnote text"/>
    <w:basedOn w:val="a0"/>
    <w:link w:val="afff7"/>
    <w:rsid w:val="00ED43EA"/>
    <w:pPr>
      <w:spacing w:before="0" w:after="0"/>
    </w:pPr>
  </w:style>
  <w:style w:type="character" w:customStyle="1" w:styleId="afff7">
    <w:name w:val="Текст концевой сноски Знак"/>
    <w:basedOn w:val="a1"/>
    <w:link w:val="afff6"/>
    <w:rsid w:val="00ED43EA"/>
    <w:rPr>
      <w:rFonts w:ascii="Arial" w:hAnsi="Arial"/>
    </w:rPr>
  </w:style>
  <w:style w:type="character" w:styleId="afff8">
    <w:name w:val="endnote reference"/>
    <w:basedOn w:val="a1"/>
    <w:rsid w:val="00ED43EA"/>
    <w:rPr>
      <w:vertAlign w:val="superscript"/>
    </w:rPr>
  </w:style>
  <w:style w:type="paragraph" w:styleId="afff9">
    <w:name w:val="TOC Heading"/>
    <w:basedOn w:val="1"/>
    <w:next w:val="a0"/>
    <w:uiPriority w:val="39"/>
    <w:unhideWhenUsed/>
    <w:qFormat/>
    <w:rsid w:val="00ED43EA"/>
    <w:pPr>
      <w:keepLines/>
      <w:pageBreakBefore w:val="0"/>
      <w:numPr>
        <w:numId w:val="0"/>
      </w:numPr>
      <w:tabs>
        <w:tab w:val="clear" w:pos="0"/>
      </w:tabs>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rPr>
  </w:style>
  <w:style w:type="paragraph" w:styleId="afffa">
    <w:name w:val="Normal (Web)"/>
    <w:basedOn w:val="a0"/>
    <w:uiPriority w:val="99"/>
    <w:unhideWhenUsed/>
    <w:rsid w:val="00ED43EA"/>
    <w:pPr>
      <w:spacing w:before="100" w:beforeAutospacing="1" w:after="100" w:afterAutospacing="1"/>
      <w:jc w:val="left"/>
    </w:pPr>
    <w:rPr>
      <w:rFonts w:ascii="Times New Roman" w:hAnsi="Times New Roman"/>
      <w:sz w:val="24"/>
      <w:szCs w:val="24"/>
    </w:rPr>
  </w:style>
  <w:style w:type="paragraph" w:customStyle="1" w:styleId="10">
    <w:name w:val="Список1"/>
    <w:basedOn w:val="a"/>
    <w:autoRedefine/>
    <w:qFormat/>
    <w:rsid w:val="00ED43EA"/>
    <w:pPr>
      <w:numPr>
        <w:numId w:val="5"/>
      </w:numPr>
      <w:spacing w:line="276" w:lineRule="auto"/>
      <w:jc w:val="left"/>
    </w:pPr>
    <w:rPr>
      <w:rFonts w:asciiTheme="minorHAnsi" w:eastAsiaTheme="minorHAnsi" w:hAnsiTheme="minorHAnsi" w:cstheme="minorBidi"/>
      <w:szCs w:val="22"/>
      <w:lang w:eastAsia="en-US"/>
    </w:rPr>
  </w:style>
  <w:style w:type="paragraph" w:customStyle="1" w:styleId="2c">
    <w:name w:val="Список2"/>
    <w:basedOn w:val="a"/>
    <w:autoRedefine/>
    <w:rsid w:val="00ED43EA"/>
    <w:pPr>
      <w:tabs>
        <w:tab w:val="left" w:pos="851"/>
      </w:tabs>
      <w:spacing w:line="276" w:lineRule="auto"/>
      <w:ind w:left="850" w:hanging="493"/>
      <w:jc w:val="left"/>
    </w:pPr>
    <w:rPr>
      <w:rFonts w:asciiTheme="minorHAnsi" w:eastAsiaTheme="minorHAnsi" w:hAnsiTheme="minorHAnsi" w:cstheme="minorBidi"/>
      <w:szCs w:val="22"/>
      <w:lang w:eastAsia="en-US"/>
    </w:rPr>
  </w:style>
  <w:style w:type="paragraph" w:customStyle="1" w:styleId="afffb">
    <w:name w:val="Список_без_б"/>
    <w:basedOn w:val="a0"/>
    <w:rsid w:val="00ED43EA"/>
    <w:pPr>
      <w:spacing w:before="40" w:after="40" w:line="276" w:lineRule="auto"/>
      <w:ind w:left="357"/>
      <w:jc w:val="left"/>
    </w:pPr>
    <w:rPr>
      <w:rFonts w:eastAsiaTheme="minorHAnsi" w:cstheme="minorBidi"/>
      <w:szCs w:val="22"/>
      <w:lang w:eastAsia="en-US"/>
    </w:rPr>
  </w:style>
  <w:style w:type="table" w:customStyle="1" w:styleId="1d">
    <w:name w:val="Сетка таблицы1"/>
    <w:basedOn w:val="a2"/>
    <w:next w:val="af"/>
    <w:rsid w:val="00ED43E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0"/>
    <w:uiPriority w:val="99"/>
    <w:qFormat/>
    <w:rsid w:val="00ED414B"/>
    <w:pPr>
      <w:ind w:left="720"/>
      <w:contextualSpacing/>
    </w:pPr>
    <w:rPr>
      <w:rFonts w:ascii="Calibri" w:eastAsia="Calibri" w:hAnsi="Calibri"/>
    </w:rPr>
  </w:style>
  <w:style w:type="character" w:customStyle="1" w:styleId="41">
    <w:name w:val="Заголовок 4 Знак"/>
    <w:basedOn w:val="a1"/>
    <w:link w:val="40"/>
    <w:rsid w:val="00ED414B"/>
    <w:rPr>
      <w:rFonts w:asciiTheme="minorHAnsi" w:hAnsiTheme="minorHAnsi"/>
      <w:b/>
      <w:bCs/>
      <w:smallCaps/>
      <w:sz w:val="24"/>
    </w:rPr>
  </w:style>
  <w:style w:type="character" w:customStyle="1" w:styleId="a8">
    <w:name w:val="Текст примечания Знак"/>
    <w:basedOn w:val="a1"/>
    <w:link w:val="a7"/>
    <w:semiHidden/>
    <w:rsid w:val="00A83937"/>
    <w:rPr>
      <w:rFonts w:asciiTheme="minorHAnsi" w:hAnsiTheme="minorHAnsi"/>
      <w:sz w:val="22"/>
    </w:rPr>
  </w:style>
  <w:style w:type="character" w:styleId="afffc">
    <w:name w:val="FollowedHyperlink"/>
    <w:basedOn w:val="a1"/>
    <w:semiHidden/>
    <w:unhideWhenUsed/>
    <w:rsid w:val="004B52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41175095">
      <w:bodyDiv w:val="1"/>
      <w:marLeft w:val="0"/>
      <w:marRight w:val="0"/>
      <w:marTop w:val="0"/>
      <w:marBottom w:val="0"/>
      <w:divBdr>
        <w:top w:val="none" w:sz="0" w:space="0" w:color="auto"/>
        <w:left w:val="none" w:sz="0" w:space="0" w:color="auto"/>
        <w:bottom w:val="none" w:sz="0" w:space="0" w:color="auto"/>
        <w:right w:val="none" w:sz="0" w:space="0" w:color="auto"/>
      </w:divBdr>
      <w:divsChild>
        <w:div w:id="713384041">
          <w:marLeft w:val="446"/>
          <w:marRight w:val="0"/>
          <w:marTop w:val="120"/>
          <w:marBottom w:val="0"/>
          <w:divBdr>
            <w:top w:val="none" w:sz="0" w:space="0" w:color="auto"/>
            <w:left w:val="none" w:sz="0" w:space="0" w:color="auto"/>
            <w:bottom w:val="none" w:sz="0" w:space="0" w:color="auto"/>
            <w:right w:val="none" w:sz="0" w:space="0" w:color="auto"/>
          </w:divBdr>
        </w:div>
        <w:div w:id="30109684">
          <w:marLeft w:val="446"/>
          <w:marRight w:val="0"/>
          <w:marTop w:val="120"/>
          <w:marBottom w:val="0"/>
          <w:divBdr>
            <w:top w:val="none" w:sz="0" w:space="0" w:color="auto"/>
            <w:left w:val="none" w:sz="0" w:space="0" w:color="auto"/>
            <w:bottom w:val="none" w:sz="0" w:space="0" w:color="auto"/>
            <w:right w:val="none" w:sz="0" w:space="0" w:color="auto"/>
          </w:divBdr>
        </w:div>
        <w:div w:id="1405225436">
          <w:marLeft w:val="446"/>
          <w:marRight w:val="0"/>
          <w:marTop w:val="120"/>
          <w:marBottom w:val="0"/>
          <w:divBdr>
            <w:top w:val="none" w:sz="0" w:space="0" w:color="auto"/>
            <w:left w:val="none" w:sz="0" w:space="0" w:color="auto"/>
            <w:bottom w:val="none" w:sz="0" w:space="0" w:color="auto"/>
            <w:right w:val="none" w:sz="0" w:space="0" w:color="auto"/>
          </w:divBdr>
        </w:div>
        <w:div w:id="764152282">
          <w:marLeft w:val="446"/>
          <w:marRight w:val="0"/>
          <w:marTop w:val="120"/>
          <w:marBottom w:val="0"/>
          <w:divBdr>
            <w:top w:val="none" w:sz="0" w:space="0" w:color="auto"/>
            <w:left w:val="none" w:sz="0" w:space="0" w:color="auto"/>
            <w:bottom w:val="none" w:sz="0" w:space="0" w:color="auto"/>
            <w:right w:val="none" w:sz="0" w:space="0" w:color="auto"/>
          </w:divBdr>
        </w:div>
      </w:divsChild>
    </w:div>
    <w:div w:id="436873596">
      <w:bodyDiv w:val="1"/>
      <w:marLeft w:val="0"/>
      <w:marRight w:val="0"/>
      <w:marTop w:val="0"/>
      <w:marBottom w:val="0"/>
      <w:divBdr>
        <w:top w:val="none" w:sz="0" w:space="0" w:color="auto"/>
        <w:left w:val="none" w:sz="0" w:space="0" w:color="auto"/>
        <w:bottom w:val="none" w:sz="0" w:space="0" w:color="auto"/>
        <w:right w:val="none" w:sz="0" w:space="0" w:color="auto"/>
      </w:divBdr>
    </w:div>
    <w:div w:id="66474303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25853190">
      <w:bodyDiv w:val="1"/>
      <w:marLeft w:val="0"/>
      <w:marRight w:val="0"/>
      <w:marTop w:val="0"/>
      <w:marBottom w:val="0"/>
      <w:divBdr>
        <w:top w:val="none" w:sz="0" w:space="0" w:color="auto"/>
        <w:left w:val="none" w:sz="0" w:space="0" w:color="auto"/>
        <w:bottom w:val="none" w:sz="0" w:space="0" w:color="auto"/>
        <w:right w:val="none" w:sz="0" w:space="0" w:color="auto"/>
      </w:divBdr>
    </w:div>
    <w:div w:id="133020797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920753034">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pacc.ru/"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edu@pacc.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72;&#1089;&#1090;&#1072;&#1089;&#1080;&#1103;\Desktop\&#1056;&#1072;&#1073;&#1086;&#1090;&#1072;\Shablon_Pakk_eto_Prikreplyat__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50F2-B6CF-46DC-B04A-6B2A982E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Shablon_Pakk_eto_Prikreplyat__2</Template>
  <TotalTime>79</TotalTime>
  <Pages>18</Pages>
  <Words>3868</Words>
  <Characters>22052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User</cp:lastModifiedBy>
  <cp:revision>14</cp:revision>
  <cp:lastPrinted>2016-04-28T15:58:00Z</cp:lastPrinted>
  <dcterms:created xsi:type="dcterms:W3CDTF">2016-10-30T21:27:00Z</dcterms:created>
  <dcterms:modified xsi:type="dcterms:W3CDTF">2020-04-22T00:40:00Z</dcterms:modified>
</cp:coreProperties>
</file>